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C" w:rsidRDefault="001D494C" w:rsidP="00FD042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333333"/>
          <w:sz w:val="28"/>
          <w:lang w:eastAsia="uk-UA"/>
        </w:rPr>
      </w:pP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  <w:t xml:space="preserve">                                                    Додаток 2</w:t>
      </w:r>
    </w:p>
    <w:p w:rsidR="001D494C" w:rsidRPr="00ED3024" w:rsidRDefault="001D494C" w:rsidP="00FD042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Тарифи на платні 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>соціальн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>і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послуги соціальної адаптації, форми роботи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та 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орієнтовний час виконання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основних  заходів. </w:t>
      </w:r>
    </w:p>
    <w:tbl>
      <w:tblPr>
        <w:tblW w:w="5000" w:type="pct"/>
        <w:tblInd w:w="-2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7"/>
        <w:gridCol w:w="6374"/>
        <w:gridCol w:w="1839"/>
        <w:gridCol w:w="2408"/>
        <w:gridCol w:w="3540"/>
      </w:tblGrid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2C71CF">
            <w:pPr>
              <w:spacing w:before="150" w:after="150" w:line="240" w:lineRule="auto"/>
              <w:ind w:right="114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№ з/п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ind w:right="129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Назва заходу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Форма роботи (І / Гр.)*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Орієнтовний час виконання (хв., середній показник)**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Вартість заходу за 1 хв. для осіб , які не мають медичних протипоказань для перебування в колективі.</w:t>
            </w:r>
          </w:p>
          <w:p w:rsidR="001D494C" w:rsidRDefault="001D494C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Соціальний працівник 9 кат. 1,09грн/хв.</w:t>
            </w:r>
          </w:p>
          <w:p w:rsidR="001D494C" w:rsidRPr="00ED3024" w:rsidRDefault="001D494C" w:rsidP="004E4C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Соціальний працівник /соціальний працівник-реабілітолог 8 кат -.1,08 грн/хв..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1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Допомога в аналізі життєвої ситуації, визначенні основних проблем, шляхів їх вирішення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разово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82652B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2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</w:tr>
      <w:tr w:rsidR="001D494C" w:rsidRPr="009607D4" w:rsidTr="00F6134F">
        <w:trPr>
          <w:trHeight w:val="720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Складання плану взаємодії, визначення шляхів його реалізації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30 разово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32,7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Корекція плану взаємодії та його реалізації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30/60 щокварталу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32,7/65,4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lang w:eastAsia="uk-UA"/>
              </w:rPr>
              <w:t>.4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Мотивування до проходження діагностики та лікування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3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82652B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 проведення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4</w:t>
            </w:r>
          </w:p>
        </w:tc>
        <w:tc>
          <w:tcPr>
            <w:tcW w:w="10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Представництво інтересів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Допомога в оформленні документів із соціально-правових питань, питань отримання комунальних, медичних, соціальних послуг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82652B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4.</w:t>
            </w: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Написання заяв, скарг, отримання довідок, інших документів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5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Надання психологічної допомоги***</w:t>
            </w:r>
          </w:p>
        </w:tc>
      </w:tr>
      <w:tr w:rsidR="001D494C" w:rsidRPr="009607D4" w:rsidTr="00F6134F">
        <w:trPr>
          <w:trHeight w:val="570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5.</w:t>
            </w: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Допомога в формуванні позитивної мотивації, підтримка, зняття емоційної блокади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протягом місяця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5.</w:t>
            </w: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одноразово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6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Навчання, формування та розвиток соціальних навичок, умінь, соціальної компетенції ***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Навчання навичкам самостійного життя, ведення безпечного способу життя, самообслуговування, самопредставництва, спілкування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150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Формування здорового способу життя та підтримання психічного здоров’я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120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130,8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5C3E29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</w:t>
            </w:r>
            <w:r>
              <w:rPr>
                <w:rFonts w:ascii="Times New Roman" w:hAnsi="Times New Roman"/>
                <w:sz w:val="20"/>
                <w:lang w:val="en-US" w:eastAsia="uk-UA"/>
              </w:rPr>
              <w:t>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Освоєння соціально необхідних умінь і навичок полегшення комунікації, зняття бар’єрів соціальної ізоляції, продуктивного вирішення питань із соціальним оточенням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60/150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65,4/162</w:t>
            </w:r>
          </w:p>
        </w:tc>
      </w:tr>
      <w:tr w:rsidR="001D494C" w:rsidRPr="009607D4" w:rsidTr="00F6134F">
        <w:trPr>
          <w:trHeight w:val="615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5C3E29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</w:t>
            </w:r>
            <w:r>
              <w:rPr>
                <w:rFonts w:ascii="Times New Roman" w:hAnsi="Times New Roman"/>
                <w:sz w:val="20"/>
                <w:lang w:val="en-US" w:eastAsia="uk-UA"/>
              </w:rPr>
              <w:t>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тренінгів, спрямованих на усунення психосоматичних проблем та вміння використовувати власний внутрішній потенціал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120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130/129,6</w:t>
            </w:r>
          </w:p>
        </w:tc>
      </w:tr>
      <w:tr w:rsidR="001D494C" w:rsidRPr="009607D4" w:rsidTr="00F6134F"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7</w:t>
            </w:r>
          </w:p>
        </w:tc>
        <w:tc>
          <w:tcPr>
            <w:tcW w:w="141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Участь в організації та діяльності груп самодопомоги***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Організація груп взаємодії та психологічного розвантаження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8</w:t>
            </w:r>
          </w:p>
        </w:tc>
        <w:tc>
          <w:tcPr>
            <w:tcW w:w="10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дозвілля***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8.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Залучення до активної участі в роботі клубів за інтересами (туристичних, читацьких, театральних, хорових, волонтерських, рукоділля тощо)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Сприяння у забезпеченні книгами, журналами, газетами, іграми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43,6/43,2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Нагляд і допомога при відвідуванні театрів, виставок та інших заходів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відповідно до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Нагляд і допомога під час заняття рукоділлям, перебирання дрібних речей і створення з них виробів, складання пазлів тощо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64,8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Заняття фізичними вправами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9B7F91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Навчання основам комп’ютерної грамоти та спілкування в соціальних мережах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DC2879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читацьких слухань, бесід, бібліографічних оглядів, книжкових виставок, колективних читань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90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1D494C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Організація доступу до форм дозвілля, максимально наближених до загальноприйнятих, з урахуванням особливостей отримувача соціальної послуги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1D494C" w:rsidRPr="009607D4" w:rsidTr="00525FE8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ED3024" w:rsidRDefault="001D494C" w:rsidP="000F3EED">
            <w:pPr>
              <w:spacing w:before="150" w:after="150" w:line="240" w:lineRule="auto"/>
              <w:rPr>
                <w:rFonts w:ascii="Times New Roman" w:hAnsi="Times New Roman"/>
                <w:sz w:val="20"/>
                <w:lang w:eastAsia="uk-UA"/>
              </w:rPr>
            </w:pPr>
            <w:r w:rsidRPr="009607D4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Сприяння в отриманні інших соціальних послуг і консультацій фахівців відповідно до виявлених потреб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94C" w:rsidRPr="009607D4" w:rsidRDefault="001D494C" w:rsidP="00525FE8">
            <w:pPr>
              <w:jc w:val="center"/>
            </w:pPr>
            <w:r w:rsidRPr="009607D4"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94C" w:rsidRPr="009607D4" w:rsidRDefault="001D494C" w:rsidP="00525FE8">
            <w:pPr>
              <w:jc w:val="center"/>
            </w:pPr>
            <w:r w:rsidRPr="009607D4">
              <w:t>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94C" w:rsidRPr="009607D4" w:rsidRDefault="001D494C" w:rsidP="00525FE8">
            <w:pPr>
              <w:jc w:val="center"/>
            </w:pPr>
            <w:r w:rsidRPr="009607D4">
              <w:t>16,35</w:t>
            </w:r>
          </w:p>
        </w:tc>
      </w:tr>
      <w:tr w:rsidR="001D494C" w:rsidRPr="009607D4" w:rsidTr="00BA39AD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Default="001D494C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94C" w:rsidRPr="009607D4" w:rsidRDefault="001D494C" w:rsidP="000F3EED">
            <w:pPr>
              <w:spacing w:before="150" w:after="150" w:line="240" w:lineRule="auto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607D4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Соціальна адаптація</w:t>
            </w:r>
          </w:p>
        </w:tc>
        <w:tc>
          <w:tcPr>
            <w:tcW w:w="7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94C" w:rsidRPr="009607D4" w:rsidRDefault="001D494C" w:rsidP="00525FE8">
            <w:pPr>
              <w:jc w:val="center"/>
            </w:pPr>
            <w:r w:rsidRPr="009607D4">
              <w:t>277,00</w:t>
            </w:r>
          </w:p>
        </w:tc>
      </w:tr>
    </w:tbl>
    <w:p w:rsidR="001D494C" w:rsidRPr="00ED3024" w:rsidRDefault="001D494C" w:rsidP="00F6134F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uk-UA"/>
        </w:rPr>
      </w:pPr>
      <w:r w:rsidRPr="00ED3024">
        <w:rPr>
          <w:rFonts w:ascii="Times New Roman" w:hAnsi="Times New Roman"/>
          <w:color w:val="333333"/>
          <w:sz w:val="20"/>
          <w:lang w:eastAsia="uk-UA"/>
        </w:rPr>
        <w:t>* І - індивідуальна форма роботи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Гр - групова форма роботи.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** 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*** У проведенні заходів може застосовуватись принцип надання послуги "Рівний - рівному".</w:t>
      </w:r>
    </w:p>
    <w:p w:rsidR="001D494C" w:rsidRDefault="001D494C"/>
    <w:sectPr w:rsidR="001D494C" w:rsidSect="009215EF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2A"/>
    <w:rsid w:val="0005455E"/>
    <w:rsid w:val="000F3EED"/>
    <w:rsid w:val="001165B6"/>
    <w:rsid w:val="00164585"/>
    <w:rsid w:val="001C6433"/>
    <w:rsid w:val="001D494C"/>
    <w:rsid w:val="002C71CF"/>
    <w:rsid w:val="002F25CB"/>
    <w:rsid w:val="00315D81"/>
    <w:rsid w:val="003D3C8F"/>
    <w:rsid w:val="00433685"/>
    <w:rsid w:val="00460FFB"/>
    <w:rsid w:val="004E4C7D"/>
    <w:rsid w:val="00525FE8"/>
    <w:rsid w:val="00531FF6"/>
    <w:rsid w:val="005C3E29"/>
    <w:rsid w:val="007C6FD1"/>
    <w:rsid w:val="0082652B"/>
    <w:rsid w:val="008D6E81"/>
    <w:rsid w:val="009215EF"/>
    <w:rsid w:val="00932D4F"/>
    <w:rsid w:val="009607D4"/>
    <w:rsid w:val="009B7F91"/>
    <w:rsid w:val="00A11957"/>
    <w:rsid w:val="00A4368C"/>
    <w:rsid w:val="00A65B62"/>
    <w:rsid w:val="00B74006"/>
    <w:rsid w:val="00B93D39"/>
    <w:rsid w:val="00BA39AD"/>
    <w:rsid w:val="00C56C88"/>
    <w:rsid w:val="00D03A03"/>
    <w:rsid w:val="00D33395"/>
    <w:rsid w:val="00DC2879"/>
    <w:rsid w:val="00E61D8B"/>
    <w:rsid w:val="00EC038E"/>
    <w:rsid w:val="00ED3024"/>
    <w:rsid w:val="00F6134F"/>
    <w:rsid w:val="00F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744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dcterms:created xsi:type="dcterms:W3CDTF">2024-01-16T13:20:00Z</dcterms:created>
  <dcterms:modified xsi:type="dcterms:W3CDTF">2024-01-16T13:21:00Z</dcterms:modified>
</cp:coreProperties>
</file>