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38" w:rsidRPr="00103DA0" w:rsidRDefault="00822938" w:rsidP="004D2F3C">
      <w:pPr>
        <w:jc w:val="center"/>
        <w:rPr>
          <w:snapToGrid w:val="0"/>
          <w:spacing w:val="8"/>
        </w:rPr>
      </w:pPr>
      <w:r w:rsidRPr="00103DA0">
        <w:rPr>
          <w:snapToGrid w:val="0"/>
          <w:spacing w:val="8"/>
          <w:lang w:val="uk-UA"/>
        </w:rPr>
        <w:t xml:space="preserve"> </w:t>
      </w:r>
      <w:r w:rsidRPr="00BB569B">
        <w:rPr>
          <w:noProof/>
          <w:spacing w:val="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 filled="t" fillcolor="silver">
            <v:imagedata r:id="rId5" o:title=""/>
          </v:shape>
        </w:pict>
      </w:r>
    </w:p>
    <w:p w:rsidR="00822938" w:rsidRPr="00103DA0" w:rsidRDefault="00822938" w:rsidP="00EB7C82">
      <w:pPr>
        <w:pStyle w:val="Heading1"/>
        <w:jc w:val="center"/>
        <w:rPr>
          <w:b/>
          <w:i w:val="0"/>
          <w:szCs w:val="28"/>
          <w:lang w:val="ru-RU"/>
        </w:rPr>
      </w:pPr>
      <w:r w:rsidRPr="001B362B">
        <w:rPr>
          <w:b/>
          <w:i w:val="0"/>
          <w:szCs w:val="28"/>
          <w:lang w:val="ru-RU"/>
        </w:rPr>
        <w:t>УКРАЇНА</w:t>
      </w:r>
    </w:p>
    <w:p w:rsidR="00822938" w:rsidRPr="00103DA0" w:rsidRDefault="00822938" w:rsidP="00511E3A">
      <w:pPr>
        <w:jc w:val="center"/>
        <w:rPr>
          <w:b/>
          <w:sz w:val="28"/>
          <w:szCs w:val="28"/>
          <w:lang w:val="uk-UA"/>
        </w:rPr>
      </w:pPr>
      <w:r w:rsidRPr="00103DA0">
        <w:rPr>
          <w:b/>
          <w:sz w:val="28"/>
          <w:szCs w:val="28"/>
          <w:lang w:val="uk-UA"/>
        </w:rPr>
        <w:t>ВОЛИНСЬКА ОБЛАСТЬ</w:t>
      </w:r>
    </w:p>
    <w:p w:rsidR="00822938" w:rsidRPr="00103DA0" w:rsidRDefault="00822938" w:rsidP="00511E3A">
      <w:pPr>
        <w:jc w:val="center"/>
        <w:rPr>
          <w:b/>
          <w:sz w:val="28"/>
          <w:szCs w:val="28"/>
          <w:lang w:val="uk-UA"/>
        </w:rPr>
      </w:pPr>
      <w:r w:rsidRPr="00103DA0">
        <w:rPr>
          <w:b/>
          <w:sz w:val="28"/>
          <w:szCs w:val="28"/>
          <w:lang w:val="uk-UA"/>
        </w:rPr>
        <w:t>КОМУНАЛЬНЕ ПІДПРИЄМСТВО</w:t>
      </w:r>
    </w:p>
    <w:p w:rsidR="00822938" w:rsidRPr="00103DA0" w:rsidRDefault="00822938" w:rsidP="00511E3A">
      <w:pPr>
        <w:jc w:val="center"/>
        <w:rPr>
          <w:b/>
          <w:sz w:val="28"/>
          <w:szCs w:val="28"/>
          <w:lang w:val="uk-UA"/>
        </w:rPr>
      </w:pPr>
      <w:r w:rsidRPr="00103DA0">
        <w:rPr>
          <w:b/>
          <w:sz w:val="28"/>
          <w:szCs w:val="28"/>
          <w:lang w:val="uk-UA"/>
        </w:rPr>
        <w:t>«РОЖИЩЕНСЬКА БАГАТОПРОФІЛЬНА ЛІКАРНЯ»</w:t>
      </w:r>
    </w:p>
    <w:p w:rsidR="00822938" w:rsidRPr="00103DA0" w:rsidRDefault="00822938" w:rsidP="00511E3A">
      <w:pPr>
        <w:jc w:val="center"/>
        <w:rPr>
          <w:lang w:val="uk-UA"/>
        </w:rPr>
      </w:pPr>
      <w:r w:rsidRPr="00103DA0">
        <w:rPr>
          <w:b/>
          <w:sz w:val="28"/>
          <w:szCs w:val="28"/>
          <w:lang w:val="uk-UA"/>
        </w:rPr>
        <w:t>РОЖИЩЕНСЬКОЇ МІСЬКОЇ РАДИ</w:t>
      </w:r>
    </w:p>
    <w:p w:rsidR="00822938" w:rsidRPr="00103DA0" w:rsidRDefault="00822938" w:rsidP="004D2F3C">
      <w:pPr>
        <w:jc w:val="center"/>
        <w:rPr>
          <w:lang w:val="uk-UA"/>
        </w:rPr>
      </w:pPr>
      <w:r w:rsidRPr="00103DA0">
        <w:rPr>
          <w:lang w:val="uk-UA"/>
        </w:rPr>
        <w:t xml:space="preserve">вул. Коте Шилокадзе, </w:t>
      </w:r>
      <w:smartTag w:uri="urn:schemas-microsoft-com:office:smarttags" w:element="metricconverter">
        <w:smartTagPr>
          <w:attr w:name="ProductID" w:val="19, м"/>
        </w:smartTagPr>
        <w:r w:rsidRPr="00103DA0">
          <w:rPr>
            <w:lang w:val="uk-UA"/>
          </w:rPr>
          <w:t>19, м</w:t>
        </w:r>
      </w:smartTag>
      <w:r w:rsidRPr="00103DA0">
        <w:rPr>
          <w:lang w:val="uk-UA"/>
        </w:rPr>
        <w:t xml:space="preserve">. Рожище, 45100, тел./факс (03368) 21 248, </w:t>
      </w:r>
    </w:p>
    <w:p w:rsidR="00822938" w:rsidRPr="00103DA0" w:rsidRDefault="00822938" w:rsidP="004D2F3C">
      <w:pPr>
        <w:jc w:val="center"/>
        <w:rPr>
          <w:lang w:val="uk-UA"/>
        </w:rPr>
      </w:pPr>
      <w:r w:rsidRPr="00103DA0">
        <w:rPr>
          <w:lang w:val="uk-UA"/>
        </w:rPr>
        <w:t xml:space="preserve"> е-</w:t>
      </w:r>
      <w:r w:rsidRPr="00103DA0">
        <w:rPr>
          <w:lang w:val="en-US"/>
        </w:rPr>
        <w:t>mail</w:t>
      </w:r>
      <w:r w:rsidRPr="00103DA0">
        <w:rPr>
          <w:lang w:val="uk-UA"/>
        </w:rPr>
        <w:t xml:space="preserve">: </w:t>
      </w:r>
      <w:r w:rsidRPr="00103DA0">
        <w:rPr>
          <w:lang w:val="en-US"/>
        </w:rPr>
        <w:t>roz</w:t>
      </w:r>
      <w:r w:rsidRPr="00103DA0">
        <w:rPr>
          <w:lang w:val="uk-UA"/>
        </w:rPr>
        <w:t>_</w:t>
      </w:r>
      <w:r w:rsidRPr="00103DA0">
        <w:rPr>
          <w:lang w:val="en-US"/>
        </w:rPr>
        <w:t>clinik</w:t>
      </w:r>
      <w:r w:rsidRPr="00103DA0">
        <w:rPr>
          <w:lang w:val="uk-UA"/>
        </w:rPr>
        <w:t>@</w:t>
      </w:r>
      <w:r w:rsidRPr="00103DA0">
        <w:rPr>
          <w:lang w:val="en-US"/>
        </w:rPr>
        <w:t>ukr</w:t>
      </w:r>
      <w:r w:rsidRPr="00103DA0">
        <w:rPr>
          <w:lang w:val="uk-UA"/>
        </w:rPr>
        <w:t>.</w:t>
      </w:r>
      <w:r w:rsidRPr="00103DA0">
        <w:rPr>
          <w:lang w:val="en-US"/>
        </w:rPr>
        <w:t>net</w:t>
      </w:r>
      <w:r w:rsidRPr="00103DA0">
        <w:rPr>
          <w:lang w:val="uk-UA"/>
        </w:rPr>
        <w:t>,  код ЄДРПОУ 01982910</w:t>
      </w:r>
    </w:p>
    <w:p w:rsidR="00822938" w:rsidRPr="00103DA0" w:rsidRDefault="00822938" w:rsidP="001B362B">
      <w:pPr>
        <w:jc w:val="center"/>
        <w:rPr>
          <w:lang w:val="uk-UA"/>
        </w:rPr>
      </w:pPr>
      <w:r w:rsidRPr="00103DA0">
        <w:rPr>
          <w:lang w:val="uk-UA"/>
        </w:rPr>
        <w:t>_______________________________________________________________________________</w:t>
      </w:r>
    </w:p>
    <w:p w:rsidR="00822938" w:rsidRDefault="00822938" w:rsidP="001B362B">
      <w:pPr>
        <w:tabs>
          <w:tab w:val="left" w:pos="4619"/>
        </w:tabs>
        <w:spacing w:line="276" w:lineRule="auto"/>
        <w:jc w:val="both"/>
        <w:rPr>
          <w:sz w:val="16"/>
          <w:szCs w:val="16"/>
          <w:lang w:val="uk-UA"/>
        </w:rPr>
      </w:pPr>
    </w:p>
    <w:p w:rsidR="00822938" w:rsidRPr="006D3AF7" w:rsidRDefault="00822938" w:rsidP="001B362B">
      <w:pPr>
        <w:jc w:val="center"/>
        <w:rPr>
          <w:sz w:val="28"/>
          <w:szCs w:val="28"/>
        </w:rPr>
      </w:pPr>
      <w:r w:rsidRPr="006D3AF7">
        <w:rPr>
          <w:sz w:val="28"/>
          <w:szCs w:val="28"/>
        </w:rPr>
        <w:t>ПОЯСНЮВАЛЬНА ЗАПИСКА</w:t>
      </w:r>
    </w:p>
    <w:p w:rsidR="00822938" w:rsidRDefault="00822938" w:rsidP="001B36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результатів діяльності за 2023 рік</w:t>
      </w:r>
      <w:r w:rsidRPr="006D3AF7">
        <w:rPr>
          <w:sz w:val="28"/>
          <w:szCs w:val="28"/>
        </w:rPr>
        <w:t xml:space="preserve"> </w:t>
      </w:r>
    </w:p>
    <w:p w:rsidR="00822938" w:rsidRPr="006D3AF7" w:rsidRDefault="00822938" w:rsidP="001B362B">
      <w:pPr>
        <w:jc w:val="center"/>
        <w:rPr>
          <w:sz w:val="28"/>
          <w:szCs w:val="28"/>
        </w:rPr>
      </w:pPr>
      <w:r w:rsidRPr="006D3AF7">
        <w:rPr>
          <w:sz w:val="28"/>
          <w:szCs w:val="28"/>
        </w:rPr>
        <w:t xml:space="preserve">комунального підприємства «Рожищенська багатопрофільна лікарня» </w:t>
      </w:r>
    </w:p>
    <w:p w:rsidR="00822938" w:rsidRPr="003851F4" w:rsidRDefault="00822938" w:rsidP="001B362B">
      <w:pPr>
        <w:jc w:val="center"/>
        <w:rPr>
          <w:sz w:val="28"/>
          <w:szCs w:val="28"/>
          <w:lang w:val="uk-UA"/>
        </w:rPr>
      </w:pPr>
      <w:r w:rsidRPr="006D3AF7">
        <w:rPr>
          <w:sz w:val="28"/>
          <w:szCs w:val="28"/>
        </w:rPr>
        <w:t>Рожище</w:t>
      </w:r>
      <w:r>
        <w:rPr>
          <w:sz w:val="28"/>
          <w:szCs w:val="28"/>
        </w:rPr>
        <w:t>нської міської ради</w:t>
      </w:r>
    </w:p>
    <w:p w:rsidR="00822938" w:rsidRPr="00103DA0" w:rsidRDefault="00822938" w:rsidP="007407D6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822938" w:rsidRPr="00103DA0" w:rsidRDefault="00822938" w:rsidP="007407D6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822938" w:rsidRPr="00663F82" w:rsidRDefault="00822938" w:rsidP="00103DA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63F82">
        <w:rPr>
          <w:sz w:val="28"/>
          <w:szCs w:val="28"/>
          <w:lang w:val="uk-UA"/>
        </w:rPr>
        <w:t>Комунальне підприємство «Рожищенська багатопрофільна лікарня» Рожищенської міської ради забезпечує надання кваліфікованої  спеціалізованої  (вторинної) амбулаторно-поліклінічної та стаціонарної медичної допомоги населенню. В її структуру входять консультативна поліклініка, в якій здійснюють консультативний прийом амбулаторних хв</w:t>
      </w:r>
      <w:r>
        <w:rPr>
          <w:sz w:val="28"/>
          <w:szCs w:val="28"/>
          <w:lang w:val="uk-UA"/>
        </w:rPr>
        <w:t>орих лікарями по 17</w:t>
      </w:r>
      <w:r w:rsidRPr="00663F82">
        <w:rPr>
          <w:sz w:val="28"/>
          <w:szCs w:val="28"/>
          <w:lang w:val="uk-UA"/>
        </w:rPr>
        <w:t xml:space="preserve"> спеціальностя</w:t>
      </w:r>
      <w:r>
        <w:rPr>
          <w:sz w:val="28"/>
          <w:szCs w:val="28"/>
          <w:lang w:val="uk-UA"/>
        </w:rPr>
        <w:t>х, стаціонарні відділення на 130</w:t>
      </w:r>
      <w:r w:rsidRPr="00663F82">
        <w:rPr>
          <w:sz w:val="28"/>
          <w:szCs w:val="28"/>
          <w:lang w:val="uk-UA"/>
        </w:rPr>
        <w:t xml:space="preserve"> ліжок.  Крім того, для надання послуг пацієнтам організована робота приймального відділення, операційного блоку, фізіотерапевтичного відділення, кабінету функціональної діагностики, рентгенкабінету, кабінету ультразвукової діагностики, фіброгастродуоденоскопії, клініко-діагностичної лабораторії. </w:t>
      </w:r>
    </w:p>
    <w:p w:rsidR="00822938" w:rsidRPr="00663F82" w:rsidRDefault="00822938" w:rsidP="00103DA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63F82">
        <w:rPr>
          <w:sz w:val="28"/>
          <w:szCs w:val="28"/>
          <w:lang w:val="uk-UA"/>
        </w:rPr>
        <w:t>Робота лікарні організована із цілодобовим режимом роботи з постійною готовністю надання своєчасної медичної допомоги населенню , забезпечено цілодобове чергування лікарів-хірургів, акушер-гінекологів, анестезіологів-реаніматологів.</w:t>
      </w:r>
    </w:p>
    <w:p w:rsidR="00822938" w:rsidRPr="00103DA0" w:rsidRDefault="00822938" w:rsidP="00315235">
      <w:pPr>
        <w:spacing w:line="276" w:lineRule="auto"/>
        <w:jc w:val="both"/>
        <w:rPr>
          <w:sz w:val="28"/>
          <w:szCs w:val="28"/>
          <w:lang w:val="uk-UA"/>
        </w:rPr>
      </w:pPr>
    </w:p>
    <w:p w:rsidR="00822938" w:rsidRPr="00103DA0" w:rsidRDefault="00822938" w:rsidP="00ED3AE0">
      <w:pPr>
        <w:ind w:firstLine="348"/>
        <w:jc w:val="center"/>
        <w:rPr>
          <w:b/>
          <w:sz w:val="28"/>
          <w:szCs w:val="28"/>
          <w:u w:val="single"/>
          <w:lang w:val="uk-UA"/>
        </w:rPr>
      </w:pPr>
      <w:r w:rsidRPr="00C63C2C">
        <w:rPr>
          <w:b/>
          <w:sz w:val="28"/>
          <w:szCs w:val="28"/>
          <w:u w:val="single"/>
          <w:lang w:val="uk-UA"/>
        </w:rPr>
        <w:t>Фінансово-господарська діяльність</w:t>
      </w:r>
      <w:r>
        <w:rPr>
          <w:b/>
          <w:sz w:val="28"/>
          <w:szCs w:val="28"/>
          <w:u w:val="single"/>
          <w:lang w:val="uk-UA"/>
        </w:rPr>
        <w:t xml:space="preserve"> за 2023 рік</w:t>
      </w:r>
    </w:p>
    <w:p w:rsidR="00822938" w:rsidRPr="00FC78E4" w:rsidRDefault="00822938" w:rsidP="00ED3AE0">
      <w:pPr>
        <w:spacing w:line="276" w:lineRule="auto"/>
        <w:ind w:firstLine="567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103DA0">
        <w:rPr>
          <w:bCs/>
          <w:sz w:val="28"/>
          <w:szCs w:val="28"/>
          <w:lang w:val="uk-UA"/>
        </w:rPr>
        <w:t xml:space="preserve">7 </w:t>
      </w:r>
      <w:r>
        <w:rPr>
          <w:bCs/>
          <w:sz w:val="28"/>
          <w:szCs w:val="28"/>
          <w:lang w:val="uk-UA"/>
        </w:rPr>
        <w:t>січня</w:t>
      </w:r>
      <w:r w:rsidRPr="00103DA0">
        <w:rPr>
          <w:bCs/>
          <w:sz w:val="28"/>
          <w:szCs w:val="28"/>
          <w:lang w:val="uk-UA"/>
        </w:rPr>
        <w:t xml:space="preserve"> 202</w:t>
      </w:r>
      <w:r>
        <w:rPr>
          <w:bCs/>
          <w:sz w:val="28"/>
          <w:szCs w:val="28"/>
          <w:lang w:val="uk-UA"/>
        </w:rPr>
        <w:t>3</w:t>
      </w:r>
      <w:r w:rsidRPr="00103DA0">
        <w:rPr>
          <w:bCs/>
          <w:sz w:val="28"/>
          <w:szCs w:val="28"/>
          <w:lang w:val="uk-UA"/>
        </w:rPr>
        <w:t xml:space="preserve"> року п</w:t>
      </w:r>
      <w:r w:rsidRPr="008E4833">
        <w:rPr>
          <w:bCs/>
          <w:sz w:val="28"/>
          <w:szCs w:val="28"/>
          <w:lang w:val="uk-UA"/>
        </w:rPr>
        <w:t xml:space="preserve">ідприємством укладено договір № </w:t>
      </w:r>
      <w:r>
        <w:rPr>
          <w:bCs/>
          <w:sz w:val="28"/>
          <w:szCs w:val="28"/>
          <w:lang w:val="uk-UA"/>
        </w:rPr>
        <w:t>0869</w:t>
      </w:r>
      <w:r w:rsidRPr="008E4833">
        <w:rPr>
          <w:bCs/>
          <w:sz w:val="28"/>
          <w:szCs w:val="28"/>
          <w:lang w:val="uk-UA"/>
        </w:rPr>
        <w:t>-Е12</w:t>
      </w:r>
      <w:r>
        <w:rPr>
          <w:bCs/>
          <w:sz w:val="28"/>
          <w:szCs w:val="28"/>
          <w:lang w:val="uk-UA"/>
        </w:rPr>
        <w:t>3</w:t>
      </w:r>
      <w:r w:rsidRPr="008E4833">
        <w:rPr>
          <w:bCs/>
          <w:sz w:val="28"/>
          <w:szCs w:val="28"/>
          <w:lang w:val="uk-UA"/>
        </w:rPr>
        <w:t>-Р000  з Національною службою здоров’я про медичне обслуговування населення за програмою медичних гарантій</w:t>
      </w:r>
      <w:r w:rsidRPr="00103DA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зі змінами - </w:t>
      </w:r>
      <w:r w:rsidRPr="00FC78E4">
        <w:rPr>
          <w:b/>
          <w:bCs/>
          <w:sz w:val="28"/>
          <w:szCs w:val="28"/>
          <w:u w:val="single"/>
          <w:lang w:val="uk-UA"/>
        </w:rPr>
        <w:t xml:space="preserve">10 пакетів </w:t>
      </w:r>
      <w:r>
        <w:rPr>
          <w:b/>
          <w:bCs/>
          <w:sz w:val="28"/>
          <w:szCs w:val="28"/>
          <w:u w:val="single"/>
          <w:lang w:val="uk-UA"/>
        </w:rPr>
        <w:t xml:space="preserve">                                         </w:t>
      </w:r>
      <w:r w:rsidRPr="00FC78E4">
        <w:rPr>
          <w:b/>
          <w:bCs/>
          <w:sz w:val="28"/>
          <w:szCs w:val="28"/>
          <w:u w:val="single"/>
          <w:lang w:val="uk-UA"/>
        </w:rPr>
        <w:t xml:space="preserve">на суму </w:t>
      </w:r>
      <w:r>
        <w:rPr>
          <w:b/>
          <w:bCs/>
          <w:sz w:val="28"/>
          <w:szCs w:val="28"/>
          <w:u w:val="single"/>
          <w:lang w:val="uk-UA"/>
        </w:rPr>
        <w:t>37 795 688</w:t>
      </w:r>
      <w:r w:rsidRPr="00FC78E4">
        <w:rPr>
          <w:b/>
          <w:bCs/>
          <w:sz w:val="28"/>
          <w:szCs w:val="28"/>
          <w:u w:val="single"/>
          <w:lang w:val="uk-UA"/>
        </w:rPr>
        <w:t>,</w:t>
      </w:r>
      <w:r>
        <w:rPr>
          <w:b/>
          <w:bCs/>
          <w:sz w:val="28"/>
          <w:szCs w:val="28"/>
          <w:u w:val="single"/>
          <w:lang w:val="uk-UA"/>
        </w:rPr>
        <w:t>3</w:t>
      </w:r>
      <w:r w:rsidRPr="00FC78E4">
        <w:rPr>
          <w:b/>
          <w:bCs/>
          <w:sz w:val="28"/>
          <w:szCs w:val="28"/>
          <w:u w:val="single"/>
          <w:lang w:val="uk-UA"/>
        </w:rPr>
        <w:t>9 грн.</w:t>
      </w:r>
    </w:p>
    <w:p w:rsidR="00822938" w:rsidRPr="00103DA0" w:rsidRDefault="00822938" w:rsidP="00ED3AE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2023 р</w:t>
      </w:r>
      <w:r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к</w:t>
      </w:r>
      <w:r w:rsidRPr="00103DA0">
        <w:rPr>
          <w:sz w:val="28"/>
          <w:szCs w:val="28"/>
          <w:lang w:val="uk-UA"/>
        </w:rPr>
        <w:t xml:space="preserve"> надходження коштів становить </w:t>
      </w:r>
      <w:r w:rsidRPr="001B362B">
        <w:rPr>
          <w:b/>
          <w:sz w:val="28"/>
          <w:szCs w:val="28"/>
          <w:u w:val="single"/>
          <w:lang w:val="uk-UA"/>
        </w:rPr>
        <w:t>51 164 299,22 грн.,</w:t>
      </w:r>
      <w:r w:rsidRPr="00103DA0">
        <w:rPr>
          <w:sz w:val="28"/>
          <w:szCs w:val="28"/>
          <w:lang w:val="uk-UA"/>
        </w:rPr>
        <w:t xml:space="preserve"> основну дохідну частину підприємства складають надходження від реалізації медичних послуг згідно договору з Національною службою здоров’я про медичне обслуговування населення за програмою медичних гарантій та становлять </w:t>
      </w: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u w:val="single"/>
          <w:lang w:val="uk-UA"/>
        </w:rPr>
        <w:t>41 784 376,73</w:t>
      </w:r>
      <w:r w:rsidRPr="00103DA0">
        <w:rPr>
          <w:b/>
          <w:sz w:val="28"/>
          <w:szCs w:val="28"/>
          <w:u w:val="single"/>
          <w:lang w:val="uk-UA"/>
        </w:rPr>
        <w:t xml:space="preserve"> грн. (</w:t>
      </w:r>
      <w:r>
        <w:rPr>
          <w:b/>
          <w:sz w:val="28"/>
          <w:szCs w:val="28"/>
          <w:u w:val="single"/>
          <w:lang w:val="uk-UA"/>
        </w:rPr>
        <w:t>81,7</w:t>
      </w:r>
      <w:r w:rsidRPr="006B7B23">
        <w:rPr>
          <w:b/>
          <w:sz w:val="28"/>
          <w:szCs w:val="28"/>
          <w:u w:val="single"/>
          <w:lang w:val="uk-UA"/>
        </w:rPr>
        <w:t>%)</w:t>
      </w:r>
      <w:r w:rsidRPr="00103DA0">
        <w:rPr>
          <w:sz w:val="28"/>
          <w:szCs w:val="28"/>
          <w:lang w:val="uk-UA"/>
        </w:rPr>
        <w:t xml:space="preserve"> . </w:t>
      </w:r>
    </w:p>
    <w:p w:rsidR="00822938" w:rsidRPr="000F1DCF" w:rsidRDefault="00822938" w:rsidP="00ED3AE0">
      <w:pPr>
        <w:spacing w:line="276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103DA0">
        <w:rPr>
          <w:sz w:val="28"/>
          <w:szCs w:val="28"/>
          <w:lang w:val="uk-UA" w:eastAsia="uk-UA" w:bidi="mr-IN"/>
        </w:rPr>
        <w:t xml:space="preserve"> </w:t>
      </w:r>
      <w:r w:rsidRPr="000F1DCF">
        <w:rPr>
          <w:sz w:val="28"/>
          <w:szCs w:val="28"/>
          <w:lang w:val="uk-UA" w:eastAsia="uk-UA" w:bidi="mr-IN"/>
        </w:rPr>
        <w:t>З місцевого бюджету надійшло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7 742 264,24 </w:t>
      </w:r>
      <w:r>
        <w:rPr>
          <w:b/>
          <w:sz w:val="28"/>
          <w:szCs w:val="28"/>
          <w:u w:val="single"/>
          <w:lang w:val="uk-UA" w:eastAsia="uk-UA" w:bidi="mr-IN"/>
        </w:rPr>
        <w:t>грн., (15,1</w:t>
      </w:r>
      <w:r w:rsidRPr="00A476F9">
        <w:rPr>
          <w:b/>
          <w:sz w:val="28"/>
          <w:szCs w:val="28"/>
          <w:u w:val="single"/>
          <w:lang w:val="uk-UA" w:eastAsia="uk-UA" w:bidi="mr-IN"/>
        </w:rPr>
        <w:t>%)</w:t>
      </w:r>
      <w:r>
        <w:rPr>
          <w:sz w:val="28"/>
          <w:szCs w:val="28"/>
          <w:lang w:val="uk-UA" w:eastAsia="uk-UA" w:bidi="mr-IN"/>
        </w:rPr>
        <w:t xml:space="preserve">, </w:t>
      </w:r>
      <w:r w:rsidRPr="000F1DCF">
        <w:rPr>
          <w:sz w:val="28"/>
          <w:szCs w:val="28"/>
          <w:lang w:val="uk-UA" w:eastAsia="uk-UA" w:bidi="mr-IN"/>
        </w:rPr>
        <w:t xml:space="preserve"> за </w:t>
      </w:r>
      <w:r w:rsidRPr="000F1DCF">
        <w:rPr>
          <w:sz w:val="28"/>
          <w:szCs w:val="28"/>
          <w:lang w:val="uk-UA"/>
        </w:rPr>
        <w:t>Програмою підтримки та розвитку вторинної медичної допомоги на території Рожищенської територіальної громади на 2023 рік</w:t>
      </w:r>
      <w:r w:rsidRPr="000F1DCF">
        <w:rPr>
          <w:sz w:val="28"/>
          <w:szCs w:val="28"/>
          <w:shd w:val="clear" w:color="auto" w:fill="FFFFFF"/>
          <w:lang w:val="uk-UA"/>
        </w:rPr>
        <w:t xml:space="preserve"> передбачено – </w:t>
      </w:r>
      <w:r>
        <w:rPr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b/>
          <w:sz w:val="28"/>
          <w:szCs w:val="28"/>
          <w:u w:val="single"/>
          <w:shd w:val="clear" w:color="auto" w:fill="FFFFFF"/>
          <w:lang w:val="uk-UA"/>
        </w:rPr>
        <w:t>8 026 434</w:t>
      </w:r>
      <w:r w:rsidRPr="008D0A18">
        <w:rPr>
          <w:b/>
          <w:sz w:val="28"/>
          <w:szCs w:val="28"/>
          <w:u w:val="single"/>
          <w:shd w:val="clear" w:color="auto" w:fill="FFFFFF"/>
          <w:lang w:val="uk-UA"/>
        </w:rPr>
        <w:t>,0 грн.</w:t>
      </w:r>
    </w:p>
    <w:p w:rsidR="00822938" w:rsidRDefault="00822938" w:rsidP="00ED3AE0">
      <w:pPr>
        <w:spacing w:after="158" w:line="276" w:lineRule="auto"/>
        <w:jc w:val="both"/>
        <w:rPr>
          <w:b/>
          <w:sz w:val="28"/>
          <w:szCs w:val="28"/>
          <w:u w:val="single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</w:t>
      </w:r>
      <w:r w:rsidRPr="00103DA0">
        <w:rPr>
          <w:sz w:val="28"/>
          <w:szCs w:val="28"/>
          <w:shd w:val="clear" w:color="auto" w:fill="FFFFFF"/>
          <w:lang w:val="uk-UA"/>
        </w:rPr>
        <w:t xml:space="preserve">Інші доходи  ( реалізація послуг , оренда активів, інші надходження)  –  </w:t>
      </w:r>
      <w:r>
        <w:rPr>
          <w:b/>
          <w:sz w:val="28"/>
          <w:szCs w:val="28"/>
          <w:u w:val="single"/>
          <w:shd w:val="clear" w:color="auto" w:fill="FFFFFF"/>
        </w:rPr>
        <w:t xml:space="preserve"> 1 637 658,25</w:t>
      </w:r>
      <w:r w:rsidRPr="00103DA0">
        <w:rPr>
          <w:b/>
          <w:sz w:val="28"/>
          <w:szCs w:val="28"/>
          <w:u w:val="single"/>
          <w:shd w:val="clear" w:color="auto" w:fill="FFFFFF"/>
          <w:lang w:val="uk-UA"/>
        </w:rPr>
        <w:t xml:space="preserve"> грн. (</w:t>
      </w:r>
      <w:r>
        <w:rPr>
          <w:b/>
          <w:sz w:val="28"/>
          <w:szCs w:val="28"/>
          <w:u w:val="single"/>
          <w:shd w:val="clear" w:color="auto" w:fill="FFFFFF"/>
          <w:lang w:val="uk-UA"/>
        </w:rPr>
        <w:t>3,2</w:t>
      </w:r>
      <w:r w:rsidRPr="00103DA0">
        <w:rPr>
          <w:b/>
          <w:sz w:val="28"/>
          <w:szCs w:val="28"/>
          <w:u w:val="single"/>
          <w:shd w:val="clear" w:color="auto" w:fill="FFFFFF"/>
          <w:lang w:val="uk-UA"/>
        </w:rPr>
        <w:t>%)</w:t>
      </w:r>
    </w:p>
    <w:p w:rsidR="00822938" w:rsidRPr="00103DA0" w:rsidRDefault="00822938" w:rsidP="00315235">
      <w:pPr>
        <w:spacing w:line="276" w:lineRule="auto"/>
        <w:jc w:val="center"/>
        <w:rPr>
          <w:b/>
          <w:bCs/>
          <w:sz w:val="30"/>
          <w:szCs w:val="30"/>
        </w:rPr>
      </w:pPr>
      <w:r w:rsidRPr="00103DA0">
        <w:rPr>
          <w:b/>
          <w:bCs/>
          <w:sz w:val="30"/>
          <w:szCs w:val="30"/>
        </w:rPr>
        <w:t>Надходження за програмою медичних гарантій</w:t>
      </w:r>
    </w:p>
    <w:p w:rsidR="00822938" w:rsidRPr="00315235" w:rsidRDefault="00822938" w:rsidP="00315235">
      <w:pPr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 пакетами медичних послуг за 2023 рік</w:t>
      </w:r>
    </w:p>
    <w:tbl>
      <w:tblPr>
        <w:tblW w:w="986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992"/>
        <w:gridCol w:w="4820"/>
        <w:gridCol w:w="1639"/>
        <w:gridCol w:w="1680"/>
      </w:tblGrid>
      <w:tr w:rsidR="00822938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822938" w:rsidRPr="001B362B" w:rsidRDefault="00822938" w:rsidP="00315235">
            <w:pPr>
              <w:jc w:val="center"/>
            </w:pPr>
            <w:r w:rsidRPr="001B362B">
              <w:t>№ з/п</w:t>
            </w:r>
          </w:p>
        </w:tc>
        <w:tc>
          <w:tcPr>
            <w:tcW w:w="992" w:type="dxa"/>
            <w:vAlign w:val="center"/>
          </w:tcPr>
          <w:p w:rsidR="00822938" w:rsidRPr="001B362B" w:rsidRDefault="00822938" w:rsidP="00315235">
            <w:pPr>
              <w:jc w:val="center"/>
            </w:pPr>
            <w:r w:rsidRPr="001B362B">
              <w:t>id пакету</w:t>
            </w:r>
          </w:p>
        </w:tc>
        <w:tc>
          <w:tcPr>
            <w:tcW w:w="4820" w:type="dxa"/>
            <w:vAlign w:val="center"/>
          </w:tcPr>
          <w:p w:rsidR="00822938" w:rsidRPr="001B362B" w:rsidRDefault="00822938" w:rsidP="00315235">
            <w:pPr>
              <w:jc w:val="center"/>
            </w:pPr>
            <w:r w:rsidRPr="001B362B">
              <w:t>Найменування показника</w:t>
            </w:r>
          </w:p>
        </w:tc>
        <w:tc>
          <w:tcPr>
            <w:tcW w:w="1639" w:type="dxa"/>
            <w:noWrap/>
            <w:vAlign w:val="center"/>
          </w:tcPr>
          <w:p w:rsidR="00822938" w:rsidRPr="001B362B" w:rsidRDefault="00822938" w:rsidP="00315235">
            <w:pPr>
              <w:jc w:val="center"/>
            </w:pPr>
            <w:r w:rsidRPr="001B362B">
              <w:t>Договір</w:t>
            </w:r>
          </w:p>
        </w:tc>
        <w:tc>
          <w:tcPr>
            <w:tcW w:w="1680" w:type="dxa"/>
            <w:vAlign w:val="center"/>
          </w:tcPr>
          <w:p w:rsidR="00822938" w:rsidRPr="001B362B" w:rsidRDefault="00822938" w:rsidP="00315235">
            <w:pPr>
              <w:jc w:val="center"/>
              <w:rPr>
                <w:bCs/>
              </w:rPr>
            </w:pPr>
            <w:r w:rsidRPr="001B362B">
              <w:rPr>
                <w:bCs/>
              </w:rPr>
              <w:t>Надходження коштів</w:t>
            </w:r>
          </w:p>
        </w:tc>
      </w:tr>
      <w:tr w:rsidR="00822938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1</w:t>
            </w:r>
          </w:p>
        </w:tc>
        <w:tc>
          <w:tcPr>
            <w:tcW w:w="992" w:type="dxa"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3</w:t>
            </w:r>
          </w:p>
        </w:tc>
        <w:tc>
          <w:tcPr>
            <w:tcW w:w="4820" w:type="dxa"/>
            <w:vAlign w:val="bottom"/>
          </w:tcPr>
          <w:p w:rsidR="00822938" w:rsidRPr="001B362B" w:rsidRDefault="00822938" w:rsidP="00775A02">
            <w:r w:rsidRPr="001B362B">
              <w:t>Хірургічні операції дорослим та дітям у стаціонарних умовах</w:t>
            </w:r>
          </w:p>
        </w:tc>
        <w:tc>
          <w:tcPr>
            <w:tcW w:w="1639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5 280 939,28</w:t>
            </w:r>
          </w:p>
        </w:tc>
        <w:tc>
          <w:tcPr>
            <w:tcW w:w="1680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5 808 264,91</w:t>
            </w:r>
          </w:p>
        </w:tc>
      </w:tr>
      <w:tr w:rsidR="00822938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2</w:t>
            </w:r>
          </w:p>
        </w:tc>
        <w:tc>
          <w:tcPr>
            <w:tcW w:w="992" w:type="dxa"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4</w:t>
            </w:r>
          </w:p>
        </w:tc>
        <w:tc>
          <w:tcPr>
            <w:tcW w:w="4820" w:type="dxa"/>
            <w:vAlign w:val="bottom"/>
          </w:tcPr>
          <w:p w:rsidR="00822938" w:rsidRPr="001B362B" w:rsidRDefault="00822938" w:rsidP="00775A02">
            <w:r w:rsidRPr="001B362B">
              <w:t>Стаціонарна допомога дорослим та дітям без проведення хірургічних операцій</w:t>
            </w:r>
          </w:p>
        </w:tc>
        <w:tc>
          <w:tcPr>
            <w:tcW w:w="1639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15 980 075,52</w:t>
            </w:r>
          </w:p>
        </w:tc>
        <w:tc>
          <w:tcPr>
            <w:tcW w:w="1680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18 415 864,76</w:t>
            </w:r>
          </w:p>
        </w:tc>
      </w:tr>
      <w:tr w:rsidR="00822938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3</w:t>
            </w:r>
          </w:p>
        </w:tc>
        <w:tc>
          <w:tcPr>
            <w:tcW w:w="992" w:type="dxa"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7</w:t>
            </w:r>
          </w:p>
        </w:tc>
        <w:tc>
          <w:tcPr>
            <w:tcW w:w="4820" w:type="dxa"/>
            <w:vAlign w:val="bottom"/>
          </w:tcPr>
          <w:p w:rsidR="00822938" w:rsidRPr="001B362B" w:rsidRDefault="00822938" w:rsidP="00775A02">
            <w:r w:rsidRPr="001B362B">
              <w:t>Медична допомога при пологах</w:t>
            </w:r>
          </w:p>
        </w:tc>
        <w:tc>
          <w:tcPr>
            <w:tcW w:w="1639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2 361 372,00</w:t>
            </w:r>
          </w:p>
        </w:tc>
        <w:tc>
          <w:tcPr>
            <w:tcW w:w="1680" w:type="dxa"/>
            <w:noWrap/>
            <w:vAlign w:val="bottom"/>
          </w:tcPr>
          <w:p w:rsidR="00822938" w:rsidRPr="001B362B" w:rsidRDefault="00822938" w:rsidP="00533D1C">
            <w:pPr>
              <w:jc w:val="center"/>
            </w:pPr>
            <w:r w:rsidRPr="001B362B">
              <w:t>2 715 830,65</w:t>
            </w:r>
          </w:p>
        </w:tc>
      </w:tr>
      <w:tr w:rsidR="00822938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4</w:t>
            </w:r>
          </w:p>
        </w:tc>
        <w:tc>
          <w:tcPr>
            <w:tcW w:w="992" w:type="dxa"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9</w:t>
            </w:r>
          </w:p>
        </w:tc>
        <w:tc>
          <w:tcPr>
            <w:tcW w:w="4820" w:type="dxa"/>
            <w:vAlign w:val="bottom"/>
          </w:tcPr>
          <w:p w:rsidR="00822938" w:rsidRPr="001B362B" w:rsidRDefault="00822938" w:rsidP="00775A02">
            <w:r w:rsidRPr="001B362B">
              <w:t>Профілактика, діагностика, спостереження, лікування та реабілітація в амбулаторних умовах</w:t>
            </w:r>
          </w:p>
        </w:tc>
        <w:tc>
          <w:tcPr>
            <w:tcW w:w="1639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12 120 885,00</w:t>
            </w:r>
          </w:p>
        </w:tc>
        <w:tc>
          <w:tcPr>
            <w:tcW w:w="1680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12 120 885,00</w:t>
            </w:r>
          </w:p>
        </w:tc>
      </w:tr>
      <w:tr w:rsidR="00822938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5</w:t>
            </w:r>
          </w:p>
        </w:tc>
        <w:tc>
          <w:tcPr>
            <w:tcW w:w="992" w:type="dxa"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11</w:t>
            </w:r>
          </w:p>
        </w:tc>
        <w:tc>
          <w:tcPr>
            <w:tcW w:w="4820" w:type="dxa"/>
            <w:vAlign w:val="bottom"/>
          </w:tcPr>
          <w:p w:rsidR="00822938" w:rsidRPr="001B362B" w:rsidRDefault="00822938" w:rsidP="00775A02">
            <w:r w:rsidRPr="001B362B">
              <w:t>Гістероскопія</w:t>
            </w:r>
          </w:p>
        </w:tc>
        <w:tc>
          <w:tcPr>
            <w:tcW w:w="1639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53 153,00</w:t>
            </w:r>
          </w:p>
        </w:tc>
        <w:tc>
          <w:tcPr>
            <w:tcW w:w="1680" w:type="dxa"/>
            <w:noWrap/>
            <w:vAlign w:val="bottom"/>
          </w:tcPr>
          <w:p w:rsidR="00822938" w:rsidRPr="001B362B" w:rsidRDefault="00822938" w:rsidP="00500A74">
            <w:pPr>
              <w:jc w:val="center"/>
            </w:pPr>
            <w:r w:rsidRPr="001B362B">
              <w:t>67 248,43</w:t>
            </w:r>
          </w:p>
        </w:tc>
      </w:tr>
      <w:tr w:rsidR="00822938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822938" w:rsidRPr="001B362B" w:rsidRDefault="00822938" w:rsidP="00775A02">
            <w:pPr>
              <w:jc w:val="center"/>
            </w:pPr>
          </w:p>
        </w:tc>
        <w:tc>
          <w:tcPr>
            <w:tcW w:w="992" w:type="dxa"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14</w:t>
            </w:r>
          </w:p>
        </w:tc>
        <w:tc>
          <w:tcPr>
            <w:tcW w:w="4820" w:type="dxa"/>
            <w:vAlign w:val="bottom"/>
          </w:tcPr>
          <w:p w:rsidR="00822938" w:rsidRPr="001B362B" w:rsidRDefault="00822938" w:rsidP="00775A02">
            <w:r w:rsidRPr="001B362B">
              <w:t>Цистоскопія</w:t>
            </w:r>
          </w:p>
        </w:tc>
        <w:tc>
          <w:tcPr>
            <w:tcW w:w="1639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-</w:t>
            </w:r>
          </w:p>
        </w:tc>
        <w:tc>
          <w:tcPr>
            <w:tcW w:w="1680" w:type="dxa"/>
            <w:noWrap/>
            <w:vAlign w:val="bottom"/>
          </w:tcPr>
          <w:p w:rsidR="00822938" w:rsidRPr="001B362B" w:rsidRDefault="00822938" w:rsidP="00533D1C">
            <w:pPr>
              <w:jc w:val="center"/>
            </w:pPr>
            <w:r w:rsidRPr="001B362B">
              <w:t>3 856,87</w:t>
            </w:r>
          </w:p>
        </w:tc>
      </w:tr>
      <w:tr w:rsidR="00822938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6</w:t>
            </w:r>
          </w:p>
        </w:tc>
        <w:tc>
          <w:tcPr>
            <w:tcW w:w="992" w:type="dxa"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23</w:t>
            </w:r>
          </w:p>
        </w:tc>
        <w:tc>
          <w:tcPr>
            <w:tcW w:w="4820" w:type="dxa"/>
            <w:vAlign w:val="bottom"/>
          </w:tcPr>
          <w:p w:rsidR="00822938" w:rsidRPr="001B362B" w:rsidRDefault="00822938" w:rsidP="00775A02">
            <w:r w:rsidRPr="001B362B">
              <w:t>Стаціонарна паліативна медична допомога дорослим та дітям</w:t>
            </w:r>
          </w:p>
        </w:tc>
        <w:tc>
          <w:tcPr>
            <w:tcW w:w="1639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590 271,00</w:t>
            </w:r>
          </w:p>
        </w:tc>
        <w:tc>
          <w:tcPr>
            <w:tcW w:w="1680" w:type="dxa"/>
            <w:noWrap/>
            <w:vAlign w:val="bottom"/>
          </w:tcPr>
          <w:p w:rsidR="00822938" w:rsidRPr="001B362B" w:rsidRDefault="00822938" w:rsidP="00533D1C">
            <w:pPr>
              <w:jc w:val="center"/>
            </w:pPr>
            <w:r w:rsidRPr="001B362B">
              <w:t>590 271,00</w:t>
            </w:r>
          </w:p>
        </w:tc>
      </w:tr>
      <w:tr w:rsidR="00822938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7</w:t>
            </w:r>
          </w:p>
        </w:tc>
        <w:tc>
          <w:tcPr>
            <w:tcW w:w="992" w:type="dxa"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24</w:t>
            </w:r>
          </w:p>
        </w:tc>
        <w:tc>
          <w:tcPr>
            <w:tcW w:w="4820" w:type="dxa"/>
            <w:vAlign w:val="bottom"/>
          </w:tcPr>
          <w:p w:rsidR="00822938" w:rsidRPr="001B362B" w:rsidRDefault="00822938" w:rsidP="00775A02">
            <w:r w:rsidRPr="001B362B">
              <w:t>Мобільна паліативна медична допомога дорослим і дітям</w:t>
            </w:r>
          </w:p>
        </w:tc>
        <w:tc>
          <w:tcPr>
            <w:tcW w:w="1639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229 212,00</w:t>
            </w:r>
          </w:p>
        </w:tc>
        <w:tc>
          <w:tcPr>
            <w:tcW w:w="1680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229 212,00</w:t>
            </w:r>
          </w:p>
        </w:tc>
      </w:tr>
      <w:tr w:rsidR="00822938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8</w:t>
            </w:r>
          </w:p>
        </w:tc>
        <w:tc>
          <w:tcPr>
            <w:tcW w:w="992" w:type="dxa"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34</w:t>
            </w:r>
          </w:p>
        </w:tc>
        <w:tc>
          <w:tcPr>
            <w:tcW w:w="4820" w:type="dxa"/>
            <w:vAlign w:val="bottom"/>
          </w:tcPr>
          <w:p w:rsidR="00822938" w:rsidRPr="001B362B" w:rsidRDefault="00822938" w:rsidP="00775A02">
            <w:r w:rsidRPr="001B362B">
              <w:t>Стоматологічна допомога дорослим та дітям</w:t>
            </w:r>
          </w:p>
        </w:tc>
        <w:tc>
          <w:tcPr>
            <w:tcW w:w="1639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312 000,00</w:t>
            </w:r>
          </w:p>
        </w:tc>
        <w:tc>
          <w:tcPr>
            <w:tcW w:w="1680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312 000,00</w:t>
            </w:r>
          </w:p>
        </w:tc>
      </w:tr>
      <w:tr w:rsidR="00822938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9</w:t>
            </w:r>
          </w:p>
        </w:tc>
        <w:tc>
          <w:tcPr>
            <w:tcW w:w="992" w:type="dxa"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35</w:t>
            </w:r>
          </w:p>
        </w:tc>
        <w:tc>
          <w:tcPr>
            <w:tcW w:w="4820" w:type="dxa"/>
            <w:vAlign w:val="bottom"/>
          </w:tcPr>
          <w:p w:rsidR="00822938" w:rsidRPr="001B362B" w:rsidRDefault="00822938" w:rsidP="00775A02">
            <w:r w:rsidRPr="001B362B">
              <w:t>Ведення вагітності в амбулаторних умовах</w:t>
            </w:r>
          </w:p>
        </w:tc>
        <w:tc>
          <w:tcPr>
            <w:tcW w:w="1639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672 816,00</w:t>
            </w:r>
          </w:p>
        </w:tc>
        <w:tc>
          <w:tcPr>
            <w:tcW w:w="1680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834 673,50</w:t>
            </w:r>
          </w:p>
        </w:tc>
      </w:tr>
      <w:tr w:rsidR="00822938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10</w:t>
            </w:r>
          </w:p>
        </w:tc>
        <w:tc>
          <w:tcPr>
            <w:tcW w:w="992" w:type="dxa"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47</w:t>
            </w:r>
          </w:p>
        </w:tc>
        <w:tc>
          <w:tcPr>
            <w:tcW w:w="4820" w:type="dxa"/>
            <w:vAlign w:val="bottom"/>
          </w:tcPr>
          <w:p w:rsidR="00822938" w:rsidRPr="001B362B" w:rsidRDefault="00822938" w:rsidP="00775A02">
            <w:r w:rsidRPr="001B362B">
              <w:t>Хірургічні операції дорослим та дітям в умовах стаціонару одного дня</w:t>
            </w:r>
          </w:p>
        </w:tc>
        <w:tc>
          <w:tcPr>
            <w:tcW w:w="1639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194 964,59</w:t>
            </w:r>
          </w:p>
        </w:tc>
        <w:tc>
          <w:tcPr>
            <w:tcW w:w="1680" w:type="dxa"/>
            <w:noWrap/>
            <w:vAlign w:val="bottom"/>
          </w:tcPr>
          <w:p w:rsidR="00822938" w:rsidRPr="001B362B" w:rsidRDefault="00822938" w:rsidP="00533D1C">
            <w:pPr>
              <w:jc w:val="center"/>
            </w:pPr>
            <w:r w:rsidRPr="001B362B">
              <w:t>179 578,27</w:t>
            </w:r>
          </w:p>
        </w:tc>
      </w:tr>
      <w:tr w:rsidR="00822938" w:rsidRPr="001B362B" w:rsidTr="004D26FF">
        <w:trPr>
          <w:trHeight w:val="402"/>
        </w:trPr>
        <w:tc>
          <w:tcPr>
            <w:tcW w:w="730" w:type="dxa"/>
            <w:noWrap/>
            <w:vAlign w:val="center"/>
          </w:tcPr>
          <w:p w:rsidR="00822938" w:rsidRPr="001B362B" w:rsidRDefault="00822938" w:rsidP="00775A02">
            <w:pPr>
              <w:jc w:val="center"/>
            </w:pPr>
          </w:p>
        </w:tc>
        <w:tc>
          <w:tcPr>
            <w:tcW w:w="992" w:type="dxa"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31</w:t>
            </w:r>
          </w:p>
        </w:tc>
        <w:tc>
          <w:tcPr>
            <w:tcW w:w="4820" w:type="dxa"/>
            <w:vAlign w:val="bottom"/>
          </w:tcPr>
          <w:p w:rsidR="00822938" w:rsidRPr="001B362B" w:rsidRDefault="00822938" w:rsidP="00315235">
            <w:r w:rsidRPr="001B362B">
              <w:t>Стаціонарна медична допомога пацієнтам з гострою респіраторною хворобою COVID-19</w:t>
            </w:r>
          </w:p>
        </w:tc>
        <w:tc>
          <w:tcPr>
            <w:tcW w:w="1639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-</w:t>
            </w:r>
          </w:p>
        </w:tc>
        <w:tc>
          <w:tcPr>
            <w:tcW w:w="1680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231 195,34</w:t>
            </w:r>
          </w:p>
        </w:tc>
      </w:tr>
      <w:tr w:rsidR="00822938" w:rsidRPr="001B362B" w:rsidTr="004D26FF">
        <w:trPr>
          <w:trHeight w:val="1161"/>
        </w:trPr>
        <w:tc>
          <w:tcPr>
            <w:tcW w:w="730" w:type="dxa"/>
            <w:noWrap/>
            <w:vAlign w:val="center"/>
          </w:tcPr>
          <w:p w:rsidR="00822938" w:rsidRPr="001B362B" w:rsidRDefault="00822938" w:rsidP="00775A02">
            <w:pPr>
              <w:jc w:val="center"/>
            </w:pPr>
          </w:p>
        </w:tc>
        <w:tc>
          <w:tcPr>
            <w:tcW w:w="992" w:type="dxa"/>
            <w:vAlign w:val="center"/>
          </w:tcPr>
          <w:p w:rsidR="00822938" w:rsidRPr="001B362B" w:rsidRDefault="00822938" w:rsidP="00775A02">
            <w:pPr>
              <w:jc w:val="center"/>
            </w:pPr>
            <w:r w:rsidRPr="001B362B">
              <w:t>60</w:t>
            </w:r>
          </w:p>
        </w:tc>
        <w:tc>
          <w:tcPr>
            <w:tcW w:w="4820" w:type="dxa"/>
            <w:vAlign w:val="bottom"/>
          </w:tcPr>
          <w:p w:rsidR="00822938" w:rsidRPr="001B362B" w:rsidRDefault="00822938" w:rsidP="00315235">
            <w:pPr>
              <w:rPr>
                <w:color w:val="000000"/>
                <w:lang w:eastAsia="en-US"/>
              </w:rPr>
            </w:pPr>
            <w:r w:rsidRPr="001B362B">
              <w:rPr>
                <w:color w:val="000000"/>
              </w:rPr>
              <w:t>Медичний огляд осіб, який організовується територіальними центрами комплектування та соціальної підтримки</w:t>
            </w:r>
          </w:p>
        </w:tc>
        <w:tc>
          <w:tcPr>
            <w:tcW w:w="1639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-</w:t>
            </w:r>
          </w:p>
        </w:tc>
        <w:tc>
          <w:tcPr>
            <w:tcW w:w="1680" w:type="dxa"/>
            <w:noWrap/>
            <w:vAlign w:val="bottom"/>
          </w:tcPr>
          <w:p w:rsidR="00822938" w:rsidRPr="001B362B" w:rsidRDefault="00822938" w:rsidP="00775A02">
            <w:pPr>
              <w:jc w:val="center"/>
            </w:pPr>
            <w:r w:rsidRPr="001B362B">
              <w:t>275 496,00</w:t>
            </w:r>
          </w:p>
        </w:tc>
      </w:tr>
      <w:tr w:rsidR="00822938" w:rsidRPr="001B362B" w:rsidTr="004D26FF">
        <w:trPr>
          <w:trHeight w:val="402"/>
        </w:trPr>
        <w:tc>
          <w:tcPr>
            <w:tcW w:w="730" w:type="dxa"/>
            <w:noWrap/>
            <w:vAlign w:val="bottom"/>
          </w:tcPr>
          <w:p w:rsidR="00822938" w:rsidRPr="001B362B" w:rsidRDefault="00822938" w:rsidP="00775A02">
            <w:pPr>
              <w:jc w:val="center"/>
              <w:rPr>
                <w:b/>
              </w:rPr>
            </w:pPr>
            <w:r w:rsidRPr="001B362B">
              <w:rPr>
                <w:b/>
              </w:rPr>
              <w:t> </w:t>
            </w:r>
          </w:p>
        </w:tc>
        <w:tc>
          <w:tcPr>
            <w:tcW w:w="992" w:type="dxa"/>
            <w:vAlign w:val="bottom"/>
          </w:tcPr>
          <w:p w:rsidR="00822938" w:rsidRPr="001B362B" w:rsidRDefault="00822938" w:rsidP="00775A02">
            <w:pPr>
              <w:jc w:val="center"/>
              <w:rPr>
                <w:b/>
              </w:rPr>
            </w:pPr>
            <w:r w:rsidRPr="001B362B">
              <w:rPr>
                <w:b/>
              </w:rPr>
              <w:t> </w:t>
            </w:r>
          </w:p>
        </w:tc>
        <w:tc>
          <w:tcPr>
            <w:tcW w:w="4820" w:type="dxa"/>
            <w:noWrap/>
            <w:vAlign w:val="bottom"/>
          </w:tcPr>
          <w:p w:rsidR="00822938" w:rsidRPr="001B362B" w:rsidRDefault="00822938" w:rsidP="00775A02">
            <w:pPr>
              <w:rPr>
                <w:b/>
              </w:rPr>
            </w:pPr>
            <w:r w:rsidRPr="001B362B">
              <w:rPr>
                <w:b/>
              </w:rPr>
              <w:t>Разом</w:t>
            </w:r>
          </w:p>
        </w:tc>
        <w:tc>
          <w:tcPr>
            <w:tcW w:w="1639" w:type="dxa"/>
            <w:noWrap/>
            <w:vAlign w:val="bottom"/>
          </w:tcPr>
          <w:p w:rsidR="00822938" w:rsidRPr="001B362B" w:rsidRDefault="00822938" w:rsidP="00775A02">
            <w:pPr>
              <w:jc w:val="center"/>
              <w:rPr>
                <w:b/>
                <w:bCs/>
              </w:rPr>
            </w:pPr>
            <w:r w:rsidRPr="001B362B">
              <w:rPr>
                <w:b/>
                <w:bCs/>
              </w:rPr>
              <w:t>37 795 688,39</w:t>
            </w:r>
          </w:p>
        </w:tc>
        <w:tc>
          <w:tcPr>
            <w:tcW w:w="1680" w:type="dxa"/>
            <w:noWrap/>
            <w:vAlign w:val="bottom"/>
          </w:tcPr>
          <w:p w:rsidR="00822938" w:rsidRPr="001B362B" w:rsidRDefault="00822938" w:rsidP="00775A02">
            <w:pPr>
              <w:jc w:val="center"/>
              <w:rPr>
                <w:b/>
              </w:rPr>
            </w:pPr>
            <w:r w:rsidRPr="001B362B">
              <w:rPr>
                <w:b/>
              </w:rPr>
              <w:t>41 784 376,73</w:t>
            </w:r>
          </w:p>
        </w:tc>
      </w:tr>
    </w:tbl>
    <w:p w:rsidR="00822938" w:rsidRPr="004D26FF" w:rsidRDefault="00822938" w:rsidP="001B362B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4D26FF">
        <w:rPr>
          <w:b/>
          <w:sz w:val="28"/>
          <w:szCs w:val="28"/>
        </w:rPr>
        <w:t>За 2023 рік за</w:t>
      </w:r>
      <w:r w:rsidRPr="004D26FF">
        <w:rPr>
          <w:b/>
          <w:bCs/>
          <w:sz w:val="28"/>
          <w:szCs w:val="28"/>
        </w:rPr>
        <w:t xml:space="preserve"> програмою медичних гарантій</w:t>
      </w:r>
      <w:r>
        <w:rPr>
          <w:b/>
          <w:sz w:val="28"/>
          <w:szCs w:val="28"/>
        </w:rPr>
        <w:t xml:space="preserve"> надійшло</w:t>
      </w:r>
      <w:r>
        <w:rPr>
          <w:b/>
          <w:sz w:val="28"/>
          <w:szCs w:val="28"/>
          <w:lang w:val="uk-UA"/>
        </w:rPr>
        <w:t xml:space="preserve">  </w:t>
      </w:r>
      <w:r w:rsidRPr="004D26FF">
        <w:rPr>
          <w:b/>
          <w:sz w:val="28"/>
          <w:szCs w:val="28"/>
        </w:rPr>
        <w:t>41 784 376,73 грн.</w:t>
      </w:r>
    </w:p>
    <w:p w:rsidR="00822938" w:rsidRPr="001B362B" w:rsidRDefault="00822938" w:rsidP="001B362B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822938" w:rsidRPr="00103DA0" w:rsidRDefault="00822938" w:rsidP="00ED3AE0">
      <w:pPr>
        <w:spacing w:after="158"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103DA0">
        <w:rPr>
          <w:b/>
          <w:sz w:val="28"/>
          <w:szCs w:val="28"/>
          <w:u w:val="single"/>
          <w:lang w:val="uk-UA"/>
        </w:rPr>
        <w:t xml:space="preserve">Надходження </w:t>
      </w:r>
      <w:r>
        <w:rPr>
          <w:b/>
          <w:sz w:val="28"/>
          <w:szCs w:val="28"/>
          <w:u w:val="single"/>
          <w:lang w:val="uk-UA"/>
        </w:rPr>
        <w:t xml:space="preserve">та рух грошових коштів за </w:t>
      </w:r>
      <w:r w:rsidRPr="00103DA0">
        <w:rPr>
          <w:b/>
          <w:sz w:val="28"/>
          <w:szCs w:val="28"/>
          <w:u w:val="single"/>
          <w:lang w:val="uk-UA"/>
        </w:rPr>
        <w:t>202</w:t>
      </w:r>
      <w:r>
        <w:rPr>
          <w:b/>
          <w:sz w:val="28"/>
          <w:szCs w:val="28"/>
          <w:u w:val="single"/>
          <w:lang w:val="uk-UA"/>
        </w:rPr>
        <w:t>3</w:t>
      </w:r>
      <w:r w:rsidRPr="00103DA0">
        <w:rPr>
          <w:b/>
          <w:sz w:val="28"/>
          <w:szCs w:val="28"/>
          <w:u w:val="single"/>
          <w:lang w:val="uk-UA"/>
        </w:rPr>
        <w:t xml:space="preserve"> р</w:t>
      </w:r>
      <w:r>
        <w:rPr>
          <w:b/>
          <w:sz w:val="28"/>
          <w:szCs w:val="28"/>
          <w:u w:val="single"/>
          <w:lang w:val="uk-UA"/>
        </w:rPr>
        <w:t>і</w:t>
      </w:r>
      <w:r w:rsidRPr="00103DA0">
        <w:rPr>
          <w:b/>
          <w:sz w:val="28"/>
          <w:szCs w:val="28"/>
          <w:u w:val="single"/>
          <w:lang w:val="uk-UA"/>
        </w:rPr>
        <w:t>к</w:t>
      </w:r>
    </w:p>
    <w:tbl>
      <w:tblPr>
        <w:tblW w:w="9978" w:type="dxa"/>
        <w:tblInd w:w="90" w:type="dxa"/>
        <w:tblLayout w:type="fixed"/>
        <w:tblLook w:val="00A0"/>
      </w:tblPr>
      <w:tblGrid>
        <w:gridCol w:w="3279"/>
        <w:gridCol w:w="1419"/>
        <w:gridCol w:w="1680"/>
        <w:gridCol w:w="1920"/>
        <w:gridCol w:w="1680"/>
      </w:tblGrid>
      <w:tr w:rsidR="00822938" w:rsidRPr="00103DA0" w:rsidTr="004D26FF">
        <w:trPr>
          <w:trHeight w:val="82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362B">
              <w:rPr>
                <w:b/>
                <w:bCs/>
                <w:sz w:val="22"/>
                <w:szCs w:val="22"/>
              </w:rPr>
              <w:t>Найменування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938" w:rsidRPr="001B362B" w:rsidRDefault="00822938" w:rsidP="00F7252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362B">
              <w:rPr>
                <w:b/>
                <w:bCs/>
                <w:sz w:val="22"/>
                <w:szCs w:val="22"/>
              </w:rPr>
              <w:t>Залишок коштів на 01.01.2023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362B">
              <w:rPr>
                <w:b/>
                <w:bCs/>
                <w:sz w:val="22"/>
                <w:szCs w:val="22"/>
              </w:rPr>
              <w:t>Надходження коштів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362B">
              <w:rPr>
                <w:b/>
                <w:bCs/>
                <w:sz w:val="22"/>
                <w:szCs w:val="22"/>
              </w:rPr>
              <w:t>Використання коштів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938" w:rsidRPr="001B362B" w:rsidRDefault="00822938" w:rsidP="00F7252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362B">
              <w:rPr>
                <w:b/>
                <w:bCs/>
                <w:sz w:val="22"/>
                <w:szCs w:val="22"/>
              </w:rPr>
              <w:t>Залишок коштів на 01.01.2024</w:t>
            </w:r>
          </w:p>
        </w:tc>
      </w:tr>
      <w:tr w:rsidR="00822938" w:rsidRPr="00103DA0" w:rsidTr="004D26FF">
        <w:trPr>
          <w:trHeight w:val="39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938" w:rsidRPr="001B362B" w:rsidRDefault="00822938" w:rsidP="00ED3AE0">
            <w:pPr>
              <w:spacing w:line="276" w:lineRule="auto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Реалізація медичних послуг (НСЗУ)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4E5D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1 956 027,66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41 784 376,73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42 601 367,95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1 139 036,44</w:t>
            </w:r>
          </w:p>
        </w:tc>
      </w:tr>
      <w:tr w:rsidR="00822938" w:rsidRPr="00103DA0" w:rsidTr="004D26FF">
        <w:trPr>
          <w:trHeight w:val="423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938" w:rsidRPr="001B362B" w:rsidRDefault="00822938" w:rsidP="00D610A2">
            <w:pPr>
              <w:spacing w:line="276" w:lineRule="auto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Центр зайнятості (компенсація зарплати ВПО)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4E5D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53 600,00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53 600,00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2938" w:rsidRPr="00103DA0" w:rsidTr="004D26FF">
        <w:trPr>
          <w:trHeight w:val="39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938" w:rsidRPr="001B362B" w:rsidRDefault="00822938" w:rsidP="00D610A2">
            <w:pPr>
              <w:spacing w:line="276" w:lineRule="auto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З міцевого бюджету за програмою підтримки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4E5D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7 742 264,24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7 742 264,24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2938" w:rsidRPr="00103DA0" w:rsidTr="004D26FF">
        <w:trPr>
          <w:trHeight w:val="39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938" w:rsidRPr="001B362B" w:rsidRDefault="00822938" w:rsidP="00ED3AE0">
            <w:pPr>
              <w:spacing w:line="276" w:lineRule="auto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Реалізація продукції (товарів, робіт,послуг)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4E5D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159 547,52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582 295,52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510 921,25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230 921,79</w:t>
            </w:r>
          </w:p>
        </w:tc>
      </w:tr>
      <w:tr w:rsidR="00822938" w:rsidRPr="00103DA0" w:rsidTr="004D26FF">
        <w:trPr>
          <w:trHeight w:val="39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938" w:rsidRPr="001B362B" w:rsidRDefault="00822938" w:rsidP="00ED3AE0">
            <w:pPr>
              <w:spacing w:line="276" w:lineRule="auto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Операційна оренда активів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4E5D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113 209,30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999 397,76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730 138,10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382 468,96</w:t>
            </w:r>
          </w:p>
        </w:tc>
      </w:tr>
      <w:tr w:rsidR="00822938" w:rsidRPr="00103DA0" w:rsidTr="004D26FF">
        <w:trPr>
          <w:trHeight w:val="39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938" w:rsidRPr="001B362B" w:rsidRDefault="00822938" w:rsidP="00ED3AE0">
            <w:pPr>
              <w:spacing w:line="276" w:lineRule="auto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Виплата % згідно депозиту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4E5D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2364,97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62B">
              <w:rPr>
                <w:sz w:val="22"/>
                <w:szCs w:val="22"/>
              </w:rPr>
              <w:t>2364,97</w:t>
            </w:r>
          </w:p>
        </w:tc>
      </w:tr>
      <w:tr w:rsidR="00822938" w:rsidRPr="00103DA0" w:rsidTr="004D26FF">
        <w:trPr>
          <w:trHeight w:val="39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657FF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B362B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4E5D0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362B">
              <w:rPr>
                <w:b/>
                <w:bCs/>
                <w:sz w:val="22"/>
                <w:szCs w:val="22"/>
              </w:rPr>
              <w:t>2 228 784,48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CA40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B362B">
              <w:rPr>
                <w:b/>
                <w:bCs/>
                <w:sz w:val="22"/>
                <w:szCs w:val="22"/>
              </w:rPr>
              <w:t>51 164 299,22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362B">
              <w:rPr>
                <w:b/>
                <w:bCs/>
                <w:sz w:val="22"/>
                <w:szCs w:val="22"/>
              </w:rPr>
              <w:t>51 638 291,54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362B">
              <w:rPr>
                <w:b/>
                <w:bCs/>
                <w:sz w:val="22"/>
                <w:szCs w:val="22"/>
              </w:rPr>
              <w:t>1 754 792,16</w:t>
            </w:r>
          </w:p>
        </w:tc>
      </w:tr>
      <w:tr w:rsidR="00822938" w:rsidRPr="00103DA0" w:rsidTr="004D26FF">
        <w:trPr>
          <w:trHeight w:val="39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674F49">
            <w:pPr>
              <w:spacing w:line="276" w:lineRule="auto"/>
              <w:rPr>
                <w:bCs/>
                <w:sz w:val="22"/>
                <w:szCs w:val="22"/>
              </w:rPr>
            </w:pPr>
            <w:r w:rsidRPr="001B362B">
              <w:rPr>
                <w:bCs/>
                <w:sz w:val="22"/>
                <w:szCs w:val="22"/>
              </w:rPr>
              <w:t>Елек. рах. для сплати ПДВ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4E5D0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CA402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362B">
              <w:rPr>
                <w:bCs/>
                <w:sz w:val="22"/>
                <w:szCs w:val="22"/>
              </w:rPr>
              <w:t>13 524,27</w:t>
            </w:r>
          </w:p>
        </w:tc>
      </w:tr>
      <w:tr w:rsidR="00822938" w:rsidRPr="00103DA0" w:rsidTr="004D26FF">
        <w:trPr>
          <w:trHeight w:val="341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B362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4E5D0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CA402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1B362B" w:rsidRDefault="00822938" w:rsidP="00ED3AE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362B">
              <w:rPr>
                <w:b/>
                <w:bCs/>
                <w:sz w:val="22"/>
                <w:szCs w:val="22"/>
              </w:rPr>
              <w:t>1 768 316,43</w:t>
            </w:r>
          </w:p>
        </w:tc>
      </w:tr>
    </w:tbl>
    <w:p w:rsidR="00822938" w:rsidRPr="00DD28F8" w:rsidRDefault="00822938" w:rsidP="00DD28F8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Всього надходження коштів за </w:t>
      </w:r>
      <w:r w:rsidRPr="00103DA0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  <w:r w:rsidRPr="00103DA0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</w:t>
      </w:r>
      <w:r w:rsidRPr="00103DA0">
        <w:rPr>
          <w:b/>
          <w:sz w:val="28"/>
          <w:szCs w:val="28"/>
          <w:lang w:val="uk-UA"/>
        </w:rPr>
        <w:t xml:space="preserve">к складають </w:t>
      </w:r>
      <w:r>
        <w:rPr>
          <w:b/>
          <w:sz w:val="28"/>
          <w:szCs w:val="28"/>
          <w:lang w:val="uk-UA"/>
        </w:rPr>
        <w:t>51 164 299,22</w:t>
      </w:r>
      <w:r w:rsidRPr="00103DA0">
        <w:rPr>
          <w:b/>
          <w:sz w:val="28"/>
          <w:szCs w:val="28"/>
          <w:lang w:val="uk-UA"/>
        </w:rPr>
        <w:t xml:space="preserve"> грн.</w:t>
      </w:r>
    </w:p>
    <w:p w:rsidR="00822938" w:rsidRDefault="00822938" w:rsidP="000206CC">
      <w:pPr>
        <w:pStyle w:val="ListParagraph"/>
        <w:spacing w:line="276" w:lineRule="auto"/>
        <w:ind w:left="0"/>
        <w:rPr>
          <w:b/>
          <w:bCs/>
          <w:sz w:val="28"/>
          <w:szCs w:val="28"/>
          <w:u w:val="single"/>
          <w:lang w:val="uk-UA"/>
        </w:rPr>
      </w:pPr>
    </w:p>
    <w:p w:rsidR="00822938" w:rsidRDefault="00822938" w:rsidP="000206CC">
      <w:pPr>
        <w:pStyle w:val="ListParagraph"/>
        <w:spacing w:line="276" w:lineRule="auto"/>
        <w:ind w:left="0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Використання  коштів за </w:t>
      </w:r>
      <w:r w:rsidRPr="00103DA0">
        <w:rPr>
          <w:b/>
          <w:bCs/>
          <w:sz w:val="28"/>
          <w:szCs w:val="28"/>
          <w:u w:val="single"/>
          <w:lang w:val="uk-UA"/>
        </w:rPr>
        <w:t>202</w:t>
      </w:r>
      <w:r>
        <w:rPr>
          <w:b/>
          <w:bCs/>
          <w:sz w:val="28"/>
          <w:szCs w:val="28"/>
          <w:u w:val="single"/>
          <w:lang w:val="uk-UA"/>
        </w:rPr>
        <w:t>3</w:t>
      </w:r>
      <w:r w:rsidRPr="00103DA0">
        <w:rPr>
          <w:b/>
          <w:bCs/>
          <w:sz w:val="28"/>
          <w:szCs w:val="28"/>
          <w:u w:val="single"/>
          <w:lang w:val="uk-UA"/>
        </w:rPr>
        <w:t xml:space="preserve"> р</w:t>
      </w:r>
      <w:r>
        <w:rPr>
          <w:b/>
          <w:bCs/>
          <w:sz w:val="28"/>
          <w:szCs w:val="28"/>
          <w:u w:val="single"/>
          <w:lang w:val="uk-UA"/>
        </w:rPr>
        <w:t>і</w:t>
      </w:r>
      <w:r w:rsidRPr="00103DA0">
        <w:rPr>
          <w:b/>
          <w:bCs/>
          <w:sz w:val="28"/>
          <w:szCs w:val="28"/>
          <w:u w:val="single"/>
          <w:lang w:val="uk-UA"/>
        </w:rPr>
        <w:t>к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103DA0">
        <w:rPr>
          <w:b/>
          <w:bCs/>
          <w:sz w:val="28"/>
          <w:szCs w:val="28"/>
          <w:u w:val="single"/>
          <w:lang w:val="uk-UA"/>
        </w:rPr>
        <w:t>за найменув</w:t>
      </w:r>
      <w:r>
        <w:rPr>
          <w:b/>
          <w:bCs/>
          <w:sz w:val="28"/>
          <w:szCs w:val="28"/>
          <w:u w:val="single"/>
          <w:lang w:val="uk-UA"/>
        </w:rPr>
        <w:t xml:space="preserve">аннями та джерелами фінансувння   </w:t>
      </w:r>
    </w:p>
    <w:tbl>
      <w:tblPr>
        <w:tblW w:w="1010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8"/>
        <w:gridCol w:w="567"/>
        <w:gridCol w:w="1418"/>
        <w:gridCol w:w="567"/>
        <w:gridCol w:w="1311"/>
        <w:gridCol w:w="840"/>
        <w:gridCol w:w="1200"/>
        <w:gridCol w:w="1200"/>
      </w:tblGrid>
      <w:tr w:rsidR="00822938" w:rsidRPr="004D26FF" w:rsidTr="004D26FF">
        <w:trPr>
          <w:cantSplit/>
          <w:trHeight w:val="1112"/>
        </w:trPr>
        <w:tc>
          <w:tcPr>
            <w:tcW w:w="2998" w:type="dxa"/>
            <w:noWrap/>
            <w:vAlign w:val="center"/>
          </w:tcPr>
          <w:p w:rsidR="00822938" w:rsidRPr="004D26FF" w:rsidRDefault="00822938" w:rsidP="00D610A2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Найменування</w:t>
            </w:r>
          </w:p>
        </w:tc>
        <w:tc>
          <w:tcPr>
            <w:tcW w:w="567" w:type="dxa"/>
            <w:noWrap/>
            <w:vAlign w:val="center"/>
          </w:tcPr>
          <w:p w:rsidR="00822938" w:rsidRPr="004D26FF" w:rsidRDefault="00822938" w:rsidP="00D610A2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%</w:t>
            </w:r>
          </w:p>
        </w:tc>
        <w:tc>
          <w:tcPr>
            <w:tcW w:w="1418" w:type="dxa"/>
            <w:noWrap/>
            <w:vAlign w:val="center"/>
          </w:tcPr>
          <w:p w:rsidR="00822938" w:rsidRPr="004D26FF" w:rsidRDefault="00822938" w:rsidP="00D610A2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822938" w:rsidRPr="004D26FF" w:rsidRDefault="00822938" w:rsidP="00D610A2">
            <w:pPr>
              <w:ind w:left="113" w:right="113"/>
              <w:jc w:val="center"/>
              <w:rPr>
                <w:b/>
              </w:rPr>
            </w:pPr>
            <w:r w:rsidRPr="004D26FF">
              <w:rPr>
                <w:b/>
              </w:rPr>
              <w:t>% НСЗУ</w:t>
            </w:r>
          </w:p>
        </w:tc>
        <w:tc>
          <w:tcPr>
            <w:tcW w:w="1311" w:type="dxa"/>
            <w:vAlign w:val="center"/>
          </w:tcPr>
          <w:p w:rsidR="00822938" w:rsidRPr="004D26FF" w:rsidRDefault="00822938" w:rsidP="00D610A2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НСЗУ</w:t>
            </w:r>
          </w:p>
        </w:tc>
        <w:tc>
          <w:tcPr>
            <w:tcW w:w="840" w:type="dxa"/>
          </w:tcPr>
          <w:p w:rsidR="00822938" w:rsidRPr="004D26FF" w:rsidRDefault="00822938" w:rsidP="00D610A2">
            <w:pPr>
              <w:jc w:val="center"/>
              <w:rPr>
                <w:bCs/>
              </w:rPr>
            </w:pPr>
            <w:r w:rsidRPr="004D26FF">
              <w:rPr>
                <w:b/>
                <w:bCs/>
              </w:rPr>
              <w:t>Центр зайнятості</w:t>
            </w:r>
          </w:p>
        </w:tc>
        <w:tc>
          <w:tcPr>
            <w:tcW w:w="1200" w:type="dxa"/>
            <w:vAlign w:val="center"/>
          </w:tcPr>
          <w:p w:rsidR="00822938" w:rsidRPr="004D26FF" w:rsidRDefault="00822938" w:rsidP="00D610A2">
            <w:pPr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Плата за послуги</w:t>
            </w:r>
          </w:p>
        </w:tc>
        <w:tc>
          <w:tcPr>
            <w:tcW w:w="1200" w:type="dxa"/>
            <w:vAlign w:val="center"/>
          </w:tcPr>
          <w:p w:rsidR="00822938" w:rsidRPr="004D26FF" w:rsidRDefault="00822938" w:rsidP="00D610A2">
            <w:pPr>
              <w:jc w:val="center"/>
              <w:rPr>
                <w:b/>
                <w:bCs/>
                <w:color w:val="000000"/>
              </w:rPr>
            </w:pPr>
            <w:r w:rsidRPr="004D26FF">
              <w:rPr>
                <w:b/>
                <w:bCs/>
                <w:color w:val="000000"/>
              </w:rPr>
              <w:t xml:space="preserve">Міцевий бюджет </w:t>
            </w:r>
          </w:p>
        </w:tc>
      </w:tr>
      <w:tr w:rsidR="00822938" w:rsidRPr="00664DA5" w:rsidTr="004D26FF">
        <w:trPr>
          <w:trHeight w:val="281"/>
        </w:trPr>
        <w:tc>
          <w:tcPr>
            <w:tcW w:w="2998" w:type="dxa"/>
            <w:noWrap/>
            <w:vAlign w:val="bottom"/>
          </w:tcPr>
          <w:p w:rsidR="00822938" w:rsidRPr="004D26FF" w:rsidRDefault="00822938" w:rsidP="00664DA5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Заробітна плата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30 618 173</w:t>
            </w:r>
          </w:p>
        </w:tc>
        <w:tc>
          <w:tcPr>
            <w:tcW w:w="567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72</w:t>
            </w: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30 618 173</w:t>
            </w:r>
          </w:p>
        </w:tc>
        <w:tc>
          <w:tcPr>
            <w:tcW w:w="840" w:type="dxa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938" w:rsidRPr="00664DA5" w:rsidTr="004D26FF">
        <w:trPr>
          <w:trHeight w:val="271"/>
        </w:trPr>
        <w:tc>
          <w:tcPr>
            <w:tcW w:w="2998" w:type="dxa"/>
            <w:noWrap/>
            <w:vAlign w:val="bottom"/>
          </w:tcPr>
          <w:p w:rsidR="00822938" w:rsidRPr="004D26FF" w:rsidRDefault="00822938" w:rsidP="00664DA5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Нарахування на оплату праці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6 513 663</w:t>
            </w:r>
          </w:p>
        </w:tc>
        <w:tc>
          <w:tcPr>
            <w:tcW w:w="567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15,3</w:t>
            </w: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6 513 663</w:t>
            </w:r>
          </w:p>
        </w:tc>
        <w:tc>
          <w:tcPr>
            <w:tcW w:w="840" w:type="dxa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938" w:rsidRPr="00664DA5" w:rsidTr="004D26FF">
        <w:trPr>
          <w:trHeight w:val="232"/>
        </w:trPr>
        <w:tc>
          <w:tcPr>
            <w:tcW w:w="2998" w:type="dxa"/>
            <w:noWrap/>
            <w:vAlign w:val="bottom"/>
          </w:tcPr>
          <w:p w:rsidR="00822938" w:rsidRPr="004D26FF" w:rsidRDefault="00822938" w:rsidP="00664DA5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Компенсація зарпл ВПО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53 600</w:t>
            </w:r>
          </w:p>
        </w:tc>
        <w:tc>
          <w:tcPr>
            <w:tcW w:w="567" w:type="dxa"/>
            <w:vAlign w:val="bottom"/>
          </w:tcPr>
          <w:p w:rsidR="00822938" w:rsidRPr="004D26FF" w:rsidRDefault="00822938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53 600</w:t>
            </w: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938" w:rsidRPr="00664DA5" w:rsidTr="004D26FF">
        <w:trPr>
          <w:trHeight w:val="209"/>
        </w:trPr>
        <w:tc>
          <w:tcPr>
            <w:tcW w:w="2998" w:type="dxa"/>
            <w:noWrap/>
            <w:vAlign w:val="bottom"/>
          </w:tcPr>
          <w:p w:rsidR="00822938" w:rsidRPr="004D26FF" w:rsidRDefault="00822938" w:rsidP="00664DA5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Лікарські засоби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1 520 695</w:t>
            </w:r>
          </w:p>
        </w:tc>
        <w:tc>
          <w:tcPr>
            <w:tcW w:w="567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3,5</w:t>
            </w: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CB05E3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1 505 895</w:t>
            </w:r>
          </w:p>
        </w:tc>
        <w:tc>
          <w:tcPr>
            <w:tcW w:w="840" w:type="dxa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14 800</w:t>
            </w: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938" w:rsidRPr="00664DA5" w:rsidTr="004D26FF">
        <w:trPr>
          <w:trHeight w:val="390"/>
        </w:trPr>
        <w:tc>
          <w:tcPr>
            <w:tcW w:w="2998" w:type="dxa"/>
            <w:noWrap/>
            <w:vAlign w:val="bottom"/>
          </w:tcPr>
          <w:p w:rsidR="00822938" w:rsidRPr="004D26FF" w:rsidRDefault="00822938" w:rsidP="00664DA5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Вироби медичного призначення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606 595</w:t>
            </w:r>
          </w:p>
        </w:tc>
        <w:tc>
          <w:tcPr>
            <w:tcW w:w="567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1,3</w:t>
            </w: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588 508</w:t>
            </w:r>
          </w:p>
        </w:tc>
        <w:tc>
          <w:tcPr>
            <w:tcW w:w="840" w:type="dxa"/>
          </w:tcPr>
          <w:p w:rsidR="00822938" w:rsidRPr="004D26FF" w:rsidRDefault="00822938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18 087</w:t>
            </w: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938" w:rsidRPr="00664DA5" w:rsidTr="004D26FF">
        <w:trPr>
          <w:trHeight w:val="293"/>
        </w:trPr>
        <w:tc>
          <w:tcPr>
            <w:tcW w:w="2998" w:type="dxa"/>
            <w:noWrap/>
            <w:vAlign w:val="bottom"/>
          </w:tcPr>
          <w:p w:rsidR="00822938" w:rsidRPr="004D26FF" w:rsidRDefault="00822938" w:rsidP="00664DA5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Продукти харчування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487 193</w:t>
            </w:r>
          </w:p>
        </w:tc>
        <w:tc>
          <w:tcPr>
            <w:tcW w:w="567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1,1</w:t>
            </w: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487 193</w:t>
            </w:r>
          </w:p>
        </w:tc>
        <w:tc>
          <w:tcPr>
            <w:tcW w:w="840" w:type="dxa"/>
          </w:tcPr>
          <w:p w:rsidR="00822938" w:rsidRPr="004D26FF" w:rsidRDefault="00822938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938" w:rsidRPr="00664DA5" w:rsidTr="004D26FF">
        <w:trPr>
          <w:trHeight w:val="202"/>
        </w:trPr>
        <w:tc>
          <w:tcPr>
            <w:tcW w:w="2998" w:type="dxa"/>
            <w:noWrap/>
            <w:vAlign w:val="bottom"/>
          </w:tcPr>
          <w:p w:rsidR="00822938" w:rsidRPr="004D26FF" w:rsidRDefault="00822938" w:rsidP="00664DA5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Паливно-мастильні мат.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315 287</w:t>
            </w:r>
          </w:p>
        </w:tc>
        <w:tc>
          <w:tcPr>
            <w:tcW w:w="567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1</w:t>
            </w: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272 087</w:t>
            </w:r>
          </w:p>
        </w:tc>
        <w:tc>
          <w:tcPr>
            <w:tcW w:w="840" w:type="dxa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 42 956</w:t>
            </w:r>
          </w:p>
        </w:tc>
      </w:tr>
      <w:tr w:rsidR="00822938" w:rsidRPr="00664DA5" w:rsidTr="004D26FF">
        <w:trPr>
          <w:trHeight w:val="390"/>
        </w:trPr>
        <w:tc>
          <w:tcPr>
            <w:tcW w:w="2998" w:type="dxa"/>
            <w:noWrap/>
            <w:vAlign w:val="bottom"/>
          </w:tcPr>
          <w:p w:rsidR="00822938" w:rsidRPr="004D26FF" w:rsidRDefault="00822938" w:rsidP="00DA7D0F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Оплата комунальних послуг та інших енергоносіїв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5 433 006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FF0000"/>
                <w:sz w:val="22"/>
                <w:szCs w:val="22"/>
              </w:rPr>
            </w:pPr>
            <w:r w:rsidRPr="004D26F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604 509</w:t>
            </w:r>
          </w:p>
        </w:tc>
        <w:tc>
          <w:tcPr>
            <w:tcW w:w="1200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4 828 497</w:t>
            </w:r>
          </w:p>
        </w:tc>
      </w:tr>
      <w:tr w:rsidR="00822938" w:rsidRPr="00664DA5" w:rsidTr="004D26FF">
        <w:trPr>
          <w:trHeight w:val="189"/>
        </w:trPr>
        <w:tc>
          <w:tcPr>
            <w:tcW w:w="2998" w:type="dxa"/>
            <w:vAlign w:val="center"/>
          </w:tcPr>
          <w:p w:rsidR="00822938" w:rsidRPr="004D26FF" w:rsidRDefault="00822938" w:rsidP="00664DA5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 xml:space="preserve">Ремонт 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825 230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0,4</w:t>
            </w: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171 073</w:t>
            </w:r>
          </w:p>
        </w:tc>
        <w:tc>
          <w:tcPr>
            <w:tcW w:w="840" w:type="dxa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Pr="004D26FF">
              <w:rPr>
                <w:sz w:val="22"/>
                <w:szCs w:val="22"/>
              </w:rPr>
              <w:t>654 157 </w:t>
            </w:r>
          </w:p>
        </w:tc>
      </w:tr>
      <w:tr w:rsidR="00822938" w:rsidRPr="00664DA5" w:rsidTr="004D26FF">
        <w:trPr>
          <w:trHeight w:val="390"/>
        </w:trPr>
        <w:tc>
          <w:tcPr>
            <w:tcW w:w="2998" w:type="dxa"/>
            <w:noWrap/>
            <w:vAlign w:val="bottom"/>
          </w:tcPr>
          <w:p w:rsidR="00822938" w:rsidRPr="004D26FF" w:rsidRDefault="00822938" w:rsidP="00D610A2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Поповнення ел.рах.для сплати ПДВ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194 800</w:t>
            </w:r>
          </w:p>
        </w:tc>
        <w:tc>
          <w:tcPr>
            <w:tcW w:w="567" w:type="dxa"/>
            <w:vAlign w:val="bottom"/>
          </w:tcPr>
          <w:p w:rsidR="00822938" w:rsidRPr="004D26FF" w:rsidRDefault="00822938" w:rsidP="00664DA5">
            <w:pPr>
              <w:jc w:val="center"/>
              <w:rPr>
                <w:color w:val="FF0000"/>
                <w:sz w:val="22"/>
                <w:szCs w:val="22"/>
              </w:rPr>
            </w:pPr>
            <w:r w:rsidRPr="004D26F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FF0000"/>
                <w:sz w:val="22"/>
                <w:szCs w:val="22"/>
              </w:rPr>
            </w:pPr>
            <w:r w:rsidRPr="004D26F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40" w:type="dxa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194 800</w:t>
            </w: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 </w:t>
            </w:r>
          </w:p>
        </w:tc>
      </w:tr>
      <w:tr w:rsidR="00822938" w:rsidRPr="00664DA5" w:rsidTr="004D26FF">
        <w:trPr>
          <w:trHeight w:val="225"/>
        </w:trPr>
        <w:tc>
          <w:tcPr>
            <w:tcW w:w="2998" w:type="dxa"/>
            <w:noWrap/>
            <w:vAlign w:val="bottom"/>
          </w:tcPr>
          <w:p w:rsidR="00822938" w:rsidRPr="004D26FF" w:rsidRDefault="00822938" w:rsidP="00664DA5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Інші видатки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2 086 863</w:t>
            </w:r>
          </w:p>
        </w:tc>
        <w:tc>
          <w:tcPr>
            <w:tcW w:w="567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3,9</w:t>
            </w: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7C373B">
            <w:pPr>
              <w:jc w:val="center"/>
              <w:rPr>
                <w:sz w:val="22"/>
                <w:szCs w:val="22"/>
              </w:rPr>
            </w:pPr>
            <w:r w:rsidRPr="004D26FF">
              <w:rPr>
                <w:color w:val="FF0000"/>
                <w:sz w:val="22"/>
                <w:szCs w:val="22"/>
              </w:rPr>
              <w:t xml:space="preserve"> </w:t>
            </w:r>
            <w:r w:rsidRPr="004D26FF">
              <w:rPr>
                <w:sz w:val="22"/>
                <w:szCs w:val="22"/>
              </w:rPr>
              <w:t>1 717 745 </w:t>
            </w:r>
          </w:p>
        </w:tc>
        <w:tc>
          <w:tcPr>
            <w:tcW w:w="840" w:type="dxa"/>
          </w:tcPr>
          <w:p w:rsidR="00822938" w:rsidRPr="004D26FF" w:rsidRDefault="00822938" w:rsidP="00DD7F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DD7F10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369 118</w:t>
            </w: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2938" w:rsidRPr="00664DA5" w:rsidTr="004D26FF">
        <w:trPr>
          <w:trHeight w:val="287"/>
        </w:trPr>
        <w:tc>
          <w:tcPr>
            <w:tcW w:w="2998" w:type="dxa"/>
            <w:vAlign w:val="center"/>
          </w:tcPr>
          <w:p w:rsidR="00822938" w:rsidRPr="004D26FF" w:rsidRDefault="00822938" w:rsidP="00664DA5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Капітальне будівництво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2 066 789</w:t>
            </w:r>
          </w:p>
        </w:tc>
        <w:tc>
          <w:tcPr>
            <w:tcW w:w="567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1,3</w:t>
            </w: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562 548</w:t>
            </w:r>
          </w:p>
        </w:tc>
        <w:tc>
          <w:tcPr>
            <w:tcW w:w="840" w:type="dxa"/>
          </w:tcPr>
          <w:p w:rsidR="00822938" w:rsidRPr="004D26FF" w:rsidRDefault="00822938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214F24">
            <w:pPr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1 504 241</w:t>
            </w:r>
          </w:p>
        </w:tc>
      </w:tr>
      <w:tr w:rsidR="00822938" w:rsidRPr="00664DA5" w:rsidTr="004D26FF">
        <w:trPr>
          <w:trHeight w:val="448"/>
        </w:trPr>
        <w:tc>
          <w:tcPr>
            <w:tcW w:w="2998" w:type="dxa"/>
            <w:vAlign w:val="center"/>
          </w:tcPr>
          <w:p w:rsidR="00822938" w:rsidRPr="004D26FF" w:rsidRDefault="00822938" w:rsidP="007E6CC5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Придбання(виг.)основних засобів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706 493</w:t>
            </w:r>
          </w:p>
        </w:tc>
        <w:tc>
          <w:tcPr>
            <w:tcW w:w="567" w:type="dxa"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52 000</w:t>
            </w:r>
          </w:p>
        </w:tc>
        <w:tc>
          <w:tcPr>
            <w:tcW w:w="840" w:type="dxa"/>
          </w:tcPr>
          <w:p w:rsidR="00822938" w:rsidRPr="004D26FF" w:rsidRDefault="00822938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822938" w:rsidRPr="004D26FF" w:rsidRDefault="00822938" w:rsidP="00664DA5">
            <w:pPr>
              <w:jc w:val="center"/>
              <w:rPr>
                <w:color w:val="000000"/>
                <w:sz w:val="22"/>
                <w:szCs w:val="22"/>
              </w:rPr>
            </w:pPr>
            <w:r w:rsidRPr="004D26FF">
              <w:rPr>
                <w:color w:val="000000"/>
                <w:sz w:val="22"/>
                <w:szCs w:val="22"/>
              </w:rPr>
              <w:t>654 493</w:t>
            </w:r>
          </w:p>
        </w:tc>
      </w:tr>
      <w:tr w:rsidR="00822938" w:rsidRPr="00664DA5" w:rsidTr="004D26FF">
        <w:trPr>
          <w:trHeight w:val="272"/>
        </w:trPr>
        <w:tc>
          <w:tcPr>
            <w:tcW w:w="2998" w:type="dxa"/>
            <w:vAlign w:val="center"/>
          </w:tcPr>
          <w:p w:rsidR="00822938" w:rsidRPr="004D26FF" w:rsidRDefault="00822938" w:rsidP="00664DA5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Придбання інших НМА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26F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186 589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112 483</w:t>
            </w:r>
          </w:p>
        </w:tc>
        <w:tc>
          <w:tcPr>
            <w:tcW w:w="840" w:type="dxa"/>
          </w:tcPr>
          <w:p w:rsidR="00822938" w:rsidRPr="004D26FF" w:rsidRDefault="00822938" w:rsidP="00664DA5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39 501</w:t>
            </w:r>
          </w:p>
        </w:tc>
        <w:tc>
          <w:tcPr>
            <w:tcW w:w="1200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4D26FF">
              <w:rPr>
                <w:bCs/>
                <w:sz w:val="22"/>
                <w:szCs w:val="22"/>
              </w:rPr>
              <w:t>34 605</w:t>
            </w:r>
          </w:p>
        </w:tc>
      </w:tr>
      <w:tr w:rsidR="00822938" w:rsidRPr="00664DA5" w:rsidTr="004D26FF">
        <w:trPr>
          <w:trHeight w:val="241"/>
        </w:trPr>
        <w:tc>
          <w:tcPr>
            <w:tcW w:w="2998" w:type="dxa"/>
            <w:vAlign w:val="center"/>
          </w:tcPr>
          <w:p w:rsidR="00822938" w:rsidRPr="004D26FF" w:rsidRDefault="00822938" w:rsidP="00664DA5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Обладнання для фізреабілітації пацієнтів та військовослужбовців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BA4B7E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23315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1B74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22938" w:rsidRPr="004D26FF" w:rsidRDefault="00822938" w:rsidP="00664D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</w:tcPr>
          <w:p w:rsidR="00822938" w:rsidRPr="004D26FF" w:rsidRDefault="00822938" w:rsidP="00E442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D26FF">
              <w:rPr>
                <w:bCs/>
                <w:sz w:val="22"/>
                <w:szCs w:val="22"/>
              </w:rPr>
              <w:t>23 315</w:t>
            </w:r>
          </w:p>
        </w:tc>
      </w:tr>
      <w:tr w:rsidR="00822938" w:rsidRPr="00664DA5" w:rsidTr="004D26FF">
        <w:trPr>
          <w:trHeight w:val="241"/>
        </w:trPr>
        <w:tc>
          <w:tcPr>
            <w:tcW w:w="2998" w:type="dxa"/>
            <w:vAlign w:val="center"/>
          </w:tcPr>
          <w:p w:rsidR="00822938" w:rsidRPr="004D26FF" w:rsidRDefault="00822938" w:rsidP="00664DA5">
            <w:pPr>
              <w:rPr>
                <w:b/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 </w:t>
            </w:r>
            <w:r w:rsidRPr="004D26FF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822938" w:rsidRPr="004D26FF" w:rsidRDefault="00822938" w:rsidP="00BA4B7E">
            <w:pPr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51 638 291</w:t>
            </w:r>
          </w:p>
        </w:tc>
        <w:tc>
          <w:tcPr>
            <w:tcW w:w="567" w:type="dxa"/>
            <w:noWrap/>
            <w:vAlign w:val="bottom"/>
          </w:tcPr>
          <w:p w:rsidR="00822938" w:rsidRPr="004D26FF" w:rsidRDefault="00822938" w:rsidP="001B7480">
            <w:pPr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11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42 601 368</w:t>
            </w:r>
          </w:p>
        </w:tc>
        <w:tc>
          <w:tcPr>
            <w:tcW w:w="840" w:type="dxa"/>
          </w:tcPr>
          <w:p w:rsidR="00822938" w:rsidRPr="004D26FF" w:rsidRDefault="00822938" w:rsidP="00664DA5">
            <w:pPr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53 600</w:t>
            </w:r>
          </w:p>
        </w:tc>
        <w:tc>
          <w:tcPr>
            <w:tcW w:w="1200" w:type="dxa"/>
            <w:noWrap/>
            <w:vAlign w:val="bottom"/>
          </w:tcPr>
          <w:p w:rsidR="00822938" w:rsidRPr="004D26FF" w:rsidRDefault="00822938" w:rsidP="00E44242">
            <w:pPr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1 241 059</w:t>
            </w:r>
          </w:p>
        </w:tc>
        <w:tc>
          <w:tcPr>
            <w:tcW w:w="1200" w:type="dxa"/>
            <w:noWrap/>
            <w:vAlign w:val="bottom"/>
          </w:tcPr>
          <w:p w:rsidR="00822938" w:rsidRPr="004D26FF" w:rsidRDefault="00822938" w:rsidP="00664DA5">
            <w:pPr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7 742 264</w:t>
            </w:r>
          </w:p>
        </w:tc>
      </w:tr>
    </w:tbl>
    <w:p w:rsidR="00822938" w:rsidRPr="001D4F0C" w:rsidRDefault="00822938" w:rsidP="00C2470C">
      <w:pPr>
        <w:spacing w:after="158" w:line="276" w:lineRule="auto"/>
        <w:rPr>
          <w:b/>
          <w:bCs/>
          <w:sz w:val="26"/>
          <w:szCs w:val="26"/>
          <w:lang w:val="uk-UA" w:eastAsia="uk-UA" w:bidi="mr-IN"/>
        </w:rPr>
      </w:pPr>
      <w:r w:rsidRPr="00103DA0">
        <w:rPr>
          <w:b/>
          <w:sz w:val="28"/>
          <w:szCs w:val="28"/>
          <w:lang w:val="uk-UA"/>
        </w:rPr>
        <w:t>Всього використання</w:t>
      </w:r>
      <w:r>
        <w:rPr>
          <w:b/>
          <w:sz w:val="28"/>
          <w:szCs w:val="28"/>
          <w:lang w:val="uk-UA"/>
        </w:rPr>
        <w:t xml:space="preserve"> </w:t>
      </w:r>
      <w:r w:rsidRPr="00103DA0">
        <w:rPr>
          <w:b/>
          <w:sz w:val="28"/>
          <w:szCs w:val="28"/>
          <w:lang w:val="uk-UA"/>
        </w:rPr>
        <w:t xml:space="preserve"> коштів підприємства за </w:t>
      </w:r>
      <w:r>
        <w:rPr>
          <w:b/>
          <w:sz w:val="28"/>
          <w:szCs w:val="28"/>
          <w:lang w:val="uk-UA"/>
        </w:rPr>
        <w:t xml:space="preserve">2023 рік </w:t>
      </w:r>
      <w:r w:rsidRPr="00103D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 w:rsidRPr="00103D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51 638 291 </w:t>
      </w:r>
      <w:r w:rsidRPr="00103DA0">
        <w:rPr>
          <w:b/>
          <w:sz w:val="28"/>
          <w:szCs w:val="28"/>
          <w:lang w:val="uk-UA"/>
        </w:rPr>
        <w:t xml:space="preserve"> грн.</w:t>
      </w:r>
      <w:r w:rsidRPr="00103DA0">
        <w:rPr>
          <w:b/>
          <w:bCs/>
          <w:sz w:val="26"/>
          <w:szCs w:val="26"/>
          <w:lang w:val="uk-UA" w:eastAsia="uk-UA" w:bidi="mr-IN"/>
        </w:rPr>
        <w:t xml:space="preserve"> </w:t>
      </w:r>
    </w:p>
    <w:p w:rsidR="00822938" w:rsidRDefault="00822938" w:rsidP="00C2470C">
      <w:pPr>
        <w:spacing w:after="158" w:line="276" w:lineRule="auto"/>
        <w:rPr>
          <w:b/>
          <w:bCs/>
          <w:sz w:val="28"/>
          <w:szCs w:val="28"/>
          <w:lang w:val="uk-UA" w:eastAsia="uk-UA" w:bidi="mr-IN"/>
        </w:rPr>
      </w:pPr>
      <w:r w:rsidRPr="00A01D19">
        <w:rPr>
          <w:b/>
          <w:bCs/>
          <w:sz w:val="28"/>
          <w:szCs w:val="28"/>
          <w:lang w:val="uk-UA" w:eastAsia="uk-UA" w:bidi="mr-IN"/>
        </w:rPr>
        <w:t>Середньомісячна заробітна</w:t>
      </w:r>
      <w:r>
        <w:rPr>
          <w:b/>
          <w:bCs/>
          <w:sz w:val="28"/>
          <w:szCs w:val="28"/>
          <w:lang w:val="uk-UA" w:eastAsia="uk-UA" w:bidi="mr-IN"/>
        </w:rPr>
        <w:t xml:space="preserve"> плата працівника по закладу – 10 951</w:t>
      </w:r>
      <w:r w:rsidRPr="0073139C">
        <w:rPr>
          <w:b/>
          <w:bCs/>
          <w:sz w:val="28"/>
          <w:szCs w:val="28"/>
          <w:lang w:val="uk-UA" w:eastAsia="uk-UA" w:bidi="mr-IN"/>
        </w:rPr>
        <w:t xml:space="preserve"> грн:</w:t>
      </w:r>
      <w:r w:rsidRPr="00A01D19">
        <w:rPr>
          <w:b/>
          <w:bCs/>
          <w:sz w:val="28"/>
          <w:szCs w:val="28"/>
          <w:lang w:val="uk-UA" w:eastAsia="uk-UA" w:bidi="mr-IN"/>
        </w:rPr>
        <w:t xml:space="preserve"> </w:t>
      </w:r>
    </w:p>
    <w:tbl>
      <w:tblPr>
        <w:tblW w:w="9981" w:type="dxa"/>
        <w:tblInd w:w="87" w:type="dxa"/>
        <w:tblLook w:val="00A0"/>
      </w:tblPr>
      <w:tblGrid>
        <w:gridCol w:w="1581"/>
        <w:gridCol w:w="1080"/>
        <w:gridCol w:w="1320"/>
        <w:gridCol w:w="1320"/>
        <w:gridCol w:w="1200"/>
        <w:gridCol w:w="1200"/>
        <w:gridCol w:w="1200"/>
        <w:gridCol w:w="1080"/>
      </w:tblGrid>
      <w:tr w:rsidR="00822938" w:rsidRPr="00C2470C" w:rsidTr="004D26FF">
        <w:trPr>
          <w:cantSplit/>
          <w:trHeight w:val="20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2938" w:rsidRPr="004D26FF" w:rsidRDefault="00822938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Найменування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938" w:rsidRPr="004D26FF" w:rsidRDefault="00822938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Керівники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938" w:rsidRPr="004D26FF" w:rsidRDefault="00822938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Керівники структурних підрозділів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938" w:rsidRPr="004D26FF" w:rsidRDefault="00822938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Лікарі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938" w:rsidRPr="004D26FF" w:rsidRDefault="00822938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Середній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938" w:rsidRPr="004D26FF" w:rsidRDefault="00822938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Молодший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938" w:rsidRPr="004D26FF" w:rsidRDefault="00822938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Інші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2938" w:rsidRPr="004D26FF" w:rsidRDefault="00822938" w:rsidP="00C2470C">
            <w:pPr>
              <w:ind w:left="113" w:right="113"/>
              <w:jc w:val="center"/>
              <w:rPr>
                <w:b/>
                <w:bCs/>
              </w:rPr>
            </w:pPr>
            <w:r w:rsidRPr="004D26FF">
              <w:rPr>
                <w:b/>
                <w:bCs/>
              </w:rPr>
              <w:t>Всього</w:t>
            </w:r>
          </w:p>
        </w:tc>
      </w:tr>
      <w:tr w:rsidR="00822938" w:rsidRPr="00C2470C" w:rsidTr="004D26FF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938" w:rsidRPr="004D26FF" w:rsidRDefault="00822938" w:rsidP="00C2470C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Фонд оплати праці</w:t>
            </w:r>
            <w:r w:rsidRPr="004D26FF">
              <w:rPr>
                <w:sz w:val="22"/>
                <w:szCs w:val="22"/>
                <w:u w:val="single"/>
              </w:rPr>
              <w:t xml:space="preserve"> </w:t>
            </w:r>
            <w:r w:rsidRPr="004D26FF">
              <w:rPr>
                <w:bCs/>
                <w:sz w:val="22"/>
                <w:szCs w:val="22"/>
                <w:u w:val="single"/>
              </w:rPr>
              <w:t>усіх</w:t>
            </w:r>
            <w:r w:rsidRPr="004D26FF">
              <w:rPr>
                <w:sz w:val="22"/>
                <w:szCs w:val="22"/>
                <w:u w:val="single"/>
              </w:rPr>
              <w:t xml:space="preserve"> </w:t>
            </w:r>
            <w:r w:rsidRPr="004D26FF">
              <w:rPr>
                <w:sz w:val="22"/>
                <w:szCs w:val="22"/>
              </w:rPr>
              <w:t>працівників, 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938" w:rsidRPr="004D26FF" w:rsidRDefault="00822938" w:rsidP="00C2470C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903 937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2B3311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2 036 861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E05EAD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7 242 160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C2470C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13 237981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C2470C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3744548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C2470C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3452687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73139C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30 618 173</w:t>
            </w:r>
          </w:p>
        </w:tc>
      </w:tr>
      <w:tr w:rsidR="00822938" w:rsidRPr="00C2470C" w:rsidTr="004D26FF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938" w:rsidRPr="004D26FF" w:rsidRDefault="00822938" w:rsidP="00C2470C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Середня кількість працівників, 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C2470C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C2470C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C2470C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C2470C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C2470C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C2470C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C2470C">
            <w:pPr>
              <w:jc w:val="center"/>
              <w:rPr>
                <w:bCs/>
                <w:sz w:val="22"/>
                <w:szCs w:val="22"/>
              </w:rPr>
            </w:pPr>
            <w:r w:rsidRPr="004D26FF">
              <w:rPr>
                <w:bCs/>
                <w:sz w:val="22"/>
                <w:szCs w:val="22"/>
              </w:rPr>
              <w:t>233</w:t>
            </w:r>
          </w:p>
        </w:tc>
      </w:tr>
      <w:tr w:rsidR="00822938" w:rsidRPr="00C2470C" w:rsidTr="004D26FF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C2470C">
            <w:pPr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 xml:space="preserve">Середня заробітна плата усіх працівників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C2470C">
            <w:pPr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18832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1F30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13 056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1F30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14 719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1F30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11 491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1F30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7 257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C2470C">
            <w:pPr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7 992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938" w:rsidRPr="004D26FF" w:rsidRDefault="00822938" w:rsidP="001F30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10 951</w:t>
            </w:r>
          </w:p>
        </w:tc>
      </w:tr>
    </w:tbl>
    <w:p w:rsidR="00822938" w:rsidRPr="00A01D19" w:rsidRDefault="00822938" w:rsidP="00C2470C">
      <w:pPr>
        <w:spacing w:after="158" w:line="276" w:lineRule="auto"/>
        <w:rPr>
          <w:sz w:val="28"/>
          <w:szCs w:val="28"/>
          <w:lang w:val="uk-UA" w:eastAsia="uk-UA" w:bidi="mr-IN"/>
        </w:rPr>
      </w:pPr>
    </w:p>
    <w:p w:rsidR="00822938" w:rsidRPr="004D26FF" w:rsidRDefault="00822938" w:rsidP="00BC1F67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sz w:val="28"/>
          <w:szCs w:val="28"/>
          <w:lang w:val="uk-UA" w:eastAsia="uk-UA" w:bidi="mr-IN"/>
        </w:rPr>
      </w:pPr>
      <w:r>
        <w:rPr>
          <w:b/>
          <w:sz w:val="28"/>
          <w:szCs w:val="28"/>
          <w:lang w:eastAsia="uk-UA" w:bidi="mr-IN"/>
        </w:rPr>
        <w:t>Доходи та витрати за 2023 р</w:t>
      </w:r>
      <w:r>
        <w:rPr>
          <w:b/>
          <w:sz w:val="28"/>
          <w:szCs w:val="28"/>
          <w:lang w:val="uk-UA" w:eastAsia="uk-UA" w:bidi="mr-IN"/>
        </w:rPr>
        <w:t>ік</w:t>
      </w:r>
    </w:p>
    <w:tbl>
      <w:tblPr>
        <w:tblW w:w="9965" w:type="dxa"/>
        <w:tblInd w:w="103" w:type="dxa"/>
        <w:tblLayout w:type="fixed"/>
        <w:tblLook w:val="00A0"/>
      </w:tblPr>
      <w:tblGrid>
        <w:gridCol w:w="714"/>
        <w:gridCol w:w="6611"/>
        <w:gridCol w:w="1560"/>
        <w:gridCol w:w="1080"/>
      </w:tblGrid>
      <w:tr w:rsidR="00822938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938" w:rsidRPr="004D26FF" w:rsidRDefault="00822938" w:rsidP="00834800">
            <w:pPr>
              <w:jc w:val="center"/>
              <w:rPr>
                <w:b/>
              </w:rPr>
            </w:pPr>
            <w:r w:rsidRPr="004D26FF">
              <w:rPr>
                <w:b/>
              </w:rPr>
              <w:t>№ з/п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834800">
            <w:pPr>
              <w:jc w:val="center"/>
              <w:rPr>
                <w:b/>
              </w:rPr>
            </w:pPr>
            <w:r w:rsidRPr="004D26FF">
              <w:rPr>
                <w:b/>
              </w:rPr>
              <w:t>Показники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834800">
            <w:pPr>
              <w:jc w:val="center"/>
              <w:rPr>
                <w:b/>
              </w:rPr>
            </w:pPr>
            <w:r w:rsidRPr="004D26FF">
              <w:rPr>
                <w:b/>
              </w:rPr>
              <w:t>тис. грн.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834800">
            <w:pPr>
              <w:jc w:val="center"/>
              <w:rPr>
                <w:b/>
                <w:iCs/>
              </w:rPr>
            </w:pPr>
            <w:r w:rsidRPr="004D26FF">
              <w:rPr>
                <w:b/>
                <w:iCs/>
              </w:rPr>
              <w:t>%</w:t>
            </w:r>
          </w:p>
        </w:tc>
      </w:tr>
      <w:tr w:rsidR="00822938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938" w:rsidRPr="004D26FF" w:rsidRDefault="00822938" w:rsidP="00AF3937">
            <w:pPr>
              <w:jc w:val="center"/>
              <w:rPr>
                <w:b/>
              </w:rPr>
            </w:pPr>
            <w:r w:rsidRPr="004D26FF">
              <w:rPr>
                <w:b/>
              </w:rPr>
              <w:t>1.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834800">
            <w:pPr>
              <w:rPr>
                <w:b/>
              </w:rPr>
            </w:pPr>
            <w:r w:rsidRPr="004D26FF">
              <w:rPr>
                <w:b/>
              </w:rPr>
              <w:t xml:space="preserve">Загальний дохід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AF3937">
            <w:pPr>
              <w:jc w:val="center"/>
              <w:rPr>
                <w:b/>
              </w:rPr>
            </w:pPr>
            <w:r w:rsidRPr="004D26FF">
              <w:rPr>
                <w:b/>
              </w:rPr>
              <w:t>51 579,8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AF3937">
            <w:pPr>
              <w:jc w:val="center"/>
              <w:rPr>
                <w:b/>
                <w:iCs/>
              </w:rPr>
            </w:pPr>
            <w:r w:rsidRPr="004D26FF">
              <w:rPr>
                <w:b/>
                <w:iCs/>
              </w:rPr>
              <w:t>100,0</w:t>
            </w:r>
          </w:p>
        </w:tc>
      </w:tr>
      <w:tr w:rsidR="00822938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938" w:rsidRPr="004D26FF" w:rsidRDefault="00822938" w:rsidP="008147C5">
            <w:pPr>
              <w:jc w:val="center"/>
              <w:rPr>
                <w:b/>
              </w:rPr>
            </w:pPr>
            <w:r w:rsidRPr="004D26FF">
              <w:rPr>
                <w:b/>
              </w:rPr>
              <w:t>1.1.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8147C5">
            <w:pPr>
              <w:rPr>
                <w:b/>
              </w:rPr>
            </w:pPr>
            <w:r w:rsidRPr="004D26FF">
              <w:rPr>
                <w:b/>
              </w:rPr>
              <w:t>Дохід від реалізаціі  робіт та послуг 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8147C5">
            <w:pPr>
              <w:jc w:val="center"/>
              <w:rPr>
                <w:b/>
              </w:rPr>
            </w:pPr>
            <w:r w:rsidRPr="004D26FF">
              <w:rPr>
                <w:b/>
              </w:rPr>
              <w:t>41 345,6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8147C5">
            <w:pPr>
              <w:jc w:val="center"/>
              <w:rPr>
                <w:b/>
                <w:iCs/>
              </w:rPr>
            </w:pPr>
            <w:r w:rsidRPr="004D26FF">
              <w:rPr>
                <w:b/>
                <w:iCs/>
              </w:rPr>
              <w:t>80,2</w:t>
            </w:r>
          </w:p>
        </w:tc>
      </w:tr>
      <w:tr w:rsidR="00822938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938" w:rsidRPr="004D26FF" w:rsidRDefault="00822938" w:rsidP="0008619C">
            <w:pPr>
              <w:jc w:val="center"/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4D26FF">
            <w:pPr>
              <w:ind w:firstLineChars="200" w:firstLine="480"/>
              <w:jc w:val="right"/>
              <w:rPr>
                <w:iCs/>
              </w:rPr>
            </w:pPr>
            <w:r w:rsidRPr="004D26FF">
              <w:rPr>
                <w:iCs/>
              </w:rPr>
              <w:t xml:space="preserve"> дохід за рахунок надання платних послуг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5C0E3F">
            <w:pPr>
              <w:jc w:val="center"/>
            </w:pPr>
            <w:r w:rsidRPr="004D26FF">
              <w:t>530,1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5C0E3F">
            <w:pPr>
              <w:jc w:val="center"/>
              <w:rPr>
                <w:iCs/>
              </w:rPr>
            </w:pPr>
            <w:r w:rsidRPr="004D26FF">
              <w:rPr>
                <w:iCs/>
              </w:rPr>
              <w:t>1,0</w:t>
            </w:r>
          </w:p>
        </w:tc>
      </w:tr>
      <w:tr w:rsidR="00822938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938" w:rsidRPr="004D26FF" w:rsidRDefault="00822938" w:rsidP="005C0E3F">
            <w:pPr>
              <w:jc w:val="center"/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4D26FF">
            <w:pPr>
              <w:ind w:firstLineChars="200" w:firstLine="480"/>
              <w:jc w:val="right"/>
              <w:rPr>
                <w:iCs/>
              </w:rPr>
            </w:pPr>
            <w:r w:rsidRPr="004D26FF">
              <w:rPr>
                <w:iCs/>
              </w:rPr>
              <w:t>дохід НСЗУ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5C0E3F">
            <w:pPr>
              <w:jc w:val="center"/>
            </w:pPr>
            <w:r w:rsidRPr="004D26FF">
              <w:t>40 815,5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5C0E3F">
            <w:pPr>
              <w:jc w:val="center"/>
              <w:rPr>
                <w:iCs/>
              </w:rPr>
            </w:pPr>
            <w:r w:rsidRPr="004D26FF">
              <w:rPr>
                <w:iCs/>
              </w:rPr>
              <w:t>79,1</w:t>
            </w:r>
          </w:p>
        </w:tc>
      </w:tr>
      <w:tr w:rsidR="00822938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938" w:rsidRPr="004D26FF" w:rsidRDefault="00822938" w:rsidP="00B62714">
            <w:pPr>
              <w:jc w:val="center"/>
              <w:rPr>
                <w:b/>
              </w:rPr>
            </w:pPr>
            <w:r w:rsidRPr="004D26FF">
              <w:rPr>
                <w:b/>
              </w:rPr>
              <w:t>1.2.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B62714">
            <w:pPr>
              <w:rPr>
                <w:b/>
              </w:rPr>
            </w:pPr>
            <w:r w:rsidRPr="004D26FF">
              <w:rPr>
                <w:b/>
              </w:rPr>
              <w:t>Інший операційний дохід,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B62714">
            <w:pPr>
              <w:jc w:val="center"/>
              <w:rPr>
                <w:b/>
              </w:rPr>
            </w:pPr>
            <w:r w:rsidRPr="004D26FF">
              <w:rPr>
                <w:b/>
              </w:rPr>
              <w:t>8 598,1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B62714">
            <w:pPr>
              <w:jc w:val="center"/>
              <w:rPr>
                <w:b/>
                <w:iCs/>
              </w:rPr>
            </w:pPr>
            <w:r w:rsidRPr="004D26FF">
              <w:rPr>
                <w:b/>
                <w:iCs/>
              </w:rPr>
              <w:t>16,7</w:t>
            </w:r>
          </w:p>
        </w:tc>
      </w:tr>
      <w:tr w:rsidR="00822938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938" w:rsidRPr="004D26FF" w:rsidRDefault="00822938" w:rsidP="00B62714">
            <w:pPr>
              <w:jc w:val="center"/>
              <w:rPr>
                <w:iCs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4D26FF">
            <w:pPr>
              <w:ind w:firstLineChars="300" w:firstLine="720"/>
              <w:jc w:val="right"/>
              <w:rPr>
                <w:iCs/>
              </w:rPr>
            </w:pPr>
            <w:r w:rsidRPr="004D26FF">
              <w:rPr>
                <w:iCs/>
              </w:rPr>
              <w:t>цільовий інший операційний дохід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B62714">
            <w:pPr>
              <w:jc w:val="center"/>
              <w:rPr>
                <w:iCs/>
              </w:rPr>
            </w:pPr>
            <w:r w:rsidRPr="004D26FF">
              <w:rPr>
                <w:iCs/>
              </w:rPr>
              <w:t>7 759,9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B62714">
            <w:pPr>
              <w:jc w:val="center"/>
              <w:rPr>
                <w:iCs/>
              </w:rPr>
            </w:pPr>
            <w:r w:rsidRPr="004D26FF">
              <w:rPr>
                <w:iCs/>
              </w:rPr>
              <w:t>15,0</w:t>
            </w:r>
          </w:p>
        </w:tc>
      </w:tr>
      <w:tr w:rsidR="00822938" w:rsidRPr="00834800" w:rsidTr="004D26F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938" w:rsidRPr="004D26FF" w:rsidRDefault="00822938" w:rsidP="00B62714">
            <w:pPr>
              <w:jc w:val="center"/>
              <w:rPr>
                <w:iCs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4D26FF">
            <w:pPr>
              <w:ind w:firstLineChars="300" w:firstLine="720"/>
              <w:jc w:val="right"/>
              <w:rPr>
                <w:iCs/>
              </w:rPr>
            </w:pPr>
            <w:r w:rsidRPr="004D26FF">
              <w:rPr>
                <w:iCs/>
              </w:rPr>
              <w:t>дохід від оренди, від компенсаціій за комунальні платежі від орендаря, інше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B62714">
            <w:pPr>
              <w:jc w:val="center"/>
              <w:rPr>
                <w:iCs/>
              </w:rPr>
            </w:pPr>
            <w:r w:rsidRPr="004D26FF">
              <w:rPr>
                <w:iCs/>
              </w:rPr>
              <w:t>815,8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38" w:rsidRPr="004D26FF" w:rsidRDefault="00822938" w:rsidP="00B62714">
            <w:pPr>
              <w:jc w:val="center"/>
              <w:rPr>
                <w:iCs/>
              </w:rPr>
            </w:pPr>
            <w:r w:rsidRPr="004D26FF">
              <w:rPr>
                <w:iCs/>
              </w:rPr>
              <w:t>1,6</w:t>
            </w:r>
          </w:p>
        </w:tc>
      </w:tr>
      <w:tr w:rsidR="00822938" w:rsidRPr="00834800" w:rsidTr="004D26FF">
        <w:trPr>
          <w:trHeight w:val="3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861184">
            <w:pPr>
              <w:jc w:val="center"/>
              <w:rPr>
                <w:b/>
              </w:rPr>
            </w:pPr>
            <w:r w:rsidRPr="004D26FF">
              <w:rPr>
                <w:b/>
              </w:rPr>
              <w:t>1.3.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2938" w:rsidRPr="004D26FF" w:rsidRDefault="00822938" w:rsidP="00861184">
            <w:pPr>
              <w:rPr>
                <w:b/>
              </w:rPr>
            </w:pPr>
            <w:r w:rsidRPr="004D26FF">
              <w:rPr>
                <w:b/>
              </w:rPr>
              <w:t>Неопераційний дохід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861184">
            <w:pPr>
              <w:jc w:val="center"/>
              <w:rPr>
                <w:b/>
              </w:rPr>
            </w:pPr>
            <w:r w:rsidRPr="004D26FF">
              <w:rPr>
                <w:b/>
              </w:rPr>
              <w:t>1 636,1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861184">
            <w:pPr>
              <w:jc w:val="center"/>
              <w:rPr>
                <w:b/>
                <w:iCs/>
              </w:rPr>
            </w:pPr>
            <w:r w:rsidRPr="004D26FF">
              <w:rPr>
                <w:b/>
                <w:iCs/>
              </w:rPr>
              <w:t>3,2</w:t>
            </w:r>
          </w:p>
        </w:tc>
      </w:tr>
      <w:tr w:rsidR="00822938" w:rsidRPr="00834800" w:rsidTr="004D26FF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C1762C">
            <w:pPr>
              <w:jc w:val="center"/>
              <w:rPr>
                <w:iCs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2938" w:rsidRPr="004D26FF" w:rsidRDefault="00822938" w:rsidP="004D26FF">
            <w:pPr>
              <w:ind w:firstLineChars="200" w:firstLine="480"/>
              <w:jc w:val="right"/>
              <w:rPr>
                <w:iCs/>
              </w:rPr>
            </w:pPr>
            <w:r w:rsidRPr="004D26FF">
              <w:rPr>
                <w:iCs/>
              </w:rPr>
              <w:t>у тому числі від амортизації по НА та 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C1762C">
            <w:pPr>
              <w:jc w:val="center"/>
              <w:rPr>
                <w:iCs/>
              </w:rPr>
            </w:pPr>
            <w:r w:rsidRPr="004D26FF">
              <w:rPr>
                <w:iCs/>
              </w:rPr>
              <w:t>1571,4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C1762C">
            <w:pPr>
              <w:jc w:val="center"/>
              <w:rPr>
                <w:iCs/>
              </w:rPr>
            </w:pPr>
            <w:r w:rsidRPr="004D26FF">
              <w:rPr>
                <w:iCs/>
              </w:rPr>
              <w:t>3,0</w:t>
            </w:r>
          </w:p>
        </w:tc>
      </w:tr>
      <w:tr w:rsidR="00822938" w:rsidRPr="00834800" w:rsidTr="004D26FF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8C583B">
            <w:pPr>
              <w:jc w:val="center"/>
              <w:rPr>
                <w:b/>
              </w:rPr>
            </w:pPr>
            <w:r w:rsidRPr="004D26FF">
              <w:rPr>
                <w:b/>
              </w:rPr>
              <w:t>2.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2938" w:rsidRPr="004D26FF" w:rsidRDefault="00822938" w:rsidP="008C583B">
            <w:pPr>
              <w:rPr>
                <w:b/>
              </w:rPr>
            </w:pPr>
            <w:r w:rsidRPr="004D26FF">
              <w:rPr>
                <w:b/>
              </w:rPr>
              <w:t>Витрати періоду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683650">
            <w:pPr>
              <w:jc w:val="center"/>
              <w:rPr>
                <w:b/>
              </w:rPr>
            </w:pPr>
            <w:r w:rsidRPr="004D26FF">
              <w:rPr>
                <w:b/>
              </w:rPr>
              <w:t>53 046,6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B101F4">
            <w:pPr>
              <w:jc w:val="center"/>
              <w:rPr>
                <w:b/>
                <w:iCs/>
              </w:rPr>
            </w:pPr>
            <w:r w:rsidRPr="004D26FF">
              <w:rPr>
                <w:b/>
                <w:iCs/>
              </w:rPr>
              <w:t>102,8</w:t>
            </w:r>
          </w:p>
        </w:tc>
      </w:tr>
      <w:tr w:rsidR="00822938" w:rsidRPr="00834800" w:rsidTr="004D26FF">
        <w:trPr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302413">
            <w:pPr>
              <w:jc w:val="center"/>
            </w:pPr>
            <w:r w:rsidRPr="004D26FF">
              <w:t>2.1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2938" w:rsidRPr="004D26FF" w:rsidRDefault="00822938" w:rsidP="00847774">
            <w:pPr>
              <w:jc w:val="right"/>
            </w:pPr>
            <w:r w:rsidRPr="004D26FF">
              <w:t>Матеріальні витрати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302413">
            <w:pPr>
              <w:jc w:val="center"/>
            </w:pPr>
            <w:r w:rsidRPr="004D26FF">
              <w:t>12 258,0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302413">
            <w:pPr>
              <w:jc w:val="center"/>
              <w:rPr>
                <w:iCs/>
              </w:rPr>
            </w:pPr>
            <w:r w:rsidRPr="004D26FF">
              <w:rPr>
                <w:iCs/>
              </w:rPr>
              <w:t>23,8</w:t>
            </w:r>
          </w:p>
        </w:tc>
      </w:tr>
      <w:tr w:rsidR="00822938" w:rsidRPr="00834800" w:rsidTr="004D26FF">
        <w:trPr>
          <w:trHeight w:val="4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302413">
            <w:pPr>
              <w:jc w:val="center"/>
            </w:pPr>
            <w:r w:rsidRPr="004D26FF">
              <w:t>2.2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2938" w:rsidRPr="004D26FF" w:rsidRDefault="00822938" w:rsidP="00847774">
            <w:pPr>
              <w:jc w:val="right"/>
            </w:pPr>
            <w:r w:rsidRPr="004D26FF">
              <w:t>Витрати на оплату праці + Відрахування на соціальні заходи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683650">
            <w:pPr>
              <w:jc w:val="center"/>
              <w:rPr>
                <w:bCs/>
              </w:rPr>
            </w:pPr>
            <w:r w:rsidRPr="004D26FF">
              <w:rPr>
                <w:bCs/>
              </w:rPr>
              <w:t>37 131,9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302413">
            <w:pPr>
              <w:jc w:val="center"/>
              <w:rPr>
                <w:iCs/>
              </w:rPr>
            </w:pPr>
            <w:r w:rsidRPr="004D26FF">
              <w:rPr>
                <w:iCs/>
              </w:rPr>
              <w:t>72,0</w:t>
            </w:r>
          </w:p>
        </w:tc>
      </w:tr>
      <w:tr w:rsidR="00822938" w:rsidRPr="00834800" w:rsidTr="004D26FF">
        <w:trPr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302413">
            <w:pPr>
              <w:jc w:val="center"/>
            </w:pPr>
            <w:r w:rsidRPr="004D26FF">
              <w:t>2.3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2938" w:rsidRPr="004D26FF" w:rsidRDefault="00822938" w:rsidP="00847774">
            <w:pPr>
              <w:jc w:val="right"/>
            </w:pPr>
            <w:r w:rsidRPr="004D26FF">
              <w:t>Соціальне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302413">
            <w:pPr>
              <w:jc w:val="center"/>
            </w:pPr>
            <w:r w:rsidRPr="004D26FF">
              <w:t>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302413">
            <w:pPr>
              <w:jc w:val="center"/>
              <w:rPr>
                <w:iCs/>
              </w:rPr>
            </w:pPr>
            <w:r w:rsidRPr="004D26FF">
              <w:rPr>
                <w:iCs/>
              </w:rPr>
              <w:t>0,1</w:t>
            </w:r>
          </w:p>
        </w:tc>
      </w:tr>
      <w:tr w:rsidR="00822938" w:rsidRPr="00834800" w:rsidTr="004D26FF">
        <w:trPr>
          <w:trHeight w:val="2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302413">
            <w:pPr>
              <w:jc w:val="center"/>
            </w:pPr>
            <w:r w:rsidRPr="004D26FF">
              <w:t>2.4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2938" w:rsidRPr="004D26FF" w:rsidRDefault="00822938" w:rsidP="00847774">
            <w:pPr>
              <w:jc w:val="right"/>
            </w:pPr>
            <w:r w:rsidRPr="004D26FF">
              <w:t>Амортизація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302413">
            <w:pPr>
              <w:jc w:val="center"/>
            </w:pPr>
            <w:r w:rsidRPr="004D26FF">
              <w:t>2 549,2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302413">
            <w:pPr>
              <w:jc w:val="center"/>
              <w:rPr>
                <w:iCs/>
              </w:rPr>
            </w:pPr>
            <w:r w:rsidRPr="004D26FF">
              <w:rPr>
                <w:iCs/>
              </w:rPr>
              <w:t>4,9</w:t>
            </w:r>
          </w:p>
        </w:tc>
      </w:tr>
      <w:tr w:rsidR="00822938" w:rsidRPr="00834800" w:rsidTr="004D26FF">
        <w:trPr>
          <w:trHeight w:val="3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302413">
            <w:pPr>
              <w:jc w:val="center"/>
            </w:pPr>
            <w:r w:rsidRPr="004D26FF">
              <w:t>2.5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2938" w:rsidRPr="004D26FF" w:rsidRDefault="00822938" w:rsidP="00847774">
            <w:pPr>
              <w:jc w:val="right"/>
            </w:pPr>
            <w:r w:rsidRPr="004D26FF">
              <w:t>Інші операційні витрати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302413">
            <w:pPr>
              <w:jc w:val="center"/>
            </w:pPr>
            <w:r w:rsidRPr="004D26FF">
              <w:t>998,7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302413">
            <w:pPr>
              <w:jc w:val="center"/>
              <w:rPr>
                <w:iCs/>
              </w:rPr>
            </w:pPr>
            <w:r w:rsidRPr="004D26FF">
              <w:rPr>
                <w:iCs/>
              </w:rPr>
              <w:t>1,9</w:t>
            </w:r>
          </w:p>
        </w:tc>
      </w:tr>
      <w:tr w:rsidR="00822938" w:rsidRPr="00834800" w:rsidTr="004D26F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834800">
            <w:pPr>
              <w:jc w:val="center"/>
            </w:pPr>
            <w:r w:rsidRPr="004D26FF">
              <w:t>2.6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847774">
            <w:pPr>
              <w:jc w:val="right"/>
            </w:pPr>
            <w:r w:rsidRPr="004D26FF">
              <w:t>Інші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834800">
            <w:pPr>
              <w:jc w:val="center"/>
            </w:pPr>
            <w:r w:rsidRPr="004D26FF">
              <w:t>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834800">
            <w:pPr>
              <w:jc w:val="center"/>
              <w:rPr>
                <w:iCs/>
              </w:rPr>
            </w:pPr>
            <w:r w:rsidRPr="004D26FF">
              <w:rPr>
                <w:iCs/>
              </w:rPr>
              <w:t>0,1</w:t>
            </w:r>
          </w:p>
        </w:tc>
      </w:tr>
      <w:tr w:rsidR="00822938" w:rsidRPr="00834800" w:rsidTr="004D26F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F6370B">
            <w:pPr>
              <w:jc w:val="center"/>
              <w:rPr>
                <w:b/>
              </w:rPr>
            </w:pPr>
            <w:r w:rsidRPr="004D26FF">
              <w:rPr>
                <w:b/>
              </w:rPr>
              <w:t>3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F6370B">
            <w:pPr>
              <w:rPr>
                <w:b/>
              </w:rPr>
            </w:pPr>
            <w:r w:rsidRPr="004D26FF">
              <w:rPr>
                <w:b/>
              </w:rPr>
              <w:t>Результат (різниця між загальним  доходом та витратами періоду)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683650">
            <w:pPr>
              <w:jc w:val="center"/>
              <w:rPr>
                <w:b/>
              </w:rPr>
            </w:pPr>
            <w:r w:rsidRPr="004D26FF">
              <w:rPr>
                <w:b/>
              </w:rPr>
              <w:t>-1 466,8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938" w:rsidRPr="004D26FF" w:rsidRDefault="00822938" w:rsidP="00F6370B">
            <w:pPr>
              <w:jc w:val="center"/>
              <w:rPr>
                <w:b/>
                <w:iCs/>
              </w:rPr>
            </w:pPr>
            <w:r w:rsidRPr="004D26FF">
              <w:rPr>
                <w:b/>
                <w:iCs/>
              </w:rPr>
              <w:t>-2,8</w:t>
            </w:r>
          </w:p>
        </w:tc>
      </w:tr>
    </w:tbl>
    <w:p w:rsidR="00822938" w:rsidRPr="00103DA0" w:rsidRDefault="00822938" w:rsidP="00C2470C">
      <w:pPr>
        <w:spacing w:line="276" w:lineRule="auto"/>
        <w:ind w:right="-141"/>
        <w:rPr>
          <w:b/>
          <w:bCs/>
          <w:sz w:val="28"/>
          <w:szCs w:val="28"/>
          <w:lang w:val="uk-UA"/>
        </w:rPr>
      </w:pPr>
    </w:p>
    <w:p w:rsidR="00822938" w:rsidRDefault="00822938" w:rsidP="00062833">
      <w:pPr>
        <w:spacing w:line="276" w:lineRule="auto"/>
        <w:ind w:right="-14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Капітальні інвестиції за </w:t>
      </w:r>
      <w:r w:rsidRPr="00103DA0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>3</w:t>
      </w:r>
      <w:r w:rsidRPr="00103DA0">
        <w:rPr>
          <w:b/>
          <w:bCs/>
          <w:sz w:val="28"/>
          <w:szCs w:val="28"/>
          <w:lang w:val="uk-UA"/>
        </w:rPr>
        <w:t xml:space="preserve"> ро</w:t>
      </w:r>
      <w:r>
        <w:rPr>
          <w:b/>
          <w:bCs/>
          <w:sz w:val="28"/>
          <w:szCs w:val="28"/>
          <w:lang w:val="uk-UA"/>
        </w:rPr>
        <w:t>ку</w:t>
      </w:r>
    </w:p>
    <w:tbl>
      <w:tblPr>
        <w:tblW w:w="9978" w:type="dxa"/>
        <w:tblInd w:w="90" w:type="dxa"/>
        <w:tblLayout w:type="fixed"/>
        <w:tblLook w:val="00A0"/>
      </w:tblPr>
      <w:tblGrid>
        <w:gridCol w:w="8098"/>
        <w:gridCol w:w="1880"/>
      </w:tblGrid>
      <w:tr w:rsidR="00822938" w:rsidRPr="00103DA0" w:rsidTr="004D26FF">
        <w:trPr>
          <w:trHeight w:val="510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38" w:rsidRPr="004D26FF" w:rsidRDefault="00822938" w:rsidP="0008619C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Капітальні інвестиції всього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938" w:rsidRPr="004D26FF" w:rsidRDefault="00822938" w:rsidP="0022679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6FF">
              <w:rPr>
                <w:b/>
                <w:bCs/>
                <w:color w:val="000000"/>
                <w:sz w:val="22"/>
                <w:szCs w:val="22"/>
              </w:rPr>
              <w:t>2 959 871</w:t>
            </w:r>
          </w:p>
        </w:tc>
      </w:tr>
      <w:tr w:rsidR="00822938" w:rsidRPr="00103DA0" w:rsidTr="004D26FF">
        <w:trPr>
          <w:trHeight w:val="367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38" w:rsidRPr="004D26FF" w:rsidRDefault="00822938" w:rsidP="0008619C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Капітальний ремонт</w:t>
            </w:r>
            <w:r w:rsidRPr="004D26FF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938" w:rsidRPr="004D26FF" w:rsidRDefault="00822938" w:rsidP="0022679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2 066 789</w:t>
            </w:r>
          </w:p>
        </w:tc>
      </w:tr>
      <w:tr w:rsidR="00822938" w:rsidRPr="00103DA0" w:rsidTr="004D26FF">
        <w:trPr>
          <w:trHeight w:val="39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38" w:rsidRPr="004D26FF" w:rsidRDefault="00822938" w:rsidP="0022679F">
            <w:pPr>
              <w:spacing w:line="276" w:lineRule="auto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 xml:space="preserve">Капітальний ремонт головного входу будівлі лікарні КП «Рожищенська багатопрофільна лікарня»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938" w:rsidRPr="004D26FF" w:rsidRDefault="00822938" w:rsidP="00042D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562 548</w:t>
            </w:r>
          </w:p>
        </w:tc>
      </w:tr>
      <w:tr w:rsidR="00822938" w:rsidRPr="00103DA0" w:rsidTr="004D26FF">
        <w:trPr>
          <w:trHeight w:val="39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38" w:rsidRPr="004D26FF" w:rsidRDefault="00822938" w:rsidP="0022679F">
            <w:pPr>
              <w:spacing w:line="276" w:lineRule="auto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 xml:space="preserve">Капітальний ремонт покрівлі будівлі лікарні КП «Рожищенська багатопрофільна лікарня»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938" w:rsidRPr="004D26FF" w:rsidRDefault="00822938" w:rsidP="002267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26FF">
              <w:rPr>
                <w:sz w:val="22"/>
                <w:szCs w:val="22"/>
              </w:rPr>
              <w:t>1 504 241</w:t>
            </w:r>
          </w:p>
        </w:tc>
      </w:tr>
      <w:tr w:rsidR="00822938" w:rsidRPr="00103DA0" w:rsidTr="004D26FF">
        <w:trPr>
          <w:trHeight w:val="615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38" w:rsidRPr="004D26FF" w:rsidRDefault="00822938" w:rsidP="00C1253B">
            <w:pPr>
              <w:rPr>
                <w:b/>
                <w:bCs/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Придбання (виготовлення) основних засобів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938" w:rsidRPr="004D26FF" w:rsidRDefault="00822938" w:rsidP="0022679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D26FF">
              <w:rPr>
                <w:b/>
                <w:color w:val="000000"/>
                <w:sz w:val="22"/>
                <w:szCs w:val="22"/>
              </w:rPr>
              <w:t>706 493</w:t>
            </w:r>
          </w:p>
        </w:tc>
      </w:tr>
      <w:tr w:rsidR="00822938" w:rsidRPr="00103DA0" w:rsidTr="004D26FF">
        <w:trPr>
          <w:trHeight w:val="39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38" w:rsidRPr="004D26FF" w:rsidRDefault="00822938" w:rsidP="0022679F">
            <w:pPr>
              <w:spacing w:line="276" w:lineRule="auto"/>
              <w:rPr>
                <w:sz w:val="22"/>
                <w:szCs w:val="22"/>
              </w:rPr>
            </w:pPr>
            <w:r w:rsidRPr="004D26FF">
              <w:rPr>
                <w:b/>
                <w:bCs/>
                <w:sz w:val="22"/>
                <w:szCs w:val="22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938" w:rsidRPr="004D26FF" w:rsidRDefault="00822938" w:rsidP="00DD7F1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D26FF">
              <w:rPr>
                <w:b/>
                <w:color w:val="000000"/>
                <w:sz w:val="22"/>
                <w:szCs w:val="22"/>
              </w:rPr>
              <w:t>186 589</w:t>
            </w:r>
          </w:p>
        </w:tc>
      </w:tr>
    </w:tbl>
    <w:p w:rsidR="00822938" w:rsidRDefault="00822938" w:rsidP="008B08DF">
      <w:pPr>
        <w:spacing w:line="276" w:lineRule="auto"/>
        <w:ind w:right="-141"/>
        <w:jc w:val="center"/>
        <w:rPr>
          <w:b/>
          <w:bCs/>
          <w:sz w:val="28"/>
          <w:szCs w:val="28"/>
          <w:lang w:val="uk-UA"/>
        </w:rPr>
      </w:pPr>
    </w:p>
    <w:p w:rsidR="00822938" w:rsidRPr="004D26FF" w:rsidRDefault="00822938" w:rsidP="008B08DF">
      <w:pPr>
        <w:spacing w:line="276" w:lineRule="auto"/>
        <w:ind w:right="-14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кошти місцевого бюджету</w:t>
      </w:r>
    </w:p>
    <w:p w:rsidR="00822938" w:rsidRDefault="00822938" w:rsidP="005D2B3B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Капітальний ремонт покрівлі будівлі лікарні -  1 504  241,07 грн.</w:t>
      </w:r>
      <w:bookmarkStart w:id="0" w:name="_GoBack"/>
      <w:bookmarkEnd w:id="0"/>
    </w:p>
    <w:p w:rsidR="00822938" w:rsidRPr="007C3790" w:rsidRDefault="00822938" w:rsidP="00933B6A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Основн</w:t>
      </w:r>
      <w:r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  <w:lang w:val="uk-UA"/>
        </w:rPr>
        <w:t xml:space="preserve"> засоби</w:t>
      </w:r>
      <w:r w:rsidRPr="007C3790">
        <w:rPr>
          <w:b/>
          <w:bCs/>
          <w:sz w:val="28"/>
          <w:szCs w:val="28"/>
        </w:rPr>
        <w:t>:</w:t>
      </w:r>
    </w:p>
    <w:p w:rsidR="00822938" w:rsidRDefault="00822938" w:rsidP="007C379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стіл операційний, механічний</w:t>
      </w:r>
      <w:r w:rsidRPr="00E97C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7CE1">
        <w:rPr>
          <w:sz w:val="28"/>
          <w:szCs w:val="28"/>
        </w:rPr>
        <w:t xml:space="preserve"> </w:t>
      </w:r>
      <w:r w:rsidRPr="00A334DB">
        <w:rPr>
          <w:b/>
          <w:sz w:val="28"/>
          <w:szCs w:val="28"/>
        </w:rPr>
        <w:t>232 600</w:t>
      </w:r>
      <w:r w:rsidRPr="00E97CE1">
        <w:rPr>
          <w:b/>
          <w:bCs/>
          <w:sz w:val="28"/>
          <w:szCs w:val="28"/>
        </w:rPr>
        <w:t>,00 грн;</w:t>
      </w:r>
    </w:p>
    <w:p w:rsidR="00822938" w:rsidRDefault="00822938" w:rsidP="007C379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операційний світильник </w:t>
      </w:r>
      <w:r w:rsidRPr="00E97C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7CE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173</w:t>
      </w:r>
      <w:r w:rsidRPr="00A33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613</w:t>
      </w:r>
      <w:r w:rsidRPr="00E97CE1">
        <w:rPr>
          <w:b/>
          <w:bCs/>
          <w:sz w:val="28"/>
          <w:szCs w:val="28"/>
        </w:rPr>
        <w:t>,00 грн;</w:t>
      </w:r>
    </w:p>
    <w:p w:rsidR="00822938" w:rsidRDefault="00822938" w:rsidP="007C379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електродерматом </w:t>
      </w:r>
      <w:r w:rsidRPr="00E97C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7CE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41</w:t>
      </w:r>
      <w:r w:rsidRPr="00A33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</w:t>
      </w:r>
      <w:r w:rsidRPr="00E97CE1">
        <w:rPr>
          <w:b/>
          <w:bCs/>
          <w:sz w:val="28"/>
          <w:szCs w:val="28"/>
        </w:rPr>
        <w:t>,00 грн;</w:t>
      </w:r>
    </w:p>
    <w:p w:rsidR="00822938" w:rsidRPr="00E97CE1" w:rsidRDefault="00822938" w:rsidP="007C379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димосос </w:t>
      </w:r>
      <w:r w:rsidRPr="00E97C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7CE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66</w:t>
      </w:r>
      <w:r w:rsidRPr="00A33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</w:t>
      </w:r>
      <w:r w:rsidRPr="00E97CE1">
        <w:rPr>
          <w:b/>
          <w:bCs/>
          <w:sz w:val="28"/>
          <w:szCs w:val="28"/>
        </w:rPr>
        <w:t>,00 грн;</w:t>
      </w:r>
    </w:p>
    <w:p w:rsidR="00822938" w:rsidRPr="00E97CE1" w:rsidRDefault="00822938" w:rsidP="007C379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поруччя для навчальної ходьби  –</w:t>
      </w:r>
      <w:r w:rsidRPr="00E97CE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Pr="00A33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830</w:t>
      </w:r>
      <w:r w:rsidRPr="00E97CE1">
        <w:rPr>
          <w:b/>
          <w:bCs/>
          <w:sz w:val="28"/>
          <w:szCs w:val="28"/>
        </w:rPr>
        <w:t>,00 грн;</w:t>
      </w:r>
    </w:p>
    <w:p w:rsidR="00822938" w:rsidRPr="00E97CE1" w:rsidRDefault="00822938" w:rsidP="007C379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E97C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сходи для навчальної ходьби </w:t>
      </w:r>
      <w:r w:rsidRPr="00E97C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7CE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74</w:t>
      </w:r>
      <w:r w:rsidRPr="00A33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</w:t>
      </w:r>
      <w:r w:rsidRPr="00E97CE1">
        <w:rPr>
          <w:b/>
          <w:bCs/>
          <w:sz w:val="28"/>
          <w:szCs w:val="28"/>
        </w:rPr>
        <w:t>,00 грн;</w:t>
      </w:r>
    </w:p>
    <w:p w:rsidR="00822938" w:rsidRDefault="00822938" w:rsidP="007C379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E1">
        <w:rPr>
          <w:sz w:val="28"/>
          <w:szCs w:val="28"/>
        </w:rPr>
        <w:t xml:space="preserve">- </w:t>
      </w:r>
      <w:r>
        <w:rPr>
          <w:sz w:val="28"/>
          <w:szCs w:val="28"/>
        </w:rPr>
        <w:t>комбінований ротор для вправ нижніх та верхніх кінцівок  –</w:t>
      </w:r>
      <w:r w:rsidRPr="00E97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32</w:t>
      </w:r>
      <w:r w:rsidRPr="00A33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250</w:t>
      </w:r>
      <w:r w:rsidRPr="00E97CE1">
        <w:rPr>
          <w:b/>
          <w:bCs/>
          <w:sz w:val="28"/>
          <w:szCs w:val="28"/>
        </w:rPr>
        <w:t>,00 грн;</w:t>
      </w:r>
    </w:p>
    <w:p w:rsidR="00822938" w:rsidRDefault="00822938" w:rsidP="007C3790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Ремонт</w:t>
      </w:r>
      <w:r w:rsidRPr="007C3790">
        <w:rPr>
          <w:b/>
          <w:bCs/>
          <w:sz w:val="28"/>
          <w:szCs w:val="28"/>
        </w:rPr>
        <w:t>:</w:t>
      </w:r>
    </w:p>
    <w:p w:rsidR="00822938" w:rsidRDefault="00822938" w:rsidP="007C3790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пуско</w:t>
      </w:r>
      <w:r w:rsidRPr="00933B6A">
        <w:rPr>
          <w:bCs/>
          <w:sz w:val="28"/>
          <w:szCs w:val="28"/>
        </w:rPr>
        <w:t>налагоджувальні роботи по заміні твердопаливного котла</w:t>
      </w:r>
      <w:r>
        <w:rPr>
          <w:bCs/>
          <w:sz w:val="28"/>
          <w:szCs w:val="28"/>
        </w:rPr>
        <w:t xml:space="preserve"> – </w:t>
      </w:r>
      <w:r w:rsidRPr="00933B6A">
        <w:rPr>
          <w:b/>
          <w:bCs/>
          <w:sz w:val="28"/>
          <w:szCs w:val="28"/>
        </w:rPr>
        <w:t>230 885,20 грн.</w:t>
      </w:r>
    </w:p>
    <w:p w:rsidR="00822938" w:rsidRDefault="00822938" w:rsidP="007C3790">
      <w:pPr>
        <w:spacing w:line="276" w:lineRule="auto"/>
        <w:ind w:right="-141"/>
        <w:rPr>
          <w:bCs/>
          <w:sz w:val="28"/>
          <w:szCs w:val="28"/>
        </w:rPr>
      </w:pPr>
      <w:r w:rsidRPr="00933B6A">
        <w:rPr>
          <w:bCs/>
          <w:sz w:val="28"/>
          <w:szCs w:val="28"/>
        </w:rPr>
        <w:t xml:space="preserve">- поточний ремонт, встановлення вікон (харчоблок) – </w:t>
      </w:r>
      <w:r w:rsidRPr="00933B6A">
        <w:rPr>
          <w:b/>
          <w:bCs/>
          <w:sz w:val="28"/>
          <w:szCs w:val="28"/>
        </w:rPr>
        <w:t>136 445,00 грн.</w:t>
      </w:r>
    </w:p>
    <w:p w:rsidR="00822938" w:rsidRDefault="00822938" w:rsidP="007C3790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часткова оплата ремонту кабінету фізіотерапевтичного відділення – </w:t>
      </w:r>
      <w:r w:rsidRPr="00933B6A">
        <w:rPr>
          <w:b/>
          <w:bCs/>
          <w:sz w:val="28"/>
          <w:szCs w:val="28"/>
        </w:rPr>
        <w:t>90 000,00 грн.</w:t>
      </w:r>
    </w:p>
    <w:p w:rsidR="00822938" w:rsidRDefault="00822938" w:rsidP="007C3790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поточний ре</w:t>
      </w:r>
      <w:r w:rsidRPr="005D2B3B">
        <w:rPr>
          <w:bCs/>
          <w:sz w:val="28"/>
          <w:szCs w:val="28"/>
        </w:rPr>
        <w:t>монт</w:t>
      </w:r>
      <w:r>
        <w:rPr>
          <w:bCs/>
          <w:sz w:val="28"/>
          <w:szCs w:val="28"/>
        </w:rPr>
        <w:t xml:space="preserve"> мережі</w:t>
      </w:r>
      <w:r>
        <w:rPr>
          <w:b/>
          <w:bCs/>
          <w:sz w:val="28"/>
          <w:szCs w:val="28"/>
        </w:rPr>
        <w:t xml:space="preserve"> </w:t>
      </w:r>
      <w:r w:rsidRPr="008B08DF">
        <w:rPr>
          <w:bCs/>
          <w:sz w:val="28"/>
          <w:szCs w:val="28"/>
        </w:rPr>
        <w:t>зливної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каналізації будівлі лікарні – </w:t>
      </w:r>
      <w:r w:rsidRPr="005D2B3B">
        <w:rPr>
          <w:b/>
          <w:bCs/>
          <w:sz w:val="28"/>
          <w:szCs w:val="28"/>
        </w:rPr>
        <w:t>196</w:t>
      </w:r>
      <w:r>
        <w:rPr>
          <w:b/>
          <w:bCs/>
          <w:sz w:val="28"/>
          <w:szCs w:val="28"/>
        </w:rPr>
        <w:t xml:space="preserve"> </w:t>
      </w:r>
      <w:r w:rsidRPr="005D2B3B">
        <w:rPr>
          <w:b/>
          <w:bCs/>
          <w:sz w:val="28"/>
          <w:szCs w:val="28"/>
        </w:rPr>
        <w:t> 827,14 грн.</w:t>
      </w:r>
    </w:p>
    <w:p w:rsidR="00822938" w:rsidRDefault="00822938" w:rsidP="007C3790">
      <w:pPr>
        <w:spacing w:line="276" w:lineRule="auto"/>
        <w:ind w:right="-141"/>
        <w:rPr>
          <w:b/>
          <w:bCs/>
          <w:sz w:val="28"/>
          <w:szCs w:val="28"/>
        </w:rPr>
      </w:pPr>
      <w:r w:rsidRPr="005D2B3B">
        <w:rPr>
          <w:b/>
          <w:bCs/>
          <w:sz w:val="28"/>
          <w:szCs w:val="28"/>
        </w:rPr>
        <w:t>Інші необоротні матеріальні активи</w:t>
      </w:r>
      <w:r w:rsidRPr="007C3790">
        <w:rPr>
          <w:b/>
          <w:bCs/>
          <w:sz w:val="28"/>
          <w:szCs w:val="28"/>
        </w:rPr>
        <w:t>:</w:t>
      </w:r>
    </w:p>
    <w:p w:rsidR="00822938" w:rsidRPr="00657FF5" w:rsidRDefault="00822938" w:rsidP="007C3790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57FF5">
        <w:rPr>
          <w:bCs/>
          <w:sz w:val="28"/>
          <w:szCs w:val="28"/>
        </w:rPr>
        <w:t>матрац двохчастинний</w:t>
      </w:r>
      <w:r>
        <w:rPr>
          <w:bCs/>
          <w:sz w:val="28"/>
          <w:szCs w:val="28"/>
        </w:rPr>
        <w:t xml:space="preserve"> -</w:t>
      </w:r>
      <w:r w:rsidRPr="00657FF5">
        <w:rPr>
          <w:b/>
          <w:bCs/>
          <w:sz w:val="28"/>
          <w:szCs w:val="28"/>
        </w:rPr>
        <w:t>7300,00</w:t>
      </w:r>
      <w:r>
        <w:rPr>
          <w:b/>
          <w:bCs/>
          <w:sz w:val="28"/>
          <w:szCs w:val="28"/>
        </w:rPr>
        <w:t xml:space="preserve"> грн.</w:t>
      </w:r>
    </w:p>
    <w:p w:rsidR="00822938" w:rsidRDefault="00822938" w:rsidP="005D2B3B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ротор для вправ на верхні кінц</w:t>
      </w:r>
      <w:r w:rsidRPr="00657FF5">
        <w:rPr>
          <w:bCs/>
          <w:sz w:val="28"/>
          <w:szCs w:val="28"/>
        </w:rPr>
        <w:t>івки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KRG</w:t>
      </w:r>
      <w:r w:rsidRPr="00657F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 9 245,00 грн.</w:t>
      </w:r>
    </w:p>
    <w:p w:rsidR="00822938" w:rsidRPr="00760BFE" w:rsidRDefault="00822938" w:rsidP="005D2B3B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57FF5">
        <w:rPr>
          <w:bCs/>
          <w:sz w:val="28"/>
          <w:szCs w:val="28"/>
        </w:rPr>
        <w:t xml:space="preserve">ротор для вправ плечовий суглоб </w:t>
      </w:r>
      <w:r w:rsidRPr="00657FF5">
        <w:rPr>
          <w:b/>
          <w:bCs/>
          <w:sz w:val="28"/>
          <w:szCs w:val="28"/>
          <w:lang w:val="en-US"/>
        </w:rPr>
        <w:t>KRB</w:t>
      </w:r>
      <w:r>
        <w:rPr>
          <w:b/>
          <w:bCs/>
          <w:sz w:val="28"/>
          <w:szCs w:val="28"/>
        </w:rPr>
        <w:t xml:space="preserve"> – 18 060,00 грн.</w:t>
      </w:r>
    </w:p>
    <w:p w:rsidR="00822938" w:rsidRDefault="00822938" w:rsidP="00657FF5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Обладнання для фізичної реабілітації пацієнтів та військовослужбовців </w:t>
      </w:r>
      <w:r w:rsidRPr="007C3790">
        <w:rPr>
          <w:b/>
          <w:bCs/>
          <w:sz w:val="28"/>
          <w:szCs w:val="28"/>
        </w:rPr>
        <w:t>:</w:t>
      </w:r>
    </w:p>
    <w:p w:rsidR="00822938" w:rsidRDefault="00822938" w:rsidP="00657FF5">
      <w:pPr>
        <w:spacing w:line="276" w:lineRule="auto"/>
        <w:ind w:right="-14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57FF5">
        <w:rPr>
          <w:bCs/>
          <w:sz w:val="28"/>
          <w:szCs w:val="28"/>
        </w:rPr>
        <w:t xml:space="preserve">мяч реабілітаційний 65 см – </w:t>
      </w:r>
      <w:r w:rsidRPr="00657FF5">
        <w:rPr>
          <w:b/>
          <w:bCs/>
          <w:sz w:val="28"/>
          <w:szCs w:val="28"/>
        </w:rPr>
        <w:t>1720,00</w:t>
      </w:r>
      <w:r w:rsidRPr="00657FF5">
        <w:rPr>
          <w:bCs/>
          <w:sz w:val="28"/>
          <w:szCs w:val="28"/>
        </w:rPr>
        <w:t xml:space="preserve"> </w:t>
      </w:r>
      <w:r w:rsidRPr="00D3573A">
        <w:rPr>
          <w:b/>
          <w:bCs/>
          <w:sz w:val="28"/>
          <w:szCs w:val="28"/>
        </w:rPr>
        <w:t>грн</w:t>
      </w:r>
      <w:r w:rsidRPr="00657FF5">
        <w:rPr>
          <w:bCs/>
          <w:sz w:val="28"/>
          <w:szCs w:val="28"/>
        </w:rPr>
        <w:t>.</w:t>
      </w:r>
    </w:p>
    <w:p w:rsidR="00822938" w:rsidRDefault="00822938" w:rsidP="00657FF5">
      <w:pPr>
        <w:spacing w:line="276" w:lineRule="auto"/>
        <w:ind w:right="-141"/>
        <w:rPr>
          <w:bCs/>
          <w:sz w:val="28"/>
          <w:szCs w:val="28"/>
        </w:rPr>
      </w:pPr>
      <w:r w:rsidRPr="00657FF5"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мяч реабілітаційний 5</w:t>
      </w:r>
      <w:r w:rsidRPr="00657FF5">
        <w:rPr>
          <w:bCs/>
          <w:sz w:val="28"/>
          <w:szCs w:val="28"/>
        </w:rPr>
        <w:t xml:space="preserve">5 см – </w:t>
      </w:r>
      <w:r>
        <w:rPr>
          <w:b/>
          <w:bCs/>
          <w:sz w:val="28"/>
          <w:szCs w:val="28"/>
        </w:rPr>
        <w:t>1461</w:t>
      </w:r>
      <w:r w:rsidRPr="00657FF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99</w:t>
      </w:r>
      <w:r w:rsidRPr="00657FF5">
        <w:rPr>
          <w:bCs/>
          <w:sz w:val="28"/>
          <w:szCs w:val="28"/>
        </w:rPr>
        <w:t xml:space="preserve"> </w:t>
      </w:r>
      <w:r w:rsidRPr="00D3573A">
        <w:rPr>
          <w:b/>
          <w:bCs/>
          <w:sz w:val="28"/>
          <w:szCs w:val="28"/>
        </w:rPr>
        <w:t>грн</w:t>
      </w:r>
      <w:r w:rsidRPr="00657FF5">
        <w:rPr>
          <w:bCs/>
          <w:sz w:val="28"/>
          <w:szCs w:val="28"/>
        </w:rPr>
        <w:t>.</w:t>
      </w:r>
    </w:p>
    <w:p w:rsidR="00822938" w:rsidRDefault="00822938" w:rsidP="00657FF5">
      <w:pPr>
        <w:spacing w:line="276" w:lineRule="auto"/>
        <w:ind w:right="-141"/>
        <w:rPr>
          <w:bCs/>
          <w:sz w:val="28"/>
          <w:szCs w:val="28"/>
        </w:rPr>
      </w:pPr>
      <w:r w:rsidRPr="00657FF5"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мяч реабілітаційний 7</w:t>
      </w:r>
      <w:r w:rsidRPr="00657FF5">
        <w:rPr>
          <w:bCs/>
          <w:sz w:val="28"/>
          <w:szCs w:val="28"/>
        </w:rPr>
        <w:t xml:space="preserve">5 см – </w:t>
      </w:r>
      <w:r>
        <w:rPr>
          <w:b/>
          <w:bCs/>
          <w:sz w:val="28"/>
          <w:szCs w:val="28"/>
        </w:rPr>
        <w:t>1892</w:t>
      </w:r>
      <w:r w:rsidRPr="00657FF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00</w:t>
      </w:r>
      <w:r w:rsidRPr="00657FF5">
        <w:rPr>
          <w:bCs/>
          <w:sz w:val="28"/>
          <w:szCs w:val="28"/>
        </w:rPr>
        <w:t xml:space="preserve"> </w:t>
      </w:r>
      <w:r w:rsidRPr="00D3573A">
        <w:rPr>
          <w:b/>
          <w:bCs/>
          <w:sz w:val="28"/>
          <w:szCs w:val="28"/>
        </w:rPr>
        <w:t>грн.</w:t>
      </w:r>
    </w:p>
    <w:p w:rsidR="00822938" w:rsidRDefault="00822938" w:rsidP="00657FF5">
      <w:pPr>
        <w:spacing w:line="276" w:lineRule="auto"/>
        <w:ind w:right="-141"/>
        <w:rPr>
          <w:b/>
          <w:bCs/>
          <w:sz w:val="28"/>
          <w:szCs w:val="28"/>
        </w:rPr>
      </w:pPr>
      <w:r w:rsidRPr="00D3573A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корекційний диск 33 см – </w:t>
      </w:r>
      <w:r w:rsidRPr="00D3573A">
        <w:rPr>
          <w:b/>
          <w:bCs/>
          <w:sz w:val="28"/>
          <w:szCs w:val="28"/>
        </w:rPr>
        <w:t>2 107,01</w:t>
      </w:r>
      <w:r>
        <w:rPr>
          <w:b/>
          <w:bCs/>
          <w:sz w:val="28"/>
          <w:szCs w:val="28"/>
        </w:rPr>
        <w:t xml:space="preserve"> грн.</w:t>
      </w:r>
    </w:p>
    <w:p w:rsidR="00822938" w:rsidRDefault="00822938" w:rsidP="00657FF5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3573A">
        <w:rPr>
          <w:bCs/>
          <w:sz w:val="28"/>
          <w:szCs w:val="28"/>
        </w:rPr>
        <w:t>тягарці 0,5 кг</w:t>
      </w:r>
      <w:r>
        <w:rPr>
          <w:bCs/>
          <w:sz w:val="28"/>
          <w:szCs w:val="28"/>
        </w:rPr>
        <w:t xml:space="preserve"> (комплект 2 шт.) – </w:t>
      </w:r>
      <w:r w:rsidRPr="00D3573A">
        <w:rPr>
          <w:b/>
          <w:bCs/>
          <w:sz w:val="28"/>
          <w:szCs w:val="28"/>
        </w:rPr>
        <w:t>903</w:t>
      </w:r>
      <w:r>
        <w:rPr>
          <w:b/>
          <w:bCs/>
          <w:sz w:val="28"/>
          <w:szCs w:val="28"/>
        </w:rPr>
        <w:t>,00</w:t>
      </w:r>
      <w:r w:rsidRPr="00D3573A">
        <w:rPr>
          <w:b/>
          <w:bCs/>
          <w:sz w:val="28"/>
          <w:szCs w:val="28"/>
        </w:rPr>
        <w:t xml:space="preserve"> грн.</w:t>
      </w:r>
    </w:p>
    <w:p w:rsidR="00822938" w:rsidRDefault="00822938" w:rsidP="00D3573A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3573A">
        <w:rPr>
          <w:bCs/>
          <w:sz w:val="28"/>
          <w:szCs w:val="28"/>
        </w:rPr>
        <w:t>тягарці 0,</w:t>
      </w:r>
      <w:r>
        <w:rPr>
          <w:bCs/>
          <w:sz w:val="28"/>
          <w:szCs w:val="28"/>
        </w:rPr>
        <w:t>7</w:t>
      </w:r>
      <w:r w:rsidRPr="00D3573A">
        <w:rPr>
          <w:bCs/>
          <w:sz w:val="28"/>
          <w:szCs w:val="28"/>
        </w:rPr>
        <w:t>5 кг</w:t>
      </w:r>
      <w:r>
        <w:rPr>
          <w:bCs/>
          <w:sz w:val="28"/>
          <w:szCs w:val="28"/>
        </w:rPr>
        <w:t xml:space="preserve"> (комплект 2 шт.) – </w:t>
      </w:r>
      <w:r>
        <w:rPr>
          <w:b/>
          <w:bCs/>
          <w:sz w:val="28"/>
          <w:szCs w:val="28"/>
        </w:rPr>
        <w:t>945,99</w:t>
      </w:r>
      <w:r w:rsidRPr="00D3573A">
        <w:rPr>
          <w:b/>
          <w:bCs/>
          <w:sz w:val="28"/>
          <w:szCs w:val="28"/>
        </w:rPr>
        <w:t xml:space="preserve"> грн.</w:t>
      </w:r>
    </w:p>
    <w:p w:rsidR="00822938" w:rsidRDefault="00822938" w:rsidP="00D3573A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тягарці 1</w:t>
      </w:r>
      <w:r w:rsidRPr="00D3573A">
        <w:rPr>
          <w:bCs/>
          <w:sz w:val="28"/>
          <w:szCs w:val="28"/>
        </w:rPr>
        <w:t xml:space="preserve"> кг</w:t>
      </w:r>
      <w:r>
        <w:rPr>
          <w:bCs/>
          <w:sz w:val="28"/>
          <w:szCs w:val="28"/>
        </w:rPr>
        <w:t xml:space="preserve"> (комплект 2 шт.) – </w:t>
      </w:r>
      <w:r>
        <w:rPr>
          <w:b/>
          <w:bCs/>
          <w:sz w:val="28"/>
          <w:szCs w:val="28"/>
        </w:rPr>
        <w:t>1 161,01</w:t>
      </w:r>
      <w:r w:rsidRPr="00D3573A">
        <w:rPr>
          <w:b/>
          <w:bCs/>
          <w:sz w:val="28"/>
          <w:szCs w:val="28"/>
        </w:rPr>
        <w:t xml:space="preserve"> грн.</w:t>
      </w:r>
    </w:p>
    <w:p w:rsidR="00822938" w:rsidRDefault="00822938" w:rsidP="00D3573A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тягарці 1</w:t>
      </w:r>
      <w:r w:rsidRPr="00D3573A">
        <w:rPr>
          <w:bCs/>
          <w:sz w:val="28"/>
          <w:szCs w:val="28"/>
        </w:rPr>
        <w:t>,5 кг</w:t>
      </w:r>
      <w:r>
        <w:rPr>
          <w:bCs/>
          <w:sz w:val="28"/>
          <w:szCs w:val="28"/>
        </w:rPr>
        <w:t xml:space="preserve"> (комплект 2 шт.) – </w:t>
      </w:r>
      <w:r>
        <w:rPr>
          <w:b/>
          <w:bCs/>
          <w:sz w:val="28"/>
          <w:szCs w:val="28"/>
        </w:rPr>
        <w:t>1 333,00</w:t>
      </w:r>
      <w:r w:rsidRPr="00D3573A">
        <w:rPr>
          <w:b/>
          <w:bCs/>
          <w:sz w:val="28"/>
          <w:szCs w:val="28"/>
        </w:rPr>
        <w:t xml:space="preserve"> грн.</w:t>
      </w:r>
    </w:p>
    <w:p w:rsidR="00822938" w:rsidRDefault="00822938" w:rsidP="00D3573A">
      <w:pPr>
        <w:spacing w:line="276" w:lineRule="auto"/>
        <w:ind w:right="-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тягарці 2</w:t>
      </w:r>
      <w:r w:rsidRPr="00D3573A">
        <w:rPr>
          <w:bCs/>
          <w:sz w:val="28"/>
          <w:szCs w:val="28"/>
        </w:rPr>
        <w:t xml:space="preserve"> кг</w:t>
      </w:r>
      <w:r>
        <w:rPr>
          <w:bCs/>
          <w:sz w:val="28"/>
          <w:szCs w:val="28"/>
        </w:rPr>
        <w:t xml:space="preserve"> (комплект 2 шт.) – </w:t>
      </w:r>
      <w:r>
        <w:rPr>
          <w:b/>
          <w:bCs/>
          <w:sz w:val="28"/>
          <w:szCs w:val="28"/>
        </w:rPr>
        <w:t>1 591, 00</w:t>
      </w:r>
      <w:r w:rsidRPr="00D3573A">
        <w:rPr>
          <w:b/>
          <w:bCs/>
          <w:sz w:val="28"/>
          <w:szCs w:val="28"/>
        </w:rPr>
        <w:t xml:space="preserve"> грн.</w:t>
      </w:r>
    </w:p>
    <w:p w:rsidR="00822938" w:rsidRPr="00D3573A" w:rsidRDefault="00822938" w:rsidP="00657FF5">
      <w:pPr>
        <w:spacing w:line="276" w:lineRule="auto"/>
        <w:ind w:right="-14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напівсфера балансувальна, батофункціональний пристрій  </w:t>
      </w:r>
      <w:r w:rsidRPr="00D3573A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10 200,00 грн.</w:t>
      </w:r>
    </w:p>
    <w:p w:rsidR="00822938" w:rsidRDefault="00822938" w:rsidP="00FE129B">
      <w:pPr>
        <w:jc w:val="both"/>
        <w:rPr>
          <w:sz w:val="28"/>
          <w:szCs w:val="28"/>
          <w:lang w:val="uk-UA"/>
        </w:rPr>
      </w:pPr>
    </w:p>
    <w:p w:rsidR="00822938" w:rsidRPr="004D26FF" w:rsidRDefault="00822938" w:rsidP="00FE129B">
      <w:pPr>
        <w:jc w:val="both"/>
        <w:rPr>
          <w:sz w:val="28"/>
          <w:szCs w:val="28"/>
          <w:lang w:val="uk-UA"/>
        </w:rPr>
      </w:pPr>
    </w:p>
    <w:p w:rsidR="00822938" w:rsidRPr="00103DA0" w:rsidRDefault="00822938" w:rsidP="00FE129B">
      <w:pPr>
        <w:jc w:val="both"/>
        <w:rPr>
          <w:sz w:val="28"/>
          <w:szCs w:val="28"/>
          <w:lang w:val="uk-UA"/>
        </w:rPr>
      </w:pPr>
      <w:r w:rsidRPr="00103DA0">
        <w:rPr>
          <w:sz w:val="28"/>
          <w:szCs w:val="28"/>
        </w:rPr>
        <w:t>Директор</w:t>
      </w:r>
      <w:r w:rsidRPr="00103DA0">
        <w:rPr>
          <w:sz w:val="28"/>
          <w:szCs w:val="28"/>
          <w:lang w:val="uk-UA"/>
        </w:rPr>
        <w:tab/>
      </w:r>
      <w:r w:rsidRPr="00103DA0">
        <w:rPr>
          <w:sz w:val="28"/>
          <w:szCs w:val="28"/>
          <w:lang w:val="uk-UA"/>
        </w:rPr>
        <w:tab/>
      </w:r>
      <w:r w:rsidRPr="00103DA0">
        <w:rPr>
          <w:sz w:val="28"/>
          <w:szCs w:val="28"/>
          <w:lang w:val="uk-UA"/>
        </w:rPr>
        <w:tab/>
        <w:t xml:space="preserve">                      </w:t>
      </w:r>
      <w:r w:rsidRPr="00103DA0">
        <w:rPr>
          <w:sz w:val="28"/>
          <w:szCs w:val="28"/>
          <w:lang w:val="uk-UA"/>
        </w:rPr>
        <w:tab/>
      </w:r>
      <w:r w:rsidRPr="00103D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</w:t>
      </w:r>
      <w:r w:rsidRPr="00103DA0">
        <w:rPr>
          <w:sz w:val="28"/>
          <w:szCs w:val="28"/>
          <w:lang w:val="uk-UA"/>
        </w:rPr>
        <w:t xml:space="preserve"> Віктор РЕДЗІЙ</w:t>
      </w:r>
    </w:p>
    <w:p w:rsidR="00822938" w:rsidRPr="006322CA" w:rsidRDefault="00822938" w:rsidP="00FE129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22938" w:rsidRPr="00103DA0" w:rsidRDefault="00822938" w:rsidP="00410383">
      <w:pPr>
        <w:ind w:right="-141" w:firstLine="10915"/>
        <w:rPr>
          <w:sz w:val="28"/>
          <w:szCs w:val="28"/>
          <w:lang w:val="uk-UA"/>
        </w:rPr>
      </w:pPr>
    </w:p>
    <w:sectPr w:rsidR="00822938" w:rsidRPr="00103DA0" w:rsidSect="004D26FF">
      <w:pgSz w:w="11906" w:h="16838" w:code="9"/>
      <w:pgMar w:top="357" w:right="62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3F8"/>
    <w:multiLevelType w:val="hybridMultilevel"/>
    <w:tmpl w:val="3BEC4994"/>
    <w:lvl w:ilvl="0" w:tplc="E12E36C2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F677BC"/>
    <w:multiLevelType w:val="hybridMultilevel"/>
    <w:tmpl w:val="BAE0D920"/>
    <w:lvl w:ilvl="0" w:tplc="FBE0645C">
      <w:start w:val="12"/>
      <w:numFmt w:val="decimal"/>
      <w:lvlText w:val="%1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">
    <w:nsid w:val="5BFE60A1"/>
    <w:multiLevelType w:val="multilevel"/>
    <w:tmpl w:val="8E3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C5372"/>
    <w:multiLevelType w:val="hybridMultilevel"/>
    <w:tmpl w:val="6972D0E6"/>
    <w:lvl w:ilvl="0" w:tplc="D16A523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056B7"/>
    <w:multiLevelType w:val="hybridMultilevel"/>
    <w:tmpl w:val="82C65094"/>
    <w:lvl w:ilvl="0" w:tplc="6FD6F0E8">
      <w:start w:val="9"/>
      <w:numFmt w:val="decimal"/>
      <w:lvlText w:val="%1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5">
    <w:nsid w:val="67A31788"/>
    <w:multiLevelType w:val="hybridMultilevel"/>
    <w:tmpl w:val="D63A104C"/>
    <w:lvl w:ilvl="0" w:tplc="4C220504">
      <w:start w:val="11"/>
      <w:numFmt w:val="decimal"/>
      <w:lvlText w:val="%1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6">
    <w:nsid w:val="75D82A21"/>
    <w:multiLevelType w:val="hybridMultilevel"/>
    <w:tmpl w:val="7D3AB4F6"/>
    <w:lvl w:ilvl="0" w:tplc="863E99CA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3C"/>
    <w:rsid w:val="00004041"/>
    <w:rsid w:val="0001151F"/>
    <w:rsid w:val="00017112"/>
    <w:rsid w:val="000206CC"/>
    <w:rsid w:val="000325B3"/>
    <w:rsid w:val="00035D0A"/>
    <w:rsid w:val="00042D09"/>
    <w:rsid w:val="000546D1"/>
    <w:rsid w:val="00062833"/>
    <w:rsid w:val="00064F0F"/>
    <w:rsid w:val="00073458"/>
    <w:rsid w:val="00084F25"/>
    <w:rsid w:val="0008619C"/>
    <w:rsid w:val="00094036"/>
    <w:rsid w:val="000970A6"/>
    <w:rsid w:val="000A5C9F"/>
    <w:rsid w:val="000B01CF"/>
    <w:rsid w:val="000B0A94"/>
    <w:rsid w:val="000B17B7"/>
    <w:rsid w:val="000B1CF5"/>
    <w:rsid w:val="000B373F"/>
    <w:rsid w:val="000B75D1"/>
    <w:rsid w:val="000C6CAB"/>
    <w:rsid w:val="000D106D"/>
    <w:rsid w:val="000E6440"/>
    <w:rsid w:val="000F1DCF"/>
    <w:rsid w:val="000F1FAF"/>
    <w:rsid w:val="000F7671"/>
    <w:rsid w:val="00103DA0"/>
    <w:rsid w:val="001066C2"/>
    <w:rsid w:val="00106AC3"/>
    <w:rsid w:val="00106C86"/>
    <w:rsid w:val="00111E3B"/>
    <w:rsid w:val="00111E79"/>
    <w:rsid w:val="001134AE"/>
    <w:rsid w:val="00127178"/>
    <w:rsid w:val="001276DA"/>
    <w:rsid w:val="00131A42"/>
    <w:rsid w:val="001438CB"/>
    <w:rsid w:val="00150242"/>
    <w:rsid w:val="00151013"/>
    <w:rsid w:val="00151975"/>
    <w:rsid w:val="00155B1E"/>
    <w:rsid w:val="00167AD9"/>
    <w:rsid w:val="0017286B"/>
    <w:rsid w:val="00173FBA"/>
    <w:rsid w:val="001749A5"/>
    <w:rsid w:val="0018370E"/>
    <w:rsid w:val="001844A4"/>
    <w:rsid w:val="00187290"/>
    <w:rsid w:val="00196A05"/>
    <w:rsid w:val="00197DD8"/>
    <w:rsid w:val="001A02EB"/>
    <w:rsid w:val="001A12F0"/>
    <w:rsid w:val="001B362B"/>
    <w:rsid w:val="001B5A8C"/>
    <w:rsid w:val="001B7480"/>
    <w:rsid w:val="001C6287"/>
    <w:rsid w:val="001D22C2"/>
    <w:rsid w:val="001D4F0C"/>
    <w:rsid w:val="001D6E9A"/>
    <w:rsid w:val="001E359C"/>
    <w:rsid w:val="001E599F"/>
    <w:rsid w:val="001F00B9"/>
    <w:rsid w:val="001F307D"/>
    <w:rsid w:val="001F5693"/>
    <w:rsid w:val="00201E7E"/>
    <w:rsid w:val="00214F24"/>
    <w:rsid w:val="00215BAA"/>
    <w:rsid w:val="00216D68"/>
    <w:rsid w:val="0022679F"/>
    <w:rsid w:val="00230B33"/>
    <w:rsid w:val="002338AF"/>
    <w:rsid w:val="002406BC"/>
    <w:rsid w:val="0025256A"/>
    <w:rsid w:val="002665E5"/>
    <w:rsid w:val="0028318F"/>
    <w:rsid w:val="00283B17"/>
    <w:rsid w:val="0028728A"/>
    <w:rsid w:val="00295BA5"/>
    <w:rsid w:val="00297CEF"/>
    <w:rsid w:val="002A0F93"/>
    <w:rsid w:val="002A3FA5"/>
    <w:rsid w:val="002B2FE0"/>
    <w:rsid w:val="002B3074"/>
    <w:rsid w:val="002B3311"/>
    <w:rsid w:val="002C3903"/>
    <w:rsid w:val="002C76DE"/>
    <w:rsid w:val="002E7DE9"/>
    <w:rsid w:val="002F242F"/>
    <w:rsid w:val="002F3311"/>
    <w:rsid w:val="002F58B3"/>
    <w:rsid w:val="00302413"/>
    <w:rsid w:val="00303B3F"/>
    <w:rsid w:val="00315235"/>
    <w:rsid w:val="00321FE2"/>
    <w:rsid w:val="0032271F"/>
    <w:rsid w:val="003251E2"/>
    <w:rsid w:val="003316C3"/>
    <w:rsid w:val="00331D10"/>
    <w:rsid w:val="0034581A"/>
    <w:rsid w:val="00345B9B"/>
    <w:rsid w:val="0035145C"/>
    <w:rsid w:val="00373FC9"/>
    <w:rsid w:val="00374450"/>
    <w:rsid w:val="003753ED"/>
    <w:rsid w:val="003818B4"/>
    <w:rsid w:val="003823B0"/>
    <w:rsid w:val="0038437F"/>
    <w:rsid w:val="003851F4"/>
    <w:rsid w:val="00391ED8"/>
    <w:rsid w:val="003937A5"/>
    <w:rsid w:val="00393C1E"/>
    <w:rsid w:val="003A08C0"/>
    <w:rsid w:val="003B1358"/>
    <w:rsid w:val="003B3CF8"/>
    <w:rsid w:val="003C095C"/>
    <w:rsid w:val="003D4698"/>
    <w:rsid w:val="003D51F1"/>
    <w:rsid w:val="003E08A1"/>
    <w:rsid w:val="003F1BB1"/>
    <w:rsid w:val="00403D18"/>
    <w:rsid w:val="00410383"/>
    <w:rsid w:val="00420877"/>
    <w:rsid w:val="004256D4"/>
    <w:rsid w:val="00432E0F"/>
    <w:rsid w:val="00444A0B"/>
    <w:rsid w:val="004527FE"/>
    <w:rsid w:val="00454C25"/>
    <w:rsid w:val="00470CEB"/>
    <w:rsid w:val="00472F5C"/>
    <w:rsid w:val="00473DFC"/>
    <w:rsid w:val="00475EDB"/>
    <w:rsid w:val="0048140C"/>
    <w:rsid w:val="00493590"/>
    <w:rsid w:val="00494E41"/>
    <w:rsid w:val="00495D1E"/>
    <w:rsid w:val="004965F5"/>
    <w:rsid w:val="004A219D"/>
    <w:rsid w:val="004A2A9A"/>
    <w:rsid w:val="004B2320"/>
    <w:rsid w:val="004C0C28"/>
    <w:rsid w:val="004C1EF9"/>
    <w:rsid w:val="004C72D5"/>
    <w:rsid w:val="004D16C3"/>
    <w:rsid w:val="004D26FF"/>
    <w:rsid w:val="004D2F3C"/>
    <w:rsid w:val="004D5CC3"/>
    <w:rsid w:val="004E0789"/>
    <w:rsid w:val="004E5D01"/>
    <w:rsid w:val="004E62DE"/>
    <w:rsid w:val="004F0D6A"/>
    <w:rsid w:val="004F1005"/>
    <w:rsid w:val="004F52EC"/>
    <w:rsid w:val="004F71FB"/>
    <w:rsid w:val="00500A74"/>
    <w:rsid w:val="005117A6"/>
    <w:rsid w:val="00511E3A"/>
    <w:rsid w:val="00516C0A"/>
    <w:rsid w:val="00524F5D"/>
    <w:rsid w:val="00533D1C"/>
    <w:rsid w:val="00536CA1"/>
    <w:rsid w:val="00554558"/>
    <w:rsid w:val="005557BD"/>
    <w:rsid w:val="0056044B"/>
    <w:rsid w:val="00564E02"/>
    <w:rsid w:val="00571BF4"/>
    <w:rsid w:val="00575568"/>
    <w:rsid w:val="005779F1"/>
    <w:rsid w:val="0058019A"/>
    <w:rsid w:val="00581BEF"/>
    <w:rsid w:val="00582545"/>
    <w:rsid w:val="005843CD"/>
    <w:rsid w:val="005860BB"/>
    <w:rsid w:val="00587867"/>
    <w:rsid w:val="00590155"/>
    <w:rsid w:val="005B359D"/>
    <w:rsid w:val="005C0E3F"/>
    <w:rsid w:val="005C2093"/>
    <w:rsid w:val="005C3C14"/>
    <w:rsid w:val="005C6539"/>
    <w:rsid w:val="005C658D"/>
    <w:rsid w:val="005D2B3B"/>
    <w:rsid w:val="005D467A"/>
    <w:rsid w:val="005E3398"/>
    <w:rsid w:val="005F1CCE"/>
    <w:rsid w:val="005F3792"/>
    <w:rsid w:val="00601A01"/>
    <w:rsid w:val="00603642"/>
    <w:rsid w:val="00610301"/>
    <w:rsid w:val="0061573E"/>
    <w:rsid w:val="006263E5"/>
    <w:rsid w:val="006322CA"/>
    <w:rsid w:val="006378CB"/>
    <w:rsid w:val="00655A7C"/>
    <w:rsid w:val="00657399"/>
    <w:rsid w:val="00657FF5"/>
    <w:rsid w:val="00663448"/>
    <w:rsid w:val="00663F82"/>
    <w:rsid w:val="00664DA5"/>
    <w:rsid w:val="00674600"/>
    <w:rsid w:val="00674F49"/>
    <w:rsid w:val="006816FE"/>
    <w:rsid w:val="00682315"/>
    <w:rsid w:val="00682A06"/>
    <w:rsid w:val="00683650"/>
    <w:rsid w:val="0068644D"/>
    <w:rsid w:val="006A0047"/>
    <w:rsid w:val="006A0513"/>
    <w:rsid w:val="006A362A"/>
    <w:rsid w:val="006A4254"/>
    <w:rsid w:val="006B43B6"/>
    <w:rsid w:val="006B7B23"/>
    <w:rsid w:val="006D3AF7"/>
    <w:rsid w:val="006D5335"/>
    <w:rsid w:val="006D594B"/>
    <w:rsid w:val="006E0600"/>
    <w:rsid w:val="006E5339"/>
    <w:rsid w:val="006E5BBE"/>
    <w:rsid w:val="006F005F"/>
    <w:rsid w:val="006F4EF3"/>
    <w:rsid w:val="0070712F"/>
    <w:rsid w:val="00707EEA"/>
    <w:rsid w:val="007131F9"/>
    <w:rsid w:val="00726157"/>
    <w:rsid w:val="0073139C"/>
    <w:rsid w:val="007338F3"/>
    <w:rsid w:val="0073492F"/>
    <w:rsid w:val="007407D6"/>
    <w:rsid w:val="00760BFE"/>
    <w:rsid w:val="00766382"/>
    <w:rsid w:val="007704EC"/>
    <w:rsid w:val="00775A02"/>
    <w:rsid w:val="0077608E"/>
    <w:rsid w:val="00784C97"/>
    <w:rsid w:val="00790786"/>
    <w:rsid w:val="007958F7"/>
    <w:rsid w:val="007961AE"/>
    <w:rsid w:val="007B0208"/>
    <w:rsid w:val="007B11C1"/>
    <w:rsid w:val="007B1881"/>
    <w:rsid w:val="007C373B"/>
    <w:rsid w:val="007C3790"/>
    <w:rsid w:val="007C7533"/>
    <w:rsid w:val="007D245A"/>
    <w:rsid w:val="007D3ED9"/>
    <w:rsid w:val="007E4BDA"/>
    <w:rsid w:val="007E6CC5"/>
    <w:rsid w:val="007E77BE"/>
    <w:rsid w:val="007F768D"/>
    <w:rsid w:val="00803DAA"/>
    <w:rsid w:val="0080508D"/>
    <w:rsid w:val="0080559C"/>
    <w:rsid w:val="008060F4"/>
    <w:rsid w:val="00811431"/>
    <w:rsid w:val="008147C5"/>
    <w:rsid w:val="00822938"/>
    <w:rsid w:val="00834023"/>
    <w:rsid w:val="00834800"/>
    <w:rsid w:val="00834CAC"/>
    <w:rsid w:val="00836560"/>
    <w:rsid w:val="00840B1F"/>
    <w:rsid w:val="0084378A"/>
    <w:rsid w:val="00845B7A"/>
    <w:rsid w:val="00847774"/>
    <w:rsid w:val="00853514"/>
    <w:rsid w:val="00861184"/>
    <w:rsid w:val="008632D1"/>
    <w:rsid w:val="0088064C"/>
    <w:rsid w:val="00883FA7"/>
    <w:rsid w:val="008A7EC0"/>
    <w:rsid w:val="008B08DF"/>
    <w:rsid w:val="008B3850"/>
    <w:rsid w:val="008B4D86"/>
    <w:rsid w:val="008C2884"/>
    <w:rsid w:val="008C583B"/>
    <w:rsid w:val="008D0A18"/>
    <w:rsid w:val="008E1815"/>
    <w:rsid w:val="008E4833"/>
    <w:rsid w:val="008E5329"/>
    <w:rsid w:val="008F215C"/>
    <w:rsid w:val="008F7C16"/>
    <w:rsid w:val="0090116E"/>
    <w:rsid w:val="0090421A"/>
    <w:rsid w:val="00904D46"/>
    <w:rsid w:val="00906A3A"/>
    <w:rsid w:val="00913583"/>
    <w:rsid w:val="00913D69"/>
    <w:rsid w:val="00915CEB"/>
    <w:rsid w:val="00922325"/>
    <w:rsid w:val="009238D1"/>
    <w:rsid w:val="00923D4E"/>
    <w:rsid w:val="009279EB"/>
    <w:rsid w:val="00933B6A"/>
    <w:rsid w:val="0093749A"/>
    <w:rsid w:val="009378B1"/>
    <w:rsid w:val="009446AB"/>
    <w:rsid w:val="009564EB"/>
    <w:rsid w:val="00962476"/>
    <w:rsid w:val="00963C36"/>
    <w:rsid w:val="00970188"/>
    <w:rsid w:val="00970349"/>
    <w:rsid w:val="009738C0"/>
    <w:rsid w:val="00976B61"/>
    <w:rsid w:val="00980869"/>
    <w:rsid w:val="00991648"/>
    <w:rsid w:val="00992642"/>
    <w:rsid w:val="00992E24"/>
    <w:rsid w:val="009937E8"/>
    <w:rsid w:val="009A2587"/>
    <w:rsid w:val="009A46D4"/>
    <w:rsid w:val="009A5D2E"/>
    <w:rsid w:val="009B4C14"/>
    <w:rsid w:val="009B72E5"/>
    <w:rsid w:val="009C5C8C"/>
    <w:rsid w:val="009C60F4"/>
    <w:rsid w:val="009D7AA5"/>
    <w:rsid w:val="009E0857"/>
    <w:rsid w:val="009F2792"/>
    <w:rsid w:val="00A00709"/>
    <w:rsid w:val="00A00E8B"/>
    <w:rsid w:val="00A01D19"/>
    <w:rsid w:val="00A142B0"/>
    <w:rsid w:val="00A14F13"/>
    <w:rsid w:val="00A16981"/>
    <w:rsid w:val="00A17B86"/>
    <w:rsid w:val="00A21040"/>
    <w:rsid w:val="00A27C7D"/>
    <w:rsid w:val="00A31FE8"/>
    <w:rsid w:val="00A33323"/>
    <w:rsid w:val="00A334DB"/>
    <w:rsid w:val="00A46147"/>
    <w:rsid w:val="00A476F9"/>
    <w:rsid w:val="00A5444C"/>
    <w:rsid w:val="00A57C0F"/>
    <w:rsid w:val="00A60EB1"/>
    <w:rsid w:val="00A62847"/>
    <w:rsid w:val="00A7315D"/>
    <w:rsid w:val="00A85A12"/>
    <w:rsid w:val="00AA1949"/>
    <w:rsid w:val="00AA6C99"/>
    <w:rsid w:val="00AB4B94"/>
    <w:rsid w:val="00AC4E78"/>
    <w:rsid w:val="00AD1E25"/>
    <w:rsid w:val="00AE089A"/>
    <w:rsid w:val="00AE34AF"/>
    <w:rsid w:val="00AE68F1"/>
    <w:rsid w:val="00AF25B0"/>
    <w:rsid w:val="00AF2ED8"/>
    <w:rsid w:val="00AF3937"/>
    <w:rsid w:val="00AF3B4E"/>
    <w:rsid w:val="00B101F4"/>
    <w:rsid w:val="00B12A8F"/>
    <w:rsid w:val="00B14FB0"/>
    <w:rsid w:val="00B15888"/>
    <w:rsid w:val="00B16399"/>
    <w:rsid w:val="00B21B4A"/>
    <w:rsid w:val="00B324C2"/>
    <w:rsid w:val="00B37160"/>
    <w:rsid w:val="00B400BF"/>
    <w:rsid w:val="00B41FCD"/>
    <w:rsid w:val="00B4228E"/>
    <w:rsid w:val="00B439DD"/>
    <w:rsid w:val="00B46152"/>
    <w:rsid w:val="00B466A5"/>
    <w:rsid w:val="00B46A86"/>
    <w:rsid w:val="00B478E3"/>
    <w:rsid w:val="00B50160"/>
    <w:rsid w:val="00B51F46"/>
    <w:rsid w:val="00B543C8"/>
    <w:rsid w:val="00B62714"/>
    <w:rsid w:val="00B72B70"/>
    <w:rsid w:val="00B82B85"/>
    <w:rsid w:val="00B849E7"/>
    <w:rsid w:val="00B855CC"/>
    <w:rsid w:val="00B86872"/>
    <w:rsid w:val="00B8743F"/>
    <w:rsid w:val="00B92795"/>
    <w:rsid w:val="00BA0150"/>
    <w:rsid w:val="00BA1B22"/>
    <w:rsid w:val="00BA4B7E"/>
    <w:rsid w:val="00BA51E9"/>
    <w:rsid w:val="00BB4999"/>
    <w:rsid w:val="00BB569B"/>
    <w:rsid w:val="00BB7069"/>
    <w:rsid w:val="00BC1F67"/>
    <w:rsid w:val="00BE3F51"/>
    <w:rsid w:val="00BE4F26"/>
    <w:rsid w:val="00BE71F0"/>
    <w:rsid w:val="00C1253B"/>
    <w:rsid w:val="00C13E35"/>
    <w:rsid w:val="00C14228"/>
    <w:rsid w:val="00C1762C"/>
    <w:rsid w:val="00C234A6"/>
    <w:rsid w:val="00C2470C"/>
    <w:rsid w:val="00C32215"/>
    <w:rsid w:val="00C32C95"/>
    <w:rsid w:val="00C354C7"/>
    <w:rsid w:val="00C35BE5"/>
    <w:rsid w:val="00C52460"/>
    <w:rsid w:val="00C544C6"/>
    <w:rsid w:val="00C63660"/>
    <w:rsid w:val="00C63C2C"/>
    <w:rsid w:val="00C67ECC"/>
    <w:rsid w:val="00C74F19"/>
    <w:rsid w:val="00C90FB0"/>
    <w:rsid w:val="00CA4020"/>
    <w:rsid w:val="00CA7E0C"/>
    <w:rsid w:val="00CB05E3"/>
    <w:rsid w:val="00CC0D1A"/>
    <w:rsid w:val="00CC0E3A"/>
    <w:rsid w:val="00CC554C"/>
    <w:rsid w:val="00CD44CB"/>
    <w:rsid w:val="00CE2652"/>
    <w:rsid w:val="00CE7273"/>
    <w:rsid w:val="00CF1BEC"/>
    <w:rsid w:val="00CF1ECD"/>
    <w:rsid w:val="00D072B8"/>
    <w:rsid w:val="00D132C5"/>
    <w:rsid w:val="00D21629"/>
    <w:rsid w:val="00D21DDD"/>
    <w:rsid w:val="00D34092"/>
    <w:rsid w:val="00D34B22"/>
    <w:rsid w:val="00D3573A"/>
    <w:rsid w:val="00D441B0"/>
    <w:rsid w:val="00D4746B"/>
    <w:rsid w:val="00D528D4"/>
    <w:rsid w:val="00D555F8"/>
    <w:rsid w:val="00D57B61"/>
    <w:rsid w:val="00D60F4C"/>
    <w:rsid w:val="00D610A2"/>
    <w:rsid w:val="00D619B5"/>
    <w:rsid w:val="00D667EA"/>
    <w:rsid w:val="00D74C89"/>
    <w:rsid w:val="00D8161D"/>
    <w:rsid w:val="00D878F3"/>
    <w:rsid w:val="00D92D14"/>
    <w:rsid w:val="00D96707"/>
    <w:rsid w:val="00DA3522"/>
    <w:rsid w:val="00DA7D0F"/>
    <w:rsid w:val="00DB15DE"/>
    <w:rsid w:val="00DD28F8"/>
    <w:rsid w:val="00DD624E"/>
    <w:rsid w:val="00DD7534"/>
    <w:rsid w:val="00DD7F10"/>
    <w:rsid w:val="00DE061F"/>
    <w:rsid w:val="00DE196F"/>
    <w:rsid w:val="00DE38F7"/>
    <w:rsid w:val="00DE7160"/>
    <w:rsid w:val="00DF5363"/>
    <w:rsid w:val="00DF5748"/>
    <w:rsid w:val="00E000C6"/>
    <w:rsid w:val="00E046A4"/>
    <w:rsid w:val="00E05EAD"/>
    <w:rsid w:val="00E174BE"/>
    <w:rsid w:val="00E259FB"/>
    <w:rsid w:val="00E264B7"/>
    <w:rsid w:val="00E435DA"/>
    <w:rsid w:val="00E44242"/>
    <w:rsid w:val="00E44B29"/>
    <w:rsid w:val="00E45682"/>
    <w:rsid w:val="00E51874"/>
    <w:rsid w:val="00E53F90"/>
    <w:rsid w:val="00E57FFA"/>
    <w:rsid w:val="00E61F30"/>
    <w:rsid w:val="00E62EBB"/>
    <w:rsid w:val="00E70977"/>
    <w:rsid w:val="00E8201E"/>
    <w:rsid w:val="00E8217B"/>
    <w:rsid w:val="00E84762"/>
    <w:rsid w:val="00E86B2F"/>
    <w:rsid w:val="00E91C5F"/>
    <w:rsid w:val="00E97CE1"/>
    <w:rsid w:val="00EA1C35"/>
    <w:rsid w:val="00EA2664"/>
    <w:rsid w:val="00EB1B6D"/>
    <w:rsid w:val="00EB6B58"/>
    <w:rsid w:val="00EB7C82"/>
    <w:rsid w:val="00EC7913"/>
    <w:rsid w:val="00ED3AE0"/>
    <w:rsid w:val="00EE2A5C"/>
    <w:rsid w:val="00EE73FD"/>
    <w:rsid w:val="00EE7759"/>
    <w:rsid w:val="00EF1640"/>
    <w:rsid w:val="00EF1FEF"/>
    <w:rsid w:val="00F07898"/>
    <w:rsid w:val="00F1179A"/>
    <w:rsid w:val="00F237A7"/>
    <w:rsid w:val="00F2469D"/>
    <w:rsid w:val="00F26C52"/>
    <w:rsid w:val="00F34B85"/>
    <w:rsid w:val="00F35244"/>
    <w:rsid w:val="00F355E2"/>
    <w:rsid w:val="00F57495"/>
    <w:rsid w:val="00F62E73"/>
    <w:rsid w:val="00F6370B"/>
    <w:rsid w:val="00F66F77"/>
    <w:rsid w:val="00F71F51"/>
    <w:rsid w:val="00F72522"/>
    <w:rsid w:val="00F72751"/>
    <w:rsid w:val="00F72EC9"/>
    <w:rsid w:val="00F73ED9"/>
    <w:rsid w:val="00F73F35"/>
    <w:rsid w:val="00F82E24"/>
    <w:rsid w:val="00F83586"/>
    <w:rsid w:val="00F87CFE"/>
    <w:rsid w:val="00F93FB0"/>
    <w:rsid w:val="00F95D40"/>
    <w:rsid w:val="00F965E4"/>
    <w:rsid w:val="00F97433"/>
    <w:rsid w:val="00FA7059"/>
    <w:rsid w:val="00FB1DA4"/>
    <w:rsid w:val="00FB3060"/>
    <w:rsid w:val="00FB686E"/>
    <w:rsid w:val="00FC23D2"/>
    <w:rsid w:val="00FC78E4"/>
    <w:rsid w:val="00FD3287"/>
    <w:rsid w:val="00FD35B7"/>
    <w:rsid w:val="00FD3AA3"/>
    <w:rsid w:val="00FE129B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2F3C"/>
    <w:pPr>
      <w:keepNext/>
      <w:outlineLvl w:val="0"/>
    </w:pPr>
    <w:rPr>
      <w:rFonts w:eastAsia="Calibri"/>
      <w:i/>
      <w:i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F3C"/>
    <w:rPr>
      <w:rFonts w:ascii="Times New Roman" w:hAnsi="Times New Roman"/>
      <w:i/>
      <w:sz w:val="24"/>
      <w:lang w:eastAsia="ru-RU"/>
    </w:rPr>
  </w:style>
  <w:style w:type="character" w:styleId="Hyperlink">
    <w:name w:val="Hyperlink"/>
    <w:basedOn w:val="DefaultParagraphFont"/>
    <w:uiPriority w:val="99"/>
    <w:rsid w:val="004D2F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2F3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F3C"/>
    <w:rPr>
      <w:rFonts w:ascii="Tahoma" w:hAnsi="Tahoma"/>
      <w:sz w:val="16"/>
      <w:lang w:val="ru-RU" w:eastAsia="ru-RU"/>
    </w:rPr>
  </w:style>
  <w:style w:type="table" w:styleId="TableGrid">
    <w:name w:val="Table Grid"/>
    <w:basedOn w:val="TableNormal"/>
    <w:uiPriority w:val="99"/>
    <w:rsid w:val="00155B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E129B"/>
    <w:pPr>
      <w:widowControl w:val="0"/>
      <w:autoSpaceDE w:val="0"/>
      <w:autoSpaceDN w:val="0"/>
      <w:adjustRightInd w:val="0"/>
      <w:spacing w:line="342" w:lineRule="exact"/>
      <w:ind w:firstLine="542"/>
      <w:jc w:val="both"/>
    </w:pPr>
  </w:style>
  <w:style w:type="paragraph" w:customStyle="1" w:styleId="Style4">
    <w:name w:val="Style4"/>
    <w:basedOn w:val="Normal"/>
    <w:link w:val="Style40"/>
    <w:uiPriority w:val="99"/>
    <w:rsid w:val="00FE129B"/>
    <w:pPr>
      <w:widowControl w:val="0"/>
      <w:autoSpaceDE w:val="0"/>
      <w:autoSpaceDN w:val="0"/>
      <w:adjustRightInd w:val="0"/>
      <w:spacing w:line="347" w:lineRule="exact"/>
      <w:ind w:firstLine="538"/>
    </w:pPr>
    <w:rPr>
      <w:rFonts w:eastAsia="Calibri"/>
    </w:rPr>
  </w:style>
  <w:style w:type="character" w:customStyle="1" w:styleId="FontStyle19">
    <w:name w:val="Font Style19"/>
    <w:uiPriority w:val="99"/>
    <w:rsid w:val="00FE129B"/>
    <w:rPr>
      <w:rFonts w:ascii="Times New Roman" w:hAnsi="Times New Roman"/>
      <w:spacing w:val="20"/>
      <w:sz w:val="24"/>
    </w:rPr>
  </w:style>
  <w:style w:type="paragraph" w:customStyle="1" w:styleId="FontStyle1914">
    <w:name w:val="Font Style19 + 14 пт"/>
    <w:basedOn w:val="Style4"/>
    <w:link w:val="FontStyle19140"/>
    <w:uiPriority w:val="99"/>
    <w:rsid w:val="00FE129B"/>
    <w:pPr>
      <w:widowControl/>
      <w:spacing w:line="341" w:lineRule="exact"/>
      <w:ind w:firstLine="552"/>
      <w:jc w:val="both"/>
    </w:pPr>
    <w:rPr>
      <w:sz w:val="28"/>
      <w:szCs w:val="28"/>
      <w:lang w:eastAsia="uk-UA"/>
    </w:rPr>
  </w:style>
  <w:style w:type="character" w:customStyle="1" w:styleId="Style40">
    <w:name w:val="Style4 Знак"/>
    <w:link w:val="Style4"/>
    <w:uiPriority w:val="99"/>
    <w:locked/>
    <w:rsid w:val="00FE129B"/>
    <w:rPr>
      <w:rFonts w:ascii="Times New Roman" w:hAnsi="Times New Roman"/>
      <w:sz w:val="24"/>
      <w:lang w:val="ru-RU" w:eastAsia="ru-RU"/>
    </w:rPr>
  </w:style>
  <w:style w:type="character" w:customStyle="1" w:styleId="FontStyle19140">
    <w:name w:val="Font Style19 + 14 пт Знак"/>
    <w:link w:val="FontStyle1914"/>
    <w:uiPriority w:val="99"/>
    <w:locked/>
    <w:rsid w:val="00FE129B"/>
    <w:rPr>
      <w:rFonts w:ascii="Times New Roman" w:hAnsi="Times New Roman"/>
      <w:sz w:val="28"/>
      <w:lang w:val="ru-RU" w:eastAsia="uk-UA"/>
    </w:rPr>
  </w:style>
  <w:style w:type="paragraph" w:styleId="ListParagraph">
    <w:name w:val="List Paragraph"/>
    <w:basedOn w:val="Normal"/>
    <w:uiPriority w:val="99"/>
    <w:qFormat/>
    <w:rsid w:val="00FE129B"/>
    <w:pPr>
      <w:suppressAutoHyphens/>
      <w:ind w:left="720"/>
      <w:contextualSpacing/>
    </w:pPr>
    <w:rPr>
      <w:sz w:val="20"/>
      <w:szCs w:val="20"/>
      <w:lang w:eastAsia="zh-CN"/>
    </w:rPr>
  </w:style>
  <w:style w:type="character" w:customStyle="1" w:styleId="forpeoplewithlowvision">
    <w:name w:val="forpeoplewithlowvision"/>
    <w:uiPriority w:val="99"/>
    <w:rsid w:val="00FE129B"/>
  </w:style>
  <w:style w:type="character" w:styleId="Emphasis">
    <w:name w:val="Emphasis"/>
    <w:basedOn w:val="DefaultParagraphFont"/>
    <w:uiPriority w:val="99"/>
    <w:qFormat/>
    <w:rsid w:val="00197DD8"/>
    <w:rPr>
      <w:rFonts w:cs="Times New Roman"/>
      <w:i/>
    </w:rPr>
  </w:style>
  <w:style w:type="paragraph" w:customStyle="1" w:styleId="docdata">
    <w:name w:val="docdata"/>
    <w:aliases w:val="docy,v5,20865,baiaagaaboqcaaadskkaaavysq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F9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A0F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1346</Words>
  <Characters>7676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sekretar</cp:lastModifiedBy>
  <cp:revision>2</cp:revision>
  <cp:lastPrinted>2024-03-12T08:48:00Z</cp:lastPrinted>
  <dcterms:created xsi:type="dcterms:W3CDTF">2024-03-12T13:58:00Z</dcterms:created>
  <dcterms:modified xsi:type="dcterms:W3CDTF">2024-03-12T13:58:00Z</dcterms:modified>
</cp:coreProperties>
</file>