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5E" w:rsidRPr="00E43146" w:rsidRDefault="0026475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49630570" r:id="rId7"/>
        </w:pict>
      </w:r>
    </w:p>
    <w:p w:rsidR="0026475E" w:rsidRPr="00E43146" w:rsidRDefault="0026475E" w:rsidP="003738A5">
      <w:pPr>
        <w:jc w:val="center"/>
        <w:rPr>
          <w:i w:val="0"/>
          <w:sz w:val="28"/>
          <w:szCs w:val="28"/>
        </w:rPr>
      </w:pPr>
    </w:p>
    <w:p w:rsidR="0026475E" w:rsidRPr="009B5DA4" w:rsidRDefault="0026475E" w:rsidP="009B5DA4">
      <w:pPr>
        <w:jc w:val="center"/>
        <w:rPr>
          <w:i w:val="0"/>
          <w:sz w:val="28"/>
          <w:szCs w:val="28"/>
        </w:rPr>
      </w:pPr>
      <w:bookmarkStart w:id="0" w:name="_Hlk137817593"/>
      <w:r w:rsidRPr="009B5DA4">
        <w:rPr>
          <w:i w:val="0"/>
          <w:sz w:val="28"/>
          <w:szCs w:val="28"/>
        </w:rPr>
        <w:t>РОЖИЩЕНСЬКА МІСЬКА РАДА</w:t>
      </w:r>
    </w:p>
    <w:p w:rsidR="0026475E" w:rsidRPr="009B5DA4" w:rsidRDefault="0026475E" w:rsidP="009B5DA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:rsidR="0026475E" w:rsidRPr="009B5DA4" w:rsidRDefault="0026475E" w:rsidP="009B5DA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:rsidR="0026475E" w:rsidRPr="009B5DA4" w:rsidRDefault="0026475E" w:rsidP="009B5DA4">
      <w:pPr>
        <w:jc w:val="center"/>
        <w:rPr>
          <w:i w:val="0"/>
          <w:sz w:val="28"/>
          <w:szCs w:val="28"/>
        </w:rPr>
      </w:pPr>
    </w:p>
    <w:p w:rsidR="0026475E" w:rsidRPr="00E43146" w:rsidRDefault="0026475E" w:rsidP="009B5DA4">
      <w:pPr>
        <w:jc w:val="center"/>
        <w:rPr>
          <w:i w:val="0"/>
          <w:sz w:val="24"/>
          <w:szCs w:val="24"/>
        </w:rPr>
      </w:pPr>
      <w:r w:rsidRPr="009B5DA4">
        <w:rPr>
          <w:i w:val="0"/>
          <w:sz w:val="32"/>
          <w:szCs w:val="32"/>
        </w:rPr>
        <w:t>РІШЕННЯ</w:t>
      </w:r>
    </w:p>
    <w:bookmarkEnd w:id="0"/>
    <w:p w:rsidR="0026475E" w:rsidRPr="00E43146" w:rsidRDefault="0026475E" w:rsidP="009B5DA4">
      <w:pPr>
        <w:tabs>
          <w:tab w:val="left" w:pos="4230"/>
        </w:tabs>
        <w:rPr>
          <w:b w:val="0"/>
          <w:bCs/>
          <w:i w:val="0"/>
          <w:iCs/>
          <w:sz w:val="24"/>
          <w:szCs w:val="24"/>
        </w:rPr>
      </w:pPr>
      <w:r w:rsidRPr="00E43146">
        <w:rPr>
          <w:b w:val="0"/>
          <w:i w:val="0"/>
          <w:sz w:val="28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26475E" w:rsidRPr="00A535A7" w:rsidTr="00143175">
        <w:trPr>
          <w:jc w:val="center"/>
        </w:trPr>
        <w:tc>
          <w:tcPr>
            <w:tcW w:w="3128" w:type="dxa"/>
          </w:tcPr>
          <w:p w:rsidR="0026475E" w:rsidRPr="00A535A7" w:rsidRDefault="0026475E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bookmarkStart w:id="1" w:name="_Hlk137817609"/>
            <w:r>
              <w:rPr>
                <w:b w:val="0"/>
                <w:sz w:val="28"/>
                <w:szCs w:val="26"/>
              </w:rPr>
              <w:t>29 червня 2023 року</w:t>
            </w:r>
          </w:p>
        </w:tc>
        <w:tc>
          <w:tcPr>
            <w:tcW w:w="3096" w:type="dxa"/>
          </w:tcPr>
          <w:p w:rsidR="0026475E" w:rsidRPr="00A535A7" w:rsidRDefault="0026475E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26475E" w:rsidRPr="00A535A7" w:rsidRDefault="0026475E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>
              <w:rPr>
                <w:b w:val="0"/>
                <w:sz w:val="28"/>
                <w:szCs w:val="26"/>
              </w:rPr>
              <w:t>4</w:t>
            </w:r>
            <w:r w:rsidRPr="00762601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23</w:t>
            </w:r>
          </w:p>
        </w:tc>
      </w:tr>
      <w:tr w:rsidR="0026475E" w:rsidRPr="00A535A7" w:rsidTr="00143175">
        <w:trPr>
          <w:jc w:val="center"/>
        </w:trPr>
        <w:tc>
          <w:tcPr>
            <w:tcW w:w="3128" w:type="dxa"/>
          </w:tcPr>
          <w:p w:rsidR="0026475E" w:rsidRDefault="0026475E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:rsidR="0026475E" w:rsidRPr="00A535A7" w:rsidRDefault="0026475E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:rsidR="0026475E" w:rsidRDefault="0026475E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  <w:bookmarkEnd w:id="1"/>
    </w:tbl>
    <w:p w:rsidR="0026475E" w:rsidRPr="00E43146" w:rsidRDefault="0026475E" w:rsidP="009B5DA4">
      <w:pPr>
        <w:tabs>
          <w:tab w:val="left" w:pos="4230"/>
        </w:tabs>
        <w:rPr>
          <w:b w:val="0"/>
          <w:bCs/>
          <w:i w:val="0"/>
          <w:iCs/>
          <w:sz w:val="24"/>
          <w:szCs w:val="24"/>
        </w:rPr>
      </w:pPr>
    </w:p>
    <w:p w:rsidR="0026475E" w:rsidRPr="00E43146" w:rsidRDefault="0026475E" w:rsidP="005E69BE">
      <w:pPr>
        <w:pStyle w:val="HTMLPreformatted"/>
        <w:shd w:val="clear" w:color="auto" w:fill="FFFFFF"/>
        <w:tabs>
          <w:tab w:val="clear" w:pos="4580"/>
          <w:tab w:val="clear" w:pos="5496"/>
          <w:tab w:val="left" w:pos="5220"/>
          <w:tab w:val="left" w:pos="5580"/>
        </w:tabs>
        <w:ind w:right="531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 надання дозволу на проведення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експе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ртної грошової оцінки земельних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ділянок</w:t>
      </w:r>
    </w:p>
    <w:p w:rsidR="0026475E" w:rsidRPr="00E43146" w:rsidRDefault="0026475E" w:rsidP="00EA15AB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475E" w:rsidRPr="00E43146" w:rsidRDefault="0026475E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>Розглянувши заяву гр.</w:t>
      </w:r>
      <w:r>
        <w:rPr>
          <w:b w:val="0"/>
          <w:i w:val="0"/>
          <w:sz w:val="28"/>
          <w:szCs w:val="28"/>
        </w:rPr>
        <w:t xml:space="preserve"> Стасюк Ю.С.</w:t>
      </w:r>
      <w:r w:rsidRPr="00E4314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128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                від 26.06.2023 № 38</w:t>
      </w:r>
      <w:r w:rsidRPr="000A635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15, </w:t>
      </w:r>
      <w:r w:rsidRPr="00E43146">
        <w:rPr>
          <w:b w:val="0"/>
          <w:i w:val="0"/>
          <w:sz w:val="28"/>
          <w:szCs w:val="28"/>
        </w:rPr>
        <w:t>міська рада</w:t>
      </w:r>
    </w:p>
    <w:p w:rsidR="0026475E" w:rsidRPr="00E43146" w:rsidRDefault="0026475E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:rsidR="0026475E" w:rsidRPr="00F536C1" w:rsidRDefault="0026475E" w:rsidP="000A6351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Дати дозвіл на проведення експертної грошової оцінки земельної ділянки площею </w:t>
      </w:r>
      <w:r w:rsidRPr="007955A3">
        <w:rPr>
          <w:b w:val="0"/>
          <w:i w:val="0"/>
          <w:sz w:val="28"/>
          <w:szCs w:val="28"/>
        </w:rPr>
        <w:t>0</w:t>
      </w:r>
      <w:r>
        <w:rPr>
          <w:b w:val="0"/>
          <w:i w:val="0"/>
          <w:sz w:val="28"/>
          <w:szCs w:val="28"/>
        </w:rPr>
        <w:t>,</w:t>
      </w:r>
      <w:r w:rsidRPr="007955A3">
        <w:rPr>
          <w:b w:val="0"/>
          <w:i w:val="0"/>
          <w:sz w:val="28"/>
          <w:szCs w:val="28"/>
        </w:rPr>
        <w:t>69</w:t>
      </w:r>
      <w:r>
        <w:rPr>
          <w:b w:val="0"/>
          <w:i w:val="0"/>
          <w:sz w:val="28"/>
          <w:szCs w:val="28"/>
        </w:rPr>
        <w:t>00га</w:t>
      </w:r>
      <w:r w:rsidRPr="00E43146">
        <w:rPr>
          <w:b w:val="0"/>
          <w:i w:val="0"/>
          <w:sz w:val="28"/>
          <w:szCs w:val="28"/>
        </w:rPr>
        <w:t xml:space="preserve">, кадастровий номер земельної ділянки – </w:t>
      </w:r>
      <w:r w:rsidRPr="007955A3">
        <w:rPr>
          <w:b w:val="0"/>
          <w:i w:val="0"/>
          <w:sz w:val="28"/>
          <w:szCs w:val="28"/>
        </w:rPr>
        <w:t>0724510100:04:008:0124</w:t>
      </w:r>
      <w:r w:rsidRPr="00E43146">
        <w:rPr>
          <w:b w:val="0"/>
          <w:i w:val="0"/>
          <w:sz w:val="28"/>
          <w:szCs w:val="28"/>
        </w:rPr>
        <w:t xml:space="preserve">, в м. Рожище, вул. </w:t>
      </w:r>
      <w:r>
        <w:rPr>
          <w:b w:val="0"/>
          <w:i w:val="0"/>
          <w:sz w:val="28"/>
          <w:szCs w:val="28"/>
        </w:rPr>
        <w:t>Бандери Степана, 55</w:t>
      </w:r>
      <w:r w:rsidRPr="00F536C1">
        <w:rPr>
          <w:b w:val="0"/>
          <w:i w:val="0"/>
          <w:sz w:val="28"/>
          <w:szCs w:val="28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43146">
        <w:rPr>
          <w:b w:val="0"/>
          <w:i w:val="0"/>
          <w:sz w:val="28"/>
          <w:szCs w:val="28"/>
        </w:rPr>
        <w:t>.</w:t>
      </w:r>
    </w:p>
    <w:p w:rsidR="0026475E" w:rsidRPr="00E43146" w:rsidRDefault="0026475E" w:rsidP="000A6351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2. Заключити з гр. </w:t>
      </w:r>
      <w:r>
        <w:rPr>
          <w:b w:val="0"/>
          <w:i w:val="0"/>
          <w:sz w:val="28"/>
          <w:szCs w:val="28"/>
        </w:rPr>
        <w:t>Стасюк Юлією Сергіївною</w:t>
      </w:r>
      <w:r w:rsidRPr="00E43146">
        <w:rPr>
          <w:b w:val="0"/>
          <w:i w:val="0"/>
          <w:sz w:val="28"/>
          <w:szCs w:val="28"/>
        </w:rPr>
        <w:t xml:space="preserve"> договір про оплату авансового внеску в розмірі 20 (двадцяти) відсотків від нормативної грошової оцінки земельної ділянки в рахунок оплати ціни земельної ділянки.</w:t>
      </w:r>
    </w:p>
    <w:p w:rsidR="0026475E" w:rsidRPr="00E43146" w:rsidRDefault="0026475E" w:rsidP="000A6351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3. Зобов’язати гр. </w:t>
      </w:r>
      <w:r>
        <w:rPr>
          <w:b w:val="0"/>
          <w:i w:val="0"/>
          <w:sz w:val="28"/>
          <w:szCs w:val="28"/>
        </w:rPr>
        <w:t>Стасюк Ю.С.</w:t>
      </w:r>
      <w:r w:rsidRPr="00E43146">
        <w:rPr>
          <w:b w:val="0"/>
          <w:i w:val="0"/>
          <w:sz w:val="28"/>
          <w:szCs w:val="28"/>
        </w:rPr>
        <w:t xml:space="preserve"> в місячний термін заключити договір з Рожищенською міською радою про оплату авансового внеску.</w:t>
      </w:r>
    </w:p>
    <w:p w:rsidR="0026475E" w:rsidRPr="00E43146" w:rsidRDefault="0026475E" w:rsidP="000A6351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6475E" w:rsidRPr="00E43146" w:rsidRDefault="0026475E" w:rsidP="003738A5">
      <w:pPr>
        <w:jc w:val="both"/>
        <w:rPr>
          <w:b w:val="0"/>
          <w:i w:val="0"/>
          <w:sz w:val="28"/>
          <w:szCs w:val="28"/>
        </w:rPr>
      </w:pPr>
    </w:p>
    <w:p w:rsidR="0026475E" w:rsidRPr="00E43146" w:rsidRDefault="0026475E" w:rsidP="003738A5">
      <w:pPr>
        <w:jc w:val="both"/>
        <w:rPr>
          <w:b w:val="0"/>
          <w:i w:val="0"/>
          <w:sz w:val="28"/>
          <w:szCs w:val="28"/>
        </w:rPr>
      </w:pPr>
    </w:p>
    <w:p w:rsidR="0026475E" w:rsidRPr="00E43146" w:rsidRDefault="0026475E" w:rsidP="003738A5">
      <w:pPr>
        <w:tabs>
          <w:tab w:val="left" w:pos="5550"/>
        </w:tabs>
        <w:rPr>
          <w:i w:val="0"/>
          <w:sz w:val="28"/>
        </w:rPr>
      </w:pPr>
      <w:r w:rsidRPr="00E43146">
        <w:rPr>
          <w:b w:val="0"/>
          <w:i w:val="0"/>
          <w:sz w:val="28"/>
        </w:rPr>
        <w:t xml:space="preserve">Міський голова                       </w:t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i w:val="0"/>
          <w:sz w:val="28"/>
        </w:rPr>
        <w:t>Вячеслав ПОЛІЩУК</w:t>
      </w:r>
    </w:p>
    <w:p w:rsidR="0026475E" w:rsidRPr="00E43146" w:rsidRDefault="0026475E" w:rsidP="003738A5">
      <w:pPr>
        <w:rPr>
          <w:b w:val="0"/>
          <w:i w:val="0"/>
          <w:iCs/>
          <w:sz w:val="24"/>
          <w:szCs w:val="24"/>
        </w:rPr>
      </w:pPr>
    </w:p>
    <w:p w:rsidR="0026475E" w:rsidRPr="00B41E7B" w:rsidRDefault="0026475E" w:rsidP="007D6E04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Олег Данилюк   215 </w:t>
      </w:r>
      <w:r w:rsidRPr="00B41E7B">
        <w:rPr>
          <w:b w:val="0"/>
          <w:i w:val="0"/>
          <w:sz w:val="24"/>
          <w:szCs w:val="24"/>
        </w:rPr>
        <w:t>41</w:t>
      </w:r>
    </w:p>
    <w:sectPr w:rsidR="0026475E" w:rsidRPr="00B41E7B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5E" w:rsidRDefault="0026475E" w:rsidP="00CF7DC8">
      <w:r>
        <w:separator/>
      </w:r>
    </w:p>
  </w:endnote>
  <w:endnote w:type="continuationSeparator" w:id="0">
    <w:p w:rsidR="0026475E" w:rsidRDefault="0026475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5E" w:rsidRDefault="0026475E" w:rsidP="00CF7DC8">
      <w:r>
        <w:separator/>
      </w:r>
    </w:p>
  </w:footnote>
  <w:footnote w:type="continuationSeparator" w:id="0">
    <w:p w:rsidR="0026475E" w:rsidRDefault="0026475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5E" w:rsidRPr="00CF7DC8" w:rsidRDefault="0026475E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3DBB"/>
    <w:rsid w:val="0003140C"/>
    <w:rsid w:val="0004644A"/>
    <w:rsid w:val="000475D3"/>
    <w:rsid w:val="00071927"/>
    <w:rsid w:val="000A6351"/>
    <w:rsid w:val="000B0D3E"/>
    <w:rsid w:val="000C2F6C"/>
    <w:rsid w:val="000C3624"/>
    <w:rsid w:val="000C648C"/>
    <w:rsid w:val="000D0AF0"/>
    <w:rsid w:val="000D133F"/>
    <w:rsid w:val="000F7D1B"/>
    <w:rsid w:val="001233AD"/>
    <w:rsid w:val="00123E8A"/>
    <w:rsid w:val="0012508D"/>
    <w:rsid w:val="0012622C"/>
    <w:rsid w:val="00141311"/>
    <w:rsid w:val="00143175"/>
    <w:rsid w:val="001812EC"/>
    <w:rsid w:val="0018223D"/>
    <w:rsid w:val="001A7CD6"/>
    <w:rsid w:val="001B112F"/>
    <w:rsid w:val="001C310D"/>
    <w:rsid w:val="0021055A"/>
    <w:rsid w:val="002266EB"/>
    <w:rsid w:val="002269B6"/>
    <w:rsid w:val="00247F6B"/>
    <w:rsid w:val="002555D2"/>
    <w:rsid w:val="00260097"/>
    <w:rsid w:val="0026475E"/>
    <w:rsid w:val="00272B3D"/>
    <w:rsid w:val="00294918"/>
    <w:rsid w:val="002B122C"/>
    <w:rsid w:val="002B230D"/>
    <w:rsid w:val="002B67E9"/>
    <w:rsid w:val="002F36C2"/>
    <w:rsid w:val="00314400"/>
    <w:rsid w:val="003176E0"/>
    <w:rsid w:val="003211D7"/>
    <w:rsid w:val="0032349E"/>
    <w:rsid w:val="003610E3"/>
    <w:rsid w:val="003738A5"/>
    <w:rsid w:val="00385892"/>
    <w:rsid w:val="0039255F"/>
    <w:rsid w:val="003C2064"/>
    <w:rsid w:val="003D160F"/>
    <w:rsid w:val="003E1980"/>
    <w:rsid w:val="0040278E"/>
    <w:rsid w:val="004106F5"/>
    <w:rsid w:val="00430F25"/>
    <w:rsid w:val="004373CF"/>
    <w:rsid w:val="004974DE"/>
    <w:rsid w:val="004B5A11"/>
    <w:rsid w:val="004C0166"/>
    <w:rsid w:val="004D25AD"/>
    <w:rsid w:val="0052226D"/>
    <w:rsid w:val="00532C44"/>
    <w:rsid w:val="00545C0D"/>
    <w:rsid w:val="00554124"/>
    <w:rsid w:val="00562FAD"/>
    <w:rsid w:val="005707E3"/>
    <w:rsid w:val="0058316B"/>
    <w:rsid w:val="00597F32"/>
    <w:rsid w:val="005E5C36"/>
    <w:rsid w:val="005E69BE"/>
    <w:rsid w:val="006076A2"/>
    <w:rsid w:val="00615346"/>
    <w:rsid w:val="0065567C"/>
    <w:rsid w:val="00656EE4"/>
    <w:rsid w:val="00676059"/>
    <w:rsid w:val="00677A0B"/>
    <w:rsid w:val="006918DF"/>
    <w:rsid w:val="006C2B44"/>
    <w:rsid w:val="006D53FC"/>
    <w:rsid w:val="00721171"/>
    <w:rsid w:val="00733F8E"/>
    <w:rsid w:val="00762601"/>
    <w:rsid w:val="0077249A"/>
    <w:rsid w:val="007955A3"/>
    <w:rsid w:val="007B2298"/>
    <w:rsid w:val="007D6E04"/>
    <w:rsid w:val="007E3FC1"/>
    <w:rsid w:val="00815C96"/>
    <w:rsid w:val="00826959"/>
    <w:rsid w:val="008354F5"/>
    <w:rsid w:val="008454BF"/>
    <w:rsid w:val="00855F01"/>
    <w:rsid w:val="00884213"/>
    <w:rsid w:val="00895A2D"/>
    <w:rsid w:val="008B7B46"/>
    <w:rsid w:val="008C47A6"/>
    <w:rsid w:val="008D1191"/>
    <w:rsid w:val="008D63BE"/>
    <w:rsid w:val="00910C14"/>
    <w:rsid w:val="00935422"/>
    <w:rsid w:val="009360E8"/>
    <w:rsid w:val="009702BF"/>
    <w:rsid w:val="009A58D7"/>
    <w:rsid w:val="009B5DA4"/>
    <w:rsid w:val="009C5969"/>
    <w:rsid w:val="009C64FD"/>
    <w:rsid w:val="009D4F3B"/>
    <w:rsid w:val="009E1EC9"/>
    <w:rsid w:val="009F5B30"/>
    <w:rsid w:val="00A175A7"/>
    <w:rsid w:val="00A30241"/>
    <w:rsid w:val="00A419AA"/>
    <w:rsid w:val="00A535A7"/>
    <w:rsid w:val="00A74C43"/>
    <w:rsid w:val="00A95518"/>
    <w:rsid w:val="00AF370A"/>
    <w:rsid w:val="00B21B83"/>
    <w:rsid w:val="00B41E7B"/>
    <w:rsid w:val="00B51C4F"/>
    <w:rsid w:val="00BA785C"/>
    <w:rsid w:val="00BB54AD"/>
    <w:rsid w:val="00BE27D1"/>
    <w:rsid w:val="00BE7B04"/>
    <w:rsid w:val="00C105C2"/>
    <w:rsid w:val="00C17431"/>
    <w:rsid w:val="00C4725D"/>
    <w:rsid w:val="00C669EE"/>
    <w:rsid w:val="00C900AD"/>
    <w:rsid w:val="00CB40BF"/>
    <w:rsid w:val="00CB7653"/>
    <w:rsid w:val="00CF7DC8"/>
    <w:rsid w:val="00D01038"/>
    <w:rsid w:val="00D11F6F"/>
    <w:rsid w:val="00D26A17"/>
    <w:rsid w:val="00D520AA"/>
    <w:rsid w:val="00D53BC2"/>
    <w:rsid w:val="00D90AFA"/>
    <w:rsid w:val="00D92FF6"/>
    <w:rsid w:val="00DB6427"/>
    <w:rsid w:val="00DF15BD"/>
    <w:rsid w:val="00E04D7B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1474C"/>
    <w:rsid w:val="00F4325B"/>
    <w:rsid w:val="00F536C1"/>
    <w:rsid w:val="00F73A93"/>
    <w:rsid w:val="00FA2841"/>
    <w:rsid w:val="00FA3646"/>
    <w:rsid w:val="00FA716C"/>
    <w:rsid w:val="00FC4744"/>
    <w:rsid w:val="00F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customStyle="1" w:styleId="a">
    <w:name w:val="заголов"/>
    <w:basedOn w:val="Normal"/>
    <w:uiPriority w:val="99"/>
    <w:rsid w:val="009B5DA4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2023-06-30T08:43:00Z</cp:lastPrinted>
  <dcterms:created xsi:type="dcterms:W3CDTF">2023-06-16T10:21:00Z</dcterms:created>
  <dcterms:modified xsi:type="dcterms:W3CDTF">2023-06-30T08:43:00Z</dcterms:modified>
</cp:coreProperties>
</file>