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E" w:rsidRPr="006F278F" w:rsidRDefault="008575BE" w:rsidP="00273A27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2583681" r:id="rId5"/>
        </w:pict>
      </w:r>
      <w:r w:rsidRPr="006F278F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8575BE" w:rsidRPr="006F278F" w:rsidRDefault="008575BE" w:rsidP="00273A27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8575BE" w:rsidRPr="006F278F" w:rsidRDefault="008575BE" w:rsidP="00273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8575BE" w:rsidRPr="006F278F" w:rsidRDefault="008575BE" w:rsidP="00273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8575BE" w:rsidRPr="006F278F" w:rsidRDefault="008575BE" w:rsidP="00273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8575BE" w:rsidRPr="006F278F" w:rsidRDefault="008575BE" w:rsidP="00273A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575BE" w:rsidRPr="006F278F" w:rsidRDefault="008575BE" w:rsidP="00273A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F278F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8575BE" w:rsidRPr="006F278F" w:rsidRDefault="008575BE" w:rsidP="00273A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8575BE" w:rsidRPr="00457B58" w:rsidTr="000037D4">
        <w:trPr>
          <w:jc w:val="center"/>
        </w:trPr>
        <w:tc>
          <w:tcPr>
            <w:tcW w:w="3128" w:type="dxa"/>
          </w:tcPr>
          <w:p w:rsidR="008575BE" w:rsidRPr="006F278F" w:rsidRDefault="008575BE" w:rsidP="000037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24 </w:t>
            </w: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листопада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2023 року</w:t>
            </w:r>
          </w:p>
        </w:tc>
        <w:tc>
          <w:tcPr>
            <w:tcW w:w="3096" w:type="dxa"/>
          </w:tcPr>
          <w:p w:rsidR="008575BE" w:rsidRPr="006F278F" w:rsidRDefault="008575BE" w:rsidP="000037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8575BE" w:rsidRPr="006F278F" w:rsidRDefault="008575BE" w:rsidP="000037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38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/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10</w:t>
            </w:r>
          </w:p>
        </w:tc>
      </w:tr>
    </w:tbl>
    <w:p w:rsidR="008575BE" w:rsidRPr="006F278F" w:rsidRDefault="008575BE" w:rsidP="00273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575BE" w:rsidRDefault="008575BE" w:rsidP="00EF4D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5BE" w:rsidRDefault="008575BE" w:rsidP="006B2022">
      <w:pPr>
        <w:spacing w:after="0" w:line="240" w:lineRule="auto"/>
        <w:ind w:right="423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передачу товариству з обмеженою відповідальністю «Газорозподільні мережі України» на господарське відання складових газорозподільної системи </w:t>
      </w:r>
    </w:p>
    <w:p w:rsidR="008575BE" w:rsidRDefault="008575BE" w:rsidP="00EF4D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5BE" w:rsidRPr="00A71F21" w:rsidRDefault="008575BE" w:rsidP="00AF0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пункту 31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частини першої статті 26 Закону України «Про місцеве самоврядуван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в Україні»,  статті 136 Господарського кодексу України,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пунктів 1, 2 глави 1 розділу ІІІ Кодексу газорозподільних систем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затвердженого</w:t>
      </w:r>
      <w:r w:rsidRPr="00AF066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постановою Національної комісії, що здійснює державне регулювання у сферах енергетики та комунальних послуг від </w:t>
      </w:r>
      <w:r w:rsidRPr="00AF0665">
        <w:rPr>
          <w:rFonts w:ascii="Times New Roman" w:hAnsi="Times New Roman"/>
          <w:sz w:val="28"/>
          <w:szCs w:val="28"/>
          <w:lang w:val="uk-UA" w:eastAsia="ru-RU"/>
        </w:rPr>
        <w:t>30.09.2015  № 2494</w:t>
      </w:r>
      <w:r>
        <w:rPr>
          <w:rFonts w:ascii="Times New Roman" w:hAnsi="Times New Roman"/>
          <w:sz w:val="28"/>
          <w:szCs w:val="28"/>
          <w:lang w:val="uk-UA" w:eastAsia="ru-RU"/>
        </w:rPr>
        <w:t>, постанови Кабінету Міністрів України від 25 листопада 2022 року №1335 «</w:t>
      </w:r>
      <w:r w:rsidRPr="001F63D7">
        <w:rPr>
          <w:rFonts w:ascii="Times New Roman" w:hAnsi="Times New Roman"/>
          <w:sz w:val="28"/>
          <w:szCs w:val="28"/>
          <w:lang w:val="uk-UA" w:eastAsia="ru-RU"/>
        </w:rPr>
        <w:t>Про врегулювання питання використання газорозподільних систем або їх складових</w:t>
      </w:r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1F63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9D1001">
        <w:rPr>
          <w:rFonts w:ascii="Times New Roman" w:hAnsi="Times New Roman"/>
          <w:sz w:val="28"/>
          <w:szCs w:val="28"/>
          <w:lang w:val="uk-UA" w:eastAsia="ru-RU"/>
        </w:rPr>
        <w:t xml:space="preserve"> метою забезпечення ефективного використання, цільової та безаварійної експлуатації газових мереж, об’єктів та споруд на них, які знаходяться в межах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</w:t>
      </w:r>
      <w:r w:rsidRPr="009D1001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постійної комісії 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22.11.2023 № 34</w:t>
      </w:r>
      <w:r w:rsidRPr="00BE64E6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8575BE" w:rsidRPr="006F278F" w:rsidRDefault="008575BE" w:rsidP="00273A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8575BE" w:rsidRPr="00A71F21" w:rsidRDefault="008575BE" w:rsidP="00C92F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Передати товариству з обмеженою відповідальністю «Газорозподільні мережі України» (код ЄДРПОУ </w:t>
      </w:r>
      <w:r w:rsidRPr="00EA1A1B">
        <w:rPr>
          <w:rFonts w:ascii="Times New Roman" w:hAnsi="Times New Roman"/>
          <w:sz w:val="28"/>
          <w:szCs w:val="28"/>
          <w:lang w:val="uk-UA" w:eastAsia="ru-RU"/>
        </w:rPr>
        <w:t>44907200)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господарське відання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без права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 xml:space="preserve"> відчуження</w:t>
      </w:r>
      <w:r>
        <w:rPr>
          <w:rFonts w:ascii="Times New Roman" w:hAnsi="Times New Roman"/>
          <w:sz w:val="28"/>
          <w:szCs w:val="28"/>
          <w:lang w:val="uk-UA" w:eastAsia="ru-RU"/>
        </w:rPr>
        <w:t>, із зарахуванням на баланс,</w:t>
      </w:r>
      <w:r w:rsidRPr="00EA1A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складові газорозподільної системи, а саме: </w:t>
      </w:r>
      <w:r w:rsidRPr="00EA1A1B">
        <w:rPr>
          <w:rFonts w:ascii="Times New Roman" w:hAnsi="Times New Roman"/>
          <w:sz w:val="28"/>
          <w:szCs w:val="28"/>
          <w:lang w:val="uk-UA" w:eastAsia="ru-RU"/>
        </w:rPr>
        <w:t>вуличний газопровід низького тиску в м.Р</w:t>
      </w:r>
      <w:r>
        <w:rPr>
          <w:rFonts w:ascii="Times New Roman" w:hAnsi="Times New Roman"/>
          <w:sz w:val="28"/>
          <w:szCs w:val="28"/>
          <w:lang w:val="uk-UA" w:eastAsia="ru-RU"/>
        </w:rPr>
        <w:t>ожище по вул. Світанкова (друга черга будівництва) зі всіма спорудами, довжиною 329 пог. м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, уведений в експлуатацію у 2013 році, первісна вартість 50 605 грн.</w:t>
      </w:r>
    </w:p>
    <w:p w:rsidR="008575BE" w:rsidRDefault="008575BE" w:rsidP="00C92F1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оручити Рожищенському міському голові укласти договір на господарське відання складовими газорозподільної системи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575BE" w:rsidRPr="00BF58D0" w:rsidRDefault="008575BE" w:rsidP="00C92F1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Визнати таким, що втратило чинність, рішення Рожищенської міської ради від 25 квітня 2013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28/9 «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безоплатну передачу на баланс      ПАТ «Волиньгаз» газопроводу по вул. Світанковій (2-а черга будівництва) та споруд на ньому».</w:t>
      </w:r>
    </w:p>
    <w:p w:rsidR="008575BE" w:rsidRPr="00A71F21" w:rsidRDefault="008575BE" w:rsidP="00C92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постійну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коміс</w:t>
      </w:r>
      <w:r>
        <w:rPr>
          <w:rFonts w:ascii="Times New Roman" w:hAnsi="Times New Roman"/>
          <w:sz w:val="28"/>
          <w:szCs w:val="28"/>
          <w:lang w:val="uk-UA" w:eastAsia="ru-RU"/>
        </w:rPr>
        <w:t>ію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683B">
        <w:rPr>
          <w:rFonts w:ascii="Times New Roman" w:hAnsi="Times New Roman"/>
          <w:sz w:val="28"/>
          <w:szCs w:val="28"/>
          <w:lang w:val="uk-UA" w:eastAsia="ru-RU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575BE" w:rsidRPr="00A71F21" w:rsidRDefault="008575BE" w:rsidP="00273A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575BE" w:rsidRPr="006F278F" w:rsidRDefault="008575BE" w:rsidP="00273A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5BE" w:rsidRPr="006F278F" w:rsidRDefault="008575BE" w:rsidP="00273A27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6F278F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6F278F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8575BE" w:rsidRPr="006F278F" w:rsidRDefault="008575BE" w:rsidP="00273A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575BE" w:rsidRPr="006B2022" w:rsidRDefault="008575BE" w:rsidP="00273A2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B2022">
        <w:rPr>
          <w:rFonts w:ascii="Times New Roman" w:hAnsi="Times New Roman"/>
          <w:sz w:val="24"/>
          <w:szCs w:val="24"/>
          <w:lang w:val="uk-UA" w:eastAsia="ru-RU"/>
        </w:rPr>
        <w:t>Віталій Поліщук 215 41</w:t>
      </w:r>
      <w:bookmarkStart w:id="0" w:name="_GoBack"/>
      <w:bookmarkEnd w:id="0"/>
      <w:r w:rsidRPr="006B202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575BE" w:rsidRPr="006B2022" w:rsidRDefault="008575BE" w:rsidP="00273A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2022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  <w:r w:rsidRPr="006B202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8575BE" w:rsidRPr="006F278F" w:rsidRDefault="008575BE" w:rsidP="00273A2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F278F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8575BE" w:rsidRPr="006F278F" w:rsidSect="00E90AD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A27"/>
    <w:rsid w:val="000037D4"/>
    <w:rsid w:val="00070078"/>
    <w:rsid w:val="00084163"/>
    <w:rsid w:val="0008683B"/>
    <w:rsid w:val="000D0F90"/>
    <w:rsid w:val="001F63D7"/>
    <w:rsid w:val="00273A27"/>
    <w:rsid w:val="002966DA"/>
    <w:rsid w:val="002A1EFD"/>
    <w:rsid w:val="00386A16"/>
    <w:rsid w:val="00457B58"/>
    <w:rsid w:val="00491265"/>
    <w:rsid w:val="004C3A75"/>
    <w:rsid w:val="004C6F30"/>
    <w:rsid w:val="004C7E7A"/>
    <w:rsid w:val="00513D57"/>
    <w:rsid w:val="00546E2C"/>
    <w:rsid w:val="005A2DDE"/>
    <w:rsid w:val="005B39FB"/>
    <w:rsid w:val="006B2022"/>
    <w:rsid w:val="006F278F"/>
    <w:rsid w:val="00782DAA"/>
    <w:rsid w:val="008575BE"/>
    <w:rsid w:val="008D2705"/>
    <w:rsid w:val="009932E5"/>
    <w:rsid w:val="009D1001"/>
    <w:rsid w:val="00A71F21"/>
    <w:rsid w:val="00AF0665"/>
    <w:rsid w:val="00B03B34"/>
    <w:rsid w:val="00BB15EF"/>
    <w:rsid w:val="00BE64E6"/>
    <w:rsid w:val="00BF58D0"/>
    <w:rsid w:val="00C92F13"/>
    <w:rsid w:val="00D775A6"/>
    <w:rsid w:val="00E212CF"/>
    <w:rsid w:val="00E70FAC"/>
    <w:rsid w:val="00E825EC"/>
    <w:rsid w:val="00E82EA4"/>
    <w:rsid w:val="00E90ADE"/>
    <w:rsid w:val="00E94626"/>
    <w:rsid w:val="00EA1A1B"/>
    <w:rsid w:val="00EB2CD3"/>
    <w:rsid w:val="00E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2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375</Words>
  <Characters>2140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8</cp:revision>
  <cp:lastPrinted>2023-11-27T07:25:00Z</cp:lastPrinted>
  <dcterms:created xsi:type="dcterms:W3CDTF">2023-11-16T09:06:00Z</dcterms:created>
  <dcterms:modified xsi:type="dcterms:W3CDTF">2023-11-27T07:48:00Z</dcterms:modified>
</cp:coreProperties>
</file>