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3" w:rsidRPr="00BA5ABC" w:rsidRDefault="009F4023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0877165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F4023" w:rsidRPr="00BC6C1F" w:rsidRDefault="009F4023" w:rsidP="006D2D6A">
      <w:pPr>
        <w:ind w:right="140"/>
        <w:rPr>
          <w:lang w:val="uk-UA"/>
        </w:rPr>
      </w:pPr>
    </w:p>
    <w:p w:rsidR="009F4023" w:rsidRDefault="009F4023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9F4023" w:rsidRPr="002F0C7E" w:rsidRDefault="009F4023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9F4023" w:rsidRPr="00631D50" w:rsidRDefault="009F4023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9F4023" w:rsidRDefault="009F4023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9F4023" w:rsidRPr="00BC6C1F" w:rsidRDefault="009F4023" w:rsidP="006D2D6A">
      <w:pPr>
        <w:rPr>
          <w:lang w:val="uk-UA"/>
        </w:rPr>
      </w:pPr>
      <w:bookmarkStart w:id="0" w:name="_GoBack"/>
      <w:bookmarkEnd w:id="0"/>
    </w:p>
    <w:p w:rsidR="009F4023" w:rsidRPr="00872B63" w:rsidRDefault="009F4023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 листопада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№ 26</w:t>
      </w:r>
      <w:r w:rsidRPr="001A5AB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12  </w:t>
      </w:r>
    </w:p>
    <w:p w:rsidR="009F4023" w:rsidRPr="00E50BAE" w:rsidRDefault="009F4023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9F4023" w:rsidRDefault="009F4023" w:rsidP="001A5ABD">
      <w:pPr>
        <w:ind w:right="477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списання основних засобів з балансу комунального підприємства «Рожищенська багатопрофільна лікарня» Рожищенської міської ради</w:t>
      </w:r>
    </w:p>
    <w:p w:rsidR="009F4023" w:rsidRPr="00792C4B" w:rsidRDefault="009F4023" w:rsidP="001A5ABD">
      <w:pPr>
        <w:ind w:right="4057"/>
        <w:jc w:val="both"/>
        <w:rPr>
          <w:b/>
          <w:sz w:val="28"/>
          <w:szCs w:val="28"/>
          <w:lang w:val="uk-UA"/>
        </w:rPr>
      </w:pPr>
    </w:p>
    <w:p w:rsidR="009F4023" w:rsidRPr="00745AD5" w:rsidRDefault="009F4023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Відповідно до пункту 5 статті 60 Закону України «Про місцеве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самоврядування в Україні», враховуючи клопотання комунального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підприємства «Рожищенська багатопрофільна лікарня» Рожищенської міської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ради від 29.09.2022 № 957/04-2.22, рекомендації постійної комісії з питань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комунальної власності, житлово-комунального господарства та благоустрою,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енергозбереження та транспорту, будівництва та архітектури від</w:t>
      </w:r>
      <w:r>
        <w:rPr>
          <w:sz w:val="28"/>
          <w:szCs w:val="28"/>
          <w:lang w:val="uk-UA"/>
        </w:rPr>
        <w:t xml:space="preserve"> 18.11.2022</w:t>
      </w:r>
      <w:r w:rsidRPr="00745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745AD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23</w:t>
      </w:r>
      <w:r w:rsidRPr="000B3AC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Pr="00745AD5">
        <w:rPr>
          <w:sz w:val="28"/>
          <w:szCs w:val="28"/>
          <w:lang w:val="uk-UA"/>
        </w:rPr>
        <w:t>, міська рада</w:t>
      </w:r>
    </w:p>
    <w:p w:rsidR="009F4023" w:rsidRPr="00745AD5" w:rsidRDefault="009F4023" w:rsidP="00745AD5">
      <w:pPr>
        <w:rPr>
          <w:b/>
          <w:sz w:val="28"/>
          <w:szCs w:val="28"/>
          <w:lang w:val="uk-UA"/>
        </w:rPr>
      </w:pPr>
      <w:r w:rsidRPr="00745AD5">
        <w:rPr>
          <w:b/>
          <w:sz w:val="28"/>
          <w:szCs w:val="28"/>
          <w:lang w:val="uk-UA"/>
        </w:rPr>
        <w:t>ВИРІШИЛА:</w:t>
      </w:r>
    </w:p>
    <w:p w:rsidR="009F4023" w:rsidRPr="00745AD5" w:rsidRDefault="009F4023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1. Надати дозвіл комунальному підприємству «Рожищенська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багатопрофільна лікарня» Рожищенської міської ради на списання з балансу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підприємства основних засобів згідно додатка, як таких, що морально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застарілі, фізично зношені, вичерпали свій ресурс та для подальшого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використання не придатні.</w:t>
      </w:r>
    </w:p>
    <w:p w:rsidR="009F4023" w:rsidRPr="00745AD5" w:rsidRDefault="009F4023" w:rsidP="00745AD5">
      <w:pPr>
        <w:ind w:firstLine="540"/>
        <w:jc w:val="both"/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2. Контроль за виконанням даного рішення покласти на постійну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комісію з питань комунальної власності,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745AD5">
        <w:rPr>
          <w:sz w:val="28"/>
          <w:szCs w:val="28"/>
          <w:lang w:val="uk-UA"/>
        </w:rPr>
        <w:t>та благоустрою, енергозбереження та транспорту, будівництва та архітектури.</w:t>
      </w:r>
    </w:p>
    <w:p w:rsidR="009F4023" w:rsidRDefault="009F4023" w:rsidP="00745AD5">
      <w:pPr>
        <w:rPr>
          <w:sz w:val="28"/>
          <w:szCs w:val="28"/>
          <w:lang w:val="uk-UA"/>
        </w:rPr>
      </w:pPr>
    </w:p>
    <w:p w:rsidR="009F4023" w:rsidRPr="00745AD5" w:rsidRDefault="009F4023" w:rsidP="00745AD5">
      <w:pPr>
        <w:rPr>
          <w:sz w:val="28"/>
          <w:szCs w:val="28"/>
          <w:lang w:val="uk-UA"/>
        </w:rPr>
      </w:pPr>
    </w:p>
    <w:p w:rsidR="009F4023" w:rsidRPr="00745AD5" w:rsidRDefault="009F4023" w:rsidP="00745AD5">
      <w:pPr>
        <w:rPr>
          <w:sz w:val="28"/>
          <w:szCs w:val="28"/>
          <w:lang w:val="uk-UA"/>
        </w:rPr>
      </w:pPr>
      <w:r w:rsidRPr="00745AD5">
        <w:rPr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</w:t>
      </w:r>
      <w:r w:rsidRPr="00745AD5">
        <w:rPr>
          <w:b/>
          <w:sz w:val="28"/>
          <w:szCs w:val="28"/>
          <w:lang w:val="uk-UA"/>
        </w:rPr>
        <w:t>Вячеслав ПОЛІЩУК</w:t>
      </w:r>
    </w:p>
    <w:p w:rsidR="009F4023" w:rsidRDefault="009F4023" w:rsidP="00745AD5">
      <w:pPr>
        <w:rPr>
          <w:i/>
          <w:lang w:val="uk-UA"/>
        </w:rPr>
      </w:pPr>
    </w:p>
    <w:p w:rsidR="009F4023" w:rsidRPr="00745AD5" w:rsidRDefault="009F4023" w:rsidP="00745AD5">
      <w:pPr>
        <w:rPr>
          <w:i/>
          <w:lang w:val="uk-UA"/>
        </w:rPr>
      </w:pPr>
      <w:r w:rsidRPr="00745AD5">
        <w:rPr>
          <w:i/>
          <w:lang w:val="uk-UA"/>
        </w:rPr>
        <w:t>Редзій Віктор 21 248</w:t>
      </w: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>
      <w:pPr>
        <w:rPr>
          <w:i/>
          <w:lang w:val="uk-UA"/>
        </w:rPr>
      </w:pPr>
    </w:p>
    <w:p w:rsidR="009F4023" w:rsidRDefault="009F4023" w:rsidP="006B40D1">
      <w:pPr>
        <w:shd w:val="clear" w:color="auto" w:fill="FFFFFF"/>
        <w:ind w:left="5688"/>
        <w:rPr>
          <w:sz w:val="28"/>
          <w:szCs w:val="28"/>
          <w:lang w:val="uk-UA"/>
        </w:rPr>
      </w:pPr>
    </w:p>
    <w:p w:rsidR="009F4023" w:rsidRDefault="009F4023" w:rsidP="006B40D1">
      <w:pPr>
        <w:shd w:val="clear" w:color="auto" w:fill="FFFFFF"/>
        <w:ind w:left="5688"/>
        <w:rPr>
          <w:sz w:val="28"/>
          <w:szCs w:val="28"/>
          <w:lang w:val="uk-UA"/>
        </w:rPr>
      </w:pPr>
    </w:p>
    <w:p w:rsidR="009F4023" w:rsidRPr="00CB612E" w:rsidRDefault="009F4023" w:rsidP="00AF7782">
      <w:pPr>
        <w:shd w:val="clear" w:color="auto" w:fill="FFFFFF"/>
        <w:ind w:left="1416"/>
        <w:rPr>
          <w:lang w:val="uk-UA"/>
        </w:rPr>
      </w:pPr>
      <w:r w:rsidRPr="00CB612E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CB612E">
        <w:rPr>
          <w:lang w:val="uk-UA"/>
        </w:rPr>
        <w:t xml:space="preserve">ДОДАТОК </w:t>
      </w:r>
    </w:p>
    <w:p w:rsidR="009F4023" w:rsidRPr="00CB612E" w:rsidRDefault="009F4023" w:rsidP="00AF7782">
      <w:pPr>
        <w:shd w:val="clear" w:color="auto" w:fill="FFFFFF"/>
        <w:ind w:left="1416"/>
        <w:rPr>
          <w:lang w:val="uk-UA"/>
        </w:rPr>
      </w:pPr>
      <w:r w:rsidRPr="00CB612E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   </w:t>
      </w:r>
      <w:r w:rsidRPr="00CB612E">
        <w:rPr>
          <w:lang w:val="uk-UA"/>
        </w:rPr>
        <w:t>рішення Рожищенської міської ради</w:t>
      </w:r>
    </w:p>
    <w:p w:rsidR="009F4023" w:rsidRPr="000C764B" w:rsidRDefault="009F4023" w:rsidP="00AF7782">
      <w:pPr>
        <w:shd w:val="clear" w:color="auto" w:fill="FFFFFF"/>
        <w:ind w:left="1416"/>
        <w:rPr>
          <w:lang w:val="uk-UA"/>
        </w:rPr>
      </w:pPr>
      <w:r w:rsidRPr="00CB612E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</w:t>
      </w:r>
      <w:r w:rsidRPr="00CB612E">
        <w:rPr>
          <w:lang w:val="uk-UA"/>
        </w:rPr>
        <w:t xml:space="preserve"> від </w:t>
      </w:r>
      <w:r>
        <w:rPr>
          <w:lang w:val="uk-UA"/>
        </w:rPr>
        <w:t xml:space="preserve">24 </w:t>
      </w:r>
      <w:r w:rsidRPr="00CB612E">
        <w:rPr>
          <w:lang w:val="uk-UA"/>
        </w:rPr>
        <w:t>листопада 2022 року № 26</w:t>
      </w:r>
      <w:r w:rsidRPr="00CB612E">
        <w:t>/</w:t>
      </w:r>
      <w:r>
        <w:rPr>
          <w:lang w:val="uk-UA"/>
        </w:rPr>
        <w:t>12</w:t>
      </w:r>
    </w:p>
    <w:p w:rsidR="009F4023" w:rsidRPr="00AF7782" w:rsidRDefault="009F4023" w:rsidP="006B40D1">
      <w:pPr>
        <w:shd w:val="clear" w:color="auto" w:fill="FFFFFF"/>
        <w:rPr>
          <w:lang w:val="uk-UA"/>
        </w:rPr>
      </w:pPr>
    </w:p>
    <w:p w:rsidR="009F4023" w:rsidRPr="00CC1946" w:rsidRDefault="009F4023" w:rsidP="006B40D1">
      <w:pPr>
        <w:shd w:val="clear" w:color="auto" w:fill="FFFFFF"/>
        <w:jc w:val="center"/>
        <w:rPr>
          <w:sz w:val="28"/>
          <w:szCs w:val="28"/>
          <w:lang w:val="uk-UA"/>
        </w:rPr>
      </w:pPr>
      <w:r w:rsidRPr="00CC1946">
        <w:rPr>
          <w:sz w:val="28"/>
          <w:szCs w:val="28"/>
          <w:lang w:val="uk-UA"/>
        </w:rPr>
        <w:t>Перелік основних засобів, що морально застарілі, фізично зношені, вичерпали свій ресурс та для подальшого використання не придатні</w:t>
      </w:r>
    </w:p>
    <w:p w:rsidR="009F4023" w:rsidRPr="00CC1946" w:rsidRDefault="009F4023" w:rsidP="006B40D1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9980" w:type="dxa"/>
        <w:tblInd w:w="-252" w:type="dxa"/>
        <w:tblLook w:val="0000"/>
      </w:tblPr>
      <w:tblGrid>
        <w:gridCol w:w="720"/>
        <w:gridCol w:w="1446"/>
        <w:gridCol w:w="2514"/>
        <w:gridCol w:w="1623"/>
        <w:gridCol w:w="1162"/>
        <w:gridCol w:w="1175"/>
        <w:gridCol w:w="1340"/>
      </w:tblGrid>
      <w:tr w:rsidR="009F4023" w:rsidRPr="00CC1946" w:rsidTr="002977C3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3" w:rsidRPr="00CC1946" w:rsidRDefault="009F4023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Інвентарний номер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Введення в експлуатацію, дата, № акту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Поч. вартість, Поч. знос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946">
              <w:rPr>
                <w:b/>
                <w:bCs/>
                <w:sz w:val="20"/>
                <w:szCs w:val="20"/>
              </w:rPr>
              <w:t>Знос  у 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10471141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Pentium - II, 10, 10%, 1 шт.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05.05.2010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10481125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  <w:lang w:val="en-GB"/>
              </w:rPr>
            </w:pPr>
            <w:r w:rsidRPr="00CC1946">
              <w:rPr>
                <w:sz w:val="20"/>
                <w:szCs w:val="20"/>
              </w:rPr>
              <w:t>Комп</w:t>
            </w:r>
            <w:r w:rsidRPr="00CC1946">
              <w:rPr>
                <w:sz w:val="20"/>
                <w:szCs w:val="20"/>
                <w:lang w:val="en-GB"/>
              </w:rPr>
              <w:t>'</w:t>
            </w:r>
            <w:r w:rsidRPr="00CC1946">
              <w:rPr>
                <w:sz w:val="20"/>
                <w:szCs w:val="20"/>
              </w:rPr>
              <w:t>ютер</w:t>
            </w:r>
            <w:r w:rsidRPr="00CC1946">
              <w:rPr>
                <w:sz w:val="20"/>
                <w:szCs w:val="20"/>
                <w:lang w:val="en-GB"/>
              </w:rPr>
              <w:t xml:space="preserve"> Celeron Dual - Core E 1400, 10, 10%, 1 </w:t>
            </w:r>
            <w:r w:rsidRPr="00CC1946">
              <w:rPr>
                <w:sz w:val="20"/>
                <w:szCs w:val="20"/>
              </w:rPr>
              <w:t>шт</w:t>
            </w:r>
            <w:r w:rsidRPr="00CC194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06.02.2009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10411205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Ком'ютер FTC-100, 10, 10%, 1 шт.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02.09.2013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4105,00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1057,67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74%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3047,33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10481093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Ком'ютер Celeron 430/512 Mb,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12.03.2008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3664,00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10481094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Ком'ютер Celeron 430/512 Mb,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12.03.2008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3454,00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10411171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AMD Athlon,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10480237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Celeron 500 MHz? 64 Mb 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01.10.1992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1705,00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10480957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Celeron Р III/800 МHz 128 Mb 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01.02.2002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4649,70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422,70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4227,00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10481067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Sempron 1.6 GHz 448 Mb 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2879,80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261,80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10481049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Комп'ютер Celeron 2.136 Hr 448 MbRAM,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01.03.2006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3155,90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286,90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10411210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  <w:lang w:val="en-GB"/>
              </w:rPr>
            </w:pPr>
            <w:r w:rsidRPr="00CC1946">
              <w:rPr>
                <w:sz w:val="20"/>
                <w:szCs w:val="20"/>
              </w:rPr>
              <w:t>Мон</w:t>
            </w:r>
            <w:r w:rsidRPr="00CC1946">
              <w:rPr>
                <w:sz w:val="20"/>
                <w:szCs w:val="20"/>
                <w:lang w:val="en-GB"/>
              </w:rPr>
              <w:t>i</w:t>
            </w:r>
            <w:r w:rsidRPr="00CC1946">
              <w:rPr>
                <w:sz w:val="20"/>
                <w:szCs w:val="20"/>
              </w:rPr>
              <w:t>тор</w:t>
            </w:r>
            <w:r w:rsidRPr="00CC1946">
              <w:rPr>
                <w:sz w:val="20"/>
                <w:szCs w:val="20"/>
                <w:lang w:val="en-GB"/>
              </w:rPr>
              <w:t xml:space="preserve"> Samsung SyncMaster 793df, 10, 10%, 1 </w:t>
            </w:r>
            <w:r w:rsidRPr="00CC1946">
              <w:rPr>
                <w:sz w:val="20"/>
                <w:szCs w:val="20"/>
              </w:rPr>
              <w:t>шт</w:t>
            </w:r>
            <w:r w:rsidRPr="00CC194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01.08.2006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2750,00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10491035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Вiдеомагнiтофон "Samsung",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892,10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10481124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Принтер Samsung SCX 4200,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06.02.2009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1687,00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  <w:lang w:val="uk-UA"/>
              </w:rPr>
            </w:pP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10470756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Електрокардiограф ЕКIТ - 03М2,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2961,20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10470755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Електрокардiограф ЕКIТ - 03М2,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2961,20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10471021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Спiрографiчна приставка БТЛ - 08,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23310,10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2119,10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10460003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Обчислювальна машина "Електронiка",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01.12.1975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129,80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10490151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"Чинар",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162,80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10459445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Ел. жарова шафа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660,00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10490208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Електрокотел для приготування iжi КЕ - 250,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2340,80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10490123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Електросковорода,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01.08.1984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1544,40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10490119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Привiд унiверсальний ПУ - 06,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354,20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10490120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Привiд унiверсальний ПУ - 06,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366,30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10490122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Електроплита ПЕСМ - 4ШБ,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01.03.1984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10490332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"Ctart"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2420,00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10490004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"Мiнск",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01.05.1993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454,00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10411168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Водонагрiвач "GARANTEM",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25.04.2012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1180,00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88%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1035,26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10411193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Електрокардiогрф трьохканальний "Юкард - 100",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19.12.2012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14700,00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81%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10490541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"Кристал",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145,20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10490329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Пральна машина "Indesit",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01.04.2004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3348,40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304,40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  <w:lang w:val="uk-UA"/>
              </w:rPr>
            </w:pPr>
            <w:r w:rsidRPr="00CC1946">
              <w:rPr>
                <w:sz w:val="20"/>
                <w:szCs w:val="20"/>
              </w:rPr>
              <w:t> </w:t>
            </w:r>
          </w:p>
          <w:p w:rsidR="009F4023" w:rsidRPr="00CC1946" w:rsidRDefault="009F4023" w:rsidP="002977C3">
            <w:pPr>
              <w:rPr>
                <w:sz w:val="20"/>
                <w:szCs w:val="20"/>
                <w:lang w:val="uk-UA"/>
              </w:rPr>
            </w:pP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10470997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Ліжко лікарняне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2631,20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10470300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Лiжко лiкарняне,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01.12.2003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2631,20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10490145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Холодильник "Чинар",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341,00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10470702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Апарат для переривання вагітності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02.01.1986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282,70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10411195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ЕККА МIНI - Т 400МЕ,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19.02.2013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2082,00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81%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10630239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п/м,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248,60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 з антресолею,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256,30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10630250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Гардероб,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1587,30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 з антресолею,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256,30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книжкова,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171,60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10630188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аптечна,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122053,80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11095,80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110958,00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10630237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-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10630245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-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10630265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222,20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2 - дверна,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222,20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10630304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652,30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10630305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652,30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10630357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206,80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10630358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01.04.1991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206,80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10630411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01.10.1991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277,20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10630413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для одягу,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01.10.1991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277,20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10630429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медична,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333,30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303,00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10630434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10630435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10630436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10630441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10630442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194,70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10630469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з антресолею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1589,50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10630473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гардеробна,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1369,50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1245,00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10630497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Банкетка,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10490328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Стiл-шафа з мийкою б/в,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01.11.2003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1658,80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10690002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Трильяж,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156,00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100%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10690295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01.02.1988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444,40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4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10690296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01.02.1988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444,40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404,00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5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10491065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Вивiска вхiдна "МОЗ Украiни РЦРЛ" з пiдсвiткою,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01.03.2007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1439,90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10630195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94,60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10630213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м'яке,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94,60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10630261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Диван - лiжко,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01.07.1985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188,10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69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90,20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89,10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89,10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Картина творча,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01.01.1989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90,20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10630219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Шафа медсестри,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212,30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74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10630252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Крiсло п/м, 10,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01.11.1985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189,20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 xml:space="preserve"> 91%</w:t>
            </w:r>
          </w:p>
        </w:tc>
      </w:tr>
      <w:tr w:rsidR="009F4023" w:rsidRPr="00CC1946" w:rsidTr="002977C3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4023" w:rsidRPr="00CC1946" w:rsidRDefault="009F4023" w:rsidP="002977C3">
            <w:pPr>
              <w:jc w:val="right"/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023" w:rsidRPr="00CC1946" w:rsidRDefault="009F4023" w:rsidP="002977C3">
            <w:pPr>
              <w:rPr>
                <w:sz w:val="20"/>
                <w:szCs w:val="20"/>
              </w:rPr>
            </w:pPr>
            <w:r w:rsidRPr="00CC1946">
              <w:rPr>
                <w:sz w:val="20"/>
                <w:szCs w:val="20"/>
              </w:rPr>
              <w:t> </w:t>
            </w:r>
          </w:p>
        </w:tc>
      </w:tr>
    </w:tbl>
    <w:p w:rsidR="009F4023" w:rsidRPr="00CC1946" w:rsidRDefault="009F4023" w:rsidP="006B40D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9F4023" w:rsidRPr="00CC1946" w:rsidRDefault="009F4023" w:rsidP="006B40D1">
      <w:pPr>
        <w:shd w:val="clear" w:color="auto" w:fill="FFFFFF"/>
        <w:rPr>
          <w:lang w:val="uk-UA"/>
        </w:rPr>
      </w:pPr>
    </w:p>
    <w:p w:rsidR="009F4023" w:rsidRPr="00191F3C" w:rsidRDefault="009F4023" w:rsidP="006B40D1">
      <w:pPr>
        <w:jc w:val="both"/>
        <w:rPr>
          <w:lang w:val="uk-UA"/>
        </w:rPr>
      </w:pPr>
    </w:p>
    <w:sectPr w:rsidR="009F4023" w:rsidRPr="00191F3C" w:rsidSect="006B40D1">
      <w:pgSz w:w="11905" w:h="16837"/>
      <w:pgMar w:top="1134" w:right="567" w:bottom="719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97D79"/>
    <w:rsid w:val="000B3AC4"/>
    <w:rsid w:val="000C764B"/>
    <w:rsid w:val="000F5CBD"/>
    <w:rsid w:val="00112B60"/>
    <w:rsid w:val="00113505"/>
    <w:rsid w:val="00122B39"/>
    <w:rsid w:val="00131E3C"/>
    <w:rsid w:val="00133F84"/>
    <w:rsid w:val="00135581"/>
    <w:rsid w:val="00136CC5"/>
    <w:rsid w:val="001556DD"/>
    <w:rsid w:val="0016593C"/>
    <w:rsid w:val="001740A7"/>
    <w:rsid w:val="00190184"/>
    <w:rsid w:val="00191F3C"/>
    <w:rsid w:val="00194D5E"/>
    <w:rsid w:val="001A5ABD"/>
    <w:rsid w:val="001C6E16"/>
    <w:rsid w:val="001E0A19"/>
    <w:rsid w:val="001F4CCC"/>
    <w:rsid w:val="001F5DCA"/>
    <w:rsid w:val="002307BD"/>
    <w:rsid w:val="00237432"/>
    <w:rsid w:val="00261B26"/>
    <w:rsid w:val="002977C3"/>
    <w:rsid w:val="002A52E1"/>
    <w:rsid w:val="002B25C4"/>
    <w:rsid w:val="002C1496"/>
    <w:rsid w:val="002D2720"/>
    <w:rsid w:val="002F0C7E"/>
    <w:rsid w:val="00323E66"/>
    <w:rsid w:val="0032633B"/>
    <w:rsid w:val="00367078"/>
    <w:rsid w:val="00371E0A"/>
    <w:rsid w:val="003B4A10"/>
    <w:rsid w:val="00403BE1"/>
    <w:rsid w:val="00403F7C"/>
    <w:rsid w:val="004248A9"/>
    <w:rsid w:val="00457087"/>
    <w:rsid w:val="00464C7F"/>
    <w:rsid w:val="00475646"/>
    <w:rsid w:val="00492042"/>
    <w:rsid w:val="004B5782"/>
    <w:rsid w:val="004D5803"/>
    <w:rsid w:val="005018AB"/>
    <w:rsid w:val="00503FEA"/>
    <w:rsid w:val="005262C2"/>
    <w:rsid w:val="00533799"/>
    <w:rsid w:val="0054752A"/>
    <w:rsid w:val="00552C4F"/>
    <w:rsid w:val="0056144E"/>
    <w:rsid w:val="00566E81"/>
    <w:rsid w:val="00577040"/>
    <w:rsid w:val="005D1887"/>
    <w:rsid w:val="00614533"/>
    <w:rsid w:val="00615E09"/>
    <w:rsid w:val="00631D50"/>
    <w:rsid w:val="0065009D"/>
    <w:rsid w:val="00662453"/>
    <w:rsid w:val="0066798F"/>
    <w:rsid w:val="006959BE"/>
    <w:rsid w:val="006A5F8D"/>
    <w:rsid w:val="006B40D1"/>
    <w:rsid w:val="006B472F"/>
    <w:rsid w:val="006D0F15"/>
    <w:rsid w:val="006D2D6A"/>
    <w:rsid w:val="006D454B"/>
    <w:rsid w:val="006D5E5C"/>
    <w:rsid w:val="006D6E0F"/>
    <w:rsid w:val="006E14FF"/>
    <w:rsid w:val="006E6FAB"/>
    <w:rsid w:val="006F232F"/>
    <w:rsid w:val="00745AD5"/>
    <w:rsid w:val="00752C83"/>
    <w:rsid w:val="00764B3C"/>
    <w:rsid w:val="00775DAB"/>
    <w:rsid w:val="0079185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B69B4"/>
    <w:rsid w:val="008C1164"/>
    <w:rsid w:val="008D50CF"/>
    <w:rsid w:val="008E0625"/>
    <w:rsid w:val="008E2003"/>
    <w:rsid w:val="00927562"/>
    <w:rsid w:val="00944DE0"/>
    <w:rsid w:val="0097427B"/>
    <w:rsid w:val="009819CC"/>
    <w:rsid w:val="009A14F2"/>
    <w:rsid w:val="009B44BE"/>
    <w:rsid w:val="009C3B25"/>
    <w:rsid w:val="009D6C68"/>
    <w:rsid w:val="009F4023"/>
    <w:rsid w:val="00A0382D"/>
    <w:rsid w:val="00A3268F"/>
    <w:rsid w:val="00A372EC"/>
    <w:rsid w:val="00A43D1B"/>
    <w:rsid w:val="00A466AA"/>
    <w:rsid w:val="00A55900"/>
    <w:rsid w:val="00A61827"/>
    <w:rsid w:val="00AA7881"/>
    <w:rsid w:val="00AC391E"/>
    <w:rsid w:val="00AE3CA4"/>
    <w:rsid w:val="00AF7782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4093"/>
    <w:rsid w:val="00BE5334"/>
    <w:rsid w:val="00BF35AD"/>
    <w:rsid w:val="00C13947"/>
    <w:rsid w:val="00C2716F"/>
    <w:rsid w:val="00C455EC"/>
    <w:rsid w:val="00C902D1"/>
    <w:rsid w:val="00CA0C4B"/>
    <w:rsid w:val="00CA3898"/>
    <w:rsid w:val="00CB612E"/>
    <w:rsid w:val="00CC1946"/>
    <w:rsid w:val="00CC7552"/>
    <w:rsid w:val="00D002FD"/>
    <w:rsid w:val="00D30D54"/>
    <w:rsid w:val="00D56C56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65CE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5</Pages>
  <Words>1376</Words>
  <Characters>7848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11</cp:revision>
  <cp:lastPrinted>2022-09-27T06:49:00Z</cp:lastPrinted>
  <dcterms:created xsi:type="dcterms:W3CDTF">2022-10-31T10:28:00Z</dcterms:created>
  <dcterms:modified xsi:type="dcterms:W3CDTF">2022-11-25T08:26:00Z</dcterms:modified>
</cp:coreProperties>
</file>