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61" w:rsidRPr="00E43146" w:rsidRDefault="0086246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65123415" r:id="rId7"/>
        </w:pict>
      </w:r>
    </w:p>
    <w:p w:rsidR="00862461" w:rsidRPr="00E43146" w:rsidRDefault="00862461" w:rsidP="003738A5">
      <w:pPr>
        <w:jc w:val="center"/>
        <w:rPr>
          <w:i w:val="0"/>
          <w:sz w:val="28"/>
          <w:szCs w:val="28"/>
        </w:rPr>
      </w:pPr>
    </w:p>
    <w:p w:rsidR="00862461" w:rsidRPr="009B5DA4" w:rsidRDefault="00862461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:rsidR="00862461" w:rsidRPr="009B5DA4" w:rsidRDefault="00862461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:rsidR="00862461" w:rsidRPr="009B5DA4" w:rsidRDefault="00862461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:rsidR="00862461" w:rsidRPr="009B5DA4" w:rsidRDefault="00862461" w:rsidP="005E6DC4">
      <w:pPr>
        <w:jc w:val="center"/>
        <w:rPr>
          <w:i w:val="0"/>
          <w:sz w:val="28"/>
          <w:szCs w:val="28"/>
        </w:rPr>
      </w:pPr>
    </w:p>
    <w:p w:rsidR="00862461" w:rsidRDefault="00862461" w:rsidP="005E6DC4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:rsidR="00862461" w:rsidRPr="00C642AB" w:rsidRDefault="00862461" w:rsidP="005E6DC4">
      <w:pPr>
        <w:tabs>
          <w:tab w:val="left" w:pos="4230"/>
        </w:tabs>
        <w:rPr>
          <w:b w:val="0"/>
          <w:bCs/>
          <w:i w:val="0"/>
          <w:iCs/>
          <w:sz w:val="24"/>
          <w:szCs w:val="24"/>
          <w:lang w:val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862461" w:rsidRPr="00A535A7" w:rsidTr="00143175">
        <w:trPr>
          <w:jc w:val="center"/>
        </w:trPr>
        <w:tc>
          <w:tcPr>
            <w:tcW w:w="3128" w:type="dxa"/>
          </w:tcPr>
          <w:p w:rsidR="00862461" w:rsidRPr="00A535A7" w:rsidRDefault="00862461" w:rsidP="0014317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22 </w:t>
            </w:r>
            <w:r>
              <w:rPr>
                <w:b w:val="0"/>
                <w:sz w:val="28"/>
                <w:szCs w:val="26"/>
              </w:rPr>
              <w:t>грудня 2023 року</w:t>
            </w:r>
          </w:p>
        </w:tc>
        <w:tc>
          <w:tcPr>
            <w:tcW w:w="3096" w:type="dxa"/>
          </w:tcPr>
          <w:p w:rsidR="00862461" w:rsidRPr="00A535A7" w:rsidRDefault="00862461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862461" w:rsidRPr="00A535A7" w:rsidRDefault="00862461" w:rsidP="0014317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9</w:t>
            </w:r>
            <w:r w:rsidRPr="00762601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52</w:t>
            </w:r>
          </w:p>
        </w:tc>
      </w:tr>
    </w:tbl>
    <w:p w:rsidR="00862461" w:rsidRDefault="00862461" w:rsidP="000D0B21">
      <w:pPr>
        <w:jc w:val="both"/>
        <w:rPr>
          <w:i w:val="0"/>
          <w:iCs/>
          <w:sz w:val="28"/>
          <w:szCs w:val="28"/>
          <w:lang w:val="ru-RU"/>
        </w:rPr>
      </w:pPr>
      <w:bookmarkStart w:id="0" w:name="_Hlk87452116"/>
    </w:p>
    <w:p w:rsidR="00862461" w:rsidRDefault="00862461" w:rsidP="000D0B21">
      <w:pPr>
        <w:jc w:val="both"/>
        <w:rPr>
          <w:i w:val="0"/>
          <w:iCs/>
          <w:sz w:val="28"/>
          <w:szCs w:val="28"/>
        </w:rPr>
      </w:pPr>
      <w:r w:rsidRPr="00424C9E">
        <w:rPr>
          <w:i w:val="0"/>
          <w:iCs/>
          <w:sz w:val="28"/>
          <w:szCs w:val="28"/>
        </w:rPr>
        <w:t>Про припинення права постійного</w:t>
      </w:r>
    </w:p>
    <w:p w:rsidR="00862461" w:rsidRPr="00424C9E" w:rsidRDefault="00862461" w:rsidP="000D0B21">
      <w:pPr>
        <w:jc w:val="both"/>
        <w:rPr>
          <w:i w:val="0"/>
          <w:iCs/>
          <w:sz w:val="28"/>
          <w:szCs w:val="28"/>
        </w:rPr>
      </w:pPr>
      <w:r w:rsidRPr="00424C9E">
        <w:rPr>
          <w:i w:val="0"/>
          <w:iCs/>
          <w:sz w:val="28"/>
          <w:szCs w:val="28"/>
        </w:rPr>
        <w:t>користування</w:t>
      </w:r>
      <w:r>
        <w:rPr>
          <w:i w:val="0"/>
          <w:iCs/>
          <w:sz w:val="28"/>
          <w:szCs w:val="28"/>
        </w:rPr>
        <w:t xml:space="preserve"> </w:t>
      </w:r>
      <w:r w:rsidRPr="00424C9E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ими</w:t>
      </w:r>
      <w:r w:rsidRPr="00424C9E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ами</w:t>
      </w:r>
      <w:r w:rsidRPr="00424C9E">
        <w:rPr>
          <w:i w:val="0"/>
          <w:iCs/>
          <w:sz w:val="28"/>
          <w:szCs w:val="28"/>
        </w:rPr>
        <w:t xml:space="preserve"> </w:t>
      </w:r>
    </w:p>
    <w:bookmarkEnd w:id="0"/>
    <w:p w:rsidR="00862461" w:rsidRPr="00E43146" w:rsidRDefault="00862461" w:rsidP="00EA15AB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62461" w:rsidRPr="00E43146" w:rsidRDefault="00862461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E43146">
        <w:rPr>
          <w:b w:val="0"/>
          <w:i w:val="0"/>
          <w:sz w:val="28"/>
          <w:szCs w:val="28"/>
        </w:rPr>
        <w:t xml:space="preserve"> </w:t>
      </w:r>
      <w:bookmarkStart w:id="1" w:name="_Hlk153187064"/>
      <w:r>
        <w:rPr>
          <w:b w:val="0"/>
          <w:i w:val="0"/>
          <w:sz w:val="28"/>
          <w:szCs w:val="28"/>
        </w:rPr>
        <w:t>ОБ</w:t>
      </w:r>
      <w:r w:rsidRPr="00CF1CC7">
        <w:rPr>
          <w:b w:val="0"/>
          <w:i w:val="0"/>
          <w:sz w:val="28"/>
          <w:szCs w:val="28"/>
          <w:lang w:val="ru-RU"/>
        </w:rPr>
        <w:t>’</w:t>
      </w:r>
      <w:r>
        <w:rPr>
          <w:b w:val="0"/>
          <w:i w:val="0"/>
          <w:sz w:val="28"/>
          <w:szCs w:val="28"/>
        </w:rPr>
        <w:t>ЄДНАННЯ ПІДПРИЄМСТВ РЕСТОРАННОГО ГОСПОДАРСТВА</w:t>
      </w:r>
      <w:bookmarkEnd w:id="1"/>
      <w:r>
        <w:rPr>
          <w:b w:val="0"/>
          <w:i w:val="0"/>
          <w:sz w:val="28"/>
          <w:szCs w:val="28"/>
        </w:rPr>
        <w:t xml:space="preserve">, </w:t>
      </w:r>
      <w:r w:rsidRPr="00E43146">
        <w:rPr>
          <w:b w:val="0"/>
          <w:i w:val="0"/>
          <w:sz w:val="28"/>
          <w:szCs w:val="28"/>
        </w:rPr>
        <w:t>керуючись пунктом 34 частини 1 статті 26,  статтею 33 Закону України «Про місцеве самоврядування в Україні», статями 12, 1</w:t>
      </w:r>
      <w:r>
        <w:rPr>
          <w:b w:val="0"/>
          <w:i w:val="0"/>
          <w:sz w:val="28"/>
          <w:szCs w:val="28"/>
        </w:rPr>
        <w:t>41</w:t>
      </w:r>
      <w:r w:rsidRPr="00E43146">
        <w:rPr>
          <w:b w:val="0"/>
          <w:i w:val="0"/>
          <w:sz w:val="28"/>
          <w:szCs w:val="28"/>
        </w:rPr>
        <w:t xml:space="preserve"> Земельного кодексу України,</w:t>
      </w:r>
      <w:r>
        <w:rPr>
          <w:b w:val="0"/>
          <w:i w:val="0"/>
          <w:sz w:val="28"/>
          <w:szCs w:val="28"/>
        </w:rPr>
        <w:t xml:space="preserve"> в зв’язку з переходом </w:t>
      </w:r>
      <w:r w:rsidRPr="00F26E0A">
        <w:rPr>
          <w:b w:val="0"/>
          <w:i w:val="0"/>
          <w:sz w:val="28"/>
          <w:szCs w:val="28"/>
        </w:rPr>
        <w:t>права власності на будівл</w:t>
      </w:r>
      <w:r>
        <w:rPr>
          <w:b w:val="0"/>
          <w:i w:val="0"/>
          <w:sz w:val="28"/>
          <w:szCs w:val="28"/>
        </w:rPr>
        <w:t>і</w:t>
      </w:r>
      <w:r w:rsidRPr="00F26E0A">
        <w:rPr>
          <w:b w:val="0"/>
          <w:i w:val="0"/>
          <w:sz w:val="28"/>
          <w:szCs w:val="28"/>
        </w:rPr>
        <w:t>, які розташовані на земельній ділянці</w:t>
      </w:r>
      <w:r>
        <w:rPr>
          <w:b w:val="0"/>
          <w:i w:val="0"/>
          <w:sz w:val="28"/>
          <w:szCs w:val="28"/>
        </w:rPr>
        <w:t>,</w:t>
      </w:r>
      <w:r w:rsidRPr="00E4314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15.12.23 № 46</w:t>
      </w:r>
      <w:r w:rsidRPr="004433A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18, </w:t>
      </w:r>
      <w:r w:rsidRPr="00E43146">
        <w:rPr>
          <w:b w:val="0"/>
          <w:i w:val="0"/>
          <w:sz w:val="28"/>
          <w:szCs w:val="28"/>
        </w:rPr>
        <w:t>міська рада</w:t>
      </w:r>
    </w:p>
    <w:p w:rsidR="00862461" w:rsidRPr="00E43146" w:rsidRDefault="00862461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:rsidR="00862461" w:rsidRPr="00D37CDE" w:rsidRDefault="00862461" w:rsidP="003555AD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</w:t>
      </w:r>
      <w:r w:rsidRPr="00D37CDE">
        <w:rPr>
          <w:b w:val="0"/>
          <w:i w:val="0"/>
          <w:sz w:val="28"/>
          <w:szCs w:val="28"/>
        </w:rPr>
        <w:t xml:space="preserve">Припинити право постійного користування земельною ділянкою ОБ’ЄДНАННЯ ПІДПРИЄМСТВ </w:t>
      </w:r>
      <w:r w:rsidRPr="00702FA9">
        <w:rPr>
          <w:b w:val="0"/>
          <w:i w:val="0"/>
          <w:sz w:val="28"/>
          <w:szCs w:val="28"/>
        </w:rPr>
        <w:t>ГРОМАДСЬКОГО ХАРЧУВАННЯ</w:t>
      </w:r>
      <w:r w:rsidRPr="00D37CDE">
        <w:rPr>
          <w:b w:val="0"/>
          <w:i w:val="0"/>
          <w:color w:val="FF0000"/>
          <w:sz w:val="28"/>
          <w:szCs w:val="28"/>
        </w:rPr>
        <w:t xml:space="preserve"> </w:t>
      </w:r>
      <w:r w:rsidRPr="00D37CDE">
        <w:rPr>
          <w:b w:val="0"/>
          <w:i w:val="0"/>
          <w:sz w:val="28"/>
          <w:szCs w:val="28"/>
        </w:rPr>
        <w:t>(Державний акт на право постійного користування землею, зареєстрований в Книзі записів державних актів на право постійного користування землею 18.06.1996 року за  № 143, серія II -ВЛ №001408) в  м. Рожище, вул. Мазепи, 31 площею 0,2119га.</w:t>
      </w:r>
    </w:p>
    <w:p w:rsidR="00862461" w:rsidRPr="00E43146" w:rsidRDefault="00862461" w:rsidP="003555A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>2</w:t>
      </w:r>
      <w:r w:rsidRPr="00E4314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62461" w:rsidRPr="00E43146" w:rsidRDefault="00862461" w:rsidP="003738A5">
      <w:pPr>
        <w:jc w:val="both"/>
        <w:rPr>
          <w:b w:val="0"/>
          <w:i w:val="0"/>
          <w:sz w:val="28"/>
          <w:szCs w:val="28"/>
        </w:rPr>
      </w:pPr>
    </w:p>
    <w:p w:rsidR="00862461" w:rsidRPr="00E43146" w:rsidRDefault="00862461" w:rsidP="003738A5">
      <w:pPr>
        <w:jc w:val="both"/>
        <w:rPr>
          <w:b w:val="0"/>
          <w:i w:val="0"/>
          <w:sz w:val="28"/>
          <w:szCs w:val="28"/>
        </w:rPr>
      </w:pPr>
    </w:p>
    <w:p w:rsidR="00862461" w:rsidRPr="00931951" w:rsidRDefault="00862461" w:rsidP="00C03AC1">
      <w:pPr>
        <w:rPr>
          <w:b w:val="0"/>
          <w:bCs/>
          <w:i w:val="0"/>
          <w:iCs/>
          <w:sz w:val="28"/>
        </w:rPr>
      </w:pPr>
      <w:r w:rsidRPr="00931951">
        <w:rPr>
          <w:b w:val="0"/>
          <w:bCs/>
          <w:i w:val="0"/>
          <w:iCs/>
          <w:sz w:val="28"/>
        </w:rPr>
        <w:t xml:space="preserve">Міський голова  </w:t>
      </w:r>
      <w:r w:rsidRPr="00931951">
        <w:rPr>
          <w:b w:val="0"/>
          <w:bCs/>
          <w:i w:val="0"/>
          <w:iCs/>
          <w:sz w:val="28"/>
        </w:rPr>
        <w:tab/>
      </w:r>
      <w:r w:rsidRPr="00931951">
        <w:rPr>
          <w:b w:val="0"/>
          <w:bCs/>
          <w:i w:val="0"/>
          <w:iCs/>
          <w:sz w:val="28"/>
        </w:rPr>
        <w:tab/>
        <w:t xml:space="preserve">                                                   </w:t>
      </w:r>
      <w:r w:rsidRPr="00931951">
        <w:rPr>
          <w:i w:val="0"/>
          <w:iCs/>
          <w:sz w:val="28"/>
        </w:rPr>
        <w:t>Вячеслав ПОЛІЩУК</w:t>
      </w:r>
      <w:r w:rsidRPr="00931951">
        <w:rPr>
          <w:b w:val="0"/>
          <w:bCs/>
          <w:i w:val="0"/>
          <w:iCs/>
          <w:sz w:val="28"/>
        </w:rPr>
        <w:tab/>
      </w:r>
    </w:p>
    <w:p w:rsidR="00862461" w:rsidRPr="00424C9E" w:rsidRDefault="00862461" w:rsidP="00C03AC1">
      <w:pPr>
        <w:rPr>
          <w:sz w:val="24"/>
          <w:szCs w:val="24"/>
        </w:rPr>
      </w:pPr>
    </w:p>
    <w:p w:rsidR="00862461" w:rsidRPr="003555AD" w:rsidRDefault="00862461" w:rsidP="00C03AC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 215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3555AD">
        <w:rPr>
          <w:b w:val="0"/>
          <w:i w:val="0"/>
          <w:sz w:val="24"/>
          <w:szCs w:val="24"/>
        </w:rPr>
        <w:t>41</w:t>
      </w:r>
    </w:p>
    <w:p w:rsidR="00862461" w:rsidRPr="003555AD" w:rsidRDefault="00862461" w:rsidP="00C03AC1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Олег Данилюк 215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3555AD">
        <w:rPr>
          <w:b w:val="0"/>
          <w:i w:val="0"/>
          <w:sz w:val="24"/>
          <w:szCs w:val="24"/>
        </w:rPr>
        <w:t>41</w:t>
      </w:r>
    </w:p>
    <w:p w:rsidR="00862461" w:rsidRPr="003555AD" w:rsidRDefault="00862461" w:rsidP="00C03AC1">
      <w:pPr>
        <w:tabs>
          <w:tab w:val="left" w:pos="5550"/>
        </w:tabs>
        <w:rPr>
          <w:b w:val="0"/>
          <w:i w:val="0"/>
          <w:sz w:val="24"/>
          <w:szCs w:val="24"/>
        </w:rPr>
      </w:pPr>
    </w:p>
    <w:sectPr w:rsidR="00862461" w:rsidRPr="003555AD" w:rsidSect="000475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61" w:rsidRDefault="00862461" w:rsidP="00CF7DC8">
      <w:r>
        <w:separator/>
      </w:r>
    </w:p>
  </w:endnote>
  <w:endnote w:type="continuationSeparator" w:id="0">
    <w:p w:rsidR="00862461" w:rsidRDefault="0086246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61" w:rsidRDefault="00862461" w:rsidP="00CF7DC8">
      <w:r>
        <w:separator/>
      </w:r>
    </w:p>
  </w:footnote>
  <w:footnote w:type="continuationSeparator" w:id="0">
    <w:p w:rsidR="00862461" w:rsidRDefault="00862461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0B21"/>
    <w:rsid w:val="000D133F"/>
    <w:rsid w:val="000F7D1B"/>
    <w:rsid w:val="0011231E"/>
    <w:rsid w:val="001233AD"/>
    <w:rsid w:val="00123E8A"/>
    <w:rsid w:val="0012508D"/>
    <w:rsid w:val="0012622C"/>
    <w:rsid w:val="0012746F"/>
    <w:rsid w:val="00143175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26A87"/>
    <w:rsid w:val="003555AD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24C9E"/>
    <w:rsid w:val="00430F25"/>
    <w:rsid w:val="004373CF"/>
    <w:rsid w:val="004433A7"/>
    <w:rsid w:val="004974DE"/>
    <w:rsid w:val="004D25AD"/>
    <w:rsid w:val="0052226D"/>
    <w:rsid w:val="00532C44"/>
    <w:rsid w:val="00545C0D"/>
    <w:rsid w:val="00554124"/>
    <w:rsid w:val="00554CF8"/>
    <w:rsid w:val="00562FAD"/>
    <w:rsid w:val="005707E3"/>
    <w:rsid w:val="0058316B"/>
    <w:rsid w:val="00597F32"/>
    <w:rsid w:val="005E69BE"/>
    <w:rsid w:val="005E6DC4"/>
    <w:rsid w:val="00601EE4"/>
    <w:rsid w:val="006076A2"/>
    <w:rsid w:val="00615346"/>
    <w:rsid w:val="0065567C"/>
    <w:rsid w:val="00656EE4"/>
    <w:rsid w:val="00676059"/>
    <w:rsid w:val="00677A0B"/>
    <w:rsid w:val="006C2B44"/>
    <w:rsid w:val="006D53FC"/>
    <w:rsid w:val="00702FA9"/>
    <w:rsid w:val="00721171"/>
    <w:rsid w:val="00733F8E"/>
    <w:rsid w:val="00741A4D"/>
    <w:rsid w:val="00751D0E"/>
    <w:rsid w:val="00762601"/>
    <w:rsid w:val="0077249A"/>
    <w:rsid w:val="007955A3"/>
    <w:rsid w:val="007B2298"/>
    <w:rsid w:val="007D1504"/>
    <w:rsid w:val="007E3FC1"/>
    <w:rsid w:val="008041B5"/>
    <w:rsid w:val="00815C96"/>
    <w:rsid w:val="00826959"/>
    <w:rsid w:val="008354F5"/>
    <w:rsid w:val="008454BF"/>
    <w:rsid w:val="00855F01"/>
    <w:rsid w:val="00862461"/>
    <w:rsid w:val="00884213"/>
    <w:rsid w:val="00895A2D"/>
    <w:rsid w:val="008B7B46"/>
    <w:rsid w:val="008C47A6"/>
    <w:rsid w:val="008D1191"/>
    <w:rsid w:val="008D63BE"/>
    <w:rsid w:val="00910C14"/>
    <w:rsid w:val="00931951"/>
    <w:rsid w:val="00935422"/>
    <w:rsid w:val="009360E8"/>
    <w:rsid w:val="009435C1"/>
    <w:rsid w:val="009673BF"/>
    <w:rsid w:val="009702BF"/>
    <w:rsid w:val="009A58D7"/>
    <w:rsid w:val="009B5DA4"/>
    <w:rsid w:val="009C5969"/>
    <w:rsid w:val="009C64FD"/>
    <w:rsid w:val="009D4F3B"/>
    <w:rsid w:val="009E1EC9"/>
    <w:rsid w:val="009F5B30"/>
    <w:rsid w:val="00A175A7"/>
    <w:rsid w:val="00A30241"/>
    <w:rsid w:val="00A419AA"/>
    <w:rsid w:val="00A535A7"/>
    <w:rsid w:val="00A74C43"/>
    <w:rsid w:val="00A95518"/>
    <w:rsid w:val="00AF370A"/>
    <w:rsid w:val="00B21B83"/>
    <w:rsid w:val="00B51C4F"/>
    <w:rsid w:val="00B8164D"/>
    <w:rsid w:val="00BA785C"/>
    <w:rsid w:val="00BB54AD"/>
    <w:rsid w:val="00BC49A4"/>
    <w:rsid w:val="00BE27D1"/>
    <w:rsid w:val="00BE7B04"/>
    <w:rsid w:val="00C03AC1"/>
    <w:rsid w:val="00C105C2"/>
    <w:rsid w:val="00C17431"/>
    <w:rsid w:val="00C4725D"/>
    <w:rsid w:val="00C642AB"/>
    <w:rsid w:val="00C669EE"/>
    <w:rsid w:val="00C83132"/>
    <w:rsid w:val="00C83EBE"/>
    <w:rsid w:val="00C900AD"/>
    <w:rsid w:val="00CB40BF"/>
    <w:rsid w:val="00CB7653"/>
    <w:rsid w:val="00CF1CC7"/>
    <w:rsid w:val="00CF7DC8"/>
    <w:rsid w:val="00D01038"/>
    <w:rsid w:val="00D11F6F"/>
    <w:rsid w:val="00D26A17"/>
    <w:rsid w:val="00D37CDE"/>
    <w:rsid w:val="00D520AA"/>
    <w:rsid w:val="00D53BC2"/>
    <w:rsid w:val="00D90AFA"/>
    <w:rsid w:val="00D92FF6"/>
    <w:rsid w:val="00DB6427"/>
    <w:rsid w:val="00E04D7B"/>
    <w:rsid w:val="00E176B9"/>
    <w:rsid w:val="00E23061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2D7"/>
    <w:rsid w:val="00F26E0A"/>
    <w:rsid w:val="00F4325B"/>
    <w:rsid w:val="00F536C1"/>
    <w:rsid w:val="00F56224"/>
    <w:rsid w:val="00F73A93"/>
    <w:rsid w:val="00F868B0"/>
    <w:rsid w:val="00FA184C"/>
    <w:rsid w:val="00FA2841"/>
    <w:rsid w:val="00FA3646"/>
    <w:rsid w:val="00FA716C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">
    <w:name w:val="заголов"/>
    <w:basedOn w:val="Normal"/>
    <w:uiPriority w:val="99"/>
    <w:rsid w:val="005E6DC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2023-12-26T17:17:00Z</cp:lastPrinted>
  <dcterms:created xsi:type="dcterms:W3CDTF">2023-12-11T09:33:00Z</dcterms:created>
  <dcterms:modified xsi:type="dcterms:W3CDTF">2023-12-26T17:17:00Z</dcterms:modified>
</cp:coreProperties>
</file>