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FD" w:rsidRPr="00BA5ABC" w:rsidRDefault="008278FD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26662031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:rsidR="008278FD" w:rsidRPr="00BC6C1F" w:rsidRDefault="008278FD" w:rsidP="006D2D6A">
      <w:pPr>
        <w:ind w:right="140"/>
        <w:rPr>
          <w:lang w:val="uk-UA"/>
        </w:rPr>
      </w:pPr>
    </w:p>
    <w:p w:rsidR="008278FD" w:rsidRDefault="008278FD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8278FD" w:rsidRPr="002F0C7E" w:rsidRDefault="008278FD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8278FD" w:rsidRPr="00631D50" w:rsidRDefault="008278FD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8278FD" w:rsidRDefault="008278FD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8278FD" w:rsidRPr="00BC6C1F" w:rsidRDefault="008278FD" w:rsidP="006D2D6A">
      <w:pPr>
        <w:rPr>
          <w:lang w:val="uk-UA"/>
        </w:rPr>
      </w:pPr>
      <w:bookmarkStart w:id="0" w:name="_GoBack"/>
      <w:bookmarkEnd w:id="0"/>
    </w:p>
    <w:p w:rsidR="008278FD" w:rsidRPr="00872B63" w:rsidRDefault="008278FD" w:rsidP="006D2D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07 жовтня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         № 25</w:t>
      </w:r>
      <w:r w:rsidRPr="00EC584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15  </w:t>
      </w:r>
    </w:p>
    <w:p w:rsidR="008278FD" w:rsidRPr="00E50BAE" w:rsidRDefault="008278FD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8278FD" w:rsidRDefault="008278FD" w:rsidP="00EC584E">
      <w:pPr>
        <w:ind w:right="4237"/>
        <w:jc w:val="both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 Рожищенської міської ради на баланс Підприємства житлово</w:t>
      </w:r>
      <w:r w:rsidRPr="00943D1A">
        <w:rPr>
          <w:sz w:val="28"/>
          <w:szCs w:val="28"/>
        </w:rPr>
        <w:t>-</w:t>
      </w:r>
      <w:r>
        <w:rPr>
          <w:b/>
          <w:sz w:val="28"/>
          <w:szCs w:val="28"/>
          <w:lang w:val="uk-UA"/>
        </w:rPr>
        <w:t>комунального господарства Рожищенської міської ради</w:t>
      </w:r>
    </w:p>
    <w:p w:rsidR="008278FD" w:rsidRPr="00792C4B" w:rsidRDefault="008278FD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8278FD" w:rsidRDefault="008278FD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Підприємства житлово</w:t>
      </w:r>
      <w:r w:rsidRPr="00943D1A">
        <w:rPr>
          <w:sz w:val="28"/>
          <w:lang w:val="uk-UA"/>
        </w:rPr>
        <w:t>-</w:t>
      </w:r>
      <w:r>
        <w:rPr>
          <w:sz w:val="28"/>
          <w:lang w:val="uk-UA"/>
        </w:rPr>
        <w:t>комунального господарства Рожищенської міської ради від 27.09.2022 № 161,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>житлово</w:t>
      </w:r>
      <w:r w:rsidRPr="00943D1A">
        <w:rPr>
          <w:iCs/>
          <w:color w:val="000000"/>
          <w:sz w:val="28"/>
          <w:szCs w:val="28"/>
          <w:lang w:val="uk-UA"/>
        </w:rPr>
        <w:t>-</w:t>
      </w:r>
      <w:r>
        <w:rPr>
          <w:iCs/>
          <w:color w:val="000000"/>
          <w:sz w:val="28"/>
          <w:szCs w:val="28"/>
          <w:lang w:val="uk-UA"/>
        </w:rPr>
        <w:t xml:space="preserve">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28.09.2022 року № 22</w:t>
      </w:r>
      <w:r w:rsidRPr="00EC584E">
        <w:rPr>
          <w:sz w:val="28"/>
          <w:szCs w:val="28"/>
          <w:lang w:val="uk-UA"/>
        </w:rPr>
        <w:t>/7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8278FD" w:rsidRDefault="008278FD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8278FD" w:rsidRPr="000711B7" w:rsidRDefault="008278FD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Підприємства житлово</w:t>
      </w:r>
      <w:r w:rsidRPr="00EC584E">
        <w:rPr>
          <w:sz w:val="28"/>
        </w:rPr>
        <w:t>-</w:t>
      </w:r>
      <w:r>
        <w:rPr>
          <w:sz w:val="28"/>
          <w:lang w:val="uk-UA"/>
        </w:rPr>
        <w:t>комунального господарства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8278FD" w:rsidRDefault="008278FD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Підприємству житлово</w:t>
      </w:r>
      <w:r w:rsidRPr="00EC584E">
        <w:rPr>
          <w:sz w:val="28"/>
          <w:lang w:val="uk-UA"/>
        </w:rPr>
        <w:t>-</w:t>
      </w:r>
      <w:r>
        <w:rPr>
          <w:sz w:val="28"/>
          <w:lang w:val="uk-UA"/>
        </w:rPr>
        <w:t>комунального господарства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>дій</w:t>
      </w:r>
      <w:r>
        <w:rPr>
          <w:color w:val="000000"/>
          <w:sz w:val="28"/>
          <w:szCs w:val="28"/>
          <w:lang w:val="uk-UA"/>
        </w:rPr>
        <w:t>снити необхідні організаційно</w:t>
      </w:r>
      <w:r w:rsidRPr="00AF4374">
        <w:rPr>
          <w:color w:val="000000"/>
          <w:sz w:val="28"/>
          <w:szCs w:val="28"/>
          <w:lang w:val="uk-UA"/>
        </w:rPr>
        <w:t xml:space="preserve"> – </w:t>
      </w:r>
      <w:r w:rsidRPr="00A372EC">
        <w:rPr>
          <w:color w:val="000000"/>
          <w:sz w:val="28"/>
          <w:szCs w:val="28"/>
          <w:lang w:val="uk-UA"/>
        </w:rPr>
        <w:t xml:space="preserve">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8278FD" w:rsidRPr="002C1496" w:rsidRDefault="008278FD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</w:t>
      </w:r>
      <w:r w:rsidRPr="00BD303E">
        <w:rPr>
          <w:iCs/>
          <w:color w:val="000000"/>
          <w:sz w:val="28"/>
          <w:szCs w:val="28"/>
        </w:rPr>
        <w:t xml:space="preserve">           </w:t>
      </w:r>
      <w:r w:rsidRPr="002C1496">
        <w:rPr>
          <w:iCs/>
          <w:color w:val="000000"/>
          <w:sz w:val="28"/>
          <w:szCs w:val="28"/>
        </w:rPr>
        <w:t xml:space="preserve">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8278FD" w:rsidRDefault="008278FD" w:rsidP="006D2D6A">
      <w:pPr>
        <w:rPr>
          <w:sz w:val="28"/>
          <w:szCs w:val="28"/>
          <w:lang w:val="uk-UA"/>
        </w:rPr>
      </w:pPr>
    </w:p>
    <w:p w:rsidR="008278FD" w:rsidRDefault="008278FD" w:rsidP="006D2D6A">
      <w:pPr>
        <w:rPr>
          <w:sz w:val="28"/>
          <w:szCs w:val="28"/>
          <w:lang w:val="uk-UA"/>
        </w:rPr>
      </w:pPr>
    </w:p>
    <w:p w:rsidR="008278FD" w:rsidRPr="00BA5ABC" w:rsidRDefault="008278FD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8278FD" w:rsidRPr="00F42E68" w:rsidRDefault="008278FD" w:rsidP="006D2D6A">
      <w:pPr>
        <w:rPr>
          <w:i/>
          <w:lang w:val="uk-UA"/>
        </w:rPr>
      </w:pPr>
    </w:p>
    <w:p w:rsidR="008278FD" w:rsidRPr="00AF4374" w:rsidRDefault="008278FD" w:rsidP="007F6610">
      <w:pPr>
        <w:rPr>
          <w:i/>
        </w:rPr>
      </w:pPr>
      <w:r>
        <w:rPr>
          <w:i/>
          <w:lang w:val="uk-UA"/>
        </w:rPr>
        <w:t>Войтович Олена</w:t>
      </w:r>
      <w:r w:rsidRPr="00AF4374">
        <w:rPr>
          <w:i/>
        </w:rPr>
        <w:t xml:space="preserve"> 21541</w:t>
      </w:r>
    </w:p>
    <w:p w:rsidR="008278FD" w:rsidRPr="00AF4374" w:rsidRDefault="008278FD">
      <w:pPr>
        <w:rPr>
          <w:i/>
        </w:rPr>
      </w:pPr>
      <w:r>
        <w:rPr>
          <w:i/>
          <w:lang w:val="uk-UA"/>
        </w:rPr>
        <w:t>Стороженко Олена</w:t>
      </w:r>
      <w:r w:rsidRPr="00AF4374">
        <w:rPr>
          <w:i/>
        </w:rPr>
        <w:t xml:space="preserve"> 21541</w:t>
      </w:r>
    </w:p>
    <w:p w:rsidR="008278FD" w:rsidRDefault="008278FD">
      <w:pPr>
        <w:rPr>
          <w:i/>
          <w:lang w:val="uk-UA"/>
        </w:rPr>
      </w:pPr>
    </w:p>
    <w:p w:rsidR="008278FD" w:rsidRDefault="008278FD">
      <w:pPr>
        <w:rPr>
          <w:i/>
          <w:lang w:val="uk-UA"/>
        </w:rPr>
      </w:pPr>
    </w:p>
    <w:p w:rsidR="008278FD" w:rsidRDefault="008278FD">
      <w:pPr>
        <w:rPr>
          <w:i/>
          <w:lang w:val="uk-UA"/>
        </w:rPr>
      </w:pPr>
    </w:p>
    <w:p w:rsidR="008278FD" w:rsidRDefault="008278FD">
      <w:pPr>
        <w:rPr>
          <w:i/>
          <w:lang w:val="uk-UA"/>
        </w:rPr>
      </w:pPr>
    </w:p>
    <w:p w:rsidR="008278FD" w:rsidRDefault="008278FD">
      <w:pPr>
        <w:rPr>
          <w:i/>
          <w:lang w:val="uk-UA"/>
        </w:rPr>
      </w:pPr>
    </w:p>
    <w:p w:rsidR="008278FD" w:rsidRDefault="008278FD">
      <w:pPr>
        <w:rPr>
          <w:i/>
          <w:lang w:val="uk-UA"/>
        </w:rPr>
      </w:pPr>
    </w:p>
    <w:p w:rsidR="008278FD" w:rsidRDefault="008278FD">
      <w:pPr>
        <w:rPr>
          <w:i/>
          <w:lang w:val="uk-UA"/>
        </w:rPr>
      </w:pPr>
    </w:p>
    <w:p w:rsidR="008278FD" w:rsidRDefault="008278FD">
      <w:pPr>
        <w:rPr>
          <w:i/>
          <w:lang w:val="uk-UA"/>
        </w:rPr>
      </w:pPr>
    </w:p>
    <w:p w:rsidR="008278FD" w:rsidRDefault="008278FD">
      <w:pPr>
        <w:rPr>
          <w:i/>
          <w:lang w:val="uk-UA"/>
        </w:rPr>
      </w:pPr>
    </w:p>
    <w:p w:rsidR="008278FD" w:rsidRDefault="008278FD">
      <w:pPr>
        <w:rPr>
          <w:i/>
          <w:lang w:val="uk-UA"/>
        </w:rPr>
      </w:pPr>
    </w:p>
    <w:p w:rsidR="008278FD" w:rsidRPr="00483908" w:rsidRDefault="008278FD" w:rsidP="00503FEA">
      <w:pPr>
        <w:jc w:val="both"/>
        <w:rPr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</w:t>
      </w:r>
      <w:r w:rsidRPr="00483908">
        <w:rPr>
          <w:bCs/>
          <w:lang w:eastAsia="en-US"/>
        </w:rPr>
        <w:t xml:space="preserve">Додаток </w:t>
      </w:r>
    </w:p>
    <w:p w:rsidR="008278FD" w:rsidRPr="00483908" w:rsidRDefault="008278FD" w:rsidP="00503FEA">
      <w:pPr>
        <w:jc w:val="both"/>
        <w:rPr>
          <w:bCs/>
          <w:lang w:val="uk-UA" w:eastAsia="en-US"/>
        </w:rPr>
      </w:pPr>
      <w:r w:rsidRPr="00483908">
        <w:rPr>
          <w:bCs/>
          <w:lang w:val="uk-UA" w:eastAsia="en-US"/>
        </w:rPr>
        <w:t xml:space="preserve">                                                                                 </w:t>
      </w:r>
      <w:r>
        <w:rPr>
          <w:bCs/>
          <w:lang w:val="uk-UA" w:eastAsia="en-US"/>
        </w:rPr>
        <w:t xml:space="preserve">          </w:t>
      </w:r>
      <w:r w:rsidRPr="00483908">
        <w:rPr>
          <w:bCs/>
          <w:lang w:val="uk-UA" w:eastAsia="en-US"/>
        </w:rPr>
        <w:t>до рішення</w:t>
      </w:r>
      <w:r>
        <w:rPr>
          <w:bCs/>
          <w:lang w:val="uk-UA" w:eastAsia="en-US"/>
        </w:rPr>
        <w:t xml:space="preserve"> Рожищенської </w:t>
      </w:r>
      <w:r w:rsidRPr="00483908">
        <w:rPr>
          <w:bCs/>
          <w:lang w:val="uk-UA" w:eastAsia="en-US"/>
        </w:rPr>
        <w:t xml:space="preserve"> міської ради</w:t>
      </w:r>
    </w:p>
    <w:p w:rsidR="008278FD" w:rsidRPr="00483908" w:rsidRDefault="008278FD" w:rsidP="00483908">
      <w:pPr>
        <w:jc w:val="both"/>
        <w:rPr>
          <w:bCs/>
          <w:lang w:val="en-US" w:eastAsia="en-US"/>
        </w:rPr>
      </w:pPr>
      <w:r>
        <w:rPr>
          <w:bCs/>
          <w:lang w:val="en-US" w:eastAsia="en-US"/>
        </w:rPr>
        <w:t xml:space="preserve">                                                                                           </w:t>
      </w:r>
      <w:r w:rsidRPr="00483908">
        <w:rPr>
          <w:bCs/>
          <w:lang w:val="uk-UA" w:eastAsia="en-US"/>
        </w:rPr>
        <w:t xml:space="preserve">від </w:t>
      </w:r>
      <w:r>
        <w:rPr>
          <w:bCs/>
          <w:lang w:val="uk-UA" w:eastAsia="en-US"/>
        </w:rPr>
        <w:t xml:space="preserve">07 жовтня </w:t>
      </w:r>
      <w:r w:rsidRPr="00483908">
        <w:rPr>
          <w:bCs/>
          <w:lang w:val="uk-UA" w:eastAsia="en-US"/>
        </w:rPr>
        <w:t xml:space="preserve">2022 </w:t>
      </w:r>
      <w:r>
        <w:rPr>
          <w:bCs/>
          <w:lang w:val="uk-UA" w:eastAsia="en-US"/>
        </w:rPr>
        <w:t>року № 25</w:t>
      </w:r>
      <w:r>
        <w:rPr>
          <w:bCs/>
          <w:lang w:val="en-US" w:eastAsia="en-US"/>
        </w:rPr>
        <w:t>/15</w:t>
      </w:r>
    </w:p>
    <w:p w:rsidR="008278FD" w:rsidRDefault="008278FD" w:rsidP="00503FEA">
      <w:pPr>
        <w:ind w:left="6237"/>
        <w:jc w:val="both"/>
        <w:rPr>
          <w:b/>
          <w:bCs/>
          <w:lang w:val="uk-UA" w:eastAsia="en-US"/>
        </w:rPr>
      </w:pPr>
    </w:p>
    <w:p w:rsidR="008278FD" w:rsidRDefault="008278FD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8278FD" w:rsidTr="00F16E9B">
        <w:trPr>
          <w:jc w:val="center"/>
        </w:trPr>
        <w:tc>
          <w:tcPr>
            <w:tcW w:w="648" w:type="dxa"/>
          </w:tcPr>
          <w:p w:rsidR="008278FD" w:rsidRPr="00944DE0" w:rsidRDefault="008278F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8278FD" w:rsidRPr="00944DE0" w:rsidRDefault="008278F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8278FD" w:rsidRPr="00944DE0" w:rsidRDefault="008278FD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8278FD" w:rsidRPr="00944DE0" w:rsidRDefault="008278F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8278FD" w:rsidRPr="00944DE0" w:rsidRDefault="008278FD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8278FD" w:rsidRPr="00944DE0" w:rsidRDefault="008278FD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8278FD" w:rsidRPr="00944DE0" w:rsidRDefault="008278FD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8278FD" w:rsidRPr="00191F3C" w:rsidTr="00F16E9B">
        <w:trPr>
          <w:jc w:val="center"/>
        </w:trPr>
        <w:tc>
          <w:tcPr>
            <w:tcW w:w="648" w:type="dxa"/>
          </w:tcPr>
          <w:p w:rsidR="008278FD" w:rsidRPr="006C37FE" w:rsidRDefault="008278FD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8278FD" w:rsidRPr="00191F3C" w:rsidRDefault="008278FD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Бензиновий генератор GUCBIR GENERATOR</w:t>
            </w:r>
            <w:r w:rsidRPr="00191F3C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GJB</w:t>
            </w:r>
            <w:r w:rsidRPr="00191F3C">
              <w:rPr>
                <w:bCs/>
                <w:lang w:val="uk-UA" w:eastAsia="en-US"/>
              </w:rPr>
              <w:t>9500-</w:t>
            </w:r>
            <w:r>
              <w:rPr>
                <w:bCs/>
                <w:lang w:val="en-US" w:eastAsia="en-US"/>
              </w:rPr>
              <w:t>E</w:t>
            </w:r>
          </w:p>
        </w:tc>
        <w:tc>
          <w:tcPr>
            <w:tcW w:w="1413" w:type="dxa"/>
          </w:tcPr>
          <w:p w:rsidR="008278FD" w:rsidRPr="00191F3C" w:rsidRDefault="008278FD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15.09.2022</w:t>
            </w:r>
          </w:p>
        </w:tc>
        <w:tc>
          <w:tcPr>
            <w:tcW w:w="1615" w:type="dxa"/>
          </w:tcPr>
          <w:p w:rsidR="008278FD" w:rsidRPr="006C37FE" w:rsidRDefault="008278FD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104630309</w:t>
            </w: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032" w:type="dxa"/>
          </w:tcPr>
          <w:p w:rsidR="008278FD" w:rsidRDefault="008278FD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8278FD" w:rsidRDefault="008278FD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  <w:tc>
          <w:tcPr>
            <w:tcW w:w="1614" w:type="dxa"/>
          </w:tcPr>
          <w:p w:rsidR="008278FD" w:rsidRDefault="008278FD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</w:tr>
    </w:tbl>
    <w:p w:rsidR="008278FD" w:rsidRPr="006959BE" w:rsidRDefault="008278FD" w:rsidP="00552C4F">
      <w:pPr>
        <w:rPr>
          <w:b/>
          <w:bCs/>
          <w:lang w:val="uk-UA" w:eastAsia="en-US"/>
        </w:rPr>
      </w:pPr>
    </w:p>
    <w:p w:rsidR="008278FD" w:rsidRPr="00191F3C" w:rsidRDefault="008278FD">
      <w:pPr>
        <w:rPr>
          <w:lang w:val="uk-UA"/>
        </w:rPr>
      </w:pPr>
    </w:p>
    <w:sectPr w:rsidR="008278FD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62A48"/>
    <w:rsid w:val="000711B7"/>
    <w:rsid w:val="0008149A"/>
    <w:rsid w:val="00112B60"/>
    <w:rsid w:val="00131E3C"/>
    <w:rsid w:val="00133F84"/>
    <w:rsid w:val="00135581"/>
    <w:rsid w:val="001556DD"/>
    <w:rsid w:val="001740A7"/>
    <w:rsid w:val="00190184"/>
    <w:rsid w:val="00191F3C"/>
    <w:rsid w:val="00194D5E"/>
    <w:rsid w:val="001C6E16"/>
    <w:rsid w:val="001E0A19"/>
    <w:rsid w:val="001E6D77"/>
    <w:rsid w:val="001F4CC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47833"/>
    <w:rsid w:val="00371E0A"/>
    <w:rsid w:val="003E0EA8"/>
    <w:rsid w:val="00403BE1"/>
    <w:rsid w:val="00403F7C"/>
    <w:rsid w:val="00421C70"/>
    <w:rsid w:val="00457087"/>
    <w:rsid w:val="00483908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5B4C58"/>
    <w:rsid w:val="005C5B51"/>
    <w:rsid w:val="005F2818"/>
    <w:rsid w:val="00614533"/>
    <w:rsid w:val="00631D50"/>
    <w:rsid w:val="0065009D"/>
    <w:rsid w:val="0066798F"/>
    <w:rsid w:val="006959BE"/>
    <w:rsid w:val="006A3C91"/>
    <w:rsid w:val="006B472F"/>
    <w:rsid w:val="006C37FE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F6610"/>
    <w:rsid w:val="00813D1D"/>
    <w:rsid w:val="008278FD"/>
    <w:rsid w:val="00872B63"/>
    <w:rsid w:val="00877B71"/>
    <w:rsid w:val="008A0295"/>
    <w:rsid w:val="008B69B4"/>
    <w:rsid w:val="008C1164"/>
    <w:rsid w:val="008D50CF"/>
    <w:rsid w:val="008E0625"/>
    <w:rsid w:val="008E2003"/>
    <w:rsid w:val="00943D1A"/>
    <w:rsid w:val="00944DE0"/>
    <w:rsid w:val="0097427B"/>
    <w:rsid w:val="009819CC"/>
    <w:rsid w:val="009A14F2"/>
    <w:rsid w:val="009B44BE"/>
    <w:rsid w:val="009D6C68"/>
    <w:rsid w:val="00A0382D"/>
    <w:rsid w:val="00A372EC"/>
    <w:rsid w:val="00A4183E"/>
    <w:rsid w:val="00A43D1B"/>
    <w:rsid w:val="00A466AA"/>
    <w:rsid w:val="00A61827"/>
    <w:rsid w:val="00AA7881"/>
    <w:rsid w:val="00AC391E"/>
    <w:rsid w:val="00AE3CA4"/>
    <w:rsid w:val="00AF437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03E"/>
    <w:rsid w:val="00BD3740"/>
    <w:rsid w:val="00BD628B"/>
    <w:rsid w:val="00BE4AD4"/>
    <w:rsid w:val="00BE5334"/>
    <w:rsid w:val="00BF35AD"/>
    <w:rsid w:val="00C13947"/>
    <w:rsid w:val="00C2716F"/>
    <w:rsid w:val="00C27C68"/>
    <w:rsid w:val="00C32E2A"/>
    <w:rsid w:val="00C455EC"/>
    <w:rsid w:val="00C55600"/>
    <w:rsid w:val="00C902D1"/>
    <w:rsid w:val="00CA0C4B"/>
    <w:rsid w:val="00CA3898"/>
    <w:rsid w:val="00CA399D"/>
    <w:rsid w:val="00CB51C7"/>
    <w:rsid w:val="00CC7552"/>
    <w:rsid w:val="00CE4394"/>
    <w:rsid w:val="00D002FD"/>
    <w:rsid w:val="00D30D54"/>
    <w:rsid w:val="00DB4761"/>
    <w:rsid w:val="00DC1D05"/>
    <w:rsid w:val="00DE2796"/>
    <w:rsid w:val="00DE78D6"/>
    <w:rsid w:val="00E07117"/>
    <w:rsid w:val="00E21704"/>
    <w:rsid w:val="00E24911"/>
    <w:rsid w:val="00E25D37"/>
    <w:rsid w:val="00E44F61"/>
    <w:rsid w:val="00E50BAE"/>
    <w:rsid w:val="00E62FBF"/>
    <w:rsid w:val="00E71379"/>
    <w:rsid w:val="00EA2E80"/>
    <w:rsid w:val="00EB662D"/>
    <w:rsid w:val="00EB7045"/>
    <w:rsid w:val="00EC3072"/>
    <w:rsid w:val="00EC584E"/>
    <w:rsid w:val="00EE0157"/>
    <w:rsid w:val="00F05346"/>
    <w:rsid w:val="00F1334C"/>
    <w:rsid w:val="00F16E9B"/>
    <w:rsid w:val="00F26FF3"/>
    <w:rsid w:val="00F31AB4"/>
    <w:rsid w:val="00F42E68"/>
    <w:rsid w:val="00F55298"/>
    <w:rsid w:val="00F71973"/>
    <w:rsid w:val="00F744E5"/>
    <w:rsid w:val="00F7460B"/>
    <w:rsid w:val="00F75548"/>
    <w:rsid w:val="00F843DB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319</Words>
  <Characters>1822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10</cp:revision>
  <cp:lastPrinted>2022-09-27T06:49:00Z</cp:lastPrinted>
  <dcterms:created xsi:type="dcterms:W3CDTF">2022-09-28T05:40:00Z</dcterms:created>
  <dcterms:modified xsi:type="dcterms:W3CDTF">2022-10-07T12:34:00Z</dcterms:modified>
</cp:coreProperties>
</file>