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4" w:rsidRPr="00D07484" w:rsidRDefault="007D2E64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4032264" r:id="rId7"/>
        </w:object>
      </w:r>
    </w:p>
    <w:p w:rsidR="007D2E64" w:rsidRPr="00D07484" w:rsidRDefault="007D2E64" w:rsidP="00B50378">
      <w:pPr>
        <w:jc w:val="center"/>
        <w:rPr>
          <w:b w:val="0"/>
          <w:i w:val="0"/>
          <w:sz w:val="6"/>
          <w:szCs w:val="6"/>
        </w:rPr>
      </w:pPr>
    </w:p>
    <w:p w:rsidR="007D2E64" w:rsidRPr="00D07484" w:rsidRDefault="007D2E6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7D2E64" w:rsidRPr="00D07484" w:rsidRDefault="007D2E6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7D2E64" w:rsidRPr="00D07484" w:rsidRDefault="007D2E6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7D2E64" w:rsidRPr="00D07484" w:rsidRDefault="007D2E64" w:rsidP="00B50378">
      <w:pPr>
        <w:rPr>
          <w:b w:val="0"/>
          <w:i w:val="0"/>
          <w:sz w:val="24"/>
          <w:szCs w:val="24"/>
        </w:rPr>
      </w:pPr>
    </w:p>
    <w:p w:rsidR="007D2E64" w:rsidRPr="00D07484" w:rsidRDefault="007D2E64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7D2E64" w:rsidRPr="00D07484" w:rsidRDefault="007D2E64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7D2E64" w:rsidRPr="00D07484" w:rsidTr="00CF7AD0">
        <w:trPr>
          <w:jc w:val="center"/>
        </w:trPr>
        <w:tc>
          <w:tcPr>
            <w:tcW w:w="3128" w:type="dxa"/>
          </w:tcPr>
          <w:p w:rsidR="007D2E64" w:rsidRPr="00D07484" w:rsidRDefault="007D2E64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05 квітня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7D2E64" w:rsidRPr="00D07484" w:rsidRDefault="007D2E64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7D2E64" w:rsidRPr="00073295" w:rsidRDefault="007D2E64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42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39</w:t>
            </w:r>
          </w:p>
        </w:tc>
      </w:tr>
    </w:tbl>
    <w:p w:rsidR="007D2E64" w:rsidRPr="00D07484" w:rsidRDefault="007D2E64" w:rsidP="003738A5">
      <w:pPr>
        <w:tabs>
          <w:tab w:val="left" w:pos="4230"/>
        </w:tabs>
        <w:rPr>
          <w:b w:val="0"/>
          <w:i w:val="0"/>
          <w:sz w:val="28"/>
        </w:rPr>
      </w:pPr>
    </w:p>
    <w:p w:rsidR="007D2E64" w:rsidRPr="00D07484" w:rsidRDefault="007D2E64" w:rsidP="001752DF">
      <w:pPr>
        <w:pStyle w:val="HTMLPreformatted"/>
        <w:shd w:val="clear" w:color="auto" w:fill="FFFFFF"/>
        <w:ind w:right="369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bookmarkStart w:id="0" w:name="_Hlk160718266"/>
      <w:r>
        <w:rPr>
          <w:rFonts w:ascii="Times New Roman" w:hAnsi="Times New Roman"/>
          <w:b/>
          <w:iCs/>
          <w:sz w:val="28"/>
          <w:szCs w:val="28"/>
          <w:lang w:val="uk-UA"/>
        </w:rPr>
        <w:t>внесення змін до рішення Пожарківської сільської ради від 14 листопада 2017 року       № 14/7 «Про затвердження проекту землеустрою щодо відведення та передачі земельних ділянок у власність»</w:t>
      </w:r>
    </w:p>
    <w:bookmarkEnd w:id="0"/>
    <w:p w:rsidR="007D2E64" w:rsidRPr="00D07484" w:rsidRDefault="007D2E64" w:rsidP="001752DF">
      <w:pPr>
        <w:pStyle w:val="HTMLPreformatted"/>
        <w:shd w:val="clear" w:color="auto" w:fill="FFFFFF"/>
        <w:ind w:right="3699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7D2E64" w:rsidRPr="00D07484" w:rsidRDefault="007D2E64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Розглянувши заяву гр. Ліснічука Руслана Михайловича, к</w:t>
      </w:r>
      <w:r w:rsidRPr="00D07484">
        <w:rPr>
          <w:b w:val="0"/>
          <w:i w:val="0"/>
          <w:sz w:val="28"/>
          <w:szCs w:val="28"/>
        </w:rPr>
        <w:t>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>статтями 12,</w:t>
      </w:r>
      <w:r>
        <w:rPr>
          <w:b w:val="0"/>
          <w:i w:val="0"/>
          <w:sz w:val="28"/>
          <w:szCs w:val="28"/>
        </w:rPr>
        <w:t xml:space="preserve"> 33</w:t>
      </w:r>
      <w:r w:rsidRPr="00EA4AAB">
        <w:rPr>
          <w:b w:val="0"/>
          <w:i w:val="0"/>
          <w:sz w:val="28"/>
          <w:szCs w:val="28"/>
        </w:rPr>
        <w:t>, 8</w:t>
      </w:r>
      <w:r>
        <w:rPr>
          <w:b w:val="0"/>
          <w:i w:val="0"/>
          <w:sz w:val="28"/>
          <w:szCs w:val="28"/>
        </w:rPr>
        <w:t xml:space="preserve">1, 116, 118, 121, 122 </w:t>
      </w:r>
      <w:r w:rsidRPr="00EA4AAB">
        <w:rPr>
          <w:b w:val="0"/>
          <w:i w:val="0"/>
          <w:sz w:val="28"/>
          <w:szCs w:val="28"/>
        </w:rPr>
        <w:t>Земельного Кодексу України, статтями 19, 25</w:t>
      </w:r>
      <w:r>
        <w:rPr>
          <w:b w:val="0"/>
          <w:i w:val="0"/>
          <w:sz w:val="28"/>
          <w:szCs w:val="28"/>
        </w:rPr>
        <w:t>, 50</w:t>
      </w:r>
      <w:r w:rsidRPr="00EA4AAB">
        <w:rPr>
          <w:b w:val="0"/>
          <w:i w:val="0"/>
          <w:sz w:val="28"/>
          <w:szCs w:val="28"/>
        </w:rPr>
        <w:t xml:space="preserve"> Закону України «Про землеустрій»,</w:t>
      </w:r>
      <w:r>
        <w:rPr>
          <w:b w:val="0"/>
          <w:i w:val="0"/>
          <w:sz w:val="28"/>
          <w:szCs w:val="28"/>
        </w:rPr>
        <w:t xml:space="preserve"> </w:t>
      </w:r>
      <w:r w:rsidRPr="00B71E4A">
        <w:rPr>
          <w:b w:val="0"/>
          <w:i w:val="0"/>
          <w:sz w:val="28"/>
          <w:szCs w:val="28"/>
        </w:rPr>
        <w:t>статті 5 Закону України "Про особисте селянське господарство"</w:t>
      </w:r>
      <w:r>
        <w:rPr>
          <w:b w:val="0"/>
          <w:i w:val="0"/>
          <w:sz w:val="28"/>
          <w:szCs w:val="28"/>
        </w:rPr>
        <w:t>,</w:t>
      </w:r>
      <w:r w:rsidRPr="00EA4AA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</w:t>
      </w:r>
      <w:r w:rsidRPr="00D07484">
        <w:rPr>
          <w:b w:val="0"/>
          <w:i w:val="0"/>
          <w:sz w:val="28"/>
          <w:szCs w:val="28"/>
        </w:rPr>
        <w:t xml:space="preserve"> законності та правопорядку, земельних відносин, екології, природокористування, охорони пам’яток та історичного </w:t>
      </w:r>
      <w:r>
        <w:rPr>
          <w:b w:val="0"/>
          <w:i w:val="0"/>
          <w:sz w:val="28"/>
          <w:szCs w:val="28"/>
        </w:rPr>
        <w:t>середовища                 від</w:t>
      </w:r>
      <w:r w:rsidRPr="00323A1C">
        <w:rPr>
          <w:b w:val="0"/>
          <w:i w:val="0"/>
          <w:sz w:val="28"/>
          <w:szCs w:val="28"/>
        </w:rPr>
        <w:t xml:space="preserve"> 22</w:t>
      </w:r>
      <w:r>
        <w:rPr>
          <w:b w:val="0"/>
          <w:i w:val="0"/>
          <w:sz w:val="28"/>
          <w:szCs w:val="28"/>
        </w:rPr>
        <w:t>.03.2024 № 49</w:t>
      </w:r>
      <w:r w:rsidRPr="00323A1C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16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7D2E64" w:rsidRPr="00D07484" w:rsidRDefault="007D2E64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7D2E64" w:rsidRDefault="007D2E64" w:rsidP="000B3ACA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>Внести зміни до рішення Пожарківської сільської ради                          від 14 листопада 2017 року № 14/7 «Про затвердження проекту землеустрою щодо відведення та передачі  земельних ділянок у власність» (далі – рішення),  а саме:</w:t>
      </w:r>
    </w:p>
    <w:p w:rsidR="007D2E64" w:rsidRDefault="007D2E6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1) в п.1 рішення кадастровий номер земельної ділянки «0724585200:02:001:0280» замінити на: «0724585200:02:001:0282»;</w:t>
      </w:r>
    </w:p>
    <w:p w:rsidR="007D2E64" w:rsidRDefault="007D2E6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2) в п.2 рішення кадастровий номер земельної ділянки «0724585200:02:001:0280» замінити на: «0724585200:02:001:0282».</w:t>
      </w:r>
      <w:r w:rsidRPr="00D07484">
        <w:rPr>
          <w:b w:val="0"/>
          <w:i w:val="0"/>
          <w:sz w:val="28"/>
          <w:szCs w:val="28"/>
        </w:rPr>
        <w:t xml:space="preserve"> </w:t>
      </w:r>
    </w:p>
    <w:p w:rsidR="007D2E64" w:rsidRPr="00D07484" w:rsidRDefault="007D2E6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7F4A01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7D2E64" w:rsidRPr="00D07484" w:rsidRDefault="007D2E64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3</w:t>
      </w:r>
      <w:r w:rsidRPr="00D0748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D2E64" w:rsidRDefault="007D2E64" w:rsidP="003738A5">
      <w:pPr>
        <w:jc w:val="both"/>
        <w:rPr>
          <w:b w:val="0"/>
          <w:i w:val="0"/>
          <w:sz w:val="28"/>
          <w:szCs w:val="28"/>
        </w:rPr>
      </w:pPr>
    </w:p>
    <w:p w:rsidR="007D2E64" w:rsidRDefault="007D2E64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7D2E64" w:rsidRPr="007F4A01" w:rsidRDefault="007D2E64" w:rsidP="00B50378">
      <w:pPr>
        <w:rPr>
          <w:b w:val="0"/>
          <w:iCs/>
          <w:sz w:val="20"/>
        </w:rPr>
      </w:pPr>
    </w:p>
    <w:p w:rsidR="007D2E64" w:rsidRPr="00321602" w:rsidRDefault="007D2E64" w:rsidP="00B50378">
      <w:pPr>
        <w:rPr>
          <w:b w:val="0"/>
          <w:i w:val="0"/>
          <w:sz w:val="24"/>
          <w:szCs w:val="24"/>
        </w:rPr>
      </w:pPr>
      <w:r w:rsidRPr="00321602">
        <w:rPr>
          <w:b w:val="0"/>
          <w:i w:val="0"/>
          <w:sz w:val="24"/>
          <w:szCs w:val="24"/>
        </w:rPr>
        <w:t>Лариса Шевчук 215 41</w:t>
      </w:r>
    </w:p>
    <w:sectPr w:rsidR="007D2E64" w:rsidRPr="00321602" w:rsidSect="000B7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64" w:rsidRDefault="007D2E64" w:rsidP="00CF7DC8">
      <w:r>
        <w:separator/>
      </w:r>
    </w:p>
  </w:endnote>
  <w:endnote w:type="continuationSeparator" w:id="0">
    <w:p w:rsidR="007D2E64" w:rsidRDefault="007D2E6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64" w:rsidRDefault="007D2E64" w:rsidP="00CF7DC8">
      <w:r>
        <w:separator/>
      </w:r>
    </w:p>
  </w:footnote>
  <w:footnote w:type="continuationSeparator" w:id="0">
    <w:p w:rsidR="007D2E64" w:rsidRDefault="007D2E64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7EFC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3ACA"/>
    <w:rsid w:val="000B79E6"/>
    <w:rsid w:val="000C45C6"/>
    <w:rsid w:val="000D133F"/>
    <w:rsid w:val="000D1513"/>
    <w:rsid w:val="000D4889"/>
    <w:rsid w:val="00100D49"/>
    <w:rsid w:val="001030C4"/>
    <w:rsid w:val="001142CE"/>
    <w:rsid w:val="00123E8A"/>
    <w:rsid w:val="0012508D"/>
    <w:rsid w:val="00135502"/>
    <w:rsid w:val="00154F51"/>
    <w:rsid w:val="00160475"/>
    <w:rsid w:val="00167D70"/>
    <w:rsid w:val="001752DF"/>
    <w:rsid w:val="001A6B0B"/>
    <w:rsid w:val="0021366C"/>
    <w:rsid w:val="002B122C"/>
    <w:rsid w:val="002B230D"/>
    <w:rsid w:val="002B5D2B"/>
    <w:rsid w:val="002C7F40"/>
    <w:rsid w:val="00304412"/>
    <w:rsid w:val="003176E0"/>
    <w:rsid w:val="003211D7"/>
    <w:rsid w:val="00321602"/>
    <w:rsid w:val="00323A1C"/>
    <w:rsid w:val="0033555B"/>
    <w:rsid w:val="00337796"/>
    <w:rsid w:val="003456BF"/>
    <w:rsid w:val="003610E3"/>
    <w:rsid w:val="003738A5"/>
    <w:rsid w:val="0039255F"/>
    <w:rsid w:val="003A4567"/>
    <w:rsid w:val="003C04CC"/>
    <w:rsid w:val="003C2E24"/>
    <w:rsid w:val="003D160F"/>
    <w:rsid w:val="003E3AD8"/>
    <w:rsid w:val="003E5883"/>
    <w:rsid w:val="00401FA8"/>
    <w:rsid w:val="0040278E"/>
    <w:rsid w:val="00413A92"/>
    <w:rsid w:val="004373CF"/>
    <w:rsid w:val="00444A2A"/>
    <w:rsid w:val="0045653F"/>
    <w:rsid w:val="00476F54"/>
    <w:rsid w:val="004974DE"/>
    <w:rsid w:val="004B1DAC"/>
    <w:rsid w:val="004B5856"/>
    <w:rsid w:val="004D1717"/>
    <w:rsid w:val="005073A7"/>
    <w:rsid w:val="00512F62"/>
    <w:rsid w:val="005145FE"/>
    <w:rsid w:val="00523AE7"/>
    <w:rsid w:val="0052484D"/>
    <w:rsid w:val="00561888"/>
    <w:rsid w:val="0056327F"/>
    <w:rsid w:val="0058316B"/>
    <w:rsid w:val="00597F32"/>
    <w:rsid w:val="005A1187"/>
    <w:rsid w:val="005A1307"/>
    <w:rsid w:val="005C4661"/>
    <w:rsid w:val="00643B17"/>
    <w:rsid w:val="00665649"/>
    <w:rsid w:val="00671ABD"/>
    <w:rsid w:val="006835A2"/>
    <w:rsid w:val="006A0A86"/>
    <w:rsid w:val="006C2B44"/>
    <w:rsid w:val="006D4961"/>
    <w:rsid w:val="006D53FC"/>
    <w:rsid w:val="006F4CC2"/>
    <w:rsid w:val="006F500E"/>
    <w:rsid w:val="00713B49"/>
    <w:rsid w:val="007172D3"/>
    <w:rsid w:val="007219C5"/>
    <w:rsid w:val="00747545"/>
    <w:rsid w:val="0077174F"/>
    <w:rsid w:val="00780D0F"/>
    <w:rsid w:val="007861F8"/>
    <w:rsid w:val="007C09CC"/>
    <w:rsid w:val="007D2E64"/>
    <w:rsid w:val="007F4A01"/>
    <w:rsid w:val="00800477"/>
    <w:rsid w:val="00801A80"/>
    <w:rsid w:val="00814383"/>
    <w:rsid w:val="00826959"/>
    <w:rsid w:val="008425D9"/>
    <w:rsid w:val="00850212"/>
    <w:rsid w:val="008508C2"/>
    <w:rsid w:val="008536A1"/>
    <w:rsid w:val="00876F05"/>
    <w:rsid w:val="00884213"/>
    <w:rsid w:val="00895009"/>
    <w:rsid w:val="008B7B46"/>
    <w:rsid w:val="008C5408"/>
    <w:rsid w:val="008D63BE"/>
    <w:rsid w:val="008F0888"/>
    <w:rsid w:val="00920E13"/>
    <w:rsid w:val="009360E8"/>
    <w:rsid w:val="00944A58"/>
    <w:rsid w:val="009539E7"/>
    <w:rsid w:val="00954BCA"/>
    <w:rsid w:val="009562EE"/>
    <w:rsid w:val="0096324B"/>
    <w:rsid w:val="00987FBA"/>
    <w:rsid w:val="009A0D86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C45C4"/>
    <w:rsid w:val="00AC5394"/>
    <w:rsid w:val="00AF370A"/>
    <w:rsid w:val="00AF59F1"/>
    <w:rsid w:val="00B21B83"/>
    <w:rsid w:val="00B36F52"/>
    <w:rsid w:val="00B50378"/>
    <w:rsid w:val="00B56D59"/>
    <w:rsid w:val="00B71E4A"/>
    <w:rsid w:val="00B8696A"/>
    <w:rsid w:val="00B90817"/>
    <w:rsid w:val="00B9401B"/>
    <w:rsid w:val="00BA5A0E"/>
    <w:rsid w:val="00BA785C"/>
    <w:rsid w:val="00BB480E"/>
    <w:rsid w:val="00BE27D1"/>
    <w:rsid w:val="00BE474D"/>
    <w:rsid w:val="00BF69E7"/>
    <w:rsid w:val="00C36C2B"/>
    <w:rsid w:val="00C41139"/>
    <w:rsid w:val="00C57B87"/>
    <w:rsid w:val="00C72B6B"/>
    <w:rsid w:val="00CA015E"/>
    <w:rsid w:val="00CA1848"/>
    <w:rsid w:val="00CB6D8D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96537"/>
    <w:rsid w:val="00EA4AAB"/>
    <w:rsid w:val="00EC2A16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AC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297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28</cp:revision>
  <cp:lastPrinted>2024-03-05T08:15:00Z</cp:lastPrinted>
  <dcterms:created xsi:type="dcterms:W3CDTF">2023-09-06T08:03:00Z</dcterms:created>
  <dcterms:modified xsi:type="dcterms:W3CDTF">2024-04-07T18:58:00Z</dcterms:modified>
</cp:coreProperties>
</file>