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11" w:rsidRPr="00E43146" w:rsidRDefault="00C21511" w:rsidP="003738A5">
      <w:pPr>
        <w:jc w:val="center"/>
        <w:rPr>
          <w:i w:val="0"/>
          <w:sz w:val="28"/>
          <w:szCs w:val="28"/>
        </w:rPr>
      </w:pPr>
    </w:p>
    <w:p w:rsidR="00C21511" w:rsidRPr="00E43146" w:rsidRDefault="00C21511" w:rsidP="003738A5">
      <w:pPr>
        <w:jc w:val="center"/>
        <w:rPr>
          <w:i w:val="0"/>
          <w:sz w:val="28"/>
          <w:szCs w:val="28"/>
        </w:rPr>
      </w:pPr>
    </w:p>
    <w:p w:rsidR="00C21511" w:rsidRPr="00E43146" w:rsidRDefault="00C21511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39962996" r:id="rId7"/>
        </w:pict>
      </w:r>
      <w:r w:rsidRPr="00E43146">
        <w:rPr>
          <w:i w:val="0"/>
          <w:sz w:val="28"/>
          <w:szCs w:val="28"/>
        </w:rPr>
        <w:t>РОЖИЩЕНСЬКА МІСЬКА РАДА</w:t>
      </w:r>
    </w:p>
    <w:p w:rsidR="00C21511" w:rsidRPr="00E43146" w:rsidRDefault="00C21511" w:rsidP="003738A5">
      <w:pPr>
        <w:jc w:val="center"/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ЛУЦЬКОГО РАЙОНУ ВОЛИНСЬКОЇ ОБЛАСТІ</w:t>
      </w:r>
    </w:p>
    <w:p w:rsidR="00C21511" w:rsidRPr="00E43146" w:rsidRDefault="00C21511" w:rsidP="003738A5">
      <w:pPr>
        <w:jc w:val="center"/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восьмого скликання</w:t>
      </w:r>
    </w:p>
    <w:p w:rsidR="00C21511" w:rsidRPr="00E43146" w:rsidRDefault="00C21511" w:rsidP="003738A5">
      <w:pPr>
        <w:jc w:val="center"/>
        <w:rPr>
          <w:i w:val="0"/>
          <w:sz w:val="32"/>
          <w:szCs w:val="32"/>
        </w:rPr>
      </w:pPr>
      <w:r w:rsidRPr="00E43146">
        <w:rPr>
          <w:i w:val="0"/>
          <w:sz w:val="32"/>
          <w:szCs w:val="32"/>
        </w:rPr>
        <w:t xml:space="preserve">РІШЕННЯ </w:t>
      </w:r>
    </w:p>
    <w:p w:rsidR="00C21511" w:rsidRPr="00E43146" w:rsidRDefault="00C21511" w:rsidP="003738A5">
      <w:pPr>
        <w:jc w:val="center"/>
        <w:rPr>
          <w:i w:val="0"/>
          <w:sz w:val="24"/>
          <w:szCs w:val="24"/>
        </w:rPr>
      </w:pPr>
    </w:p>
    <w:p w:rsidR="00C21511" w:rsidRPr="00E43146" w:rsidRDefault="00C21511" w:rsidP="00E7023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09 березня</w:t>
      </w:r>
      <w:r w:rsidRPr="00E43146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3</w:t>
      </w:r>
      <w:r w:rsidRPr="00E43146">
        <w:rPr>
          <w:b w:val="0"/>
          <w:i w:val="0"/>
          <w:sz w:val="28"/>
        </w:rPr>
        <w:t xml:space="preserve"> року                                                  </w:t>
      </w:r>
      <w:r>
        <w:rPr>
          <w:b w:val="0"/>
          <w:i w:val="0"/>
          <w:sz w:val="28"/>
        </w:rPr>
        <w:t xml:space="preserve">                              </w:t>
      </w:r>
      <w:r w:rsidRPr="00E43146">
        <w:rPr>
          <w:b w:val="0"/>
          <w:i w:val="0"/>
          <w:sz w:val="28"/>
        </w:rPr>
        <w:t xml:space="preserve">    № </w:t>
      </w:r>
      <w:r>
        <w:rPr>
          <w:b w:val="0"/>
          <w:i w:val="0"/>
          <w:sz w:val="28"/>
        </w:rPr>
        <w:t>31</w:t>
      </w:r>
      <w:r w:rsidRPr="00E43146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31</w:t>
      </w:r>
    </w:p>
    <w:p w:rsidR="00C21511" w:rsidRPr="00E43146" w:rsidRDefault="00C21511" w:rsidP="003738A5">
      <w:pPr>
        <w:rPr>
          <w:b w:val="0"/>
          <w:bCs/>
          <w:i w:val="0"/>
          <w:iCs/>
          <w:sz w:val="24"/>
          <w:szCs w:val="24"/>
        </w:rPr>
      </w:pPr>
    </w:p>
    <w:p w:rsidR="00C21511" w:rsidRPr="00E43146" w:rsidRDefault="00C21511" w:rsidP="008151BC">
      <w:pPr>
        <w:pStyle w:val="HTMLPreformatted"/>
        <w:shd w:val="clear" w:color="auto" w:fill="FFFFFF"/>
        <w:tabs>
          <w:tab w:val="clear" w:pos="4580"/>
          <w:tab w:val="left" w:pos="5400"/>
        </w:tabs>
        <w:ind w:right="513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Pr="00460C1A">
        <w:rPr>
          <w:rFonts w:ascii="Times New Roman" w:hAnsi="Times New Roman"/>
          <w:b/>
          <w:iCs/>
          <w:sz w:val="28"/>
          <w:szCs w:val="28"/>
          <w:lang w:val="uk-UA"/>
        </w:rPr>
        <w:t>актуалізацію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звітів про </w:t>
      </w: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експертн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у</w:t>
      </w: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 xml:space="preserve"> грошов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у</w:t>
      </w: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 xml:space="preserve"> оцінк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у </w:t>
      </w: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земельних ділянок</w:t>
      </w:r>
    </w:p>
    <w:p w:rsidR="00C21511" w:rsidRPr="00E43146" w:rsidRDefault="00C21511" w:rsidP="00EA15AB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C21511" w:rsidRPr="00E43146" w:rsidRDefault="00C21511" w:rsidP="005D41E6">
      <w:pPr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ab/>
        <w:t>Розглянувши заяву гр.</w:t>
      </w:r>
      <w:r>
        <w:rPr>
          <w:b w:val="0"/>
          <w:i w:val="0"/>
          <w:sz w:val="28"/>
          <w:szCs w:val="28"/>
        </w:rPr>
        <w:t xml:space="preserve"> Безверхого В. В.</w:t>
      </w:r>
      <w:r w:rsidRPr="00E43146">
        <w:rPr>
          <w:b w:val="0"/>
          <w:i w:val="0"/>
          <w:sz w:val="28"/>
          <w:szCs w:val="28"/>
        </w:rPr>
        <w:t xml:space="preserve">, керуючись пунктом 34 частини 1 статті 26,  статтею 33 Закону України «Про місцеве самоврядування в Україні», </w:t>
      </w:r>
      <w:r w:rsidRPr="005D41E6">
        <w:rPr>
          <w:b w:val="0"/>
          <w:i w:val="0"/>
          <w:sz w:val="28"/>
          <w:szCs w:val="28"/>
        </w:rPr>
        <w:t xml:space="preserve">статями 12, 128 Земельного кодексу України, статтю 9 </w:t>
      </w:r>
      <w:r w:rsidRPr="00E43146">
        <w:rPr>
          <w:b w:val="0"/>
          <w:i w:val="0"/>
          <w:sz w:val="28"/>
          <w:szCs w:val="28"/>
        </w:rPr>
        <w:t>Закону України «</w:t>
      </w:r>
      <w:r w:rsidRPr="005D41E6">
        <w:rPr>
          <w:b w:val="0"/>
          <w:i w:val="0"/>
          <w:sz w:val="28"/>
          <w:szCs w:val="28"/>
        </w:rPr>
        <w:t>Про оцінку майна, майнових прав та професійну оціночну діяльність в Україні»</w:t>
      </w:r>
      <w:r>
        <w:rPr>
          <w:b w:val="0"/>
          <w:i w:val="0"/>
          <w:sz w:val="28"/>
          <w:szCs w:val="28"/>
        </w:rPr>
        <w:t xml:space="preserve">, постановою </w:t>
      </w:r>
      <w:r w:rsidRPr="005D41E6">
        <w:rPr>
          <w:b w:val="0"/>
          <w:i w:val="0"/>
          <w:sz w:val="28"/>
          <w:szCs w:val="28"/>
        </w:rPr>
        <w:t>Кабінету Міністрів України</w:t>
      </w:r>
      <w:r>
        <w:rPr>
          <w:b w:val="0"/>
          <w:i w:val="0"/>
          <w:sz w:val="28"/>
          <w:szCs w:val="28"/>
        </w:rPr>
        <w:t xml:space="preserve"> «</w:t>
      </w:r>
      <w:r w:rsidRPr="005D41E6">
        <w:rPr>
          <w:b w:val="0"/>
          <w:i w:val="0"/>
          <w:sz w:val="28"/>
          <w:szCs w:val="28"/>
        </w:rPr>
        <w:t xml:space="preserve">Про затвердження Національного </w:t>
      </w:r>
      <w:r w:rsidRPr="005D41E6">
        <w:rPr>
          <w:b w:val="0"/>
          <w:i w:val="0"/>
          <w:sz w:val="28"/>
          <w:szCs w:val="28"/>
        </w:rPr>
        <w:br/>
        <w:t>стандарту N 1 "Загальні засади оцінки майна і майнових прав"</w:t>
      </w:r>
      <w:r w:rsidRPr="00E43146">
        <w:rPr>
          <w:b w:val="0"/>
          <w:i w:val="0"/>
          <w:sz w:val="28"/>
          <w:szCs w:val="28"/>
        </w:rPr>
        <w:t>»</w:t>
      </w:r>
      <w:r>
        <w:rPr>
          <w:b w:val="0"/>
          <w:i w:val="0"/>
          <w:sz w:val="28"/>
          <w:szCs w:val="28"/>
        </w:rPr>
        <w:t xml:space="preserve">, </w:t>
      </w:r>
      <w:r w:rsidRPr="005D41E6"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</w:t>
      </w:r>
      <w:r w:rsidRPr="00E43146">
        <w:rPr>
          <w:b w:val="0"/>
          <w:i w:val="0"/>
          <w:sz w:val="28"/>
          <w:szCs w:val="28"/>
        </w:rPr>
        <w:t>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06.03.2023 № 33</w:t>
      </w:r>
      <w:r w:rsidRPr="0051465A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19</w:t>
      </w:r>
      <w:r w:rsidRPr="00E43146">
        <w:rPr>
          <w:b w:val="0"/>
          <w:i w:val="0"/>
          <w:sz w:val="28"/>
          <w:szCs w:val="28"/>
        </w:rPr>
        <w:t>, міська рада</w:t>
      </w:r>
    </w:p>
    <w:p w:rsidR="00C21511" w:rsidRPr="00E43146" w:rsidRDefault="00C21511" w:rsidP="003738A5">
      <w:pPr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ВИРІШИЛА:</w:t>
      </w:r>
    </w:p>
    <w:p w:rsidR="00C21511" w:rsidRDefault="00C21511" w:rsidP="005D41E6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1. Дати дозвіл на </w:t>
      </w:r>
      <w:r w:rsidRPr="00B85C62">
        <w:rPr>
          <w:b w:val="0"/>
          <w:i w:val="0"/>
          <w:sz w:val="28"/>
          <w:szCs w:val="28"/>
        </w:rPr>
        <w:t xml:space="preserve">актуалізацію звіту про експертну грошову оцінку земельної ділянки  </w:t>
      </w:r>
      <w:r w:rsidRPr="00CC0E31">
        <w:rPr>
          <w:b w:val="0"/>
          <w:i w:val="0"/>
          <w:sz w:val="28"/>
          <w:szCs w:val="28"/>
        </w:rPr>
        <w:t xml:space="preserve">для будівництва та обслуговування будівель торгівлі в </w:t>
      </w:r>
      <w:r>
        <w:rPr>
          <w:b w:val="0"/>
          <w:i w:val="0"/>
          <w:sz w:val="28"/>
          <w:szCs w:val="28"/>
        </w:rPr>
        <w:t xml:space="preserve">       </w:t>
      </w:r>
      <w:r w:rsidRPr="00CC0E31">
        <w:rPr>
          <w:b w:val="0"/>
          <w:i w:val="0"/>
          <w:sz w:val="28"/>
          <w:szCs w:val="28"/>
        </w:rPr>
        <w:t>м. Рожище, вул. Драгоманова, 16, кадастровий номер – 0724510101:01:001:0141, площею 0,0720га.</w:t>
      </w:r>
    </w:p>
    <w:p w:rsidR="00C21511" w:rsidRDefault="00C21511" w:rsidP="005D41E6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Фінансування актуалізації звіту про експертну грошову оцінку земельної ділянки здійснити за рахунок коштів гр. Безверхого Володимира Володимировича.</w:t>
      </w:r>
    </w:p>
    <w:p w:rsidR="00C21511" w:rsidRPr="00E43146" w:rsidRDefault="00C21511" w:rsidP="00D26A17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E43146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21511" w:rsidRPr="00E43146" w:rsidRDefault="00C21511" w:rsidP="003738A5">
      <w:pPr>
        <w:jc w:val="both"/>
        <w:rPr>
          <w:b w:val="0"/>
          <w:i w:val="0"/>
          <w:sz w:val="28"/>
          <w:szCs w:val="28"/>
        </w:rPr>
      </w:pPr>
    </w:p>
    <w:p w:rsidR="00C21511" w:rsidRPr="00E43146" w:rsidRDefault="00C21511" w:rsidP="003738A5">
      <w:pPr>
        <w:jc w:val="both"/>
        <w:rPr>
          <w:b w:val="0"/>
          <w:i w:val="0"/>
          <w:sz w:val="28"/>
          <w:szCs w:val="28"/>
        </w:rPr>
      </w:pPr>
    </w:p>
    <w:p w:rsidR="00C21511" w:rsidRPr="00E43146" w:rsidRDefault="00C21511" w:rsidP="003738A5">
      <w:pPr>
        <w:tabs>
          <w:tab w:val="left" w:pos="5550"/>
        </w:tabs>
        <w:rPr>
          <w:i w:val="0"/>
          <w:sz w:val="28"/>
        </w:rPr>
      </w:pPr>
      <w:r w:rsidRPr="00E43146">
        <w:rPr>
          <w:b w:val="0"/>
          <w:i w:val="0"/>
          <w:sz w:val="28"/>
        </w:rPr>
        <w:t xml:space="preserve">Міський голова                       </w:t>
      </w:r>
      <w:r w:rsidRPr="00E43146">
        <w:rPr>
          <w:sz w:val="28"/>
        </w:rPr>
        <w:tab/>
      </w:r>
      <w:r w:rsidRPr="00E43146">
        <w:rPr>
          <w:sz w:val="28"/>
        </w:rPr>
        <w:tab/>
      </w:r>
      <w:r w:rsidRPr="00E43146">
        <w:rPr>
          <w:sz w:val="28"/>
        </w:rPr>
        <w:tab/>
      </w:r>
      <w:r w:rsidRPr="00E43146">
        <w:rPr>
          <w:i w:val="0"/>
          <w:sz w:val="28"/>
        </w:rPr>
        <w:t>Вячеслав ПОЛІЩУК</w:t>
      </w:r>
    </w:p>
    <w:p w:rsidR="00C21511" w:rsidRPr="00E43146" w:rsidRDefault="00C21511" w:rsidP="003738A5">
      <w:pPr>
        <w:rPr>
          <w:b w:val="0"/>
          <w:i w:val="0"/>
          <w:iCs/>
          <w:sz w:val="24"/>
          <w:szCs w:val="24"/>
        </w:rPr>
      </w:pPr>
    </w:p>
    <w:p w:rsidR="00C21511" w:rsidRPr="00E43146" w:rsidRDefault="00C21511" w:rsidP="003738A5">
      <w:pPr>
        <w:rPr>
          <w:b w:val="0"/>
          <w:sz w:val="24"/>
          <w:szCs w:val="24"/>
        </w:rPr>
      </w:pPr>
      <w:r w:rsidRPr="00E43146">
        <w:rPr>
          <w:b w:val="0"/>
          <w:sz w:val="24"/>
          <w:szCs w:val="24"/>
        </w:rPr>
        <w:t>Данилюк Олег 21541</w:t>
      </w:r>
    </w:p>
    <w:sectPr w:rsidR="00C21511" w:rsidRPr="00E43146" w:rsidSect="000475D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11" w:rsidRDefault="00C21511" w:rsidP="00CF7DC8">
      <w:r>
        <w:separator/>
      </w:r>
    </w:p>
  </w:endnote>
  <w:endnote w:type="continuationSeparator" w:id="0">
    <w:p w:rsidR="00C21511" w:rsidRDefault="00C21511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11" w:rsidRDefault="00C21511" w:rsidP="00CF7DC8">
      <w:r>
        <w:separator/>
      </w:r>
    </w:p>
  </w:footnote>
  <w:footnote w:type="continuationSeparator" w:id="0">
    <w:p w:rsidR="00C21511" w:rsidRDefault="00C21511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11" w:rsidRPr="00CF7DC8" w:rsidRDefault="00C21511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3DBB"/>
    <w:rsid w:val="000248B1"/>
    <w:rsid w:val="0003140C"/>
    <w:rsid w:val="00031AF2"/>
    <w:rsid w:val="0004644A"/>
    <w:rsid w:val="000475D3"/>
    <w:rsid w:val="00071927"/>
    <w:rsid w:val="000B0D3E"/>
    <w:rsid w:val="000B0F0C"/>
    <w:rsid w:val="000C2F6C"/>
    <w:rsid w:val="000C3624"/>
    <w:rsid w:val="000C6E5D"/>
    <w:rsid w:val="000D133F"/>
    <w:rsid w:val="000F7D1B"/>
    <w:rsid w:val="001233AD"/>
    <w:rsid w:val="00123E8A"/>
    <w:rsid w:val="0012508D"/>
    <w:rsid w:val="0012622C"/>
    <w:rsid w:val="0018223D"/>
    <w:rsid w:val="001A7CD6"/>
    <w:rsid w:val="001B112F"/>
    <w:rsid w:val="001C310D"/>
    <w:rsid w:val="001D3AFB"/>
    <w:rsid w:val="0021055A"/>
    <w:rsid w:val="002266EB"/>
    <w:rsid w:val="002269B6"/>
    <w:rsid w:val="00247F6B"/>
    <w:rsid w:val="00260097"/>
    <w:rsid w:val="00272B3D"/>
    <w:rsid w:val="00294918"/>
    <w:rsid w:val="002B122C"/>
    <w:rsid w:val="002B230D"/>
    <w:rsid w:val="002B370A"/>
    <w:rsid w:val="002B67E9"/>
    <w:rsid w:val="002F36C2"/>
    <w:rsid w:val="003176E0"/>
    <w:rsid w:val="003211D7"/>
    <w:rsid w:val="0032349E"/>
    <w:rsid w:val="003610E3"/>
    <w:rsid w:val="003738A5"/>
    <w:rsid w:val="00385892"/>
    <w:rsid w:val="0039255F"/>
    <w:rsid w:val="003A1656"/>
    <w:rsid w:val="003C2064"/>
    <w:rsid w:val="003D160F"/>
    <w:rsid w:val="0040278E"/>
    <w:rsid w:val="004106F5"/>
    <w:rsid w:val="00430F25"/>
    <w:rsid w:val="004373CF"/>
    <w:rsid w:val="00460C1A"/>
    <w:rsid w:val="004974DE"/>
    <w:rsid w:val="0051465A"/>
    <w:rsid w:val="00532C44"/>
    <w:rsid w:val="00545C0D"/>
    <w:rsid w:val="005479CB"/>
    <w:rsid w:val="00554124"/>
    <w:rsid w:val="00562FAD"/>
    <w:rsid w:val="005707E3"/>
    <w:rsid w:val="0058316B"/>
    <w:rsid w:val="00597F32"/>
    <w:rsid w:val="005D41E6"/>
    <w:rsid w:val="00604EAB"/>
    <w:rsid w:val="006076A2"/>
    <w:rsid w:val="0065567C"/>
    <w:rsid w:val="00656EE4"/>
    <w:rsid w:val="00676059"/>
    <w:rsid w:val="00677A0B"/>
    <w:rsid w:val="006C2B44"/>
    <w:rsid w:val="006D53FC"/>
    <w:rsid w:val="00721171"/>
    <w:rsid w:val="00733F8E"/>
    <w:rsid w:val="0077249A"/>
    <w:rsid w:val="007B2298"/>
    <w:rsid w:val="007E3FC1"/>
    <w:rsid w:val="008066BA"/>
    <w:rsid w:val="008130BA"/>
    <w:rsid w:val="008151BC"/>
    <w:rsid w:val="00815C96"/>
    <w:rsid w:val="00826959"/>
    <w:rsid w:val="008454BF"/>
    <w:rsid w:val="00861752"/>
    <w:rsid w:val="00882F39"/>
    <w:rsid w:val="00884213"/>
    <w:rsid w:val="00895A2D"/>
    <w:rsid w:val="008B7B46"/>
    <w:rsid w:val="008C47A6"/>
    <w:rsid w:val="008D1191"/>
    <w:rsid w:val="008D63BE"/>
    <w:rsid w:val="008D7A44"/>
    <w:rsid w:val="00910C14"/>
    <w:rsid w:val="009360E8"/>
    <w:rsid w:val="009702BF"/>
    <w:rsid w:val="009C5969"/>
    <w:rsid w:val="009C64FD"/>
    <w:rsid w:val="009D4F3B"/>
    <w:rsid w:val="009E1EC9"/>
    <w:rsid w:val="009F5B30"/>
    <w:rsid w:val="009F7201"/>
    <w:rsid w:val="00A175A7"/>
    <w:rsid w:val="00A419AA"/>
    <w:rsid w:val="00A74C43"/>
    <w:rsid w:val="00A95518"/>
    <w:rsid w:val="00AF370A"/>
    <w:rsid w:val="00B21B83"/>
    <w:rsid w:val="00B51C4F"/>
    <w:rsid w:val="00B85C62"/>
    <w:rsid w:val="00BA785C"/>
    <w:rsid w:val="00BB54AD"/>
    <w:rsid w:val="00BE27D1"/>
    <w:rsid w:val="00C21511"/>
    <w:rsid w:val="00C4725D"/>
    <w:rsid w:val="00C669EE"/>
    <w:rsid w:val="00C900AD"/>
    <w:rsid w:val="00CB40BF"/>
    <w:rsid w:val="00CB7653"/>
    <w:rsid w:val="00CB7F9E"/>
    <w:rsid w:val="00CC0E31"/>
    <w:rsid w:val="00CF7DC8"/>
    <w:rsid w:val="00D11F6F"/>
    <w:rsid w:val="00D26A17"/>
    <w:rsid w:val="00D53BC2"/>
    <w:rsid w:val="00D90AFA"/>
    <w:rsid w:val="00D92FF6"/>
    <w:rsid w:val="00DB6427"/>
    <w:rsid w:val="00DC73F4"/>
    <w:rsid w:val="00E04D7B"/>
    <w:rsid w:val="00E22159"/>
    <w:rsid w:val="00E22EF5"/>
    <w:rsid w:val="00E43146"/>
    <w:rsid w:val="00E5696E"/>
    <w:rsid w:val="00E678A1"/>
    <w:rsid w:val="00E70235"/>
    <w:rsid w:val="00E90CA3"/>
    <w:rsid w:val="00EA15AB"/>
    <w:rsid w:val="00EC796E"/>
    <w:rsid w:val="00EF1840"/>
    <w:rsid w:val="00EF6EBB"/>
    <w:rsid w:val="00EF7827"/>
    <w:rsid w:val="00F1343D"/>
    <w:rsid w:val="00F4325B"/>
    <w:rsid w:val="00F536C1"/>
    <w:rsid w:val="00F73A93"/>
    <w:rsid w:val="00FA2841"/>
    <w:rsid w:val="00FA716C"/>
    <w:rsid w:val="00FC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character" w:styleId="Emphasis">
    <w:name w:val="Emphasis"/>
    <w:basedOn w:val="DefaultParagraphFont"/>
    <w:uiPriority w:val="99"/>
    <w:qFormat/>
    <w:rsid w:val="005D41E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262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cp:lastPrinted>2023-03-10T12:16:00Z</cp:lastPrinted>
  <dcterms:created xsi:type="dcterms:W3CDTF">2023-03-01T11:49:00Z</dcterms:created>
  <dcterms:modified xsi:type="dcterms:W3CDTF">2023-03-10T12:17:00Z</dcterms:modified>
</cp:coreProperties>
</file>