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8E" w:rsidRPr="00896101" w:rsidRDefault="00C1658E" w:rsidP="00896101">
      <w:pPr>
        <w:tabs>
          <w:tab w:val="left" w:pos="840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C1658E" w:rsidRPr="00F13E2E" w:rsidRDefault="00C1658E" w:rsidP="00F13E2E">
      <w:pPr>
        <w:jc w:val="center"/>
        <w:rPr>
          <w:sz w:val="28"/>
          <w:szCs w:val="28"/>
          <w:lang w:val="uk-UA"/>
        </w:rPr>
      </w:pPr>
    </w:p>
    <w:p w:rsidR="00C1658E" w:rsidRPr="00F13E2E" w:rsidRDefault="00C1658E" w:rsidP="00F13E2E">
      <w:pPr>
        <w:jc w:val="center"/>
        <w:rPr>
          <w:sz w:val="28"/>
          <w:szCs w:val="28"/>
          <w:lang w:val="uk-UA"/>
        </w:rPr>
      </w:pPr>
    </w:p>
    <w:p w:rsidR="00C1658E" w:rsidRPr="00F13E2E" w:rsidRDefault="00C1658E" w:rsidP="00896101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30888721" r:id="rId5"/>
        </w:pict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C1658E" w:rsidRPr="00F13E2E" w:rsidRDefault="00C1658E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C1658E" w:rsidRPr="00F13E2E" w:rsidRDefault="00C1658E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C1658E" w:rsidRPr="00F13E2E" w:rsidRDefault="00C1658E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C1658E" w:rsidRPr="00896101" w:rsidRDefault="00C1658E" w:rsidP="00F13E2E">
      <w:pPr>
        <w:jc w:val="center"/>
        <w:rPr>
          <w:b/>
          <w:sz w:val="32"/>
          <w:szCs w:val="32"/>
        </w:rPr>
      </w:pPr>
      <w:r w:rsidRPr="00896101">
        <w:rPr>
          <w:b/>
          <w:sz w:val="32"/>
          <w:szCs w:val="32"/>
        </w:rPr>
        <w:t xml:space="preserve">РІШЕННЯ </w:t>
      </w:r>
    </w:p>
    <w:p w:rsidR="00C1658E" w:rsidRPr="000D6DC9" w:rsidRDefault="00C1658E" w:rsidP="00CE4A45">
      <w:pPr>
        <w:jc w:val="right"/>
        <w:rPr>
          <w:b/>
        </w:rPr>
      </w:pPr>
    </w:p>
    <w:p w:rsidR="00C1658E" w:rsidRPr="00B7338B" w:rsidRDefault="00C1658E" w:rsidP="00B7338B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 </w:t>
      </w:r>
      <w:r w:rsidRPr="00893E81">
        <w:rPr>
          <w:sz w:val="28"/>
          <w:szCs w:val="28"/>
          <w:lang w:val="uk-UA"/>
        </w:rPr>
        <w:t>листопада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№ 26</w:t>
      </w:r>
      <w:r w:rsidRPr="009E49D3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C1658E" w:rsidRDefault="00C1658E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C1658E" w:rsidRDefault="00C1658E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</w:t>
      </w:r>
    </w:p>
    <w:p w:rsidR="00C1658E" w:rsidRDefault="00C1658E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кварталу житлової забудови по </w:t>
      </w:r>
    </w:p>
    <w:p w:rsidR="00C1658E" w:rsidRDefault="00C1658E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Шевченка в с. Дмитрівка </w:t>
      </w:r>
    </w:p>
    <w:p w:rsidR="00C1658E" w:rsidRDefault="00C1658E" w:rsidP="0081624F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C1658E" w:rsidRPr="00453D0C" w:rsidRDefault="00C1658E" w:rsidP="00893E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Мельник Анни Леонтіївни з метою уточнення положень генерального плану с. Дмитрівка,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 w:rsidRPr="00903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 </w:t>
      </w:r>
      <w:r w:rsidRPr="009A7C85">
        <w:rPr>
          <w:bCs/>
          <w:sz w:val="28"/>
          <w:szCs w:val="28"/>
          <w:shd w:val="clear" w:color="auto" w:fill="FFFFFF"/>
          <w:lang w:val="uk-UA"/>
        </w:rPr>
        <w:t>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 w:rsidRPr="00893E81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17.11.2022 № 29</w:t>
      </w:r>
      <w:r w:rsidRPr="009E49D3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4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18.11.2022 № 23</w:t>
      </w:r>
      <w:r w:rsidRPr="009E49D3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3,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C1658E" w:rsidRPr="002E623F" w:rsidRDefault="00C1658E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C1658E" w:rsidRPr="003D06FE" w:rsidRDefault="00C1658E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на розроблення детального плану території частини кварталу житлової забудови з метою зміни цільового призначення земельної ділянки площею </w:t>
      </w:r>
      <w:smartTag w:uri="urn:schemas-microsoft-com:office:smarttags" w:element="metricconverter">
        <w:smartTagPr>
          <w:attr w:name="ProductID" w:val="0,1734 га"/>
        </w:smartTagPr>
        <w:smartTag w:uri="urn:schemas-microsoft-com:office:smarttags" w:element="metricconverter">
          <w:smartTagPr>
            <w:attr w:name="ProductID" w:val="0,1734 га"/>
          </w:smartTagPr>
          <w:r>
            <w:rPr>
              <w:sz w:val="28"/>
              <w:szCs w:val="28"/>
              <w:lang w:val="uk-UA"/>
            </w:rPr>
            <w:t>0,1734 га</w:t>
          </w:r>
        </w:smartTag>
        <w:r>
          <w:rPr>
            <w:sz w:val="28"/>
            <w:szCs w:val="28"/>
            <w:lang w:val="uk-UA"/>
          </w:rPr>
          <w:t xml:space="preserve"> </w:t>
        </w:r>
      </w:smartTag>
      <w:r>
        <w:rPr>
          <w:sz w:val="28"/>
          <w:szCs w:val="28"/>
          <w:lang w:val="uk-UA"/>
        </w:rPr>
        <w:t>(кадастровий номер 0724586900:02:001:0119)  що розташована в с. Дмитрівка по вул. Шевченка з «для ведення особистого селянського господарства» на «для будівництва та обслуговування житлового будинку, господарських будівель та споруд».</w:t>
      </w:r>
      <w:r w:rsidRPr="003D06FE">
        <w:rPr>
          <w:sz w:val="28"/>
          <w:szCs w:val="28"/>
          <w:lang w:val="uk-UA"/>
        </w:rPr>
        <w:t xml:space="preserve"> </w:t>
      </w:r>
    </w:p>
    <w:p w:rsidR="00C1658E" w:rsidRDefault="00C1658E" w:rsidP="00987938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C1658E" w:rsidRDefault="00C1658E" w:rsidP="00987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Мельник Анни Леонтіївни.</w:t>
      </w:r>
    </w:p>
    <w:p w:rsidR="00C1658E" w:rsidRDefault="00C1658E" w:rsidP="00987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Провести громадські слухання проекту детального плану території.</w:t>
      </w:r>
    </w:p>
    <w:p w:rsidR="00C1658E" w:rsidRDefault="00C1658E" w:rsidP="009879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C1658E" w:rsidRPr="00896101" w:rsidRDefault="00C1658E" w:rsidP="00893E81">
      <w:pPr>
        <w:ind w:firstLine="567"/>
        <w:jc w:val="both"/>
        <w:rPr>
          <w:b/>
          <w:sz w:val="28"/>
          <w:szCs w:val="28"/>
        </w:rPr>
      </w:pPr>
      <w:r w:rsidRPr="00896101">
        <w:rPr>
          <w:sz w:val="28"/>
          <w:szCs w:val="28"/>
          <w:lang w:val="uk-UA"/>
        </w:rPr>
        <w:t>6</w:t>
      </w:r>
      <w:r w:rsidRPr="00896101">
        <w:rPr>
          <w:sz w:val="28"/>
          <w:szCs w:val="28"/>
        </w:rPr>
        <w:t xml:space="preserve">. </w:t>
      </w:r>
      <w:r w:rsidRPr="00896101">
        <w:rPr>
          <w:sz w:val="28"/>
          <w:szCs w:val="28"/>
          <w:lang w:val="uk-UA"/>
        </w:rPr>
        <w:t xml:space="preserve"> </w:t>
      </w:r>
      <w:r w:rsidRPr="00896101">
        <w:rPr>
          <w:sz w:val="28"/>
          <w:szCs w:val="28"/>
        </w:rPr>
        <w:t>Контроль за виконанням даного рішення покласти на</w:t>
      </w:r>
      <w:r w:rsidRPr="00896101">
        <w:rPr>
          <w:color w:val="333333"/>
          <w:shd w:val="clear" w:color="auto" w:fill="FFFFFF"/>
        </w:rPr>
        <w:t xml:space="preserve"> 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896101">
        <w:rPr>
          <w:color w:val="000000"/>
          <w:sz w:val="28"/>
          <w:szCs w:val="28"/>
          <w:shd w:val="clear" w:color="auto" w:fill="FFFFFF"/>
        </w:rPr>
        <w:t>остійн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89610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89610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896101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89610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896101">
        <w:rPr>
          <w:color w:val="000000"/>
          <w:sz w:val="28"/>
          <w:szCs w:val="28"/>
        </w:rPr>
        <w:t xml:space="preserve"> Рожищенської міської ради.</w:t>
      </w:r>
    </w:p>
    <w:p w:rsidR="00C1658E" w:rsidRDefault="00C1658E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C1658E" w:rsidRPr="00896101" w:rsidRDefault="00C1658E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C1658E" w:rsidRPr="00896101" w:rsidRDefault="00C1658E" w:rsidP="00893E81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896101">
        <w:rPr>
          <w:b/>
          <w:sz w:val="28"/>
          <w:szCs w:val="28"/>
        </w:rPr>
        <w:t>Вячеслав ПОЛІЩУК</w:t>
      </w:r>
    </w:p>
    <w:p w:rsidR="00C1658E" w:rsidRPr="0081624F" w:rsidRDefault="00C1658E" w:rsidP="00893E81">
      <w:pPr>
        <w:jc w:val="both"/>
        <w:rPr>
          <w:sz w:val="28"/>
          <w:lang w:val="uk-UA"/>
        </w:rPr>
      </w:pPr>
    </w:p>
    <w:p w:rsidR="00C1658E" w:rsidRPr="00896101" w:rsidRDefault="00C1658E" w:rsidP="00C15726">
      <w:pPr>
        <w:rPr>
          <w:i/>
        </w:rPr>
      </w:pPr>
      <w:r w:rsidRPr="00896101">
        <w:rPr>
          <w:i/>
          <w:lang w:val="uk-UA"/>
        </w:rPr>
        <w:t>Кузавка Валентин 21541</w:t>
      </w:r>
    </w:p>
    <w:p w:rsidR="00C1658E" w:rsidRPr="00896101" w:rsidRDefault="00C1658E" w:rsidP="00C15726">
      <w:pPr>
        <w:rPr>
          <w:i/>
          <w:lang w:val="uk-UA"/>
        </w:rPr>
      </w:pPr>
      <w:r w:rsidRPr="00896101">
        <w:rPr>
          <w:i/>
          <w:lang w:val="en-US"/>
        </w:rPr>
        <w:t>Данилюк</w:t>
      </w:r>
      <w:r w:rsidRPr="00896101">
        <w:rPr>
          <w:i/>
          <w:lang w:val="uk-UA"/>
        </w:rPr>
        <w:t xml:space="preserve"> Олег</w:t>
      </w:r>
      <w:r w:rsidRPr="00896101">
        <w:rPr>
          <w:i/>
          <w:lang w:val="en-US"/>
        </w:rPr>
        <w:t xml:space="preserve"> 21541</w:t>
      </w:r>
    </w:p>
    <w:p w:rsidR="00C1658E" w:rsidRPr="0081624F" w:rsidRDefault="00C1658E" w:rsidP="00C15726">
      <w:pPr>
        <w:rPr>
          <w:i/>
          <w:sz w:val="28"/>
          <w:lang w:val="en-US"/>
        </w:rPr>
      </w:pPr>
    </w:p>
    <w:sectPr w:rsidR="00C1658E" w:rsidRPr="0081624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1A9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B39FC"/>
    <w:rsid w:val="000C07FB"/>
    <w:rsid w:val="000D4DB7"/>
    <w:rsid w:val="000D6DC9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18C9"/>
    <w:rsid w:val="001B3A36"/>
    <w:rsid w:val="001C54A3"/>
    <w:rsid w:val="001F6B20"/>
    <w:rsid w:val="002165FF"/>
    <w:rsid w:val="00217D16"/>
    <w:rsid w:val="00222DBA"/>
    <w:rsid w:val="00226875"/>
    <w:rsid w:val="002320A0"/>
    <w:rsid w:val="002356E0"/>
    <w:rsid w:val="002359F8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6AFB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5468"/>
    <w:rsid w:val="003F6735"/>
    <w:rsid w:val="00402FC8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047F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D7782"/>
    <w:rsid w:val="004F02E7"/>
    <w:rsid w:val="004F1CFD"/>
    <w:rsid w:val="004F521A"/>
    <w:rsid w:val="004F6692"/>
    <w:rsid w:val="005008AD"/>
    <w:rsid w:val="005040BF"/>
    <w:rsid w:val="00513465"/>
    <w:rsid w:val="00530BEB"/>
    <w:rsid w:val="00533B35"/>
    <w:rsid w:val="00542BA9"/>
    <w:rsid w:val="00545998"/>
    <w:rsid w:val="005623F0"/>
    <w:rsid w:val="00564378"/>
    <w:rsid w:val="00572839"/>
    <w:rsid w:val="00573DFD"/>
    <w:rsid w:val="0058466F"/>
    <w:rsid w:val="00586A17"/>
    <w:rsid w:val="00587533"/>
    <w:rsid w:val="00591EC5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944C8"/>
    <w:rsid w:val="00694B15"/>
    <w:rsid w:val="006C035C"/>
    <w:rsid w:val="006C0383"/>
    <w:rsid w:val="006C2432"/>
    <w:rsid w:val="006E3100"/>
    <w:rsid w:val="006E534F"/>
    <w:rsid w:val="006F13F1"/>
    <w:rsid w:val="006F213A"/>
    <w:rsid w:val="006F3D96"/>
    <w:rsid w:val="006F4730"/>
    <w:rsid w:val="006F5A61"/>
    <w:rsid w:val="00711873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37D3"/>
    <w:rsid w:val="007D7DC5"/>
    <w:rsid w:val="007E5535"/>
    <w:rsid w:val="007F499B"/>
    <w:rsid w:val="007F5D6B"/>
    <w:rsid w:val="00805895"/>
    <w:rsid w:val="0081624F"/>
    <w:rsid w:val="00821AC4"/>
    <w:rsid w:val="00851523"/>
    <w:rsid w:val="0086287F"/>
    <w:rsid w:val="00874E09"/>
    <w:rsid w:val="00881998"/>
    <w:rsid w:val="00883C16"/>
    <w:rsid w:val="00893E81"/>
    <w:rsid w:val="0089610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03E62"/>
    <w:rsid w:val="00912CBC"/>
    <w:rsid w:val="00917086"/>
    <w:rsid w:val="00923E77"/>
    <w:rsid w:val="00925A35"/>
    <w:rsid w:val="00927C4F"/>
    <w:rsid w:val="00932669"/>
    <w:rsid w:val="00933B1C"/>
    <w:rsid w:val="00952D5B"/>
    <w:rsid w:val="00963361"/>
    <w:rsid w:val="00965637"/>
    <w:rsid w:val="0097554B"/>
    <w:rsid w:val="00976CFA"/>
    <w:rsid w:val="00980257"/>
    <w:rsid w:val="00985F79"/>
    <w:rsid w:val="00987938"/>
    <w:rsid w:val="009A36F4"/>
    <w:rsid w:val="009A5738"/>
    <w:rsid w:val="009A7C85"/>
    <w:rsid w:val="009B188C"/>
    <w:rsid w:val="009C4593"/>
    <w:rsid w:val="009D4937"/>
    <w:rsid w:val="009D4B55"/>
    <w:rsid w:val="009E49D3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121F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E5C19"/>
    <w:rsid w:val="00AF239E"/>
    <w:rsid w:val="00AF3ABF"/>
    <w:rsid w:val="00B04C5F"/>
    <w:rsid w:val="00B10DEE"/>
    <w:rsid w:val="00B24969"/>
    <w:rsid w:val="00B4378B"/>
    <w:rsid w:val="00B6083F"/>
    <w:rsid w:val="00B60C6A"/>
    <w:rsid w:val="00B7236C"/>
    <w:rsid w:val="00B7338B"/>
    <w:rsid w:val="00B800F2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58E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00FC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335A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01B6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FC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434</Words>
  <Characters>2474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8</cp:revision>
  <cp:lastPrinted>2022-11-14T09:15:00Z</cp:lastPrinted>
  <dcterms:created xsi:type="dcterms:W3CDTF">2022-11-14T12:29:00Z</dcterms:created>
  <dcterms:modified xsi:type="dcterms:W3CDTF">2022-11-25T11:39:00Z</dcterms:modified>
</cp:coreProperties>
</file>