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EA" w:rsidRPr="00BB48DD" w:rsidRDefault="006806EA" w:rsidP="00BB48DD">
      <w:pPr>
        <w:tabs>
          <w:tab w:val="left" w:pos="8235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4" o:title=""/>
          </v:shape>
          <o:OLEObject Type="Embed" ProgID="Word.Picture.8" ShapeID="_x0000_s1026" DrawAspect="Content" ObjectID="_1730877883" r:id="rId5"/>
        </w:pict>
      </w:r>
      <w:r>
        <w:rPr>
          <w:i/>
          <w:sz w:val="28"/>
          <w:szCs w:val="28"/>
          <w:lang w:val="uk-UA"/>
        </w:rPr>
        <w:tab/>
      </w:r>
    </w:p>
    <w:p w:rsidR="006806EA" w:rsidRPr="00F13E2E" w:rsidRDefault="006806EA" w:rsidP="00F13E2E">
      <w:pPr>
        <w:jc w:val="center"/>
        <w:rPr>
          <w:sz w:val="28"/>
          <w:szCs w:val="28"/>
          <w:lang w:val="uk-UA"/>
        </w:rPr>
      </w:pPr>
    </w:p>
    <w:p w:rsidR="006806EA" w:rsidRPr="00F13E2E" w:rsidRDefault="006806EA" w:rsidP="00F6567C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6806EA" w:rsidRPr="00F13E2E" w:rsidRDefault="006806EA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6806EA" w:rsidRPr="00F13E2E" w:rsidRDefault="006806EA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6806EA" w:rsidRPr="00F13E2E" w:rsidRDefault="006806EA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6806EA" w:rsidRPr="00F6567C" w:rsidRDefault="006806EA" w:rsidP="00F13E2E">
      <w:pPr>
        <w:jc w:val="center"/>
        <w:rPr>
          <w:b/>
          <w:sz w:val="32"/>
          <w:szCs w:val="32"/>
        </w:rPr>
      </w:pPr>
      <w:r w:rsidRPr="00F6567C">
        <w:rPr>
          <w:b/>
          <w:sz w:val="32"/>
          <w:szCs w:val="32"/>
        </w:rPr>
        <w:t xml:space="preserve">РІШЕННЯ </w:t>
      </w:r>
    </w:p>
    <w:p w:rsidR="006806EA" w:rsidRPr="00DB7B3C" w:rsidRDefault="006806EA" w:rsidP="00CE4A45">
      <w:pPr>
        <w:jc w:val="right"/>
        <w:rPr>
          <w:b/>
        </w:rPr>
      </w:pPr>
    </w:p>
    <w:p w:rsidR="006806EA" w:rsidRPr="000F1312" w:rsidRDefault="006806EA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24 </w:t>
      </w:r>
      <w:r w:rsidRPr="00893E81">
        <w:rPr>
          <w:sz w:val="28"/>
          <w:szCs w:val="28"/>
          <w:lang w:val="uk-UA"/>
        </w:rPr>
        <w:t>листопада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 w:rsidRPr="00CE4A4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CE4A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 w:rsidRPr="00F6567C">
        <w:rPr>
          <w:sz w:val="28"/>
          <w:szCs w:val="28"/>
        </w:rPr>
        <w:t xml:space="preserve"> 26/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17</w:t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6806EA" w:rsidRPr="00DB7B3C" w:rsidRDefault="006806EA" w:rsidP="002E623F">
      <w:pPr>
        <w:tabs>
          <w:tab w:val="left" w:pos="4962"/>
          <w:tab w:val="left" w:pos="5245"/>
        </w:tabs>
        <w:jc w:val="both"/>
        <w:rPr>
          <w:b/>
          <w:lang w:val="uk-UA"/>
        </w:rPr>
      </w:pPr>
    </w:p>
    <w:p w:rsidR="006806EA" w:rsidRDefault="006806EA" w:rsidP="00F6567C">
      <w:pPr>
        <w:tabs>
          <w:tab w:val="left" w:pos="4962"/>
          <w:tab w:val="left" w:pos="5245"/>
        </w:tabs>
        <w:ind w:right="47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 в с. Рудня</w:t>
      </w:r>
      <w:r>
        <w:rPr>
          <w:b/>
          <w:sz w:val="28"/>
          <w:szCs w:val="28"/>
          <w:lang w:val="uk-UA"/>
        </w:rPr>
        <w:tab/>
      </w:r>
    </w:p>
    <w:p w:rsidR="006806EA" w:rsidRDefault="006806EA" w:rsidP="0081624F">
      <w:pPr>
        <w:tabs>
          <w:tab w:val="left" w:pos="1380"/>
          <w:tab w:val="left" w:pos="4962"/>
          <w:tab w:val="left" w:pos="5245"/>
        </w:tabs>
        <w:jc w:val="both"/>
        <w:rPr>
          <w:sz w:val="28"/>
          <w:szCs w:val="28"/>
          <w:lang w:val="uk-UA"/>
        </w:rPr>
      </w:pPr>
    </w:p>
    <w:p w:rsidR="006806EA" w:rsidRPr="00B75645" w:rsidRDefault="006806EA" w:rsidP="00893E81">
      <w:pPr>
        <w:ind w:firstLine="567"/>
        <w:jc w:val="both"/>
        <w:rPr>
          <w:sz w:val="28"/>
          <w:szCs w:val="28"/>
          <w:lang w:val="uk-UA"/>
        </w:rPr>
      </w:pPr>
      <w:r w:rsidRPr="00B75645">
        <w:rPr>
          <w:sz w:val="28"/>
          <w:szCs w:val="28"/>
          <w:lang w:val="uk-UA"/>
        </w:rPr>
        <w:t xml:space="preserve">Розглянувши заяву гр. Шварцкоп Віри Василівни з метою уточнення положень генерального плану с. Рудня,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рішення Руднянської сільської ради від 14 липня 2020 року «Про надання дозволу на виготовлення детального плану території в с. Рудня», враховуючи рекомендації </w:t>
      </w:r>
      <w:r w:rsidRPr="00B75645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B75645">
        <w:rPr>
          <w:color w:val="000000"/>
          <w:sz w:val="28"/>
          <w:szCs w:val="28"/>
          <w:shd w:val="clear" w:color="auto" w:fill="FFFFFF"/>
        </w:rPr>
        <w:t> </w:t>
      </w:r>
      <w:r w:rsidRPr="00B75645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17.11.2022 № 29/5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B75645">
        <w:rPr>
          <w:color w:val="000000"/>
          <w:sz w:val="28"/>
          <w:szCs w:val="28"/>
          <w:lang w:val="uk-UA"/>
        </w:rPr>
        <w:t xml:space="preserve"> від 18.11.2022 № 23/4, </w:t>
      </w:r>
      <w:r w:rsidRPr="00B75645">
        <w:rPr>
          <w:sz w:val="28"/>
          <w:szCs w:val="28"/>
          <w:lang w:val="uk-UA"/>
        </w:rPr>
        <w:t>міська рада</w:t>
      </w:r>
    </w:p>
    <w:p w:rsidR="006806EA" w:rsidRPr="00B75645" w:rsidRDefault="006806EA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B75645">
        <w:rPr>
          <w:b/>
          <w:sz w:val="28"/>
          <w:szCs w:val="28"/>
          <w:lang w:val="uk-UA"/>
        </w:rPr>
        <w:t>ВИРІШИЛА:</w:t>
      </w:r>
    </w:p>
    <w:p w:rsidR="006806EA" w:rsidRPr="00B75645" w:rsidRDefault="006806EA" w:rsidP="00386A86">
      <w:pPr>
        <w:jc w:val="both"/>
        <w:rPr>
          <w:sz w:val="28"/>
          <w:szCs w:val="28"/>
          <w:lang w:val="uk-UA"/>
        </w:rPr>
      </w:pPr>
      <w:r w:rsidRPr="00B75645">
        <w:rPr>
          <w:sz w:val="28"/>
          <w:szCs w:val="28"/>
          <w:lang w:val="uk-UA"/>
        </w:rPr>
        <w:t xml:space="preserve">        1. Затвердити детальний план території земельної ділянки в межах населеного пункту с. Рудня, Рожищенської територіальної громади, Луцького району, Волинської області </w:t>
      </w:r>
      <w:smartTag w:uri="urn:schemas-microsoft-com:office:smarttags" w:element="metricconverter">
        <w:smartTagPr>
          <w:attr w:name="ProductID" w:val="0,5182 га"/>
        </w:smartTagPr>
        <w:smartTag w:uri="urn:schemas-microsoft-com:office:smarttags" w:element="metricconverter">
          <w:smartTagPr>
            <w:attr w:name="ProductID" w:val="0,5182 га"/>
          </w:smartTagPr>
          <w:r w:rsidRPr="00B75645">
            <w:rPr>
              <w:sz w:val="28"/>
              <w:szCs w:val="28"/>
              <w:lang w:val="uk-UA"/>
            </w:rPr>
            <w:t>0,5182 га</w:t>
          </w:r>
        </w:smartTag>
        <w:r w:rsidRPr="00B75645">
          <w:rPr>
            <w:sz w:val="28"/>
            <w:szCs w:val="28"/>
            <w:lang w:val="uk-UA"/>
          </w:rPr>
          <w:t xml:space="preserve"> </w:t>
        </w:r>
      </w:smartTag>
      <w:r w:rsidRPr="00B75645">
        <w:rPr>
          <w:sz w:val="28"/>
          <w:szCs w:val="28"/>
          <w:lang w:val="uk-UA"/>
        </w:rPr>
        <w:t xml:space="preserve">(кадастровий номер 0724585900:01:002:0354)  для будівництва та обслуговування індивідуального житлового будинку, господарських будівель та споруд. </w:t>
      </w:r>
    </w:p>
    <w:p w:rsidR="006806EA" w:rsidRPr="00B75645" w:rsidRDefault="006806EA" w:rsidP="003D06FE">
      <w:pPr>
        <w:ind w:firstLine="567"/>
        <w:jc w:val="both"/>
        <w:rPr>
          <w:sz w:val="28"/>
          <w:szCs w:val="28"/>
          <w:lang w:val="uk-UA"/>
        </w:rPr>
      </w:pPr>
      <w:r w:rsidRPr="00B75645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6806EA" w:rsidRPr="00B75645" w:rsidRDefault="006806EA" w:rsidP="00893E81">
      <w:pPr>
        <w:ind w:firstLine="567"/>
        <w:jc w:val="both"/>
        <w:rPr>
          <w:b/>
          <w:sz w:val="28"/>
          <w:szCs w:val="28"/>
        </w:rPr>
      </w:pPr>
      <w:r w:rsidRPr="00B75645">
        <w:rPr>
          <w:sz w:val="28"/>
          <w:szCs w:val="28"/>
        </w:rPr>
        <w:t>3. Контроль за виконанням даного рішення покласти на</w:t>
      </w:r>
      <w:r w:rsidRPr="00B75645">
        <w:rPr>
          <w:color w:val="333333"/>
          <w:sz w:val="28"/>
          <w:szCs w:val="28"/>
          <w:shd w:val="clear" w:color="auto" w:fill="FFFFFF"/>
        </w:rPr>
        <w:t xml:space="preserve"> </w:t>
      </w:r>
      <w:r w:rsidRPr="00B75645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B75645">
        <w:rPr>
          <w:color w:val="000000"/>
          <w:sz w:val="28"/>
          <w:szCs w:val="28"/>
          <w:shd w:val="clear" w:color="auto" w:fill="FFFFFF"/>
        </w:rPr>
        <w:t>остійн</w:t>
      </w:r>
      <w:r w:rsidRPr="00B75645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B75645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B75645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B75645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B75645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B75645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B75645">
        <w:rPr>
          <w:color w:val="000000"/>
          <w:sz w:val="28"/>
          <w:szCs w:val="28"/>
        </w:rPr>
        <w:t xml:space="preserve"> Рожищенської міської ради.</w:t>
      </w:r>
    </w:p>
    <w:p w:rsidR="006806EA" w:rsidRPr="00F13E2E" w:rsidRDefault="006806EA" w:rsidP="00F13E2E">
      <w:pPr>
        <w:ind w:firstLine="284"/>
        <w:jc w:val="both"/>
        <w:rPr>
          <w:b/>
          <w:sz w:val="28"/>
          <w:szCs w:val="28"/>
        </w:rPr>
      </w:pPr>
    </w:p>
    <w:p w:rsidR="006806EA" w:rsidRDefault="006806EA" w:rsidP="00893E81">
      <w:pPr>
        <w:jc w:val="both"/>
        <w:rPr>
          <w:b/>
          <w:i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F6567C">
        <w:rPr>
          <w:b/>
          <w:sz w:val="28"/>
          <w:szCs w:val="28"/>
        </w:rPr>
        <w:t>Вячеслав ПОЛІЩУК</w:t>
      </w:r>
    </w:p>
    <w:p w:rsidR="006806EA" w:rsidRPr="0081624F" w:rsidRDefault="006806EA" w:rsidP="00893E81">
      <w:pPr>
        <w:jc w:val="both"/>
        <w:rPr>
          <w:sz w:val="28"/>
          <w:lang w:val="uk-UA"/>
        </w:rPr>
      </w:pPr>
    </w:p>
    <w:p w:rsidR="006806EA" w:rsidRPr="00F6567C" w:rsidRDefault="006806EA" w:rsidP="00C15726">
      <w:pPr>
        <w:rPr>
          <w:i/>
        </w:rPr>
      </w:pPr>
      <w:r w:rsidRPr="00F6567C">
        <w:rPr>
          <w:i/>
          <w:lang w:val="uk-UA"/>
        </w:rPr>
        <w:t>Кузавка Валентин 21541</w:t>
      </w:r>
    </w:p>
    <w:p w:rsidR="006806EA" w:rsidRPr="00F6567C" w:rsidRDefault="006806EA" w:rsidP="00C15726">
      <w:pPr>
        <w:rPr>
          <w:i/>
          <w:lang w:val="uk-UA"/>
        </w:rPr>
      </w:pPr>
      <w:r w:rsidRPr="00F6567C">
        <w:rPr>
          <w:i/>
          <w:lang w:val="en-US"/>
        </w:rPr>
        <w:t xml:space="preserve">Данилюк </w:t>
      </w:r>
      <w:r w:rsidRPr="00F6567C">
        <w:rPr>
          <w:i/>
          <w:lang w:val="uk-UA"/>
        </w:rPr>
        <w:t xml:space="preserve">Олег </w:t>
      </w:r>
      <w:r w:rsidRPr="00F6567C">
        <w:rPr>
          <w:i/>
          <w:lang w:val="en-US"/>
        </w:rPr>
        <w:t>21541</w:t>
      </w:r>
    </w:p>
    <w:sectPr w:rsidR="006806EA" w:rsidRPr="00F6567C" w:rsidSect="00B75645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243B2"/>
    <w:rsid w:val="000302F0"/>
    <w:rsid w:val="000334E0"/>
    <w:rsid w:val="0004761F"/>
    <w:rsid w:val="00056577"/>
    <w:rsid w:val="000571F4"/>
    <w:rsid w:val="00061FAA"/>
    <w:rsid w:val="00062553"/>
    <w:rsid w:val="00087016"/>
    <w:rsid w:val="00087B35"/>
    <w:rsid w:val="000938F0"/>
    <w:rsid w:val="000C07FB"/>
    <w:rsid w:val="000D4DB7"/>
    <w:rsid w:val="000E4CFB"/>
    <w:rsid w:val="000F1312"/>
    <w:rsid w:val="00102677"/>
    <w:rsid w:val="00102FB8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C54A3"/>
    <w:rsid w:val="001F6B20"/>
    <w:rsid w:val="002165FF"/>
    <w:rsid w:val="00217D16"/>
    <w:rsid w:val="00222DBA"/>
    <w:rsid w:val="002320A0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1A84"/>
    <w:rsid w:val="004C524A"/>
    <w:rsid w:val="004D009C"/>
    <w:rsid w:val="004F1CFD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806EA"/>
    <w:rsid w:val="006944C8"/>
    <w:rsid w:val="00694B15"/>
    <w:rsid w:val="006C035C"/>
    <w:rsid w:val="006C0383"/>
    <w:rsid w:val="006C2432"/>
    <w:rsid w:val="006E534F"/>
    <w:rsid w:val="006F13F1"/>
    <w:rsid w:val="006F213A"/>
    <w:rsid w:val="006F3D96"/>
    <w:rsid w:val="006F5A61"/>
    <w:rsid w:val="0073035E"/>
    <w:rsid w:val="007329C4"/>
    <w:rsid w:val="00736CD8"/>
    <w:rsid w:val="0074003D"/>
    <w:rsid w:val="0074065E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895"/>
    <w:rsid w:val="008060D3"/>
    <w:rsid w:val="0081624F"/>
    <w:rsid w:val="00821AC4"/>
    <w:rsid w:val="00851523"/>
    <w:rsid w:val="0086287F"/>
    <w:rsid w:val="00874E09"/>
    <w:rsid w:val="00881954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A35"/>
    <w:rsid w:val="00932669"/>
    <w:rsid w:val="00933B1C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1253"/>
    <w:rsid w:val="00A14E5C"/>
    <w:rsid w:val="00A15C6E"/>
    <w:rsid w:val="00A21820"/>
    <w:rsid w:val="00A22276"/>
    <w:rsid w:val="00A23990"/>
    <w:rsid w:val="00A275ED"/>
    <w:rsid w:val="00A45FEA"/>
    <w:rsid w:val="00A463EB"/>
    <w:rsid w:val="00A54B81"/>
    <w:rsid w:val="00A646FA"/>
    <w:rsid w:val="00A651A1"/>
    <w:rsid w:val="00A65600"/>
    <w:rsid w:val="00A65C83"/>
    <w:rsid w:val="00A71037"/>
    <w:rsid w:val="00A7387A"/>
    <w:rsid w:val="00A8389D"/>
    <w:rsid w:val="00AA4260"/>
    <w:rsid w:val="00AB3F95"/>
    <w:rsid w:val="00AB745A"/>
    <w:rsid w:val="00AC3FEB"/>
    <w:rsid w:val="00AC4604"/>
    <w:rsid w:val="00AC4DCD"/>
    <w:rsid w:val="00AD3AE8"/>
    <w:rsid w:val="00AE0A84"/>
    <w:rsid w:val="00AE1738"/>
    <w:rsid w:val="00AF3ABF"/>
    <w:rsid w:val="00B04C5F"/>
    <w:rsid w:val="00B10327"/>
    <w:rsid w:val="00B10DEE"/>
    <w:rsid w:val="00B24969"/>
    <w:rsid w:val="00B4378B"/>
    <w:rsid w:val="00B6083F"/>
    <w:rsid w:val="00B7236C"/>
    <w:rsid w:val="00B75645"/>
    <w:rsid w:val="00B800F2"/>
    <w:rsid w:val="00BA56B8"/>
    <w:rsid w:val="00BA6ED8"/>
    <w:rsid w:val="00BA7860"/>
    <w:rsid w:val="00BB48DD"/>
    <w:rsid w:val="00BB54D4"/>
    <w:rsid w:val="00BB5F13"/>
    <w:rsid w:val="00BE1877"/>
    <w:rsid w:val="00BF60ED"/>
    <w:rsid w:val="00BF64B7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4714A"/>
    <w:rsid w:val="00D52D66"/>
    <w:rsid w:val="00D569A0"/>
    <w:rsid w:val="00D8425F"/>
    <w:rsid w:val="00D85686"/>
    <w:rsid w:val="00D979BF"/>
    <w:rsid w:val="00DA4E56"/>
    <w:rsid w:val="00DB7B3C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26817"/>
    <w:rsid w:val="00F32E5B"/>
    <w:rsid w:val="00F33A65"/>
    <w:rsid w:val="00F34173"/>
    <w:rsid w:val="00F42185"/>
    <w:rsid w:val="00F448CC"/>
    <w:rsid w:val="00F61D74"/>
    <w:rsid w:val="00F64640"/>
    <w:rsid w:val="00F6567C"/>
    <w:rsid w:val="00F7503F"/>
    <w:rsid w:val="00FA3860"/>
    <w:rsid w:val="00FA5E70"/>
    <w:rsid w:val="00FB0F8E"/>
    <w:rsid w:val="00FB73E7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065E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382</Words>
  <Characters>2180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9</cp:revision>
  <cp:lastPrinted>2018-07-09T13:03:00Z</cp:lastPrinted>
  <dcterms:created xsi:type="dcterms:W3CDTF">2022-11-14T12:40:00Z</dcterms:created>
  <dcterms:modified xsi:type="dcterms:W3CDTF">2022-11-25T08:38:00Z</dcterms:modified>
</cp:coreProperties>
</file>