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E8" w:rsidRPr="00DF05AD" w:rsidRDefault="00B823E8" w:rsidP="00431E01">
      <w:pPr>
        <w:tabs>
          <w:tab w:val="left" w:pos="3030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62585937" r:id="rId5"/>
        </w:pict>
      </w:r>
      <w:r w:rsidRPr="00DF05AD">
        <w:tab/>
      </w:r>
      <w:r w:rsidRPr="00DF05AD">
        <w:rPr>
          <w:b/>
        </w:rPr>
        <w:br w:type="textWrapping" w:clear="all"/>
      </w:r>
    </w:p>
    <w:p w:rsidR="00B823E8" w:rsidRPr="00DF05AD" w:rsidRDefault="00B823E8" w:rsidP="00C328CF">
      <w:pPr>
        <w:jc w:val="center"/>
        <w:rPr>
          <w:sz w:val="6"/>
          <w:szCs w:val="6"/>
        </w:rPr>
      </w:pPr>
    </w:p>
    <w:p w:rsidR="00B823E8" w:rsidRDefault="00B823E8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B823E8" w:rsidRDefault="00B823E8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B823E8" w:rsidRDefault="00B823E8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B823E8" w:rsidRDefault="00B823E8" w:rsidP="00C328CF">
      <w:pPr>
        <w:rPr>
          <w:lang w:val="uk-UA"/>
        </w:rPr>
      </w:pPr>
    </w:p>
    <w:p w:rsidR="00B823E8" w:rsidRPr="00363C82" w:rsidRDefault="00B823E8" w:rsidP="00C328CF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B823E8" w:rsidRDefault="00B823E8" w:rsidP="00C328CF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B823E8" w:rsidRPr="00232D97" w:rsidTr="00FA3242">
        <w:trPr>
          <w:jc w:val="center"/>
        </w:trPr>
        <w:tc>
          <w:tcPr>
            <w:tcW w:w="3128" w:type="dxa"/>
          </w:tcPr>
          <w:p w:rsidR="00B823E8" w:rsidRPr="00363C82" w:rsidRDefault="00B823E8" w:rsidP="00C212B0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>24 листопада 2023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B823E8" w:rsidRPr="00232D97" w:rsidRDefault="00B823E8" w:rsidP="00FA324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B823E8" w:rsidRPr="00031C25" w:rsidRDefault="00B823E8" w:rsidP="00FA324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38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  <w:r>
              <w:rPr>
                <w:b w:val="0"/>
                <w:sz w:val="28"/>
                <w:szCs w:val="26"/>
              </w:rPr>
              <w:t>17</w:t>
            </w:r>
          </w:p>
        </w:tc>
      </w:tr>
    </w:tbl>
    <w:p w:rsidR="00B823E8" w:rsidRPr="000F1312" w:rsidRDefault="00B823E8" w:rsidP="00CE4A45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 w:rsidRPr="00CE4A45">
        <w:rPr>
          <w:i/>
          <w:sz w:val="28"/>
          <w:szCs w:val="28"/>
        </w:rPr>
        <w:t xml:space="preserve">                                                                             </w:t>
      </w:r>
    </w:p>
    <w:p w:rsidR="00B823E8" w:rsidRDefault="00B823E8" w:rsidP="00F073F9">
      <w:pPr>
        <w:ind w:right="40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затвердження</w:t>
      </w:r>
      <w:r w:rsidRPr="00DF6FDC">
        <w:rPr>
          <w:b/>
          <w:sz w:val="28"/>
          <w:szCs w:val="28"/>
        </w:rPr>
        <w:t xml:space="preserve"> </w:t>
      </w:r>
      <w:r w:rsidRPr="000F1312">
        <w:rPr>
          <w:b/>
          <w:sz w:val="28"/>
          <w:szCs w:val="28"/>
        </w:rPr>
        <w:t>детальн</w:t>
      </w:r>
      <w:r>
        <w:rPr>
          <w:b/>
          <w:sz w:val="28"/>
          <w:szCs w:val="28"/>
          <w:lang w:val="uk-UA"/>
        </w:rPr>
        <w:t>ого плану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частини кварталу житлової забудови по вул. Центральна, в с. Пожарки</w:t>
      </w:r>
    </w:p>
    <w:p w:rsidR="00B823E8" w:rsidRPr="00031C25" w:rsidRDefault="00B823E8" w:rsidP="00F073F9">
      <w:pPr>
        <w:ind w:right="4038"/>
        <w:rPr>
          <w:b/>
          <w:sz w:val="28"/>
          <w:szCs w:val="28"/>
          <w:lang w:val="uk-UA"/>
        </w:rPr>
      </w:pPr>
    </w:p>
    <w:p w:rsidR="00B823E8" w:rsidRPr="00431E01" w:rsidRDefault="00B823E8" w:rsidP="00431E01">
      <w:pPr>
        <w:ind w:firstLine="708"/>
        <w:jc w:val="both"/>
        <w:rPr>
          <w:sz w:val="27"/>
          <w:szCs w:val="27"/>
          <w:lang w:val="uk-UA"/>
        </w:rPr>
      </w:pPr>
      <w:r w:rsidRPr="00431E01">
        <w:rPr>
          <w:sz w:val="27"/>
          <w:szCs w:val="27"/>
          <w:lang w:val="uk-UA"/>
        </w:rPr>
        <w:t>Розглянувши заяву</w:t>
      </w:r>
      <w:r w:rsidRPr="00031C25">
        <w:rPr>
          <w:sz w:val="27"/>
          <w:szCs w:val="27"/>
          <w:lang w:val="uk-UA"/>
        </w:rPr>
        <w:t xml:space="preserve"> </w:t>
      </w:r>
      <w:r w:rsidRPr="00431E01">
        <w:rPr>
          <w:sz w:val="27"/>
          <w:szCs w:val="27"/>
          <w:lang w:val="uk-UA"/>
        </w:rPr>
        <w:t>Остапчук М.</w:t>
      </w:r>
      <w:r>
        <w:rPr>
          <w:sz w:val="27"/>
          <w:szCs w:val="27"/>
          <w:lang w:val="uk-UA"/>
        </w:rPr>
        <w:t xml:space="preserve"> </w:t>
      </w:r>
      <w:r w:rsidRPr="00431E01">
        <w:rPr>
          <w:sz w:val="27"/>
          <w:szCs w:val="27"/>
          <w:lang w:val="uk-UA"/>
        </w:rPr>
        <w:t>Л. з метою уточнення положень генерального плану с.</w:t>
      </w:r>
      <w:r>
        <w:rPr>
          <w:sz w:val="27"/>
          <w:szCs w:val="27"/>
          <w:lang w:val="uk-UA"/>
        </w:rPr>
        <w:t xml:space="preserve"> </w:t>
      </w:r>
      <w:r w:rsidRPr="00431E01">
        <w:rPr>
          <w:sz w:val="27"/>
          <w:szCs w:val="27"/>
          <w:lang w:val="uk-UA"/>
        </w:rPr>
        <w:t xml:space="preserve">Пожарки, відповідно до пункту 34 частини 1 статті 26 Закону України «Про місцеве самоврядування в Україні», статті 19 Закону України «Про регулювання містобудівної діяльності», статті 12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 року № 290 «Про затвердження Порядку розроблення містобудівної документації», рішення сесії Рожищенської міської  ради від 25.05.2023 року № 33/33 </w:t>
      </w:r>
      <w:r>
        <w:rPr>
          <w:sz w:val="27"/>
          <w:szCs w:val="27"/>
          <w:lang w:val="uk-UA"/>
        </w:rPr>
        <w:t xml:space="preserve">              </w:t>
      </w:r>
      <w:r w:rsidRPr="00431E01">
        <w:rPr>
          <w:sz w:val="27"/>
          <w:szCs w:val="27"/>
          <w:lang w:val="uk-UA"/>
        </w:rPr>
        <w:t>«Про надання дозволу на розроблення детального плану  території  частини кварталу житлової забудови по вул.</w:t>
      </w:r>
      <w:r w:rsidRPr="00031C25">
        <w:rPr>
          <w:sz w:val="27"/>
          <w:szCs w:val="27"/>
          <w:lang w:val="uk-UA"/>
        </w:rPr>
        <w:t xml:space="preserve"> </w:t>
      </w:r>
      <w:r w:rsidRPr="00431E01">
        <w:rPr>
          <w:sz w:val="27"/>
          <w:szCs w:val="27"/>
          <w:lang w:val="uk-UA"/>
        </w:rPr>
        <w:t>Центральна, в с.</w:t>
      </w:r>
      <w:r w:rsidRPr="00431E01">
        <w:rPr>
          <w:sz w:val="27"/>
          <w:szCs w:val="27"/>
        </w:rPr>
        <w:t xml:space="preserve"> </w:t>
      </w:r>
      <w:r w:rsidRPr="00431E01">
        <w:rPr>
          <w:sz w:val="27"/>
          <w:szCs w:val="27"/>
          <w:lang w:val="uk-UA"/>
        </w:rPr>
        <w:t>Пожарки»,</w:t>
      </w:r>
      <w:r w:rsidRPr="00431E01">
        <w:rPr>
          <w:b/>
          <w:sz w:val="27"/>
          <w:szCs w:val="27"/>
          <w:lang w:val="uk-UA"/>
        </w:rPr>
        <w:t xml:space="preserve"> </w:t>
      </w:r>
      <w:r w:rsidRPr="00431E01">
        <w:rPr>
          <w:sz w:val="27"/>
          <w:szCs w:val="27"/>
          <w:lang w:val="uk-UA"/>
        </w:rPr>
        <w:t xml:space="preserve">враховуючи рекомендації </w:t>
      </w:r>
      <w:r w:rsidRPr="00431E01">
        <w:rPr>
          <w:color w:val="000000"/>
          <w:sz w:val="27"/>
          <w:szCs w:val="27"/>
          <w:shd w:val="clear" w:color="auto" w:fill="FFFFFF"/>
          <w:lang w:val="uk-UA"/>
        </w:rPr>
        <w:t>постійних комісій</w:t>
      </w:r>
      <w:r w:rsidRPr="00431E01">
        <w:rPr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color w:val="000000"/>
          <w:sz w:val="27"/>
          <w:szCs w:val="27"/>
          <w:shd w:val="clear" w:color="auto" w:fill="FFFFFF"/>
          <w:lang w:val="uk-UA"/>
        </w:rPr>
        <w:t>з</w:t>
      </w:r>
      <w:r w:rsidRPr="00B900F7">
        <w:rPr>
          <w:color w:val="000000"/>
          <w:sz w:val="27"/>
          <w:szCs w:val="27"/>
          <w:shd w:val="clear" w:color="auto" w:fill="FFFFFF"/>
        </w:rPr>
        <w:t xml:space="preserve"> </w:t>
      </w:r>
      <w:r w:rsidRPr="00431E01">
        <w:rPr>
          <w:color w:val="000000"/>
          <w:sz w:val="27"/>
          <w:szCs w:val="27"/>
          <w:shd w:val="clear" w:color="auto" w:fill="FFFFFF"/>
          <w:lang w:val="uk-UA"/>
        </w:rPr>
        <w:t>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431E01">
        <w:rPr>
          <w:color w:val="000000"/>
          <w:sz w:val="27"/>
          <w:szCs w:val="27"/>
          <w:shd w:val="clear" w:color="auto" w:fill="FFFFFF"/>
        </w:rPr>
        <w:t xml:space="preserve"> </w:t>
      </w:r>
      <w:r w:rsidRPr="00431E01">
        <w:rPr>
          <w:color w:val="000000"/>
          <w:sz w:val="27"/>
          <w:szCs w:val="27"/>
          <w:shd w:val="clear" w:color="auto" w:fill="FFFFFF"/>
          <w:lang w:val="uk-UA"/>
        </w:rPr>
        <w:t>від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21.11.2023 № 45</w:t>
      </w:r>
      <w:r w:rsidRPr="00E277DD">
        <w:rPr>
          <w:color w:val="000000"/>
          <w:sz w:val="27"/>
          <w:szCs w:val="27"/>
          <w:shd w:val="clear" w:color="auto" w:fill="FFFFFF"/>
        </w:rPr>
        <w:t>/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12 </w:t>
      </w:r>
      <w:r w:rsidRPr="00431E01">
        <w:rPr>
          <w:color w:val="000000"/>
          <w:sz w:val="27"/>
          <w:szCs w:val="27"/>
          <w:shd w:val="clear" w:color="auto" w:fill="FFFFFF"/>
          <w:lang w:val="uk-UA"/>
        </w:rPr>
        <w:t xml:space="preserve">та з питань комунальної власності, житлово-комунального господарства та благоустрою, енергозбереження та транспорту, будівництва </w:t>
      </w:r>
      <w:r>
        <w:rPr>
          <w:color w:val="000000"/>
          <w:sz w:val="27"/>
          <w:szCs w:val="27"/>
          <w:shd w:val="clear" w:color="auto" w:fill="FFFFFF"/>
          <w:lang w:val="uk-UA"/>
        </w:rPr>
        <w:t>та архітектури від 22.11.2023 № 34</w:t>
      </w:r>
      <w:r w:rsidRPr="00E277DD">
        <w:rPr>
          <w:color w:val="000000"/>
          <w:sz w:val="27"/>
          <w:szCs w:val="27"/>
          <w:shd w:val="clear" w:color="auto" w:fill="FFFFFF"/>
        </w:rPr>
        <w:t>/</w:t>
      </w:r>
      <w:r>
        <w:rPr>
          <w:color w:val="000000"/>
          <w:sz w:val="27"/>
          <w:szCs w:val="27"/>
          <w:shd w:val="clear" w:color="auto" w:fill="FFFFFF"/>
          <w:lang w:val="uk-UA"/>
        </w:rPr>
        <w:t>6</w:t>
      </w:r>
      <w:r w:rsidRPr="00431E01">
        <w:rPr>
          <w:color w:val="000000"/>
          <w:sz w:val="27"/>
          <w:szCs w:val="27"/>
          <w:shd w:val="clear" w:color="auto" w:fill="FFFFFF"/>
          <w:lang w:val="uk-UA"/>
        </w:rPr>
        <w:t>,</w:t>
      </w:r>
      <w:r w:rsidRPr="00431E01">
        <w:rPr>
          <w:color w:val="000000"/>
          <w:sz w:val="27"/>
          <w:szCs w:val="27"/>
          <w:lang w:val="uk-UA"/>
        </w:rPr>
        <w:t xml:space="preserve"> </w:t>
      </w:r>
      <w:r w:rsidRPr="00431E01">
        <w:rPr>
          <w:sz w:val="27"/>
          <w:szCs w:val="27"/>
          <w:lang w:val="uk-UA"/>
        </w:rPr>
        <w:t>міська рада</w:t>
      </w:r>
    </w:p>
    <w:p w:rsidR="00B823E8" w:rsidRPr="00431E01" w:rsidRDefault="00B823E8" w:rsidP="002E623F">
      <w:pPr>
        <w:tabs>
          <w:tab w:val="center" w:pos="4819"/>
        </w:tabs>
        <w:rPr>
          <w:b/>
          <w:sz w:val="27"/>
          <w:szCs w:val="27"/>
          <w:lang w:val="uk-UA"/>
        </w:rPr>
      </w:pPr>
      <w:r w:rsidRPr="00431E01">
        <w:rPr>
          <w:b/>
          <w:sz w:val="27"/>
          <w:szCs w:val="27"/>
          <w:lang w:val="uk-UA"/>
        </w:rPr>
        <w:t>ВИРІШИЛА:</w:t>
      </w:r>
    </w:p>
    <w:p w:rsidR="00B823E8" w:rsidRPr="00431E01" w:rsidRDefault="00B823E8" w:rsidP="00431E01">
      <w:pPr>
        <w:ind w:firstLine="709"/>
        <w:jc w:val="both"/>
        <w:rPr>
          <w:sz w:val="27"/>
          <w:szCs w:val="27"/>
          <w:lang w:val="uk-UA"/>
        </w:rPr>
      </w:pPr>
      <w:r w:rsidRPr="00431E01">
        <w:rPr>
          <w:sz w:val="27"/>
          <w:szCs w:val="27"/>
          <w:lang w:val="uk-UA"/>
        </w:rPr>
        <w:t>1. Затвердити  детальний план території частини кварталу житлової забудови з метою нового будівництва магазину продовольчих та промислових товарів по вул.</w:t>
      </w:r>
      <w:r>
        <w:rPr>
          <w:sz w:val="27"/>
          <w:szCs w:val="27"/>
          <w:lang w:val="uk-UA"/>
        </w:rPr>
        <w:t xml:space="preserve"> </w:t>
      </w:r>
      <w:r w:rsidRPr="00431E01">
        <w:rPr>
          <w:sz w:val="27"/>
          <w:szCs w:val="27"/>
          <w:lang w:val="uk-UA"/>
        </w:rPr>
        <w:t>Центральна, 56 в с.</w:t>
      </w:r>
      <w:r>
        <w:rPr>
          <w:sz w:val="27"/>
          <w:szCs w:val="27"/>
          <w:lang w:val="uk-UA"/>
        </w:rPr>
        <w:t xml:space="preserve"> </w:t>
      </w:r>
      <w:r w:rsidRPr="00431E01">
        <w:rPr>
          <w:sz w:val="27"/>
          <w:szCs w:val="27"/>
          <w:lang w:val="uk-UA"/>
        </w:rPr>
        <w:t>Пожарки (кадастровий номер земельної ділянки 0724585200:01:001:0739).</w:t>
      </w:r>
    </w:p>
    <w:p w:rsidR="00B823E8" w:rsidRPr="00431E01" w:rsidRDefault="00B823E8" w:rsidP="00431E01">
      <w:pPr>
        <w:ind w:firstLine="709"/>
        <w:jc w:val="both"/>
        <w:rPr>
          <w:sz w:val="27"/>
          <w:szCs w:val="27"/>
          <w:lang w:val="uk-UA"/>
        </w:rPr>
      </w:pPr>
      <w:r w:rsidRPr="00431E01">
        <w:rPr>
          <w:sz w:val="27"/>
          <w:szCs w:val="27"/>
          <w:lang w:val="uk-UA"/>
        </w:rPr>
        <w:t>2. Рожищенській міській раді забезпечити оприлюднення рішення про затвердження детального пл</w:t>
      </w:r>
      <w:r>
        <w:rPr>
          <w:sz w:val="27"/>
          <w:szCs w:val="27"/>
          <w:lang w:val="uk-UA"/>
        </w:rPr>
        <w:t>ану території на офіційному веб</w:t>
      </w:r>
      <w:r w:rsidRPr="00431E01">
        <w:rPr>
          <w:sz w:val="27"/>
          <w:szCs w:val="27"/>
          <w:lang w:val="uk-UA"/>
        </w:rPr>
        <w:t>сайті Рожищенської міської ради протягом 10 днів з дня його затвердження.</w:t>
      </w:r>
    </w:p>
    <w:p w:rsidR="00B823E8" w:rsidRPr="00431E01" w:rsidRDefault="00B823E8" w:rsidP="00431E01">
      <w:pPr>
        <w:ind w:firstLine="709"/>
        <w:jc w:val="both"/>
        <w:rPr>
          <w:color w:val="000000"/>
          <w:sz w:val="27"/>
          <w:szCs w:val="27"/>
          <w:lang w:val="uk-UA"/>
        </w:rPr>
      </w:pPr>
      <w:r w:rsidRPr="00431E01">
        <w:rPr>
          <w:sz w:val="27"/>
          <w:szCs w:val="27"/>
        </w:rPr>
        <w:t xml:space="preserve">3. Контроль за виконанням даного рішення покласти </w:t>
      </w:r>
      <w:r w:rsidRPr="00431E01">
        <w:rPr>
          <w:sz w:val="27"/>
          <w:szCs w:val="27"/>
          <w:lang w:val="uk-UA"/>
        </w:rPr>
        <w:t xml:space="preserve">на </w:t>
      </w:r>
      <w:r w:rsidRPr="00431E01">
        <w:rPr>
          <w:color w:val="000000"/>
          <w:sz w:val="27"/>
          <w:szCs w:val="27"/>
          <w:shd w:val="clear" w:color="auto" w:fill="FFFFFF"/>
          <w:lang w:val="uk-UA"/>
        </w:rPr>
        <w:t>постійні комісії</w:t>
      </w:r>
      <w:r w:rsidRPr="00431E01">
        <w:rPr>
          <w:color w:val="000000"/>
          <w:sz w:val="27"/>
          <w:szCs w:val="27"/>
          <w:shd w:val="clear" w:color="auto" w:fill="FFFFFF"/>
        </w:rPr>
        <w:t> </w:t>
      </w:r>
      <w:r w:rsidRPr="00431E01">
        <w:rPr>
          <w:color w:val="000000"/>
          <w:sz w:val="27"/>
          <w:szCs w:val="27"/>
          <w:shd w:val="clear" w:color="auto" w:fill="FFFFFF"/>
          <w:lang w:val="uk-UA"/>
        </w:rPr>
        <w:t xml:space="preserve"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власності, житлово-комунального господарства та благоустрою, енергозбереження та транспорту, будівництва та архітектури </w:t>
      </w:r>
      <w:r w:rsidRPr="00431E01">
        <w:rPr>
          <w:color w:val="000000"/>
          <w:sz w:val="27"/>
          <w:szCs w:val="27"/>
        </w:rPr>
        <w:t>Рожищенської міської ради.</w:t>
      </w:r>
    </w:p>
    <w:p w:rsidR="00B823E8" w:rsidRPr="00431E01" w:rsidRDefault="00B823E8" w:rsidP="00893E81">
      <w:pPr>
        <w:ind w:firstLine="567"/>
        <w:jc w:val="both"/>
        <w:rPr>
          <w:b/>
          <w:sz w:val="27"/>
          <w:szCs w:val="27"/>
          <w:lang w:val="uk-UA"/>
        </w:rPr>
      </w:pPr>
    </w:p>
    <w:p w:rsidR="00B823E8" w:rsidRPr="000D1974" w:rsidRDefault="00B823E8" w:rsidP="00C328CF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B823E8" w:rsidRDefault="00B823E8" w:rsidP="00C328CF">
      <w:pPr>
        <w:rPr>
          <w:iCs/>
        </w:rPr>
      </w:pPr>
    </w:p>
    <w:p w:rsidR="00B823E8" w:rsidRPr="0099719A" w:rsidRDefault="00B823E8" w:rsidP="00C15726">
      <w:pPr>
        <w:rPr>
          <w:lang w:val="uk-UA"/>
        </w:rPr>
      </w:pPr>
      <w:r w:rsidRPr="0099719A">
        <w:rPr>
          <w:lang w:val="uk-UA"/>
        </w:rPr>
        <w:t>Валентин Кузавка  215 41</w:t>
      </w:r>
    </w:p>
    <w:sectPr w:rsidR="00B823E8" w:rsidRPr="0099719A" w:rsidSect="00431E01">
      <w:pgSz w:w="11906" w:h="16838"/>
      <w:pgMar w:top="567" w:right="567" w:bottom="567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04E2"/>
    <w:rsid w:val="0000062A"/>
    <w:rsid w:val="000039F8"/>
    <w:rsid w:val="00010736"/>
    <w:rsid w:val="00014D79"/>
    <w:rsid w:val="00022B2F"/>
    <w:rsid w:val="00023B61"/>
    <w:rsid w:val="000302F0"/>
    <w:rsid w:val="00031C25"/>
    <w:rsid w:val="0004761F"/>
    <w:rsid w:val="00056577"/>
    <w:rsid w:val="000571F4"/>
    <w:rsid w:val="00062553"/>
    <w:rsid w:val="00087016"/>
    <w:rsid w:val="00087B35"/>
    <w:rsid w:val="000938F0"/>
    <w:rsid w:val="00096A98"/>
    <w:rsid w:val="000C07FB"/>
    <w:rsid w:val="000D1974"/>
    <w:rsid w:val="000D4DB7"/>
    <w:rsid w:val="000D7154"/>
    <w:rsid w:val="000E1186"/>
    <w:rsid w:val="000E4CFB"/>
    <w:rsid w:val="000E6C29"/>
    <w:rsid w:val="000F1312"/>
    <w:rsid w:val="00100B1F"/>
    <w:rsid w:val="00102FB8"/>
    <w:rsid w:val="001267FA"/>
    <w:rsid w:val="00144841"/>
    <w:rsid w:val="00156F0E"/>
    <w:rsid w:val="0016070F"/>
    <w:rsid w:val="001611EF"/>
    <w:rsid w:val="00164B36"/>
    <w:rsid w:val="00166148"/>
    <w:rsid w:val="00170421"/>
    <w:rsid w:val="00176758"/>
    <w:rsid w:val="0018057D"/>
    <w:rsid w:val="001A00A4"/>
    <w:rsid w:val="001A0984"/>
    <w:rsid w:val="001B3A36"/>
    <w:rsid w:val="001C4DC3"/>
    <w:rsid w:val="001C54A3"/>
    <w:rsid w:val="001C5C2E"/>
    <w:rsid w:val="001D27D7"/>
    <w:rsid w:val="001F6B20"/>
    <w:rsid w:val="001F6F55"/>
    <w:rsid w:val="0020505F"/>
    <w:rsid w:val="002165FF"/>
    <w:rsid w:val="00217D16"/>
    <w:rsid w:val="00222DBA"/>
    <w:rsid w:val="002320A0"/>
    <w:rsid w:val="00232D97"/>
    <w:rsid w:val="002356E0"/>
    <w:rsid w:val="002459C2"/>
    <w:rsid w:val="00245CD2"/>
    <w:rsid w:val="00254406"/>
    <w:rsid w:val="0026780B"/>
    <w:rsid w:val="002733F9"/>
    <w:rsid w:val="00274A0C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21C1F"/>
    <w:rsid w:val="00332993"/>
    <w:rsid w:val="00332DEA"/>
    <w:rsid w:val="00346AFA"/>
    <w:rsid w:val="00354F5E"/>
    <w:rsid w:val="00361285"/>
    <w:rsid w:val="00361A2B"/>
    <w:rsid w:val="00363408"/>
    <w:rsid w:val="00363C82"/>
    <w:rsid w:val="00380DD9"/>
    <w:rsid w:val="00381C4C"/>
    <w:rsid w:val="00386A86"/>
    <w:rsid w:val="00393162"/>
    <w:rsid w:val="003949E6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F532F"/>
    <w:rsid w:val="003F6735"/>
    <w:rsid w:val="004044BF"/>
    <w:rsid w:val="004159E9"/>
    <w:rsid w:val="00425FE3"/>
    <w:rsid w:val="00431E01"/>
    <w:rsid w:val="0043324E"/>
    <w:rsid w:val="0043470F"/>
    <w:rsid w:val="004466D6"/>
    <w:rsid w:val="00453D0C"/>
    <w:rsid w:val="004541E8"/>
    <w:rsid w:val="00460B16"/>
    <w:rsid w:val="00473342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3F6A"/>
    <w:rsid w:val="004F6692"/>
    <w:rsid w:val="005008AD"/>
    <w:rsid w:val="005040BF"/>
    <w:rsid w:val="00513465"/>
    <w:rsid w:val="00530BEB"/>
    <w:rsid w:val="00542BA9"/>
    <w:rsid w:val="00545998"/>
    <w:rsid w:val="005623F0"/>
    <w:rsid w:val="00564378"/>
    <w:rsid w:val="00564B58"/>
    <w:rsid w:val="00573DFD"/>
    <w:rsid w:val="005752E6"/>
    <w:rsid w:val="0058466F"/>
    <w:rsid w:val="00586A17"/>
    <w:rsid w:val="00587533"/>
    <w:rsid w:val="00593430"/>
    <w:rsid w:val="00594AD5"/>
    <w:rsid w:val="005A1829"/>
    <w:rsid w:val="005B3DB4"/>
    <w:rsid w:val="005C7969"/>
    <w:rsid w:val="005D7B88"/>
    <w:rsid w:val="005E5517"/>
    <w:rsid w:val="0062150E"/>
    <w:rsid w:val="00622A6C"/>
    <w:rsid w:val="0062618F"/>
    <w:rsid w:val="0063169B"/>
    <w:rsid w:val="006469FC"/>
    <w:rsid w:val="0066564A"/>
    <w:rsid w:val="00673C0C"/>
    <w:rsid w:val="006944C8"/>
    <w:rsid w:val="00694B15"/>
    <w:rsid w:val="006C035C"/>
    <w:rsid w:val="006C0383"/>
    <w:rsid w:val="006C2432"/>
    <w:rsid w:val="006D5338"/>
    <w:rsid w:val="006E534F"/>
    <w:rsid w:val="006F13F1"/>
    <w:rsid w:val="006F213A"/>
    <w:rsid w:val="006F3D96"/>
    <w:rsid w:val="006F5A61"/>
    <w:rsid w:val="007329C4"/>
    <w:rsid w:val="0074003D"/>
    <w:rsid w:val="00742748"/>
    <w:rsid w:val="00782112"/>
    <w:rsid w:val="00785192"/>
    <w:rsid w:val="00796109"/>
    <w:rsid w:val="007A409D"/>
    <w:rsid w:val="007A41EF"/>
    <w:rsid w:val="007B209F"/>
    <w:rsid w:val="007C36AC"/>
    <w:rsid w:val="007D15B2"/>
    <w:rsid w:val="007D7DC5"/>
    <w:rsid w:val="007E5535"/>
    <w:rsid w:val="007F499B"/>
    <w:rsid w:val="007F5D6B"/>
    <w:rsid w:val="00805895"/>
    <w:rsid w:val="0081624F"/>
    <w:rsid w:val="00821AC4"/>
    <w:rsid w:val="00844E78"/>
    <w:rsid w:val="00851523"/>
    <w:rsid w:val="0086287F"/>
    <w:rsid w:val="00874E09"/>
    <w:rsid w:val="00875EDD"/>
    <w:rsid w:val="00883C16"/>
    <w:rsid w:val="00893E81"/>
    <w:rsid w:val="008A1990"/>
    <w:rsid w:val="008A2258"/>
    <w:rsid w:val="008A72FF"/>
    <w:rsid w:val="008A7657"/>
    <w:rsid w:val="008B5B3B"/>
    <w:rsid w:val="008B7338"/>
    <w:rsid w:val="008C107B"/>
    <w:rsid w:val="008C3D96"/>
    <w:rsid w:val="008D4BDC"/>
    <w:rsid w:val="008E38B4"/>
    <w:rsid w:val="008F304E"/>
    <w:rsid w:val="00907ED7"/>
    <w:rsid w:val="00912CBC"/>
    <w:rsid w:val="00917086"/>
    <w:rsid w:val="00923E77"/>
    <w:rsid w:val="00925A35"/>
    <w:rsid w:val="00932669"/>
    <w:rsid w:val="00933B1C"/>
    <w:rsid w:val="00934061"/>
    <w:rsid w:val="009450AF"/>
    <w:rsid w:val="0095277A"/>
    <w:rsid w:val="00952D5B"/>
    <w:rsid w:val="00963361"/>
    <w:rsid w:val="00965637"/>
    <w:rsid w:val="0097554B"/>
    <w:rsid w:val="00976CFA"/>
    <w:rsid w:val="00980257"/>
    <w:rsid w:val="0099719A"/>
    <w:rsid w:val="009A36F4"/>
    <w:rsid w:val="009A5738"/>
    <w:rsid w:val="009B188C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312B5"/>
    <w:rsid w:val="00A45FEA"/>
    <w:rsid w:val="00A463EB"/>
    <w:rsid w:val="00A54B81"/>
    <w:rsid w:val="00A646FA"/>
    <w:rsid w:val="00A65600"/>
    <w:rsid w:val="00A65C83"/>
    <w:rsid w:val="00A71037"/>
    <w:rsid w:val="00A7387A"/>
    <w:rsid w:val="00AA4260"/>
    <w:rsid w:val="00AB3F95"/>
    <w:rsid w:val="00AC3FEB"/>
    <w:rsid w:val="00AC4604"/>
    <w:rsid w:val="00AC4DCD"/>
    <w:rsid w:val="00AD3AE8"/>
    <w:rsid w:val="00AE0A84"/>
    <w:rsid w:val="00AE1738"/>
    <w:rsid w:val="00AF3ABF"/>
    <w:rsid w:val="00B04C5F"/>
    <w:rsid w:val="00B10DEE"/>
    <w:rsid w:val="00B24969"/>
    <w:rsid w:val="00B4378B"/>
    <w:rsid w:val="00B6083F"/>
    <w:rsid w:val="00B7236C"/>
    <w:rsid w:val="00B800F2"/>
    <w:rsid w:val="00B823E8"/>
    <w:rsid w:val="00B900F7"/>
    <w:rsid w:val="00BA4F7A"/>
    <w:rsid w:val="00BA56B8"/>
    <w:rsid w:val="00BA6ED8"/>
    <w:rsid w:val="00BA7860"/>
    <w:rsid w:val="00BB54D4"/>
    <w:rsid w:val="00BB5F13"/>
    <w:rsid w:val="00BC24A2"/>
    <w:rsid w:val="00BE1877"/>
    <w:rsid w:val="00BF60ED"/>
    <w:rsid w:val="00C03F20"/>
    <w:rsid w:val="00C100A4"/>
    <w:rsid w:val="00C1501D"/>
    <w:rsid w:val="00C15726"/>
    <w:rsid w:val="00C16905"/>
    <w:rsid w:val="00C212B0"/>
    <w:rsid w:val="00C328CF"/>
    <w:rsid w:val="00C54426"/>
    <w:rsid w:val="00C7370C"/>
    <w:rsid w:val="00C83B33"/>
    <w:rsid w:val="00C93E89"/>
    <w:rsid w:val="00CA6DB3"/>
    <w:rsid w:val="00CA75D9"/>
    <w:rsid w:val="00CB26CE"/>
    <w:rsid w:val="00CB6DFD"/>
    <w:rsid w:val="00CD12F5"/>
    <w:rsid w:val="00CD16EB"/>
    <w:rsid w:val="00CD2895"/>
    <w:rsid w:val="00CE0C62"/>
    <w:rsid w:val="00CE4A45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85686"/>
    <w:rsid w:val="00D9323B"/>
    <w:rsid w:val="00D96736"/>
    <w:rsid w:val="00D979BF"/>
    <w:rsid w:val="00DA4E56"/>
    <w:rsid w:val="00DB47A4"/>
    <w:rsid w:val="00DC0E99"/>
    <w:rsid w:val="00DC396F"/>
    <w:rsid w:val="00DD3CE7"/>
    <w:rsid w:val="00DD49E8"/>
    <w:rsid w:val="00DD4BFA"/>
    <w:rsid w:val="00DD6726"/>
    <w:rsid w:val="00DF05AD"/>
    <w:rsid w:val="00DF6BBE"/>
    <w:rsid w:val="00DF6FDC"/>
    <w:rsid w:val="00DF7B1D"/>
    <w:rsid w:val="00E01A57"/>
    <w:rsid w:val="00E05C6A"/>
    <w:rsid w:val="00E10A71"/>
    <w:rsid w:val="00E16016"/>
    <w:rsid w:val="00E265C6"/>
    <w:rsid w:val="00E277DD"/>
    <w:rsid w:val="00E4001A"/>
    <w:rsid w:val="00E44649"/>
    <w:rsid w:val="00E4539F"/>
    <w:rsid w:val="00E51280"/>
    <w:rsid w:val="00E53F10"/>
    <w:rsid w:val="00E65F3C"/>
    <w:rsid w:val="00E7394A"/>
    <w:rsid w:val="00E823E0"/>
    <w:rsid w:val="00E83D2F"/>
    <w:rsid w:val="00E87D35"/>
    <w:rsid w:val="00E966F5"/>
    <w:rsid w:val="00EB0628"/>
    <w:rsid w:val="00EC1A31"/>
    <w:rsid w:val="00ED7020"/>
    <w:rsid w:val="00F003EB"/>
    <w:rsid w:val="00F073F9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48CC"/>
    <w:rsid w:val="00F61D74"/>
    <w:rsid w:val="00F64640"/>
    <w:rsid w:val="00F769A6"/>
    <w:rsid w:val="00FA3242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12B5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C328CF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C328CF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2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371</Words>
  <Characters>2119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10</cp:revision>
  <cp:lastPrinted>2018-07-09T13:03:00Z</cp:lastPrinted>
  <dcterms:created xsi:type="dcterms:W3CDTF">2023-11-16T07:08:00Z</dcterms:created>
  <dcterms:modified xsi:type="dcterms:W3CDTF">2023-11-27T08:26:00Z</dcterms:modified>
</cp:coreProperties>
</file>