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10" w:rsidRPr="005C7AAF" w:rsidRDefault="00172210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30879039" r:id="rId8"/>
        </w:pict>
      </w:r>
      <w:r w:rsidRPr="005C7AAF">
        <w:rPr>
          <w:i w:val="0"/>
          <w:sz w:val="28"/>
          <w:szCs w:val="28"/>
        </w:rPr>
        <w:t>я</w:t>
      </w:r>
    </w:p>
    <w:p w:rsidR="00172210" w:rsidRPr="005C7AAF" w:rsidRDefault="00172210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172210" w:rsidRPr="005C7AAF" w:rsidRDefault="00172210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172210" w:rsidRPr="005C7AAF" w:rsidRDefault="00172210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172210" w:rsidRPr="005C7AAF" w:rsidRDefault="00172210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172210" w:rsidRPr="005C7AAF" w:rsidRDefault="00172210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172210" w:rsidRPr="004A1056" w:rsidRDefault="00172210" w:rsidP="00D5716D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24 листопада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26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21</w:t>
      </w:r>
    </w:p>
    <w:p w:rsidR="00172210" w:rsidRPr="005C7AAF" w:rsidRDefault="00172210" w:rsidP="00264FE3">
      <w:pPr>
        <w:jc w:val="center"/>
        <w:rPr>
          <w:i w:val="0"/>
          <w:sz w:val="28"/>
          <w:szCs w:val="28"/>
        </w:rPr>
      </w:pPr>
    </w:p>
    <w:p w:rsidR="00172210" w:rsidRPr="00241028" w:rsidRDefault="00172210" w:rsidP="00344A30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</w:t>
      </w:r>
      <w:r>
        <w:rPr>
          <w:i w:val="0"/>
          <w:sz w:val="27"/>
          <w:szCs w:val="27"/>
        </w:rPr>
        <w:t xml:space="preserve"> надання дозволу на розроблення </w:t>
      </w:r>
      <w:r w:rsidRPr="00241028">
        <w:rPr>
          <w:i w:val="0"/>
          <w:sz w:val="27"/>
          <w:szCs w:val="27"/>
        </w:rPr>
        <w:t xml:space="preserve">технічних документацій із землеустрою щодо встановлення (відновлення) меж земельної </w:t>
      </w:r>
      <w:r>
        <w:rPr>
          <w:i w:val="0"/>
          <w:sz w:val="27"/>
          <w:szCs w:val="27"/>
        </w:rPr>
        <w:t xml:space="preserve">ділянки в натурі (на </w:t>
      </w:r>
      <w:r w:rsidRPr="00241028">
        <w:rPr>
          <w:i w:val="0"/>
          <w:sz w:val="27"/>
          <w:szCs w:val="27"/>
        </w:rPr>
        <w:t>місцевості) власникам сертифікатів на право на земельну частку (пай)</w:t>
      </w:r>
      <w:bookmarkEnd w:id="0"/>
    </w:p>
    <w:p w:rsidR="00172210" w:rsidRPr="00241028" w:rsidRDefault="00172210" w:rsidP="00344A30">
      <w:pPr>
        <w:ind w:right="4028"/>
        <w:jc w:val="both"/>
        <w:rPr>
          <w:b w:val="0"/>
          <w:bCs/>
          <w:i w:val="0"/>
          <w:iCs/>
          <w:sz w:val="27"/>
          <w:szCs w:val="27"/>
        </w:rPr>
      </w:pPr>
    </w:p>
    <w:p w:rsidR="00172210" w:rsidRPr="00241028" w:rsidRDefault="00172210" w:rsidP="0070297D">
      <w:pPr>
        <w:ind w:firstLine="720"/>
        <w:jc w:val="both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 xml:space="preserve">Розглянувши заяви </w:t>
      </w:r>
      <w:r w:rsidRPr="00241028">
        <w:rPr>
          <w:b w:val="0"/>
          <w:i w:val="0"/>
          <w:sz w:val="27"/>
          <w:szCs w:val="27"/>
        </w:rPr>
        <w:t xml:space="preserve">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</w:t>
      </w:r>
      <w:r>
        <w:rPr>
          <w:b w:val="0"/>
          <w:i w:val="0"/>
          <w:sz w:val="27"/>
          <w:szCs w:val="27"/>
        </w:rPr>
        <w:t xml:space="preserve">         (на </w:t>
      </w:r>
      <w:r w:rsidRPr="00241028">
        <w:rPr>
          <w:b w:val="0"/>
          <w:i w:val="0"/>
          <w:sz w:val="27"/>
          <w:szCs w:val="27"/>
        </w:rPr>
        <w:t>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A1056">
        <w:rPr>
          <w:b w:val="0"/>
          <w:i w:val="0"/>
          <w:sz w:val="27"/>
          <w:szCs w:val="27"/>
        </w:rPr>
        <w:t xml:space="preserve"> </w:t>
      </w:r>
      <w:r>
        <w:rPr>
          <w:b w:val="0"/>
          <w:i w:val="0"/>
          <w:sz w:val="27"/>
          <w:szCs w:val="27"/>
        </w:rPr>
        <w:t xml:space="preserve">     від 17.11.2022 № 29</w:t>
      </w:r>
      <w:r w:rsidRPr="004A1056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7,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172210" w:rsidRPr="00241028" w:rsidRDefault="00172210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172210" w:rsidRPr="00241028" w:rsidRDefault="00172210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172210" w:rsidRPr="00241028" w:rsidRDefault="00172210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172210" w:rsidRPr="00241028" w:rsidRDefault="00172210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172210" w:rsidRPr="00241028" w:rsidRDefault="00172210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172210" w:rsidRPr="00241028" w:rsidRDefault="00172210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172210" w:rsidRPr="00241028" w:rsidRDefault="00172210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72210" w:rsidRPr="00870DC9" w:rsidRDefault="00172210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172210" w:rsidRDefault="00172210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>
        <w:rPr>
          <w:sz w:val="27"/>
          <w:szCs w:val="27"/>
        </w:rPr>
        <w:t xml:space="preserve">   </w:t>
      </w:r>
      <w:r w:rsidRPr="00870DC9">
        <w:rPr>
          <w:i w:val="0"/>
          <w:sz w:val="27"/>
          <w:szCs w:val="27"/>
        </w:rPr>
        <w:t>Вячеслав ПОЛІЩУК</w:t>
      </w:r>
    </w:p>
    <w:p w:rsidR="00172210" w:rsidRPr="00BA40AB" w:rsidRDefault="00172210" w:rsidP="002E44E1">
      <w:pPr>
        <w:tabs>
          <w:tab w:val="left" w:pos="5550"/>
        </w:tabs>
        <w:rPr>
          <w:i w:val="0"/>
          <w:sz w:val="12"/>
          <w:szCs w:val="12"/>
        </w:rPr>
      </w:pPr>
    </w:p>
    <w:p w:rsidR="00172210" w:rsidRDefault="00172210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EE2A2F">
        <w:rPr>
          <w:b w:val="0"/>
          <w:sz w:val="24"/>
          <w:szCs w:val="24"/>
        </w:rPr>
        <w:t xml:space="preserve"> 21541</w:t>
      </w:r>
    </w:p>
    <w:p w:rsidR="00172210" w:rsidRDefault="00172210" w:rsidP="00D9029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:rsidR="00172210" w:rsidRPr="00EE2A2F" w:rsidRDefault="00172210" w:rsidP="004004B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EE2A2F">
        <w:rPr>
          <w:b w:val="0"/>
          <w:sz w:val="24"/>
          <w:szCs w:val="24"/>
        </w:rPr>
        <w:t xml:space="preserve"> 21541</w:t>
      </w:r>
    </w:p>
    <w:p w:rsidR="00172210" w:rsidRDefault="00172210" w:rsidP="004004B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Вавринюк Оксана 21541</w:t>
      </w:r>
    </w:p>
    <w:p w:rsidR="00172210" w:rsidRPr="00EE2A2F" w:rsidRDefault="00172210" w:rsidP="004004B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Шевчук Лариса 21541</w:t>
      </w:r>
    </w:p>
    <w:p w:rsidR="00172210" w:rsidRPr="00EE2A2F" w:rsidRDefault="00172210" w:rsidP="00D90290">
      <w:pPr>
        <w:rPr>
          <w:b w:val="0"/>
          <w:sz w:val="24"/>
          <w:szCs w:val="24"/>
        </w:rPr>
      </w:pPr>
    </w:p>
    <w:sectPr w:rsidR="00172210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10" w:rsidRDefault="00172210" w:rsidP="00B512BE">
      <w:r>
        <w:separator/>
      </w:r>
    </w:p>
  </w:endnote>
  <w:endnote w:type="continuationSeparator" w:id="0">
    <w:p w:rsidR="00172210" w:rsidRDefault="00172210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10" w:rsidRDefault="00172210" w:rsidP="00B512BE">
      <w:r>
        <w:separator/>
      </w:r>
    </w:p>
  </w:footnote>
  <w:footnote w:type="continuationSeparator" w:id="0">
    <w:p w:rsidR="00172210" w:rsidRDefault="00172210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10" w:rsidRPr="009761C5" w:rsidRDefault="00172210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516F"/>
    <w:rsid w:val="00167142"/>
    <w:rsid w:val="0017137A"/>
    <w:rsid w:val="001713FB"/>
    <w:rsid w:val="00171629"/>
    <w:rsid w:val="00172210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011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176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3E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4A30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045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056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17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3D0C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18AC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198B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3F5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1349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306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4C34"/>
    <w:rsid w:val="00D56276"/>
    <w:rsid w:val="00D564D8"/>
    <w:rsid w:val="00D5668A"/>
    <w:rsid w:val="00D5716D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16E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196B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457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57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349</Words>
  <Characters>1995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60</cp:revision>
  <cp:lastPrinted>2022-09-28T06:49:00Z</cp:lastPrinted>
  <dcterms:created xsi:type="dcterms:W3CDTF">2021-05-05T08:28:00Z</dcterms:created>
  <dcterms:modified xsi:type="dcterms:W3CDTF">2022-11-25T08:58:00Z</dcterms:modified>
</cp:coreProperties>
</file>