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4D" w:rsidRPr="00305EA5" w:rsidRDefault="00AD1D4D" w:rsidP="00FD2536">
      <w:pPr>
        <w:tabs>
          <w:tab w:val="center" w:pos="4819"/>
          <w:tab w:val="left" w:pos="8145"/>
        </w:tabs>
        <w:rPr>
          <w:b/>
          <w:lang w:val="uk-UA"/>
        </w:rPr>
      </w:pPr>
      <w:r w:rsidRPr="00305EA5"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36756398" r:id="rId5"/>
        </w:pict>
      </w:r>
      <w:r w:rsidRPr="00305EA5">
        <w:rPr>
          <w:i/>
          <w:sz w:val="28"/>
          <w:szCs w:val="28"/>
          <w:lang w:val="uk-UA"/>
        </w:rPr>
        <w:tab/>
      </w:r>
    </w:p>
    <w:p w:rsidR="00AD1D4D" w:rsidRPr="00305EA5" w:rsidRDefault="00AD1D4D" w:rsidP="00FD2536">
      <w:pPr>
        <w:jc w:val="center"/>
        <w:rPr>
          <w:sz w:val="28"/>
          <w:szCs w:val="28"/>
          <w:lang w:val="uk-UA"/>
        </w:rPr>
      </w:pPr>
    </w:p>
    <w:p w:rsidR="00AD1D4D" w:rsidRPr="00305EA5" w:rsidRDefault="00AD1D4D" w:rsidP="00FD2536">
      <w:pPr>
        <w:rPr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ab/>
      </w:r>
      <w:r w:rsidRPr="00305EA5">
        <w:rPr>
          <w:sz w:val="28"/>
          <w:szCs w:val="28"/>
          <w:lang w:val="uk-UA"/>
        </w:rPr>
        <w:tab/>
        <w:t xml:space="preserve">  </w:t>
      </w:r>
      <w:r w:rsidRPr="00305EA5">
        <w:rPr>
          <w:sz w:val="28"/>
          <w:szCs w:val="28"/>
          <w:lang w:val="uk-UA"/>
        </w:rPr>
        <w:tab/>
        <w:t xml:space="preserve">     </w:t>
      </w:r>
    </w:p>
    <w:p w:rsidR="00AD1D4D" w:rsidRPr="00305EA5" w:rsidRDefault="00AD1D4D" w:rsidP="00FD2536">
      <w:pPr>
        <w:jc w:val="center"/>
        <w:rPr>
          <w:b/>
          <w:sz w:val="28"/>
          <w:szCs w:val="28"/>
          <w:lang w:val="uk-UA"/>
        </w:rPr>
      </w:pPr>
      <w:r w:rsidRPr="00305EA5">
        <w:rPr>
          <w:b/>
          <w:sz w:val="28"/>
          <w:szCs w:val="28"/>
          <w:lang w:val="uk-UA"/>
        </w:rPr>
        <w:t>РОЖИЩЕНСЬКА МІСЬКА РАДА</w:t>
      </w:r>
    </w:p>
    <w:p w:rsidR="00AD1D4D" w:rsidRPr="00305EA5" w:rsidRDefault="00AD1D4D" w:rsidP="00FD2536">
      <w:pPr>
        <w:jc w:val="center"/>
        <w:rPr>
          <w:b/>
          <w:sz w:val="28"/>
          <w:szCs w:val="28"/>
          <w:lang w:val="uk-UA"/>
        </w:rPr>
      </w:pPr>
      <w:r w:rsidRPr="00305EA5">
        <w:rPr>
          <w:b/>
          <w:sz w:val="28"/>
          <w:szCs w:val="28"/>
          <w:lang w:val="uk-UA"/>
        </w:rPr>
        <w:t>ЛУЦЬКОГО РАЙОНУ ВОЛИНСЬКОЇ ОБЛАСТІ</w:t>
      </w:r>
    </w:p>
    <w:p w:rsidR="00AD1D4D" w:rsidRPr="00305EA5" w:rsidRDefault="00AD1D4D" w:rsidP="00FD2536">
      <w:pPr>
        <w:jc w:val="center"/>
        <w:rPr>
          <w:b/>
          <w:sz w:val="28"/>
          <w:szCs w:val="28"/>
          <w:lang w:val="uk-UA"/>
        </w:rPr>
      </w:pPr>
      <w:r w:rsidRPr="00305EA5">
        <w:rPr>
          <w:b/>
          <w:sz w:val="28"/>
          <w:szCs w:val="28"/>
          <w:lang w:val="uk-UA"/>
        </w:rPr>
        <w:t>восьмого скликання</w:t>
      </w:r>
    </w:p>
    <w:p w:rsidR="00AD1D4D" w:rsidRPr="00305EA5" w:rsidRDefault="00AD1D4D" w:rsidP="00FD2536">
      <w:pPr>
        <w:jc w:val="center"/>
        <w:rPr>
          <w:b/>
          <w:sz w:val="32"/>
          <w:szCs w:val="32"/>
          <w:lang w:val="uk-UA"/>
        </w:rPr>
      </w:pPr>
      <w:r w:rsidRPr="00305EA5">
        <w:rPr>
          <w:b/>
          <w:sz w:val="32"/>
          <w:szCs w:val="32"/>
          <w:lang w:val="uk-UA"/>
        </w:rPr>
        <w:t xml:space="preserve">РІШЕННЯ </w:t>
      </w:r>
    </w:p>
    <w:p w:rsidR="00AD1D4D" w:rsidRPr="00305EA5" w:rsidRDefault="00AD1D4D" w:rsidP="00FD2536">
      <w:pPr>
        <w:jc w:val="right"/>
        <w:rPr>
          <w:b/>
          <w:sz w:val="28"/>
          <w:szCs w:val="28"/>
          <w:lang w:val="uk-UA"/>
        </w:rPr>
      </w:pPr>
    </w:p>
    <w:p w:rsidR="00AD1D4D" w:rsidRPr="00CA525E" w:rsidRDefault="00AD1D4D" w:rsidP="00CA525E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31 </w:t>
      </w:r>
      <w:r w:rsidRPr="00305EA5">
        <w:rPr>
          <w:sz w:val="28"/>
          <w:szCs w:val="28"/>
          <w:lang w:val="uk-UA"/>
        </w:rPr>
        <w:t xml:space="preserve">січня 2023 року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305EA5">
        <w:rPr>
          <w:sz w:val="28"/>
          <w:szCs w:val="28"/>
          <w:lang w:val="uk-UA"/>
        </w:rPr>
        <w:t>№ 30/</w:t>
      </w:r>
      <w:r>
        <w:rPr>
          <w:sz w:val="28"/>
          <w:szCs w:val="28"/>
          <w:lang w:val="uk-UA"/>
        </w:rPr>
        <w:t>20</w:t>
      </w:r>
      <w:r w:rsidRPr="00305EA5">
        <w:rPr>
          <w:sz w:val="28"/>
          <w:szCs w:val="28"/>
          <w:lang w:val="uk-UA"/>
        </w:rPr>
        <w:tab/>
      </w:r>
      <w:r w:rsidRPr="00305EA5">
        <w:rPr>
          <w:i/>
          <w:sz w:val="28"/>
          <w:szCs w:val="28"/>
          <w:lang w:val="uk-UA"/>
        </w:rPr>
        <w:t xml:space="preserve">                                                                                </w:t>
      </w:r>
    </w:p>
    <w:p w:rsidR="00AD1D4D" w:rsidRPr="00305EA5" w:rsidRDefault="00AD1D4D" w:rsidP="00CA525E">
      <w:pPr>
        <w:tabs>
          <w:tab w:val="left" w:pos="5300"/>
        </w:tabs>
        <w:ind w:right="585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305EA5">
        <w:rPr>
          <w:b/>
          <w:sz w:val="28"/>
          <w:szCs w:val="28"/>
          <w:lang w:val="uk-UA"/>
        </w:rPr>
        <w:t xml:space="preserve">затвердження складу Громадської ради при Рожищенській міській раді </w:t>
      </w:r>
    </w:p>
    <w:p w:rsidR="00AD1D4D" w:rsidRPr="00305EA5" w:rsidRDefault="00AD1D4D" w:rsidP="00FD2536">
      <w:pPr>
        <w:tabs>
          <w:tab w:val="left" w:pos="1380"/>
          <w:tab w:val="left" w:pos="4962"/>
          <w:tab w:val="left" w:pos="5245"/>
        </w:tabs>
        <w:jc w:val="both"/>
        <w:rPr>
          <w:sz w:val="28"/>
          <w:szCs w:val="28"/>
          <w:lang w:val="uk-UA"/>
        </w:rPr>
      </w:pPr>
    </w:p>
    <w:p w:rsidR="00AD1D4D" w:rsidRPr="00305EA5" w:rsidRDefault="00AD1D4D" w:rsidP="00232032">
      <w:pPr>
        <w:ind w:firstLine="709"/>
        <w:jc w:val="both"/>
        <w:rPr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>Відповідно до статей 25, 59 Закону України «Про місцеве самоврядування в Україні», Положення про Громадську раду при Рожищенськ</w:t>
      </w:r>
      <w:r>
        <w:rPr>
          <w:sz w:val="28"/>
          <w:szCs w:val="28"/>
          <w:lang w:val="uk-UA"/>
        </w:rPr>
        <w:t xml:space="preserve">ій міській раді, затвердженого </w:t>
      </w:r>
      <w:r w:rsidRPr="00305EA5">
        <w:rPr>
          <w:sz w:val="28"/>
          <w:szCs w:val="28"/>
          <w:lang w:val="uk-UA"/>
        </w:rPr>
        <w:t>рішенням Рожищенсь</w:t>
      </w:r>
      <w:r>
        <w:rPr>
          <w:sz w:val="28"/>
          <w:szCs w:val="28"/>
          <w:lang w:val="uk-UA"/>
        </w:rPr>
        <w:t>кої міської ради від 08.09.2022</w:t>
      </w:r>
      <w:r w:rsidRPr="00305EA5">
        <w:rPr>
          <w:sz w:val="28"/>
          <w:szCs w:val="28"/>
          <w:lang w:val="uk-UA"/>
        </w:rPr>
        <w:t xml:space="preserve"> №24/21, на підставі Протоколу засідання установчих зборів з формування Громадської ради при Рожищен</w:t>
      </w:r>
      <w:r>
        <w:rPr>
          <w:sz w:val="28"/>
          <w:szCs w:val="28"/>
          <w:lang w:val="uk-UA"/>
        </w:rPr>
        <w:t xml:space="preserve">ській міській раді від 20.01.2023 </w:t>
      </w:r>
      <w:r w:rsidRPr="00305EA5">
        <w:rPr>
          <w:sz w:val="28"/>
          <w:szCs w:val="28"/>
          <w:lang w:val="uk-UA"/>
        </w:rPr>
        <w:t xml:space="preserve">№1, враховуючи рекомендації </w:t>
      </w:r>
      <w:r w:rsidRPr="00305EA5">
        <w:rPr>
          <w:color w:val="000000"/>
          <w:sz w:val="28"/>
          <w:szCs w:val="28"/>
          <w:shd w:val="clear" w:color="auto" w:fill="FFFFFF"/>
          <w:lang w:val="uk-UA"/>
        </w:rPr>
        <w:t>постійної комісії 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</w:t>
      </w:r>
      <w:r>
        <w:rPr>
          <w:color w:val="000000"/>
          <w:sz w:val="28"/>
          <w:szCs w:val="28"/>
          <w:shd w:val="clear" w:color="auto" w:fill="FFFFFF"/>
          <w:lang w:val="uk-UA"/>
        </w:rPr>
        <w:t>ного середовища від 27.01.2023 № 32</w:t>
      </w:r>
      <w:r w:rsidRPr="004920E6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12</w:t>
      </w:r>
      <w:r w:rsidRPr="00305EA5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05EA5">
        <w:rPr>
          <w:color w:val="000000"/>
          <w:sz w:val="28"/>
          <w:szCs w:val="28"/>
          <w:lang w:val="uk-UA"/>
        </w:rPr>
        <w:t xml:space="preserve"> </w:t>
      </w:r>
      <w:r w:rsidRPr="00305EA5">
        <w:rPr>
          <w:sz w:val="28"/>
          <w:szCs w:val="28"/>
          <w:lang w:val="uk-UA"/>
        </w:rPr>
        <w:t>міська рада</w:t>
      </w:r>
    </w:p>
    <w:p w:rsidR="00AD1D4D" w:rsidRPr="00305EA5" w:rsidRDefault="00AD1D4D" w:rsidP="00FD2536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305EA5">
        <w:rPr>
          <w:b/>
          <w:sz w:val="28"/>
          <w:szCs w:val="28"/>
          <w:lang w:val="uk-UA"/>
        </w:rPr>
        <w:t>ВИРІШИЛА:</w:t>
      </w:r>
    </w:p>
    <w:p w:rsidR="00AD1D4D" w:rsidRPr="00305EA5" w:rsidRDefault="00AD1D4D" w:rsidP="00FD2536">
      <w:pPr>
        <w:jc w:val="both"/>
        <w:rPr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 xml:space="preserve">        1. Затвердити  склад Громадської ради при Рожищенській міській раді, що додається. </w:t>
      </w:r>
    </w:p>
    <w:p w:rsidR="00AD1D4D" w:rsidRPr="00305EA5" w:rsidRDefault="00AD1D4D" w:rsidP="00FD2536">
      <w:pPr>
        <w:ind w:firstLine="567"/>
        <w:jc w:val="both"/>
        <w:rPr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Загальному відділу Рожищенської міської ради (Олександр Івашин)</w:t>
      </w:r>
      <w:r w:rsidRPr="00305EA5">
        <w:rPr>
          <w:sz w:val="28"/>
          <w:szCs w:val="28"/>
          <w:lang w:val="uk-UA"/>
        </w:rPr>
        <w:t xml:space="preserve"> забезпечити оприлюднення </w:t>
      </w:r>
      <w:r>
        <w:rPr>
          <w:sz w:val="28"/>
          <w:szCs w:val="28"/>
          <w:lang w:val="uk-UA"/>
        </w:rPr>
        <w:t xml:space="preserve">складу Громадської ради при Рожищенській міській раді </w:t>
      </w:r>
      <w:r w:rsidRPr="00305EA5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офіційному вебсайті міської ради протягом трьох робочих днів</w:t>
      </w:r>
      <w:r w:rsidRPr="00305EA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дати</w:t>
      </w:r>
      <w:r w:rsidRPr="00305EA5">
        <w:rPr>
          <w:sz w:val="28"/>
          <w:szCs w:val="28"/>
          <w:lang w:val="uk-UA"/>
        </w:rPr>
        <w:t xml:space="preserve"> його затвердження.</w:t>
      </w:r>
    </w:p>
    <w:p w:rsidR="00AD1D4D" w:rsidRPr="00305EA5" w:rsidRDefault="00AD1D4D" w:rsidP="00FD2536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05EA5">
        <w:rPr>
          <w:sz w:val="28"/>
          <w:szCs w:val="28"/>
          <w:lang w:val="uk-UA"/>
        </w:rPr>
        <w:t>3. Контроль за виконанням даного рішення покласти на</w:t>
      </w:r>
      <w:r w:rsidRPr="00305EA5">
        <w:rPr>
          <w:color w:val="333333"/>
          <w:shd w:val="clear" w:color="auto" w:fill="FFFFFF"/>
          <w:lang w:val="uk-UA"/>
        </w:rPr>
        <w:t xml:space="preserve"> </w:t>
      </w:r>
      <w:r w:rsidRPr="00305EA5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305EA5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305EA5">
        <w:rPr>
          <w:color w:val="000000"/>
          <w:sz w:val="28"/>
          <w:szCs w:val="28"/>
          <w:shd w:val="clear" w:color="auto" w:fill="FFFFFF"/>
          <w:lang w:val="uk-UA"/>
        </w:rPr>
        <w:t xml:space="preserve"> 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 w:rsidRPr="00305EA5">
        <w:rPr>
          <w:color w:val="000000"/>
          <w:sz w:val="28"/>
          <w:szCs w:val="28"/>
          <w:lang w:val="uk-UA"/>
        </w:rPr>
        <w:t>Рожищенської міської ради.</w:t>
      </w:r>
    </w:p>
    <w:p w:rsidR="00AD1D4D" w:rsidRPr="00305EA5" w:rsidRDefault="00AD1D4D" w:rsidP="00FD2536">
      <w:pPr>
        <w:ind w:firstLine="567"/>
        <w:jc w:val="both"/>
        <w:rPr>
          <w:b/>
          <w:sz w:val="28"/>
          <w:szCs w:val="28"/>
          <w:lang w:val="uk-UA"/>
        </w:rPr>
      </w:pPr>
    </w:p>
    <w:p w:rsidR="00AD1D4D" w:rsidRPr="00305EA5" w:rsidRDefault="00AD1D4D" w:rsidP="00FD2536">
      <w:pPr>
        <w:ind w:firstLine="284"/>
        <w:jc w:val="both"/>
        <w:rPr>
          <w:b/>
          <w:sz w:val="28"/>
          <w:szCs w:val="28"/>
          <w:lang w:val="uk-UA"/>
        </w:rPr>
      </w:pPr>
    </w:p>
    <w:p w:rsidR="00AD1D4D" w:rsidRPr="00305EA5" w:rsidRDefault="00AD1D4D" w:rsidP="00FD2536">
      <w:pPr>
        <w:jc w:val="both"/>
        <w:rPr>
          <w:b/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>Міський голова</w:t>
      </w:r>
      <w:r w:rsidRPr="00305EA5">
        <w:rPr>
          <w:b/>
          <w:sz w:val="28"/>
          <w:szCs w:val="28"/>
          <w:lang w:val="uk-UA"/>
        </w:rPr>
        <w:tab/>
        <w:t xml:space="preserve">                               </w:t>
      </w:r>
      <w:r w:rsidRPr="00305EA5">
        <w:rPr>
          <w:b/>
          <w:sz w:val="28"/>
          <w:szCs w:val="28"/>
          <w:lang w:val="uk-UA"/>
        </w:rPr>
        <w:tab/>
        <w:t xml:space="preserve">                         Вячеслав ПОЛІЩУК</w:t>
      </w:r>
    </w:p>
    <w:p w:rsidR="00AD1D4D" w:rsidRPr="00305EA5" w:rsidRDefault="00AD1D4D" w:rsidP="00FD2536">
      <w:pPr>
        <w:jc w:val="both"/>
        <w:rPr>
          <w:sz w:val="28"/>
          <w:lang w:val="uk-UA"/>
        </w:rPr>
      </w:pPr>
    </w:p>
    <w:p w:rsidR="00AD1D4D" w:rsidRPr="00305EA5" w:rsidRDefault="00AD1D4D" w:rsidP="00FD2536">
      <w:pPr>
        <w:rPr>
          <w:i/>
          <w:lang w:val="uk-UA"/>
        </w:rPr>
      </w:pPr>
      <w:r w:rsidRPr="00305EA5">
        <w:rPr>
          <w:i/>
          <w:lang w:val="uk-UA"/>
        </w:rPr>
        <w:t>Солодуха Алла 21541</w:t>
      </w:r>
    </w:p>
    <w:p w:rsidR="00AD1D4D" w:rsidRDefault="00AD1D4D" w:rsidP="00FD2536">
      <w:pPr>
        <w:rPr>
          <w:i/>
          <w:lang w:val="uk-UA"/>
        </w:rPr>
      </w:pPr>
      <w:r w:rsidRPr="00305EA5">
        <w:rPr>
          <w:i/>
          <w:lang w:val="uk-UA"/>
        </w:rPr>
        <w:t>Печко Марія 21541</w:t>
      </w:r>
    </w:p>
    <w:p w:rsidR="00AD1D4D" w:rsidRDefault="00AD1D4D" w:rsidP="00FD2536">
      <w:pPr>
        <w:rPr>
          <w:i/>
          <w:lang w:val="uk-UA"/>
        </w:rPr>
      </w:pPr>
    </w:p>
    <w:p w:rsidR="00AD1D4D" w:rsidRDefault="00AD1D4D" w:rsidP="00FD2536">
      <w:pPr>
        <w:rPr>
          <w:i/>
          <w:lang w:val="uk-UA"/>
        </w:rPr>
      </w:pPr>
    </w:p>
    <w:p w:rsidR="00AD1D4D" w:rsidRDefault="00AD1D4D" w:rsidP="00FD2536">
      <w:pPr>
        <w:rPr>
          <w:i/>
          <w:lang w:val="uk-UA"/>
        </w:rPr>
      </w:pPr>
    </w:p>
    <w:p w:rsidR="00AD1D4D" w:rsidRDefault="00AD1D4D" w:rsidP="00FD2536">
      <w:pPr>
        <w:rPr>
          <w:i/>
          <w:lang w:val="uk-UA"/>
        </w:rPr>
      </w:pPr>
    </w:p>
    <w:p w:rsidR="00AD1D4D" w:rsidRDefault="00AD1D4D" w:rsidP="00FD2536">
      <w:pPr>
        <w:rPr>
          <w:i/>
          <w:lang w:val="uk-UA"/>
        </w:rPr>
      </w:pPr>
    </w:p>
    <w:p w:rsidR="00AD1D4D" w:rsidRDefault="00AD1D4D" w:rsidP="00FD2536">
      <w:pPr>
        <w:rPr>
          <w:i/>
          <w:lang w:val="uk-UA"/>
        </w:rPr>
      </w:pPr>
    </w:p>
    <w:p w:rsidR="00AD1D4D" w:rsidRDefault="00AD1D4D" w:rsidP="00FD2536">
      <w:pPr>
        <w:rPr>
          <w:i/>
          <w:lang w:val="uk-UA"/>
        </w:rPr>
      </w:pPr>
    </w:p>
    <w:p w:rsidR="00AD1D4D" w:rsidRDefault="00AD1D4D" w:rsidP="00FD2536">
      <w:pPr>
        <w:rPr>
          <w:i/>
          <w:lang w:val="uk-UA"/>
        </w:rPr>
      </w:pPr>
    </w:p>
    <w:p w:rsidR="00AD1D4D" w:rsidRDefault="00AD1D4D" w:rsidP="00FD2536">
      <w:pPr>
        <w:rPr>
          <w:i/>
          <w:lang w:val="uk-UA"/>
        </w:rPr>
      </w:pPr>
    </w:p>
    <w:p w:rsidR="00AD1D4D" w:rsidRPr="00FB35B3" w:rsidRDefault="00AD1D4D" w:rsidP="00FB35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FB35B3">
        <w:rPr>
          <w:sz w:val="28"/>
          <w:szCs w:val="28"/>
          <w:lang w:val="uk-UA"/>
        </w:rPr>
        <w:t>ЗАТВЕРДЖЕНО</w:t>
      </w:r>
    </w:p>
    <w:p w:rsidR="00AD1D4D" w:rsidRDefault="00AD1D4D" w:rsidP="00FB35B3">
      <w:pPr>
        <w:jc w:val="right"/>
        <w:rPr>
          <w:sz w:val="28"/>
          <w:szCs w:val="28"/>
          <w:lang w:val="uk-UA"/>
        </w:rPr>
      </w:pPr>
      <w:r w:rsidRPr="00FB35B3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Рожищенської міської ради</w:t>
      </w:r>
      <w:r w:rsidRPr="00FB35B3">
        <w:rPr>
          <w:sz w:val="28"/>
          <w:szCs w:val="28"/>
          <w:lang w:val="uk-UA"/>
        </w:rPr>
        <w:t xml:space="preserve"> </w:t>
      </w:r>
    </w:p>
    <w:p w:rsidR="00AD1D4D" w:rsidRDefault="00AD1D4D" w:rsidP="00FB35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від 31 січня 2023 року № 30/20</w:t>
      </w:r>
    </w:p>
    <w:p w:rsidR="00AD1D4D" w:rsidRDefault="00AD1D4D" w:rsidP="00FB35B3">
      <w:pPr>
        <w:jc w:val="center"/>
        <w:rPr>
          <w:sz w:val="28"/>
          <w:szCs w:val="28"/>
          <w:lang w:val="uk-UA"/>
        </w:rPr>
      </w:pPr>
    </w:p>
    <w:p w:rsidR="00AD1D4D" w:rsidRDefault="00AD1D4D" w:rsidP="00FB35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AD1D4D" w:rsidRDefault="00AD1D4D" w:rsidP="00FB35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Громадської ради при Рожищенській міській раді</w:t>
      </w:r>
    </w:p>
    <w:p w:rsidR="00AD1D4D" w:rsidRDefault="00AD1D4D" w:rsidP="00FB35B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2835"/>
        <w:gridCol w:w="5889"/>
      </w:tblGrid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F1C74">
              <w:rPr>
                <w:b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F1C74">
              <w:rPr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  <w:t xml:space="preserve">Прізвище, ім’я, по батькові </w:t>
            </w:r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CF1C74">
              <w:rPr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  <w:t>Повне найменування інституту громадянського суспільства</w:t>
            </w:r>
          </w:p>
          <w:p w:rsidR="00AD1D4D" w:rsidRPr="00CF1C74" w:rsidRDefault="00AD1D4D" w:rsidP="00CF1C74">
            <w:pPr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</w:p>
        </w:tc>
      </w:tr>
      <w:tr w:rsidR="00AD1D4D" w:rsidRPr="00250FC0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CF1C74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Бандура Вадим Степанович</w:t>
            </w:r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b/>
                <w:bCs/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 xml:space="preserve">РЕЛІГІЙНА ГРОМАДА ЦЕРКВИ </w:t>
            </w:r>
            <w:r>
              <w:rPr>
                <w:sz w:val="22"/>
                <w:szCs w:val="22"/>
                <w:shd w:val="clear" w:color="auto" w:fill="FFFFFF"/>
                <w:lang w:val="uk-UA" w:eastAsia="uk-UA"/>
              </w:rPr>
              <w:t xml:space="preserve">ЄВАНГЕЛЬСЬКИХ ХРИСТИЯН-БАПТИСТІВ </w:t>
            </w: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М.РОЖИЩЕ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CF1C74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Варшава Микола Миколайович</w:t>
            </w:r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ВОЛИНСЬКА ОБЛАСНА ОРГАНІЗАЦІЯ ТОВАРИСТВА ЧЕРВОНОГО ХРЕСТА УКРАЇНИ</w:t>
            </w:r>
          </w:p>
        </w:tc>
      </w:tr>
      <w:tr w:rsidR="00AD1D4D" w:rsidRPr="00250FC0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hyperlink r:id="rId6" w:history="1">
              <w:r w:rsidRPr="00CF1C74">
                <w:rPr>
                  <w:sz w:val="28"/>
                  <w:szCs w:val="28"/>
                  <w:shd w:val="clear" w:color="auto" w:fill="FFFFFF"/>
                  <w:lang w:val="uk-UA" w:eastAsia="uk-UA"/>
                </w:rPr>
                <w:t>Василів Сергій Миколайович</w:t>
              </w:r>
            </w:hyperlink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b/>
                <w:bCs/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РЕЛІГІЙНА ОРГАНІЗАЦІЯ «РЕЛІГІЙНА ГРОМАДА СВЯТОГО АПОСТОЛА І ЄВАНГЕЛИСТА ІВАНА БОГОСЛОВА ЛУЦЬКОГО ЕКЗАРХАТУ УКРАЇНСЬКОЇ ГРЕКО-КАТОЛИЦЬКОЇ ЦЕРКВИ М.РОЖИЩЕ»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lang w:val="uk-UA" w:eastAsia="uk-UA"/>
              </w:rPr>
            </w:pPr>
            <w:r w:rsidRPr="00CF1C74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Власюк Марія Микитівна</w:t>
            </w:r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«ГРОМАДСЬКА РАДА З РОЗВИТКУ МІСТА РОЖИЩЕ»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lang w:val="uk-UA" w:eastAsia="uk-UA"/>
              </w:rPr>
            </w:pPr>
            <w:r w:rsidRPr="00CF1C74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Гаврук Олександр Сергійович</w:t>
            </w:r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«КОМІТЕТ НАРОДНОГО КОНТРОЛЮ ВОЛИНІ»</w:t>
            </w:r>
          </w:p>
        </w:tc>
      </w:tr>
      <w:tr w:rsidR="00AD1D4D" w:rsidRPr="00250FC0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CF1C74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Глинюк Руслан Іванович</w:t>
            </w:r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РЕЛІГІЙНА ГРОМАДА ЦЕРКВИ ХРИСТИЯН ВІРИ ЄВАНГЕЛЬСЬКОЇ П'ЯТИДЕСЯТНИКІВ У М.РОЖИЩЕ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hyperlink r:id="rId7" w:history="1">
              <w:r w:rsidRPr="00CF1C74">
                <w:rPr>
                  <w:sz w:val="28"/>
                  <w:szCs w:val="28"/>
                  <w:shd w:val="clear" w:color="auto" w:fill="FFFFFF"/>
                  <w:lang w:val="uk-UA" w:eastAsia="uk-UA"/>
                </w:rPr>
                <w:t>Дулюк Олександр Валентинович</w:t>
              </w:r>
            </w:hyperlink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«САМООБОРОНА»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lang w:val="uk-UA" w:eastAsia="uk-UA"/>
              </w:rPr>
            </w:pPr>
            <w:r w:rsidRPr="00CF1C74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Кустрьо Данута Богданівна</w:t>
            </w:r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ВОЛИНСЬКИЙ ОБЛАСНИЙ БЛАГОДІЙНИЙ ФОНД «КАРІТАС-ВОЛИНЬ»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hyperlink r:id="rId8" w:history="1">
              <w:r w:rsidRPr="00CF1C74">
                <w:rPr>
                  <w:sz w:val="28"/>
                  <w:szCs w:val="28"/>
                  <w:shd w:val="clear" w:color="auto" w:fill="FFFFFF"/>
                  <w:lang w:val="uk-UA" w:eastAsia="uk-UA"/>
                </w:rPr>
                <w:t>Наконечний Вадим Степанович</w:t>
              </w:r>
            </w:hyperlink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«ФУТБОЛЬНИЙ КЛУБ „РОЖИЩЕ“»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CF1C74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Огороднік Микола Васильович</w:t>
            </w:r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«ФЕДЕРАЦІЯ ВОЛЕЙБОЛУ РОЖИЩЕНСЬКОГО РАЙОНУ»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hyperlink r:id="rId9" w:history="1">
              <w:r w:rsidRPr="00CF1C74">
                <w:rPr>
                  <w:sz w:val="28"/>
                  <w:szCs w:val="28"/>
                  <w:shd w:val="clear" w:color="auto" w:fill="FFFFFF"/>
                  <w:lang w:val="uk-UA" w:eastAsia="uk-UA"/>
                </w:rPr>
                <w:t>Романюк Лідія Панасівна</w:t>
              </w:r>
            </w:hyperlink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РОЖИЩЕНСЬКА РАЙОННА ОРГАНІЗАЦІЯ СОЮЗУ УКРАЇНОК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CF1C74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Семенюк Микола Васильович</w:t>
            </w:r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b/>
                <w:bCs/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АСОЦІАЦІЯ ФЕРМЕРІВ ТА ПРИВАТНИХ ЗЕМЛЕВЛАСНИКІВ ВОЛИНСЬКОЇ ОБЛАСТІ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CF1C74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Юзвяк Євгенія Вікторівна</w:t>
            </w:r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«ФЕДЕРАЦІЯ ЛЕГКОЇ АТЛЕТИКИ РОЖИЩЕНСЬКОГО РАЙОНУ»</w:t>
            </w:r>
          </w:p>
        </w:tc>
      </w:tr>
      <w:tr w:rsidR="00AD1D4D" w:rsidRPr="00FB35B3" w:rsidTr="00CF1C74">
        <w:tc>
          <w:tcPr>
            <w:tcW w:w="846" w:type="dxa"/>
          </w:tcPr>
          <w:p w:rsidR="00AD1D4D" w:rsidRPr="00CF1C74" w:rsidRDefault="00AD1D4D" w:rsidP="00CF1C7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F1C74">
              <w:rPr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835" w:type="dxa"/>
          </w:tcPr>
          <w:p w:rsidR="00AD1D4D" w:rsidRPr="00CF1C74" w:rsidRDefault="00AD1D4D" w:rsidP="00CF1C7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hyperlink r:id="rId10" w:history="1">
              <w:r w:rsidRPr="00CF1C74">
                <w:rPr>
                  <w:sz w:val="28"/>
                  <w:szCs w:val="28"/>
                  <w:shd w:val="clear" w:color="auto" w:fill="FFFFFF"/>
                  <w:lang w:val="uk-UA" w:eastAsia="uk-UA"/>
                </w:rPr>
                <w:t>Ярчак Анатолій Євстахійович</w:t>
              </w:r>
            </w:hyperlink>
          </w:p>
        </w:tc>
        <w:tc>
          <w:tcPr>
            <w:tcW w:w="5889" w:type="dxa"/>
          </w:tcPr>
          <w:p w:rsidR="00AD1D4D" w:rsidRPr="00CF1C74" w:rsidRDefault="00AD1D4D" w:rsidP="00CF1C74">
            <w:pPr>
              <w:jc w:val="center"/>
              <w:rPr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>РЕЛІГІЙНА ОРГАНІЗАЦІЯ «РЕЛІГІЙНА ГРОМАДА ЦЕРКВИ АДВЕНТИСТІВ СЬОМОГО ДНЯ У</w:t>
            </w:r>
          </w:p>
          <w:p w:rsidR="00AD1D4D" w:rsidRPr="00CF1C74" w:rsidRDefault="00AD1D4D" w:rsidP="00CF1C74">
            <w:pPr>
              <w:jc w:val="center"/>
              <w:rPr>
                <w:b/>
                <w:bCs/>
                <w:shd w:val="clear" w:color="auto" w:fill="FFFFFF"/>
                <w:lang w:val="uk-UA" w:eastAsia="uk-UA"/>
              </w:rPr>
            </w:pPr>
            <w:r w:rsidRPr="00CF1C74">
              <w:rPr>
                <w:sz w:val="22"/>
                <w:szCs w:val="22"/>
                <w:shd w:val="clear" w:color="auto" w:fill="FFFFFF"/>
                <w:lang w:val="uk-UA" w:eastAsia="uk-UA"/>
              </w:rPr>
              <w:t xml:space="preserve"> М. РОЖИЩЕ»</w:t>
            </w:r>
          </w:p>
        </w:tc>
      </w:tr>
    </w:tbl>
    <w:p w:rsidR="00AD1D4D" w:rsidRPr="00FB35B3" w:rsidRDefault="00AD1D4D" w:rsidP="00FB35B3">
      <w:pPr>
        <w:jc w:val="both"/>
        <w:rPr>
          <w:sz w:val="28"/>
          <w:szCs w:val="28"/>
          <w:lang w:val="uk-UA"/>
        </w:rPr>
      </w:pPr>
    </w:p>
    <w:sectPr w:rsidR="00AD1D4D" w:rsidRPr="00FB35B3" w:rsidSect="00F068EF">
      <w:pgSz w:w="11906" w:h="16838"/>
      <w:pgMar w:top="567" w:right="567" w:bottom="79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536"/>
    <w:rsid w:val="00093C00"/>
    <w:rsid w:val="000F15E6"/>
    <w:rsid w:val="00204377"/>
    <w:rsid w:val="00232032"/>
    <w:rsid w:val="00250FC0"/>
    <w:rsid w:val="00305EA5"/>
    <w:rsid w:val="00311C2E"/>
    <w:rsid w:val="00422E81"/>
    <w:rsid w:val="00465263"/>
    <w:rsid w:val="004920E6"/>
    <w:rsid w:val="004A3394"/>
    <w:rsid w:val="005724C4"/>
    <w:rsid w:val="00597C7C"/>
    <w:rsid w:val="005A2936"/>
    <w:rsid w:val="00805212"/>
    <w:rsid w:val="008B14E9"/>
    <w:rsid w:val="00917B56"/>
    <w:rsid w:val="00927222"/>
    <w:rsid w:val="0097077C"/>
    <w:rsid w:val="009B1253"/>
    <w:rsid w:val="00A57E5A"/>
    <w:rsid w:val="00AC5F53"/>
    <w:rsid w:val="00AD1D4D"/>
    <w:rsid w:val="00BC17F3"/>
    <w:rsid w:val="00BD103E"/>
    <w:rsid w:val="00CA525E"/>
    <w:rsid w:val="00CF1C74"/>
    <w:rsid w:val="00E36173"/>
    <w:rsid w:val="00F068EF"/>
    <w:rsid w:val="00F41ED5"/>
    <w:rsid w:val="00F93464"/>
    <w:rsid w:val="00FB35B3"/>
    <w:rsid w:val="00FD2536"/>
    <w:rsid w:val="00FE0912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3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B35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B35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tabot.ua/p/7KCA9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databot.ua/p/7FLA2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atabot.ua/p/1RUW589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opendatabot.ua/p/2TAK62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pendatabot.ua/p/5DNP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553</Words>
  <Characters>3153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18</cp:revision>
  <cp:lastPrinted>2023-02-01T09:33:00Z</cp:lastPrinted>
  <dcterms:created xsi:type="dcterms:W3CDTF">2023-01-23T13:45:00Z</dcterms:created>
  <dcterms:modified xsi:type="dcterms:W3CDTF">2023-02-01T09:34:00Z</dcterms:modified>
</cp:coreProperties>
</file>