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3D" w:rsidRPr="00EE557D" w:rsidRDefault="00C6553D" w:rsidP="00EE5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765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0270912" r:id="rId5"/>
        </w:object>
      </w:r>
      <w:r>
        <w:tab/>
      </w:r>
      <w:r>
        <w:rPr>
          <w:lang w:val="uk-UA"/>
        </w:rPr>
        <w:t xml:space="preserve">            </w:t>
      </w:r>
    </w:p>
    <w:p w:rsidR="00C6553D" w:rsidRPr="00AA33FD" w:rsidRDefault="00C6553D" w:rsidP="00865ECE">
      <w:pPr>
        <w:jc w:val="center"/>
        <w:rPr>
          <w:sz w:val="6"/>
          <w:szCs w:val="6"/>
        </w:rPr>
      </w:pPr>
    </w:p>
    <w:p w:rsidR="00C6553D" w:rsidRDefault="00C6553D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C6553D" w:rsidRDefault="00C6553D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C6553D" w:rsidRDefault="00C6553D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C6553D" w:rsidRDefault="00C6553D" w:rsidP="00865ECE">
      <w:pPr>
        <w:rPr>
          <w:lang w:val="uk-UA"/>
        </w:rPr>
      </w:pPr>
    </w:p>
    <w:p w:rsidR="00C6553D" w:rsidRPr="00363C82" w:rsidRDefault="00C6553D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C6553D" w:rsidRDefault="00C6553D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C6553D" w:rsidRPr="00232D97" w:rsidTr="002E3160">
        <w:trPr>
          <w:jc w:val="center"/>
        </w:trPr>
        <w:tc>
          <w:tcPr>
            <w:tcW w:w="3128" w:type="dxa"/>
          </w:tcPr>
          <w:p w:rsidR="00C6553D" w:rsidRPr="00363C82" w:rsidRDefault="00C6553D" w:rsidP="00957F5E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27 жовтня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C6553D" w:rsidRPr="00232D97" w:rsidRDefault="00C6553D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C6553D" w:rsidRPr="00C93317" w:rsidRDefault="00C6553D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37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19</w:t>
            </w:r>
          </w:p>
        </w:tc>
      </w:tr>
    </w:tbl>
    <w:p w:rsidR="00C6553D" w:rsidRPr="00323286" w:rsidRDefault="00C6553D" w:rsidP="004541E8">
      <w:pPr>
        <w:rPr>
          <w:b/>
          <w:sz w:val="28"/>
          <w:szCs w:val="28"/>
          <w:lang w:val="uk-UA"/>
        </w:rPr>
      </w:pPr>
    </w:p>
    <w:p w:rsidR="00C6553D" w:rsidRPr="00E51803" w:rsidRDefault="00C6553D" w:rsidP="00B126DB">
      <w:pPr>
        <w:ind w:right="33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  <w:r w:rsidRPr="00EE557D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</w:t>
      </w:r>
      <w:r w:rsidRPr="00EE5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житлового кварталу садибної забудови в с.</w:t>
      </w:r>
      <w:r w:rsidRPr="00EE5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Ольганівка </w:t>
      </w:r>
      <w:r w:rsidRPr="00E51803">
        <w:rPr>
          <w:b/>
          <w:sz w:val="28"/>
          <w:szCs w:val="28"/>
          <w:lang w:val="uk-UA"/>
        </w:rPr>
        <w:t xml:space="preserve">(кадастровий номер земельної ділянки 0724585900:03:001:0084, загальна площа </w:t>
      </w:r>
      <w:smartTag w:uri="urn:schemas-microsoft-com:office:smarttags" w:element="metricconverter">
        <w:smartTagPr>
          <w:attr w:name="ProductID" w:val="0,162 га"/>
        </w:smartTagPr>
        <w:r w:rsidRPr="00E51803">
          <w:rPr>
            <w:b/>
            <w:sz w:val="28"/>
            <w:szCs w:val="28"/>
            <w:lang w:val="uk-UA"/>
          </w:rPr>
          <w:t>0,162 га</w:t>
        </w:r>
      </w:smartTag>
      <w:r>
        <w:rPr>
          <w:b/>
          <w:sz w:val="28"/>
          <w:szCs w:val="28"/>
          <w:lang w:val="uk-UA"/>
        </w:rPr>
        <w:t>)</w:t>
      </w:r>
    </w:p>
    <w:p w:rsidR="00C6553D" w:rsidRDefault="00C6553D" w:rsidP="00CA7965">
      <w:pPr>
        <w:rPr>
          <w:sz w:val="28"/>
          <w:szCs w:val="28"/>
          <w:lang w:val="uk-UA"/>
        </w:rPr>
      </w:pPr>
    </w:p>
    <w:p w:rsidR="00C6553D" w:rsidRPr="00453D0C" w:rsidRDefault="00C6553D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Притолюк Олени Сергіївни, з метою уточнення положень генерального плану с.</w:t>
      </w:r>
      <w:r w:rsidRPr="00EE5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Ольганівка,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</w:t>
      </w:r>
      <w:r w:rsidRPr="00EE557D">
        <w:rPr>
          <w:sz w:val="28"/>
          <w:szCs w:val="28"/>
          <w:lang w:val="uk-UA"/>
        </w:rPr>
        <w:t xml:space="preserve">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EE557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 20.10.2023 № 44</w:t>
      </w:r>
      <w:r w:rsidRPr="00A902F4">
        <w:rPr>
          <w:color w:val="000000"/>
          <w:sz w:val="28"/>
          <w:szCs w:val="28"/>
          <w:shd w:val="clear" w:color="auto" w:fill="FFFFFF"/>
          <w:lang w:val="uk-UA"/>
        </w:rPr>
        <w:t xml:space="preserve">/7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23.10.</w:t>
      </w:r>
      <w:r w:rsidRPr="00A902F4">
        <w:rPr>
          <w:color w:val="000000"/>
          <w:sz w:val="28"/>
          <w:szCs w:val="28"/>
          <w:shd w:val="clear" w:color="auto" w:fill="FFFFFF"/>
          <w:lang w:val="uk-UA"/>
        </w:rPr>
        <w:t xml:space="preserve">2023 </w:t>
      </w:r>
      <w:r>
        <w:rPr>
          <w:color w:val="000000"/>
          <w:sz w:val="28"/>
          <w:szCs w:val="28"/>
          <w:shd w:val="clear" w:color="auto" w:fill="FFFFFF"/>
          <w:lang w:val="uk-UA"/>
        </w:rPr>
        <w:t>№ 33</w:t>
      </w:r>
      <w:r w:rsidRPr="00A902F4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6,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C6553D" w:rsidRPr="00D723E8" w:rsidRDefault="00C6553D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C6553D" w:rsidRPr="00EE557D" w:rsidRDefault="00C6553D" w:rsidP="001A72FF">
      <w:pPr>
        <w:jc w:val="both"/>
        <w:rPr>
          <w:sz w:val="28"/>
          <w:szCs w:val="28"/>
          <w:lang w:val="uk-UA"/>
        </w:rPr>
      </w:pPr>
      <w:r w:rsidRPr="00EE557D">
        <w:rPr>
          <w:sz w:val="28"/>
          <w:szCs w:val="28"/>
          <w:lang w:val="uk-UA"/>
        </w:rPr>
        <w:t xml:space="preserve">        1.  Надати дозвіл на розроблення детального плану території частини житлового кварталу садибної забудови для розміщення нової садибної забудови</w:t>
      </w:r>
      <w:r>
        <w:rPr>
          <w:sz w:val="28"/>
          <w:szCs w:val="28"/>
          <w:lang w:val="uk-UA"/>
        </w:rPr>
        <w:t xml:space="preserve"> </w:t>
      </w:r>
      <w:r w:rsidRPr="00EE557D">
        <w:rPr>
          <w:sz w:val="28"/>
          <w:szCs w:val="28"/>
          <w:lang w:val="uk-UA"/>
        </w:rPr>
        <w:t>(для будівництва та обслуговування житлових будинків, господарських будівель і споруд, розміщення об’єктів обслуговування населення на територіях загального користування, інженерних мереж і комунікацій та іншої відповідної інфраструктури) в с.</w:t>
      </w:r>
      <w:r>
        <w:rPr>
          <w:sz w:val="28"/>
          <w:szCs w:val="28"/>
          <w:lang w:val="uk-UA"/>
        </w:rPr>
        <w:t xml:space="preserve"> </w:t>
      </w:r>
      <w:r w:rsidRPr="00EE557D">
        <w:rPr>
          <w:sz w:val="28"/>
          <w:szCs w:val="28"/>
          <w:lang w:val="uk-UA"/>
        </w:rPr>
        <w:t>Ольганівка по вул.</w:t>
      </w:r>
      <w:r>
        <w:rPr>
          <w:sz w:val="28"/>
          <w:szCs w:val="28"/>
          <w:lang w:val="uk-UA"/>
        </w:rPr>
        <w:t xml:space="preserve"> Гранична (кадастровий </w:t>
      </w:r>
      <w:r w:rsidRPr="00EE557D">
        <w:rPr>
          <w:sz w:val="28"/>
          <w:szCs w:val="28"/>
          <w:lang w:val="uk-UA"/>
        </w:rPr>
        <w:t xml:space="preserve">номер земельної ділянки 0724585900:03:001:0084, загальна площа </w:t>
      </w:r>
      <w:smartTag w:uri="urn:schemas-microsoft-com:office:smarttags" w:element="metricconverter">
        <w:smartTagPr>
          <w:attr w:name="ProductID" w:val="0,162 га"/>
        </w:smartTagPr>
        <w:r w:rsidRPr="00EE557D">
          <w:rPr>
            <w:sz w:val="28"/>
            <w:szCs w:val="28"/>
            <w:lang w:val="uk-UA"/>
          </w:rPr>
          <w:t>0,162 га</w:t>
        </w:r>
      </w:smartTag>
      <w:r w:rsidRPr="00EE557D">
        <w:rPr>
          <w:sz w:val="28"/>
          <w:szCs w:val="28"/>
          <w:lang w:val="uk-UA"/>
        </w:rPr>
        <w:t xml:space="preserve">). </w:t>
      </w:r>
    </w:p>
    <w:p w:rsidR="00C6553D" w:rsidRPr="00EE557D" w:rsidRDefault="00C6553D" w:rsidP="00F13E2E">
      <w:pPr>
        <w:ind w:firstLine="567"/>
        <w:jc w:val="both"/>
        <w:rPr>
          <w:sz w:val="28"/>
          <w:szCs w:val="28"/>
          <w:lang w:val="uk-UA"/>
        </w:rPr>
      </w:pPr>
      <w:r w:rsidRPr="00EE557D">
        <w:rPr>
          <w:sz w:val="28"/>
          <w:szCs w:val="28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C6553D" w:rsidRPr="00EE557D" w:rsidRDefault="00C6553D" w:rsidP="00F13E2E">
      <w:pPr>
        <w:ind w:firstLine="567"/>
        <w:jc w:val="both"/>
        <w:rPr>
          <w:sz w:val="28"/>
          <w:szCs w:val="28"/>
          <w:lang w:val="uk-UA"/>
        </w:rPr>
      </w:pPr>
      <w:r w:rsidRPr="00EE557D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Притолюк Олени Сергіївни.</w:t>
      </w:r>
    </w:p>
    <w:p w:rsidR="00C6553D" w:rsidRPr="00EE557D" w:rsidRDefault="00C6553D" w:rsidP="00F13E2E">
      <w:pPr>
        <w:ind w:firstLine="567"/>
        <w:jc w:val="both"/>
        <w:rPr>
          <w:sz w:val="28"/>
          <w:szCs w:val="28"/>
          <w:lang w:val="uk-UA"/>
        </w:rPr>
      </w:pPr>
      <w:r w:rsidRPr="00EE557D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C6553D" w:rsidRPr="00EE557D" w:rsidRDefault="00C6553D" w:rsidP="00297EAB">
      <w:pPr>
        <w:ind w:firstLine="567"/>
        <w:jc w:val="both"/>
        <w:rPr>
          <w:sz w:val="28"/>
          <w:szCs w:val="28"/>
          <w:lang w:val="uk-UA"/>
        </w:rPr>
      </w:pPr>
      <w:r w:rsidRPr="00EE557D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C6553D" w:rsidRPr="00EE557D" w:rsidRDefault="00C6553D" w:rsidP="004E58F4">
      <w:pPr>
        <w:ind w:firstLine="567"/>
        <w:jc w:val="both"/>
        <w:rPr>
          <w:b/>
          <w:sz w:val="28"/>
          <w:szCs w:val="28"/>
        </w:rPr>
      </w:pPr>
      <w:r w:rsidRPr="00EE557D">
        <w:rPr>
          <w:sz w:val="28"/>
          <w:szCs w:val="28"/>
          <w:lang w:val="uk-UA"/>
        </w:rPr>
        <w:t>6</w:t>
      </w:r>
      <w:r w:rsidRPr="00EE557D">
        <w:rPr>
          <w:sz w:val="28"/>
          <w:szCs w:val="28"/>
        </w:rPr>
        <w:t>. Контроль за виконанням даного рішення покласти на</w:t>
      </w:r>
      <w:r w:rsidRPr="00EE557D">
        <w:rPr>
          <w:color w:val="333333"/>
          <w:shd w:val="clear" w:color="auto" w:fill="FFFFFF"/>
        </w:rPr>
        <w:t xml:space="preserve"> </w:t>
      </w:r>
      <w:r w:rsidRPr="00EE557D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EE557D">
        <w:rPr>
          <w:color w:val="000000"/>
          <w:sz w:val="28"/>
          <w:szCs w:val="28"/>
          <w:shd w:val="clear" w:color="auto" w:fill="FFFFFF"/>
        </w:rPr>
        <w:t>остійн</w:t>
      </w:r>
      <w:r w:rsidRPr="00EE557D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EE557D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EE557D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EE557D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EE557D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EE557D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EE557D">
        <w:rPr>
          <w:color w:val="000000"/>
          <w:sz w:val="28"/>
          <w:szCs w:val="28"/>
        </w:rPr>
        <w:t xml:space="preserve"> Рожищенської міської ради.</w:t>
      </w:r>
    </w:p>
    <w:p w:rsidR="00C6553D" w:rsidRPr="00EE557D" w:rsidRDefault="00C6553D" w:rsidP="00297EAB">
      <w:pPr>
        <w:ind w:firstLine="567"/>
        <w:jc w:val="both"/>
        <w:rPr>
          <w:b/>
          <w:sz w:val="28"/>
          <w:szCs w:val="28"/>
        </w:rPr>
      </w:pPr>
    </w:p>
    <w:p w:rsidR="00C6553D" w:rsidRDefault="00C6553D" w:rsidP="00865ECE">
      <w:pPr>
        <w:jc w:val="both"/>
        <w:rPr>
          <w:i/>
          <w:sz w:val="28"/>
          <w:lang w:val="uk-UA"/>
        </w:rPr>
      </w:pPr>
    </w:p>
    <w:p w:rsidR="00C6553D" w:rsidRPr="000D1974" w:rsidRDefault="00C6553D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C6553D" w:rsidRDefault="00C6553D" w:rsidP="00865ECE">
      <w:pPr>
        <w:rPr>
          <w:iCs/>
        </w:rPr>
      </w:pPr>
    </w:p>
    <w:p w:rsidR="00C6553D" w:rsidRPr="00EE557D" w:rsidRDefault="00C6553D" w:rsidP="00865ECE">
      <w:pPr>
        <w:rPr>
          <w:lang w:val="uk-UA"/>
        </w:rPr>
      </w:pPr>
      <w:r w:rsidRPr="00EE557D">
        <w:rPr>
          <w:lang w:val="uk-UA"/>
        </w:rPr>
        <w:t>Валентин Кузавка</w:t>
      </w:r>
      <w:r>
        <w:rPr>
          <w:lang w:val="uk-UA"/>
        </w:rPr>
        <w:t xml:space="preserve">  215 </w:t>
      </w:r>
      <w:r w:rsidRPr="00EE557D">
        <w:rPr>
          <w:lang w:val="uk-UA"/>
        </w:rPr>
        <w:t>41</w:t>
      </w:r>
    </w:p>
    <w:p w:rsidR="00C6553D" w:rsidRPr="00EE557D" w:rsidRDefault="00C6553D" w:rsidP="00865ECE">
      <w:pPr>
        <w:rPr>
          <w:lang w:val="uk-UA"/>
        </w:rPr>
      </w:pPr>
      <w:r>
        <w:rPr>
          <w:lang w:val="uk-UA"/>
        </w:rPr>
        <w:t xml:space="preserve">Олег Данилюк 215 </w:t>
      </w:r>
      <w:r w:rsidRPr="00EE557D">
        <w:rPr>
          <w:lang w:val="uk-UA"/>
        </w:rPr>
        <w:t>41</w:t>
      </w:r>
    </w:p>
    <w:p w:rsidR="00C6553D" w:rsidRPr="000D1974" w:rsidRDefault="00C6553D" w:rsidP="00865ECE">
      <w:pPr>
        <w:rPr>
          <w:lang w:val="uk-UA"/>
        </w:rPr>
      </w:pPr>
    </w:p>
    <w:p w:rsidR="00C6553D" w:rsidRDefault="00C6553D" w:rsidP="004C43E4">
      <w:pPr>
        <w:jc w:val="both"/>
        <w:rPr>
          <w:i/>
          <w:sz w:val="28"/>
          <w:lang w:val="uk-UA"/>
        </w:rPr>
      </w:pPr>
    </w:p>
    <w:p w:rsidR="00C6553D" w:rsidRPr="001A72FF" w:rsidRDefault="00C6553D" w:rsidP="004C43E4">
      <w:pPr>
        <w:jc w:val="both"/>
        <w:rPr>
          <w:i/>
          <w:sz w:val="28"/>
          <w:lang w:val="uk-UA"/>
        </w:rPr>
      </w:pPr>
    </w:p>
    <w:sectPr w:rsidR="00C6553D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3526"/>
    <w:rsid w:val="00043C75"/>
    <w:rsid w:val="0004761F"/>
    <w:rsid w:val="00056577"/>
    <w:rsid w:val="000571F4"/>
    <w:rsid w:val="00062553"/>
    <w:rsid w:val="00087016"/>
    <w:rsid w:val="00087B35"/>
    <w:rsid w:val="00090C45"/>
    <w:rsid w:val="000918F0"/>
    <w:rsid w:val="000938F0"/>
    <w:rsid w:val="000A7B96"/>
    <w:rsid w:val="000C07FB"/>
    <w:rsid w:val="000D1974"/>
    <w:rsid w:val="000D4DB7"/>
    <w:rsid w:val="000E4CFB"/>
    <w:rsid w:val="000F1312"/>
    <w:rsid w:val="000F697B"/>
    <w:rsid w:val="00102FB8"/>
    <w:rsid w:val="00111E3D"/>
    <w:rsid w:val="00144841"/>
    <w:rsid w:val="001467E9"/>
    <w:rsid w:val="00156F0E"/>
    <w:rsid w:val="0016070F"/>
    <w:rsid w:val="001611EF"/>
    <w:rsid w:val="00163248"/>
    <w:rsid w:val="00164B36"/>
    <w:rsid w:val="00170421"/>
    <w:rsid w:val="00176758"/>
    <w:rsid w:val="0018057D"/>
    <w:rsid w:val="001A0984"/>
    <w:rsid w:val="001A72FF"/>
    <w:rsid w:val="001B3A36"/>
    <w:rsid w:val="001B4A4D"/>
    <w:rsid w:val="001B66D3"/>
    <w:rsid w:val="001B68CE"/>
    <w:rsid w:val="001C54A3"/>
    <w:rsid w:val="001D27D7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3160"/>
    <w:rsid w:val="002E71C0"/>
    <w:rsid w:val="002F3FB7"/>
    <w:rsid w:val="00300CA4"/>
    <w:rsid w:val="00321C1F"/>
    <w:rsid w:val="00323286"/>
    <w:rsid w:val="00326562"/>
    <w:rsid w:val="00332993"/>
    <w:rsid w:val="00332DEA"/>
    <w:rsid w:val="00337090"/>
    <w:rsid w:val="00346AFA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D36A2"/>
    <w:rsid w:val="003D4809"/>
    <w:rsid w:val="003E1B8E"/>
    <w:rsid w:val="003F532F"/>
    <w:rsid w:val="00403628"/>
    <w:rsid w:val="004044BF"/>
    <w:rsid w:val="004128D5"/>
    <w:rsid w:val="00414625"/>
    <w:rsid w:val="004159E9"/>
    <w:rsid w:val="00417530"/>
    <w:rsid w:val="00425FE3"/>
    <w:rsid w:val="0043324E"/>
    <w:rsid w:val="0043470F"/>
    <w:rsid w:val="00436BC8"/>
    <w:rsid w:val="004466D6"/>
    <w:rsid w:val="004509CB"/>
    <w:rsid w:val="00453D0C"/>
    <w:rsid w:val="004541E8"/>
    <w:rsid w:val="00457F8F"/>
    <w:rsid w:val="00460B16"/>
    <w:rsid w:val="00474E3F"/>
    <w:rsid w:val="0049189D"/>
    <w:rsid w:val="004A4375"/>
    <w:rsid w:val="004A6551"/>
    <w:rsid w:val="004B109D"/>
    <w:rsid w:val="004B6BF0"/>
    <w:rsid w:val="004C0605"/>
    <w:rsid w:val="004C221B"/>
    <w:rsid w:val="004C43E4"/>
    <w:rsid w:val="004C524A"/>
    <w:rsid w:val="004C6263"/>
    <w:rsid w:val="004D009C"/>
    <w:rsid w:val="004E58F4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649"/>
    <w:rsid w:val="00573DFD"/>
    <w:rsid w:val="00586A17"/>
    <w:rsid w:val="00587533"/>
    <w:rsid w:val="00593430"/>
    <w:rsid w:val="00594AD5"/>
    <w:rsid w:val="005A131E"/>
    <w:rsid w:val="005B24C4"/>
    <w:rsid w:val="005B3DB4"/>
    <w:rsid w:val="005C7969"/>
    <w:rsid w:val="005D7B88"/>
    <w:rsid w:val="005E5517"/>
    <w:rsid w:val="0063169B"/>
    <w:rsid w:val="00637DDE"/>
    <w:rsid w:val="006416A5"/>
    <w:rsid w:val="006469FC"/>
    <w:rsid w:val="00663E6C"/>
    <w:rsid w:val="0066564A"/>
    <w:rsid w:val="0068474C"/>
    <w:rsid w:val="00685721"/>
    <w:rsid w:val="006944C8"/>
    <w:rsid w:val="00694B15"/>
    <w:rsid w:val="006E534F"/>
    <w:rsid w:val="006E606F"/>
    <w:rsid w:val="006F13F1"/>
    <w:rsid w:val="006F213A"/>
    <w:rsid w:val="006F3D96"/>
    <w:rsid w:val="006F5A61"/>
    <w:rsid w:val="007329C4"/>
    <w:rsid w:val="0074003D"/>
    <w:rsid w:val="00742748"/>
    <w:rsid w:val="00781922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C6C27"/>
    <w:rsid w:val="007D15B2"/>
    <w:rsid w:val="007E5535"/>
    <w:rsid w:val="007F499B"/>
    <w:rsid w:val="007F5D6B"/>
    <w:rsid w:val="00805895"/>
    <w:rsid w:val="00817001"/>
    <w:rsid w:val="00821AC4"/>
    <w:rsid w:val="0082519A"/>
    <w:rsid w:val="00843F72"/>
    <w:rsid w:val="00851523"/>
    <w:rsid w:val="0086287F"/>
    <w:rsid w:val="00865ECE"/>
    <w:rsid w:val="00874E09"/>
    <w:rsid w:val="00880BBF"/>
    <w:rsid w:val="00883C16"/>
    <w:rsid w:val="008908EB"/>
    <w:rsid w:val="008A2258"/>
    <w:rsid w:val="008A72FF"/>
    <w:rsid w:val="008B5B3B"/>
    <w:rsid w:val="008B7338"/>
    <w:rsid w:val="008C107B"/>
    <w:rsid w:val="008C3D96"/>
    <w:rsid w:val="008E38B4"/>
    <w:rsid w:val="00912CBC"/>
    <w:rsid w:val="0091374B"/>
    <w:rsid w:val="00917086"/>
    <w:rsid w:val="00923E77"/>
    <w:rsid w:val="00925A35"/>
    <w:rsid w:val="00932669"/>
    <w:rsid w:val="00936488"/>
    <w:rsid w:val="00952D5B"/>
    <w:rsid w:val="00957F5E"/>
    <w:rsid w:val="00963361"/>
    <w:rsid w:val="00965637"/>
    <w:rsid w:val="009713AA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4A4C"/>
    <w:rsid w:val="00A45FEA"/>
    <w:rsid w:val="00A646FA"/>
    <w:rsid w:val="00A65600"/>
    <w:rsid w:val="00A65C83"/>
    <w:rsid w:val="00A71037"/>
    <w:rsid w:val="00A7387A"/>
    <w:rsid w:val="00A902F4"/>
    <w:rsid w:val="00AA33FD"/>
    <w:rsid w:val="00AB1EA0"/>
    <w:rsid w:val="00AB3F95"/>
    <w:rsid w:val="00AC3FEB"/>
    <w:rsid w:val="00AC4604"/>
    <w:rsid w:val="00AC4DCD"/>
    <w:rsid w:val="00AE0A84"/>
    <w:rsid w:val="00AE1738"/>
    <w:rsid w:val="00AF3ABF"/>
    <w:rsid w:val="00B00972"/>
    <w:rsid w:val="00B04C5F"/>
    <w:rsid w:val="00B10DEE"/>
    <w:rsid w:val="00B126DB"/>
    <w:rsid w:val="00B14E3B"/>
    <w:rsid w:val="00B24969"/>
    <w:rsid w:val="00B3174E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01162"/>
    <w:rsid w:val="00C1501D"/>
    <w:rsid w:val="00C15726"/>
    <w:rsid w:val="00C16905"/>
    <w:rsid w:val="00C54426"/>
    <w:rsid w:val="00C6553D"/>
    <w:rsid w:val="00C7370C"/>
    <w:rsid w:val="00C77AF2"/>
    <w:rsid w:val="00C83B33"/>
    <w:rsid w:val="00C93317"/>
    <w:rsid w:val="00C93E89"/>
    <w:rsid w:val="00CA04E8"/>
    <w:rsid w:val="00CA6DB3"/>
    <w:rsid w:val="00CA7965"/>
    <w:rsid w:val="00CB26CE"/>
    <w:rsid w:val="00CB6DFD"/>
    <w:rsid w:val="00CC5801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6A45"/>
    <w:rsid w:val="00E0791D"/>
    <w:rsid w:val="00E10A71"/>
    <w:rsid w:val="00E16016"/>
    <w:rsid w:val="00E265C6"/>
    <w:rsid w:val="00E4001A"/>
    <w:rsid w:val="00E44649"/>
    <w:rsid w:val="00E4539F"/>
    <w:rsid w:val="00E51280"/>
    <w:rsid w:val="00E51803"/>
    <w:rsid w:val="00E525BD"/>
    <w:rsid w:val="00E53F10"/>
    <w:rsid w:val="00E65F3C"/>
    <w:rsid w:val="00E823E0"/>
    <w:rsid w:val="00E87D35"/>
    <w:rsid w:val="00E966F5"/>
    <w:rsid w:val="00EA770D"/>
    <w:rsid w:val="00EB0628"/>
    <w:rsid w:val="00EC1A31"/>
    <w:rsid w:val="00ED11FF"/>
    <w:rsid w:val="00ED7020"/>
    <w:rsid w:val="00EE557D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27820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D5E19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3526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443</Words>
  <Characters>2526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18</cp:revision>
  <cp:lastPrinted>2023-10-31T13:21:00Z</cp:lastPrinted>
  <dcterms:created xsi:type="dcterms:W3CDTF">2023-10-13T05:36:00Z</dcterms:created>
  <dcterms:modified xsi:type="dcterms:W3CDTF">2023-10-31T13:22:00Z</dcterms:modified>
</cp:coreProperties>
</file>