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D" w:rsidRPr="006A16BD" w:rsidRDefault="00DE29CD" w:rsidP="004E4E3E">
      <w:pPr>
        <w:ind w:left="1416"/>
        <w:jc w:val="right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0172581" r:id="rId6"/>
        </w:pict>
      </w:r>
      <w:r>
        <w:rPr>
          <w:lang w:val="uk-UA"/>
        </w:rPr>
        <w:tab/>
      </w:r>
      <w:r>
        <w:rPr>
          <w:lang w:val="uk-UA"/>
        </w:rPr>
        <w:tab/>
      </w:r>
      <w:r w:rsidRPr="006A16BD">
        <w:rPr>
          <w:b/>
          <w:lang w:val="uk-UA"/>
        </w:rPr>
        <w:tab/>
        <w:t xml:space="preserve">   </w:t>
      </w:r>
      <w:r w:rsidRPr="006A16BD">
        <w:rPr>
          <w:b/>
        </w:rPr>
        <w:br w:type="textWrapping" w:clear="all"/>
      </w:r>
    </w:p>
    <w:p w:rsidR="00DE29CD" w:rsidRDefault="00DE29CD" w:rsidP="004E4E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DE29CD" w:rsidRDefault="00DE29CD" w:rsidP="004E4E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DE29CD" w:rsidRPr="00363C82" w:rsidRDefault="00DE29CD" w:rsidP="004E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DE29CD" w:rsidRDefault="00DE29CD" w:rsidP="004E4E3E">
      <w:pPr>
        <w:jc w:val="center"/>
        <w:rPr>
          <w:b/>
          <w:sz w:val="28"/>
          <w:szCs w:val="28"/>
        </w:rPr>
      </w:pPr>
    </w:p>
    <w:p w:rsidR="00DE29CD" w:rsidRPr="00363C82" w:rsidRDefault="00DE29CD" w:rsidP="004E4E3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DE29CD" w:rsidRDefault="00DE29CD" w:rsidP="004E4E3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E29CD" w:rsidRPr="00232D97" w:rsidTr="00176D20">
        <w:trPr>
          <w:jc w:val="center"/>
        </w:trPr>
        <w:tc>
          <w:tcPr>
            <w:tcW w:w="3128" w:type="dxa"/>
          </w:tcPr>
          <w:p w:rsidR="00DE29CD" w:rsidRPr="00E916BC" w:rsidRDefault="00DE29CD" w:rsidP="00176D20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27 жовтня </w:t>
            </w: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DE29CD" w:rsidRPr="00232D97" w:rsidRDefault="00DE29CD" w:rsidP="00176D2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DE29CD" w:rsidRPr="008675B2" w:rsidRDefault="00DE29CD" w:rsidP="00176D2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24</w:t>
            </w:r>
          </w:p>
        </w:tc>
      </w:tr>
    </w:tbl>
    <w:p w:rsidR="00DE29CD" w:rsidRPr="00E50BAE" w:rsidRDefault="00DE29CD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DE29CD" w:rsidRDefault="00DE29CD" w:rsidP="005B7959">
      <w:pPr>
        <w:ind w:right="40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основних засобів з балансу</w:t>
      </w:r>
      <w:r w:rsidRPr="005B7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«Дільниця благоустрою»</w:t>
      </w:r>
      <w:r w:rsidRPr="005B7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</w:t>
      </w:r>
    </w:p>
    <w:p w:rsidR="00DE29CD" w:rsidRDefault="00DE29CD" w:rsidP="00BF7F59">
      <w:pPr>
        <w:ind w:right="4817"/>
        <w:jc w:val="both"/>
        <w:rPr>
          <w:b/>
          <w:sz w:val="28"/>
          <w:szCs w:val="28"/>
          <w:lang w:val="uk-UA"/>
        </w:rPr>
      </w:pPr>
    </w:p>
    <w:p w:rsidR="00DE29CD" w:rsidRPr="00BF7F59" w:rsidRDefault="00DE29CD" w:rsidP="005B7959">
      <w:pPr>
        <w:ind w:firstLine="708"/>
        <w:jc w:val="both"/>
        <w:rPr>
          <w:sz w:val="28"/>
          <w:szCs w:val="28"/>
          <w:lang w:val="uk-UA"/>
        </w:rPr>
      </w:pPr>
      <w:r w:rsidRPr="00BF7F59">
        <w:rPr>
          <w:rStyle w:val="FontStyle11"/>
          <w:sz w:val="28"/>
          <w:szCs w:val="28"/>
          <w:lang w:val="uk-UA" w:eastAsia="uk-UA"/>
        </w:rPr>
        <w:t>Відповідно до статті 60 Закону України «Про місцеве самоврядування в Україні»</w:t>
      </w:r>
      <w:r w:rsidRPr="00BF7F59">
        <w:rPr>
          <w:sz w:val="28"/>
          <w:szCs w:val="28"/>
          <w:lang w:val="uk-UA"/>
        </w:rPr>
        <w:t xml:space="preserve">, враховуючи клопотання комунального підприємства «Дільниця благоустрою» Рожищенської міської ради від </w:t>
      </w:r>
      <w:r>
        <w:rPr>
          <w:sz w:val="28"/>
          <w:szCs w:val="28"/>
          <w:lang w:val="uk-UA"/>
        </w:rPr>
        <w:t>17</w:t>
      </w:r>
      <w:r w:rsidRPr="00BF7F5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BF7F5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BF7F5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87</w:t>
      </w:r>
      <w:r w:rsidRPr="00BF7F59">
        <w:rPr>
          <w:sz w:val="28"/>
          <w:szCs w:val="28"/>
          <w:lang w:val="uk-UA"/>
        </w:rPr>
        <w:t xml:space="preserve">, рекомендації </w:t>
      </w:r>
      <w:bookmarkStart w:id="0" w:name="_Hlk66174719"/>
      <w:r w:rsidRPr="00BF7F59">
        <w:rPr>
          <w:sz w:val="28"/>
          <w:szCs w:val="28"/>
          <w:lang w:val="uk-UA"/>
        </w:rPr>
        <w:t xml:space="preserve">постійної комісії </w:t>
      </w:r>
      <w:r w:rsidRPr="00BF7F59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>
        <w:rPr>
          <w:iCs/>
          <w:color w:val="000000"/>
          <w:sz w:val="28"/>
          <w:szCs w:val="28"/>
          <w:lang w:val="uk-UA"/>
        </w:rPr>
        <w:t>житлово-</w:t>
      </w:r>
      <w:r w:rsidRPr="00BF7F59">
        <w:rPr>
          <w:iCs/>
          <w:color w:val="000000"/>
          <w:sz w:val="28"/>
          <w:szCs w:val="28"/>
          <w:lang w:val="uk-UA"/>
        </w:rPr>
        <w:t>комунального господарства та благоустрою, енергозбереження та транспорту, будівництва та архітектури</w:t>
      </w:r>
      <w:r w:rsidRPr="00BF7F59"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23.10.2023 № 33</w:t>
      </w:r>
      <w:r w:rsidRPr="00BD774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11</w:t>
      </w:r>
      <w:r w:rsidRPr="00BF7F59">
        <w:rPr>
          <w:sz w:val="28"/>
          <w:szCs w:val="28"/>
          <w:lang w:val="uk-UA"/>
        </w:rPr>
        <w:t xml:space="preserve">, міська рада </w:t>
      </w:r>
    </w:p>
    <w:p w:rsidR="00DE29CD" w:rsidRDefault="00DE29CD" w:rsidP="00BF7F5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DE29CD" w:rsidRDefault="00DE29CD" w:rsidP="00BF7F59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DE29CD" w:rsidRDefault="00DE29CD" w:rsidP="00BF7F59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здійснити необхідні організаційно - правові заходи щодо приймання-передачі основних засобів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DE29CD" w:rsidRDefault="00DE29CD" w:rsidP="00BF7F59">
      <w:pPr>
        <w:widowControl/>
        <w:numPr>
          <w:ilvl w:val="0"/>
          <w:numId w:val="4"/>
        </w:numPr>
        <w:tabs>
          <w:tab w:val="num" w:pos="360"/>
        </w:tabs>
        <w:autoSpaceDE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DE29CD" w:rsidRDefault="00DE29CD" w:rsidP="00BF7F59">
      <w:pPr>
        <w:rPr>
          <w:sz w:val="28"/>
          <w:szCs w:val="28"/>
          <w:lang w:val="uk-UA"/>
        </w:rPr>
      </w:pPr>
    </w:p>
    <w:p w:rsidR="00DE29CD" w:rsidRDefault="00DE29CD" w:rsidP="00BF7F59">
      <w:pPr>
        <w:rPr>
          <w:sz w:val="28"/>
          <w:szCs w:val="28"/>
          <w:lang w:val="uk-UA"/>
        </w:rPr>
      </w:pPr>
    </w:p>
    <w:p w:rsidR="00DE29CD" w:rsidRDefault="00DE29CD" w:rsidP="00BF7F5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Вячеслав ПОЛІЩУК</w:t>
      </w:r>
    </w:p>
    <w:p w:rsidR="00DE29CD" w:rsidRDefault="00DE29CD" w:rsidP="00BF7F59">
      <w:pPr>
        <w:rPr>
          <w:i/>
          <w:lang w:val="uk-UA"/>
        </w:rPr>
      </w:pPr>
    </w:p>
    <w:p w:rsidR="00DE29CD" w:rsidRPr="005B7959" w:rsidRDefault="00DE29CD" w:rsidP="00BF7F59">
      <w:pPr>
        <w:rPr>
          <w:lang w:val="uk-UA"/>
        </w:rPr>
      </w:pPr>
      <w:r w:rsidRPr="005B7959">
        <w:rPr>
          <w:lang w:val="uk-UA"/>
        </w:rPr>
        <w:t>Олена Войтович 215 41</w:t>
      </w:r>
    </w:p>
    <w:p w:rsidR="00DE29CD" w:rsidRDefault="00DE29CD" w:rsidP="00BF7F59">
      <w:pPr>
        <w:rPr>
          <w:i/>
          <w:lang w:val="uk-UA"/>
        </w:rPr>
      </w:pPr>
    </w:p>
    <w:p w:rsidR="00DE29CD" w:rsidRDefault="00DE29CD" w:rsidP="00BF7F59">
      <w:pPr>
        <w:rPr>
          <w:i/>
          <w:lang w:val="uk-UA"/>
        </w:rPr>
      </w:pPr>
    </w:p>
    <w:p w:rsidR="00DE29CD" w:rsidRDefault="00DE29CD">
      <w:pPr>
        <w:rPr>
          <w:i/>
          <w:lang w:val="uk-UA"/>
        </w:rPr>
      </w:pPr>
    </w:p>
    <w:p w:rsidR="00DE29CD" w:rsidRDefault="00DE29CD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DE29CD" w:rsidRDefault="00DE29CD">
      <w:pPr>
        <w:rPr>
          <w:i/>
          <w:lang w:val="uk-UA"/>
        </w:rPr>
      </w:pPr>
    </w:p>
    <w:p w:rsidR="00DE29CD" w:rsidRDefault="00DE29CD">
      <w:pPr>
        <w:rPr>
          <w:i/>
          <w:lang w:val="uk-UA"/>
        </w:rPr>
      </w:pPr>
    </w:p>
    <w:p w:rsidR="00DE29CD" w:rsidRDefault="00DE29CD" w:rsidP="00AF0DF7">
      <w:pPr>
        <w:jc w:val="both"/>
        <w:rPr>
          <w:i/>
          <w:lang w:val="uk-UA"/>
        </w:rPr>
      </w:pPr>
    </w:p>
    <w:p w:rsidR="00DE29CD" w:rsidRPr="005B7959" w:rsidRDefault="00DE29CD" w:rsidP="00AF0DF7">
      <w:pPr>
        <w:jc w:val="both"/>
        <w:rPr>
          <w:b/>
          <w:bCs/>
          <w:lang w:val="uk-UA" w:eastAsia="en-US"/>
        </w:rPr>
      </w:pPr>
      <w:r>
        <w:rPr>
          <w:i/>
          <w:lang w:val="uk-UA"/>
        </w:rPr>
        <w:t xml:space="preserve">                                                                                            </w:t>
      </w:r>
      <w:r w:rsidRPr="005B7959">
        <w:rPr>
          <w:bCs/>
          <w:lang w:eastAsia="en-US"/>
        </w:rPr>
        <w:t xml:space="preserve">Додаток </w:t>
      </w:r>
    </w:p>
    <w:p w:rsidR="00DE29CD" w:rsidRPr="00AF0DF7" w:rsidRDefault="00DE29CD" w:rsidP="00503FEA">
      <w:pPr>
        <w:jc w:val="both"/>
        <w:rPr>
          <w:bCs/>
          <w:lang w:val="uk-UA" w:eastAsia="en-US"/>
        </w:rPr>
      </w:pPr>
      <w:r w:rsidRPr="005B7959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AF0DF7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AF0DF7">
        <w:rPr>
          <w:bCs/>
          <w:lang w:val="uk-UA" w:eastAsia="en-US"/>
        </w:rPr>
        <w:t>міської ради</w:t>
      </w:r>
    </w:p>
    <w:p w:rsidR="00DE29CD" w:rsidRPr="00AF0DF7" w:rsidRDefault="00DE29CD" w:rsidP="003F2C45">
      <w:pPr>
        <w:pStyle w:val="NoSpacing"/>
        <w:rPr>
          <w:lang w:val="uk-UA" w:eastAsia="en-US"/>
        </w:rPr>
      </w:pPr>
      <w:r w:rsidRPr="00AF0DF7">
        <w:rPr>
          <w:lang w:val="uk-UA" w:eastAsia="en-US"/>
        </w:rPr>
        <w:t xml:space="preserve">      </w:t>
      </w:r>
      <w:r w:rsidRPr="005B7959">
        <w:rPr>
          <w:lang w:val="uk-UA" w:eastAsia="en-US"/>
        </w:rPr>
        <w:t xml:space="preserve">                                                                         </w:t>
      </w:r>
      <w:r>
        <w:rPr>
          <w:lang w:val="uk-UA" w:eastAsia="en-US"/>
        </w:rPr>
        <w:t xml:space="preserve">             </w:t>
      </w:r>
      <w:r w:rsidRPr="00AF0DF7">
        <w:rPr>
          <w:lang w:val="uk-UA" w:eastAsia="en-US"/>
        </w:rPr>
        <w:t>від</w:t>
      </w:r>
      <w:r>
        <w:rPr>
          <w:lang w:val="uk-UA" w:eastAsia="en-US"/>
        </w:rPr>
        <w:t xml:space="preserve"> 27 жовтня </w:t>
      </w:r>
      <w:r w:rsidRPr="00AF0DF7">
        <w:rPr>
          <w:lang w:val="uk-UA" w:eastAsia="en-US"/>
        </w:rPr>
        <w:t>202</w:t>
      </w:r>
      <w:r w:rsidRPr="005B7959">
        <w:rPr>
          <w:lang w:val="uk-UA" w:eastAsia="en-US"/>
        </w:rPr>
        <w:t>3</w:t>
      </w:r>
      <w:r w:rsidRPr="00AF0DF7">
        <w:rPr>
          <w:lang w:val="uk-UA" w:eastAsia="en-US"/>
        </w:rPr>
        <w:t xml:space="preserve"> року №</w:t>
      </w:r>
      <w:r>
        <w:rPr>
          <w:lang w:val="uk-UA" w:eastAsia="en-US"/>
        </w:rPr>
        <w:t xml:space="preserve"> 37</w:t>
      </w:r>
      <w:r w:rsidRPr="00AF0DF7">
        <w:rPr>
          <w:lang w:val="uk-UA" w:eastAsia="en-US"/>
        </w:rPr>
        <w:t>/</w:t>
      </w:r>
      <w:r>
        <w:rPr>
          <w:lang w:val="uk-UA" w:eastAsia="en-US"/>
        </w:rPr>
        <w:t>24</w:t>
      </w:r>
    </w:p>
    <w:p w:rsidR="00DE29CD" w:rsidRDefault="00DE29CD" w:rsidP="00503FEA">
      <w:pPr>
        <w:ind w:left="6237"/>
        <w:jc w:val="both"/>
        <w:rPr>
          <w:b/>
          <w:bCs/>
          <w:lang w:val="uk-UA" w:eastAsia="en-US"/>
        </w:rPr>
      </w:pPr>
    </w:p>
    <w:p w:rsidR="00DE29CD" w:rsidRDefault="00DE29CD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450"/>
        <w:gridCol w:w="2160"/>
        <w:gridCol w:w="1440"/>
        <w:gridCol w:w="1440"/>
        <w:gridCol w:w="1631"/>
      </w:tblGrid>
      <w:tr w:rsidR="00DE29CD" w:rsidTr="005B7959">
        <w:trPr>
          <w:jc w:val="center"/>
        </w:trPr>
        <w:tc>
          <w:tcPr>
            <w:tcW w:w="704" w:type="dxa"/>
          </w:tcPr>
          <w:p w:rsidR="00DE29CD" w:rsidRPr="00944DE0" w:rsidRDefault="00DE29C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450" w:type="dxa"/>
          </w:tcPr>
          <w:p w:rsidR="00DE29CD" w:rsidRPr="00944DE0" w:rsidRDefault="00DE29C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2160" w:type="dxa"/>
          </w:tcPr>
          <w:p w:rsidR="00DE29CD" w:rsidRDefault="00DE29C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  <w:p w:rsidR="00DE29CD" w:rsidRPr="00944DE0" w:rsidRDefault="00DE29CD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440" w:type="dxa"/>
          </w:tcPr>
          <w:p w:rsidR="00DE29CD" w:rsidRPr="00944DE0" w:rsidRDefault="00DE29C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440" w:type="dxa"/>
          </w:tcPr>
          <w:p w:rsidR="00DE29CD" w:rsidRPr="00944DE0" w:rsidRDefault="00DE29CD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31" w:type="dxa"/>
          </w:tcPr>
          <w:p w:rsidR="00DE29CD" w:rsidRPr="00944DE0" w:rsidRDefault="00DE29CD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DE29CD" w:rsidTr="005B7959">
        <w:trPr>
          <w:jc w:val="center"/>
        </w:trPr>
        <w:tc>
          <w:tcPr>
            <w:tcW w:w="704" w:type="dxa"/>
          </w:tcPr>
          <w:p w:rsidR="00DE29CD" w:rsidRPr="00944DE0" w:rsidRDefault="00DE29CD" w:rsidP="003F2C45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450" w:type="dxa"/>
          </w:tcPr>
          <w:p w:rsidR="00DE29CD" w:rsidRPr="003F2C45" w:rsidRDefault="00DE29CD" w:rsidP="003F2C45">
            <w:pPr>
              <w:rPr>
                <w:bCs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Бортовий автомобіль ГАЗ-5301</w:t>
            </w:r>
          </w:p>
        </w:tc>
        <w:tc>
          <w:tcPr>
            <w:tcW w:w="2160" w:type="dxa"/>
          </w:tcPr>
          <w:p w:rsidR="00DE29CD" w:rsidRPr="003F2C45" w:rsidRDefault="00DE29CD" w:rsidP="00BF7F59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101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5100002                      </w:t>
            </w:r>
          </w:p>
          <w:p w:rsidR="00DE29CD" w:rsidRPr="003F2C45" w:rsidRDefault="00DE29CD" w:rsidP="003F2C45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440" w:type="dxa"/>
          </w:tcPr>
          <w:p w:rsidR="00DE29CD" w:rsidRPr="005C67B4" w:rsidRDefault="00DE29CD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DE29CD" w:rsidRPr="005979E8" w:rsidRDefault="00DE29CD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4605,00</w:t>
            </w:r>
          </w:p>
          <w:p w:rsidR="00DE29CD" w:rsidRDefault="00DE29CD" w:rsidP="003F2C45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631" w:type="dxa"/>
          </w:tcPr>
          <w:p w:rsidR="00DE29CD" w:rsidRPr="005C67B4" w:rsidRDefault="00DE29CD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-</w:t>
            </w:r>
          </w:p>
          <w:p w:rsidR="00DE29CD" w:rsidRDefault="00DE29CD" w:rsidP="003F2C45">
            <w:pPr>
              <w:jc w:val="center"/>
              <w:rPr>
                <w:bCs/>
                <w:lang w:val="en-US" w:eastAsia="en-US"/>
              </w:rPr>
            </w:pPr>
          </w:p>
        </w:tc>
      </w:tr>
    </w:tbl>
    <w:p w:rsidR="00DE29CD" w:rsidRPr="00191F3C" w:rsidRDefault="00DE29CD">
      <w:pPr>
        <w:rPr>
          <w:lang w:val="uk-UA"/>
        </w:rPr>
      </w:pPr>
    </w:p>
    <w:sectPr w:rsidR="00DE29CD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81107"/>
    <w:rsid w:val="00112B60"/>
    <w:rsid w:val="00131E3C"/>
    <w:rsid w:val="00133F84"/>
    <w:rsid w:val="00135581"/>
    <w:rsid w:val="001556DD"/>
    <w:rsid w:val="001740A7"/>
    <w:rsid w:val="00176D20"/>
    <w:rsid w:val="00191F3C"/>
    <w:rsid w:val="00194D5E"/>
    <w:rsid w:val="001B54F9"/>
    <w:rsid w:val="001C5F73"/>
    <w:rsid w:val="001C6E16"/>
    <w:rsid w:val="001E0A19"/>
    <w:rsid w:val="001F4CCC"/>
    <w:rsid w:val="001F5DCA"/>
    <w:rsid w:val="002307BD"/>
    <w:rsid w:val="00232D97"/>
    <w:rsid w:val="00237432"/>
    <w:rsid w:val="002A52E1"/>
    <w:rsid w:val="002C1496"/>
    <w:rsid w:val="002D2720"/>
    <w:rsid w:val="002F0C7E"/>
    <w:rsid w:val="00323E66"/>
    <w:rsid w:val="0032633B"/>
    <w:rsid w:val="003514C1"/>
    <w:rsid w:val="00363C82"/>
    <w:rsid w:val="00371E0A"/>
    <w:rsid w:val="003F2C45"/>
    <w:rsid w:val="00403BE1"/>
    <w:rsid w:val="00403F7C"/>
    <w:rsid w:val="00406EB0"/>
    <w:rsid w:val="00425604"/>
    <w:rsid w:val="00457087"/>
    <w:rsid w:val="00471F2D"/>
    <w:rsid w:val="00492042"/>
    <w:rsid w:val="004A3C6C"/>
    <w:rsid w:val="004A5BC1"/>
    <w:rsid w:val="004B3E37"/>
    <w:rsid w:val="004B5782"/>
    <w:rsid w:val="004D5803"/>
    <w:rsid w:val="004E4E3E"/>
    <w:rsid w:val="005018AB"/>
    <w:rsid w:val="00503FEA"/>
    <w:rsid w:val="005262C2"/>
    <w:rsid w:val="0054752A"/>
    <w:rsid w:val="00552C4F"/>
    <w:rsid w:val="0056144E"/>
    <w:rsid w:val="005979E8"/>
    <w:rsid w:val="005B7959"/>
    <w:rsid w:val="005C67B4"/>
    <w:rsid w:val="00614533"/>
    <w:rsid w:val="00631D50"/>
    <w:rsid w:val="00644FF4"/>
    <w:rsid w:val="006457F5"/>
    <w:rsid w:val="0065009D"/>
    <w:rsid w:val="0066798F"/>
    <w:rsid w:val="00680D14"/>
    <w:rsid w:val="006959BE"/>
    <w:rsid w:val="0069622A"/>
    <w:rsid w:val="006A16BD"/>
    <w:rsid w:val="006B472F"/>
    <w:rsid w:val="006B790E"/>
    <w:rsid w:val="006D2D6A"/>
    <w:rsid w:val="006D454B"/>
    <w:rsid w:val="006D6E0F"/>
    <w:rsid w:val="006E14FF"/>
    <w:rsid w:val="006E4CC2"/>
    <w:rsid w:val="006E6FAB"/>
    <w:rsid w:val="006F232F"/>
    <w:rsid w:val="00702373"/>
    <w:rsid w:val="00710C11"/>
    <w:rsid w:val="00752C83"/>
    <w:rsid w:val="00756849"/>
    <w:rsid w:val="00764B3C"/>
    <w:rsid w:val="00792C4B"/>
    <w:rsid w:val="007A5107"/>
    <w:rsid w:val="007B29AF"/>
    <w:rsid w:val="007C64F6"/>
    <w:rsid w:val="007D0AC6"/>
    <w:rsid w:val="007F6610"/>
    <w:rsid w:val="00813D1D"/>
    <w:rsid w:val="00837E7F"/>
    <w:rsid w:val="0084756F"/>
    <w:rsid w:val="008675B2"/>
    <w:rsid w:val="00872B63"/>
    <w:rsid w:val="00877B71"/>
    <w:rsid w:val="00885B16"/>
    <w:rsid w:val="008A0295"/>
    <w:rsid w:val="008C1164"/>
    <w:rsid w:val="008D50CF"/>
    <w:rsid w:val="008E0625"/>
    <w:rsid w:val="008E083D"/>
    <w:rsid w:val="008F07AA"/>
    <w:rsid w:val="008F1EBD"/>
    <w:rsid w:val="009336FC"/>
    <w:rsid w:val="00935EB7"/>
    <w:rsid w:val="00944DE0"/>
    <w:rsid w:val="00944EB5"/>
    <w:rsid w:val="0097427B"/>
    <w:rsid w:val="009819CC"/>
    <w:rsid w:val="009A14F2"/>
    <w:rsid w:val="009B44BE"/>
    <w:rsid w:val="009D6C68"/>
    <w:rsid w:val="009E4236"/>
    <w:rsid w:val="00A0382D"/>
    <w:rsid w:val="00A07C3F"/>
    <w:rsid w:val="00A13BEC"/>
    <w:rsid w:val="00A372EC"/>
    <w:rsid w:val="00A43D1B"/>
    <w:rsid w:val="00A466AA"/>
    <w:rsid w:val="00A61827"/>
    <w:rsid w:val="00AA7881"/>
    <w:rsid w:val="00AC391E"/>
    <w:rsid w:val="00AD25A5"/>
    <w:rsid w:val="00AE2BE3"/>
    <w:rsid w:val="00AE3CA4"/>
    <w:rsid w:val="00AF0DF7"/>
    <w:rsid w:val="00B1047E"/>
    <w:rsid w:val="00B11907"/>
    <w:rsid w:val="00B14269"/>
    <w:rsid w:val="00B15E42"/>
    <w:rsid w:val="00B222BC"/>
    <w:rsid w:val="00B36D99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740"/>
    <w:rsid w:val="00BD7743"/>
    <w:rsid w:val="00BE5334"/>
    <w:rsid w:val="00BF35AD"/>
    <w:rsid w:val="00BF7F59"/>
    <w:rsid w:val="00C07D19"/>
    <w:rsid w:val="00C13947"/>
    <w:rsid w:val="00C2716F"/>
    <w:rsid w:val="00C455EC"/>
    <w:rsid w:val="00C8503D"/>
    <w:rsid w:val="00C85FC3"/>
    <w:rsid w:val="00C902D1"/>
    <w:rsid w:val="00C90C00"/>
    <w:rsid w:val="00CA0C4B"/>
    <w:rsid w:val="00CA3898"/>
    <w:rsid w:val="00CA40A4"/>
    <w:rsid w:val="00CC7552"/>
    <w:rsid w:val="00D002FD"/>
    <w:rsid w:val="00D30D54"/>
    <w:rsid w:val="00D361A3"/>
    <w:rsid w:val="00D92C95"/>
    <w:rsid w:val="00DB4761"/>
    <w:rsid w:val="00DD6269"/>
    <w:rsid w:val="00DE2796"/>
    <w:rsid w:val="00DE29CD"/>
    <w:rsid w:val="00DE78D6"/>
    <w:rsid w:val="00E07117"/>
    <w:rsid w:val="00E21704"/>
    <w:rsid w:val="00E24911"/>
    <w:rsid w:val="00E25D37"/>
    <w:rsid w:val="00E44F61"/>
    <w:rsid w:val="00E50BAE"/>
    <w:rsid w:val="00E71379"/>
    <w:rsid w:val="00E916BC"/>
    <w:rsid w:val="00E929D8"/>
    <w:rsid w:val="00E9348F"/>
    <w:rsid w:val="00EA2E80"/>
    <w:rsid w:val="00EB7045"/>
    <w:rsid w:val="00ED0BEC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103D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2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заголов"/>
    <w:basedOn w:val="Normal"/>
    <w:uiPriority w:val="99"/>
    <w:rsid w:val="004E4E3E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10</cp:revision>
  <cp:lastPrinted>2023-10-30T10:03:00Z</cp:lastPrinted>
  <dcterms:created xsi:type="dcterms:W3CDTF">2023-10-18T07:31:00Z</dcterms:created>
  <dcterms:modified xsi:type="dcterms:W3CDTF">2023-10-30T10:03:00Z</dcterms:modified>
</cp:coreProperties>
</file>