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F" w:rsidRPr="006A16BD" w:rsidRDefault="004A406F" w:rsidP="006D5B74">
      <w:pPr>
        <w:ind w:left="1416"/>
        <w:jc w:val="right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0172715" r:id="rId6"/>
        </w:pict>
      </w:r>
      <w:r>
        <w:rPr>
          <w:lang w:val="uk-UA"/>
        </w:rPr>
        <w:tab/>
      </w:r>
      <w:r>
        <w:rPr>
          <w:lang w:val="uk-UA"/>
        </w:rPr>
        <w:tab/>
      </w:r>
      <w:r w:rsidRPr="006A16BD">
        <w:rPr>
          <w:b/>
          <w:lang w:val="uk-UA"/>
        </w:rPr>
        <w:tab/>
      </w:r>
      <w:r w:rsidRPr="006A16BD">
        <w:rPr>
          <w:b/>
          <w:lang w:val="uk-UA"/>
        </w:rPr>
        <w:tab/>
        <w:t xml:space="preserve">   </w:t>
      </w:r>
      <w:r w:rsidRPr="006A16BD">
        <w:rPr>
          <w:b/>
        </w:rPr>
        <w:br w:type="textWrapping" w:clear="all"/>
      </w:r>
    </w:p>
    <w:p w:rsidR="004A406F" w:rsidRDefault="004A406F" w:rsidP="006D5B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4A406F" w:rsidRDefault="004A406F" w:rsidP="006D5B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4A406F" w:rsidRPr="00363C82" w:rsidRDefault="004A406F" w:rsidP="006D5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4A406F" w:rsidRDefault="004A406F" w:rsidP="006D5B74">
      <w:pPr>
        <w:jc w:val="center"/>
        <w:rPr>
          <w:b/>
          <w:sz w:val="28"/>
          <w:szCs w:val="28"/>
        </w:rPr>
      </w:pPr>
    </w:p>
    <w:p w:rsidR="004A406F" w:rsidRPr="00363C82" w:rsidRDefault="004A406F" w:rsidP="006D5B7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4A406F" w:rsidRDefault="004A406F" w:rsidP="006D5B7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A406F" w:rsidRPr="00232D97" w:rsidTr="00176D20">
        <w:trPr>
          <w:jc w:val="center"/>
        </w:trPr>
        <w:tc>
          <w:tcPr>
            <w:tcW w:w="3128" w:type="dxa"/>
          </w:tcPr>
          <w:p w:rsidR="004A406F" w:rsidRPr="00E916BC" w:rsidRDefault="004A406F" w:rsidP="00176D2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27 жовтня </w:t>
            </w: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4A406F" w:rsidRPr="00232D97" w:rsidRDefault="004A406F" w:rsidP="00176D2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A406F" w:rsidRPr="003833E5" w:rsidRDefault="004A406F" w:rsidP="00176D2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25</w:t>
            </w:r>
          </w:p>
        </w:tc>
      </w:tr>
    </w:tbl>
    <w:p w:rsidR="004A406F" w:rsidRPr="00E50BAE" w:rsidRDefault="004A406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4A406F" w:rsidRDefault="004A406F" w:rsidP="000F594F">
      <w:pPr>
        <w:ind w:right="441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796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«Рожищенська багатопрофільна</w:t>
      </w:r>
      <w:r w:rsidRPr="00796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лікарня» Рожищенської міської ради</w:t>
      </w:r>
    </w:p>
    <w:p w:rsidR="004A406F" w:rsidRPr="000F594F" w:rsidRDefault="004A406F" w:rsidP="00E25D37">
      <w:pPr>
        <w:ind w:right="4817"/>
        <w:jc w:val="both"/>
        <w:rPr>
          <w:b/>
          <w:sz w:val="28"/>
          <w:szCs w:val="28"/>
        </w:rPr>
      </w:pPr>
    </w:p>
    <w:p w:rsidR="004A406F" w:rsidRDefault="004A406F" w:rsidP="006D5B74">
      <w:pPr>
        <w:ind w:firstLine="708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КП «Рожищенська багатопрофільна лікарня»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21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7B29AF">
        <w:rPr>
          <w:sz w:val="28"/>
          <w:lang w:val="uk-UA"/>
        </w:rPr>
        <w:t xml:space="preserve">.2023 </w:t>
      </w:r>
      <w:r w:rsidRPr="003F2C45">
        <w:rPr>
          <w:sz w:val="28"/>
          <w:lang w:val="uk-UA"/>
        </w:rPr>
        <w:t>№</w:t>
      </w:r>
      <w:r>
        <w:rPr>
          <w:sz w:val="28"/>
          <w:lang w:val="uk-UA"/>
        </w:rPr>
        <w:t xml:space="preserve"> 838</w:t>
      </w:r>
      <w:r w:rsidRPr="003F2C45">
        <w:rPr>
          <w:sz w:val="28"/>
          <w:lang w:val="uk-UA"/>
        </w:rPr>
        <w:t>/04-2.23</w:t>
      </w:r>
      <w:r w:rsidRPr="0079603D">
        <w:rPr>
          <w:bCs/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23.10.2023 № 33</w:t>
      </w:r>
      <w:r w:rsidRPr="006D5B74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12,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4A406F" w:rsidRDefault="004A406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4A406F" w:rsidRPr="000711B7" w:rsidRDefault="004A406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4A406F" w:rsidRDefault="004A406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4A406F" w:rsidRPr="002C1496" w:rsidRDefault="004A406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4A406F" w:rsidRDefault="004A406F" w:rsidP="006D2D6A">
      <w:pPr>
        <w:rPr>
          <w:sz w:val="28"/>
          <w:szCs w:val="28"/>
          <w:lang w:val="uk-UA"/>
        </w:rPr>
      </w:pPr>
    </w:p>
    <w:p w:rsidR="004A406F" w:rsidRDefault="004A406F" w:rsidP="006D2D6A">
      <w:pPr>
        <w:rPr>
          <w:sz w:val="28"/>
          <w:szCs w:val="28"/>
          <w:lang w:val="uk-UA"/>
        </w:rPr>
      </w:pPr>
    </w:p>
    <w:p w:rsidR="004A406F" w:rsidRPr="00BA5ABC" w:rsidRDefault="004A406F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4A406F" w:rsidRPr="00F42E68" w:rsidRDefault="004A406F" w:rsidP="006D2D6A">
      <w:pPr>
        <w:rPr>
          <w:i/>
          <w:lang w:val="uk-UA"/>
        </w:rPr>
      </w:pPr>
    </w:p>
    <w:p w:rsidR="004A406F" w:rsidRPr="0079603D" w:rsidRDefault="004A406F" w:rsidP="007F6610">
      <w:pPr>
        <w:rPr>
          <w:lang w:val="uk-UA"/>
        </w:rPr>
      </w:pPr>
      <w:r w:rsidRPr="0079603D">
        <w:rPr>
          <w:lang w:val="uk-UA"/>
        </w:rPr>
        <w:t>Олена Войтович 215 41</w:t>
      </w:r>
    </w:p>
    <w:p w:rsidR="004A406F" w:rsidRDefault="004A406F">
      <w:pPr>
        <w:rPr>
          <w:i/>
          <w:lang w:val="uk-UA"/>
        </w:rPr>
      </w:pPr>
    </w:p>
    <w:p w:rsidR="004A406F" w:rsidRDefault="004A406F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4A406F" w:rsidRDefault="004A406F" w:rsidP="00174085">
      <w:pPr>
        <w:jc w:val="both"/>
        <w:rPr>
          <w:i/>
          <w:lang w:val="uk-UA"/>
        </w:rPr>
      </w:pPr>
    </w:p>
    <w:p w:rsidR="004A406F" w:rsidRDefault="004A406F" w:rsidP="00174085">
      <w:pPr>
        <w:jc w:val="both"/>
        <w:rPr>
          <w:i/>
          <w:lang w:val="uk-UA"/>
        </w:rPr>
      </w:pPr>
    </w:p>
    <w:p w:rsidR="004A406F" w:rsidRDefault="004A406F" w:rsidP="0079603D">
      <w:pPr>
        <w:ind w:left="6372"/>
        <w:jc w:val="both"/>
        <w:rPr>
          <w:b/>
          <w:bCs/>
          <w:lang w:val="uk-UA" w:eastAsia="en-US"/>
        </w:rPr>
      </w:pPr>
    </w:p>
    <w:p w:rsidR="004A406F" w:rsidRPr="0079603D" w:rsidRDefault="004A406F" w:rsidP="00174085">
      <w:pPr>
        <w:ind w:left="6372" w:hanging="792"/>
        <w:jc w:val="both"/>
        <w:rPr>
          <w:bCs/>
          <w:lang w:val="uk-UA" w:eastAsia="en-US"/>
        </w:rPr>
      </w:pPr>
      <w:r w:rsidRPr="0079603D">
        <w:rPr>
          <w:bCs/>
          <w:lang w:eastAsia="en-US"/>
        </w:rPr>
        <w:t xml:space="preserve">Додаток </w:t>
      </w:r>
    </w:p>
    <w:p w:rsidR="004A406F" w:rsidRPr="0079603D" w:rsidRDefault="004A406F" w:rsidP="00503FEA">
      <w:pPr>
        <w:jc w:val="both"/>
        <w:rPr>
          <w:bCs/>
          <w:lang w:eastAsia="en-US"/>
        </w:rPr>
      </w:pPr>
      <w:r w:rsidRPr="0079603D">
        <w:rPr>
          <w:bCs/>
          <w:lang w:val="uk-UA" w:eastAsia="en-US"/>
        </w:rPr>
        <w:t xml:space="preserve">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79603D">
        <w:rPr>
          <w:bCs/>
          <w:lang w:val="uk-UA" w:eastAsia="en-US"/>
        </w:rPr>
        <w:t xml:space="preserve">  </w:t>
      </w:r>
      <w:r w:rsidRPr="0079603D">
        <w:rPr>
          <w:bCs/>
          <w:lang w:eastAsia="en-US"/>
        </w:rPr>
        <w:t xml:space="preserve">до рішення </w:t>
      </w:r>
      <w:r w:rsidRPr="0079603D">
        <w:rPr>
          <w:bCs/>
          <w:lang w:val="uk-UA" w:eastAsia="en-US"/>
        </w:rPr>
        <w:t xml:space="preserve">Рожищенської </w:t>
      </w:r>
      <w:r w:rsidRPr="0079603D">
        <w:rPr>
          <w:bCs/>
          <w:lang w:eastAsia="en-US"/>
        </w:rPr>
        <w:t>міської ради</w:t>
      </w:r>
    </w:p>
    <w:p w:rsidR="004A406F" w:rsidRPr="00174085" w:rsidRDefault="004A406F" w:rsidP="003F2C45">
      <w:pPr>
        <w:pStyle w:val="NoSpacing"/>
        <w:rPr>
          <w:lang w:val="uk-UA" w:eastAsia="en-US"/>
        </w:rPr>
      </w:pPr>
      <w:r w:rsidRPr="0079603D">
        <w:rPr>
          <w:lang w:eastAsia="en-US"/>
        </w:rPr>
        <w:t xml:space="preserve">       </w:t>
      </w:r>
      <w:r w:rsidRPr="0079603D">
        <w:rPr>
          <w:lang w:val="uk-UA" w:eastAsia="en-US"/>
        </w:rPr>
        <w:t xml:space="preserve">                                                                               </w:t>
      </w:r>
      <w:r>
        <w:rPr>
          <w:lang w:val="uk-UA" w:eastAsia="en-US"/>
        </w:rPr>
        <w:t xml:space="preserve">     </w:t>
      </w:r>
      <w:r w:rsidRPr="0079603D">
        <w:rPr>
          <w:lang w:val="uk-UA" w:eastAsia="en-US"/>
        </w:rPr>
        <w:t xml:space="preserve">  </w:t>
      </w:r>
      <w:r w:rsidRPr="0079603D">
        <w:rPr>
          <w:lang w:eastAsia="en-US"/>
        </w:rPr>
        <w:t>від</w:t>
      </w:r>
      <w:r>
        <w:rPr>
          <w:lang w:val="uk-UA" w:eastAsia="en-US"/>
        </w:rPr>
        <w:t xml:space="preserve"> 27 </w:t>
      </w:r>
      <w:r w:rsidRPr="0079603D">
        <w:rPr>
          <w:lang w:val="uk-UA" w:eastAsia="en-US"/>
        </w:rPr>
        <w:t xml:space="preserve">жовтня </w:t>
      </w:r>
      <w:r w:rsidRPr="0079603D">
        <w:rPr>
          <w:lang w:eastAsia="en-US"/>
        </w:rPr>
        <w:t>202</w:t>
      </w:r>
      <w:r w:rsidRPr="0079603D">
        <w:rPr>
          <w:lang w:val="uk-UA" w:eastAsia="en-US"/>
        </w:rPr>
        <w:t>3</w:t>
      </w:r>
      <w:r w:rsidRPr="0079603D">
        <w:rPr>
          <w:lang w:eastAsia="en-US"/>
        </w:rPr>
        <w:t xml:space="preserve"> року №</w:t>
      </w:r>
      <w:r w:rsidRPr="0079603D">
        <w:rPr>
          <w:lang w:val="uk-UA" w:eastAsia="en-US"/>
        </w:rPr>
        <w:t xml:space="preserve"> 37</w:t>
      </w:r>
      <w:r w:rsidRPr="0079603D">
        <w:rPr>
          <w:lang w:val="en-US" w:eastAsia="en-US"/>
        </w:rPr>
        <w:t>/</w:t>
      </w:r>
      <w:r>
        <w:rPr>
          <w:lang w:val="uk-UA" w:eastAsia="en-US"/>
        </w:rPr>
        <w:t>25</w:t>
      </w:r>
    </w:p>
    <w:p w:rsidR="004A406F" w:rsidRDefault="004A406F" w:rsidP="00503FEA">
      <w:pPr>
        <w:ind w:left="6237"/>
        <w:jc w:val="both"/>
        <w:rPr>
          <w:b/>
          <w:bCs/>
          <w:lang w:val="uk-UA" w:eastAsia="en-US"/>
        </w:rPr>
      </w:pPr>
    </w:p>
    <w:p w:rsidR="004A406F" w:rsidRDefault="004A406F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2"/>
        <w:gridCol w:w="2249"/>
        <w:gridCol w:w="1440"/>
        <w:gridCol w:w="1440"/>
        <w:gridCol w:w="1440"/>
      </w:tblGrid>
      <w:tr w:rsidR="004A406F" w:rsidTr="0079603D">
        <w:trPr>
          <w:jc w:val="center"/>
        </w:trPr>
        <w:tc>
          <w:tcPr>
            <w:tcW w:w="704" w:type="dxa"/>
          </w:tcPr>
          <w:p w:rsidR="004A406F" w:rsidRPr="0079603D" w:rsidRDefault="004A406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2552" w:type="dxa"/>
          </w:tcPr>
          <w:p w:rsidR="004A406F" w:rsidRPr="0079603D" w:rsidRDefault="004A406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249" w:type="dxa"/>
          </w:tcPr>
          <w:p w:rsidR="004A406F" w:rsidRPr="0079603D" w:rsidRDefault="004A406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440" w:type="dxa"/>
          </w:tcPr>
          <w:p w:rsidR="004A406F" w:rsidRPr="0079603D" w:rsidRDefault="004A406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Кількість (шт.)</w:t>
            </w:r>
          </w:p>
        </w:tc>
        <w:tc>
          <w:tcPr>
            <w:tcW w:w="1440" w:type="dxa"/>
          </w:tcPr>
          <w:p w:rsidR="004A406F" w:rsidRPr="0079603D" w:rsidRDefault="004A406F" w:rsidP="006B472F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440" w:type="dxa"/>
          </w:tcPr>
          <w:p w:rsidR="004A406F" w:rsidRPr="0079603D" w:rsidRDefault="004A406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Залишкова балансова вартість (грн)</w:t>
            </w:r>
          </w:p>
        </w:tc>
      </w:tr>
      <w:tr w:rsidR="004A406F" w:rsidTr="0079603D">
        <w:trPr>
          <w:jc w:val="center"/>
        </w:trPr>
        <w:tc>
          <w:tcPr>
            <w:tcW w:w="704" w:type="dxa"/>
          </w:tcPr>
          <w:p w:rsidR="004A406F" w:rsidRPr="00944DE0" w:rsidRDefault="004A406F" w:rsidP="00DC04E8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552" w:type="dxa"/>
          </w:tcPr>
          <w:p w:rsidR="004A406F" w:rsidRDefault="004A406F" w:rsidP="00DC04E8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 xml:space="preserve">Апарат штучної вентиляції легень </w:t>
            </w:r>
          </w:p>
          <w:p w:rsidR="004A406F" w:rsidRPr="005E1831" w:rsidRDefault="004A406F" w:rsidP="00DC04E8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VENTILATORE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POLMONARE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BEIJNPG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AEROSPACE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CHANGFENG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</w:p>
          <w:p w:rsidR="004A406F" w:rsidRPr="00DC04E8" w:rsidRDefault="004A406F" w:rsidP="00DC04E8">
            <w:pPr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CO.LTD ACM 812</w:t>
            </w:r>
            <w:r>
              <w:rPr>
                <w:bCs/>
                <w:sz w:val="22"/>
                <w:szCs w:val="22"/>
                <w:vertAlign w:val="superscript"/>
                <w:lang w:val="en-US" w:eastAsia="en-US"/>
              </w:rPr>
              <w:t>0</w:t>
            </w:r>
          </w:p>
        </w:tc>
        <w:tc>
          <w:tcPr>
            <w:tcW w:w="2249" w:type="dxa"/>
          </w:tcPr>
          <w:p w:rsidR="004A406F" w:rsidRPr="003F2C45" w:rsidRDefault="004A406F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10148304</w:t>
            </w:r>
            <w:r>
              <w:rPr>
                <w:bCs/>
                <w:sz w:val="22"/>
                <w:szCs w:val="22"/>
                <w:lang w:val="uk-UA" w:eastAsia="en-US"/>
              </w:rPr>
              <w:t>81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</w:p>
          <w:p w:rsidR="004A406F" w:rsidRDefault="004A406F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bCs/>
                <w:sz w:val="22"/>
                <w:szCs w:val="22"/>
                <w:lang w:val="uk-UA" w:eastAsia="en-US"/>
              </w:rPr>
              <w:t>20-812-А</w:t>
            </w:r>
            <w:r>
              <w:rPr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Cs/>
                <w:sz w:val="22"/>
                <w:szCs w:val="22"/>
                <w:lang w:val="uk-UA" w:eastAsia="en-US"/>
              </w:rPr>
              <w:t> 536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)</w:t>
            </w:r>
          </w:p>
          <w:p w:rsidR="004A406F" w:rsidRPr="003F2C45" w:rsidRDefault="004A406F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10148304</w:t>
            </w:r>
            <w:r>
              <w:rPr>
                <w:bCs/>
                <w:sz w:val="22"/>
                <w:szCs w:val="22"/>
                <w:lang w:val="uk-UA" w:eastAsia="en-US"/>
              </w:rPr>
              <w:t>8</w:t>
            </w:r>
            <w:r>
              <w:rPr>
                <w:bCs/>
                <w:sz w:val="22"/>
                <w:szCs w:val="22"/>
                <w:lang w:val="en-US" w:eastAsia="en-US"/>
              </w:rPr>
              <w:t>2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</w:p>
          <w:p w:rsidR="004A406F" w:rsidRDefault="004A406F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bCs/>
                <w:sz w:val="22"/>
                <w:szCs w:val="22"/>
                <w:lang w:val="uk-UA" w:eastAsia="en-US"/>
              </w:rPr>
              <w:t>20-812-А</w:t>
            </w:r>
            <w:r>
              <w:rPr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Cs/>
                <w:sz w:val="22"/>
                <w:szCs w:val="22"/>
                <w:lang w:val="uk-UA" w:eastAsia="en-US"/>
              </w:rPr>
              <w:t> 610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)</w:t>
            </w:r>
          </w:p>
          <w:p w:rsidR="004A406F" w:rsidRPr="003F2C45" w:rsidRDefault="004A406F" w:rsidP="00DC04E8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440" w:type="dxa"/>
          </w:tcPr>
          <w:p w:rsidR="004A406F" w:rsidRPr="005C67B4" w:rsidRDefault="004A406F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440" w:type="dxa"/>
          </w:tcPr>
          <w:p w:rsidR="004A406F" w:rsidRPr="005979E8" w:rsidRDefault="004A406F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1904097,12</w:t>
            </w:r>
          </w:p>
          <w:p w:rsidR="004A406F" w:rsidRDefault="004A406F" w:rsidP="00DC04E8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440" w:type="dxa"/>
          </w:tcPr>
          <w:p w:rsidR="004A406F" w:rsidRPr="005979E8" w:rsidRDefault="004A406F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1904097,12</w:t>
            </w:r>
          </w:p>
          <w:p w:rsidR="004A406F" w:rsidRDefault="004A406F" w:rsidP="00DC04E8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4A406F" w:rsidRPr="00191F3C" w:rsidRDefault="004A406F">
      <w:pPr>
        <w:rPr>
          <w:lang w:val="uk-UA"/>
        </w:rPr>
      </w:pPr>
    </w:p>
    <w:sectPr w:rsidR="004A406F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F594F"/>
    <w:rsid w:val="00112B60"/>
    <w:rsid w:val="00131E3C"/>
    <w:rsid w:val="00133F84"/>
    <w:rsid w:val="00135581"/>
    <w:rsid w:val="001556DD"/>
    <w:rsid w:val="00174085"/>
    <w:rsid w:val="001740A7"/>
    <w:rsid w:val="00176D20"/>
    <w:rsid w:val="001843BD"/>
    <w:rsid w:val="00191F3C"/>
    <w:rsid w:val="00194D5E"/>
    <w:rsid w:val="001B54F9"/>
    <w:rsid w:val="001C6E16"/>
    <w:rsid w:val="001E0A19"/>
    <w:rsid w:val="001F4CCC"/>
    <w:rsid w:val="001F5DCA"/>
    <w:rsid w:val="002307BD"/>
    <w:rsid w:val="00232D97"/>
    <w:rsid w:val="00237432"/>
    <w:rsid w:val="002A52E1"/>
    <w:rsid w:val="002C1496"/>
    <w:rsid w:val="002D2720"/>
    <w:rsid w:val="002F0C7E"/>
    <w:rsid w:val="00323E66"/>
    <w:rsid w:val="0032633B"/>
    <w:rsid w:val="00363C82"/>
    <w:rsid w:val="00371E0A"/>
    <w:rsid w:val="003752E4"/>
    <w:rsid w:val="00380DD3"/>
    <w:rsid w:val="003833E5"/>
    <w:rsid w:val="00386F4A"/>
    <w:rsid w:val="003E3541"/>
    <w:rsid w:val="003F2C45"/>
    <w:rsid w:val="00403BE1"/>
    <w:rsid w:val="00403F7C"/>
    <w:rsid w:val="00406EB0"/>
    <w:rsid w:val="00425604"/>
    <w:rsid w:val="00457087"/>
    <w:rsid w:val="00492042"/>
    <w:rsid w:val="004A3C6C"/>
    <w:rsid w:val="004A406F"/>
    <w:rsid w:val="004A5BC1"/>
    <w:rsid w:val="004B3E37"/>
    <w:rsid w:val="004B5782"/>
    <w:rsid w:val="004D5803"/>
    <w:rsid w:val="004F2D29"/>
    <w:rsid w:val="005018AB"/>
    <w:rsid w:val="00503FEA"/>
    <w:rsid w:val="005262C2"/>
    <w:rsid w:val="0054752A"/>
    <w:rsid w:val="00552C4F"/>
    <w:rsid w:val="0056144E"/>
    <w:rsid w:val="005979E8"/>
    <w:rsid w:val="005C67B4"/>
    <w:rsid w:val="005E1831"/>
    <w:rsid w:val="00614533"/>
    <w:rsid w:val="00631D50"/>
    <w:rsid w:val="00644FF4"/>
    <w:rsid w:val="006457F5"/>
    <w:rsid w:val="0065009D"/>
    <w:rsid w:val="0066798F"/>
    <w:rsid w:val="006959BE"/>
    <w:rsid w:val="006A16BD"/>
    <w:rsid w:val="006B472F"/>
    <w:rsid w:val="006B790E"/>
    <w:rsid w:val="006D2D6A"/>
    <w:rsid w:val="006D454B"/>
    <w:rsid w:val="006D5B74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60046"/>
    <w:rsid w:val="00764B3C"/>
    <w:rsid w:val="007718E5"/>
    <w:rsid w:val="00792C4B"/>
    <w:rsid w:val="0079603D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A1FE4"/>
    <w:rsid w:val="008C1164"/>
    <w:rsid w:val="008D50CF"/>
    <w:rsid w:val="008E0625"/>
    <w:rsid w:val="008E083D"/>
    <w:rsid w:val="009336FC"/>
    <w:rsid w:val="00944DE0"/>
    <w:rsid w:val="00962DAB"/>
    <w:rsid w:val="0097427B"/>
    <w:rsid w:val="009819CC"/>
    <w:rsid w:val="009A14F2"/>
    <w:rsid w:val="009B44BE"/>
    <w:rsid w:val="009D6C68"/>
    <w:rsid w:val="009E4236"/>
    <w:rsid w:val="00A0382D"/>
    <w:rsid w:val="00A07C3F"/>
    <w:rsid w:val="00A372EC"/>
    <w:rsid w:val="00A43D1B"/>
    <w:rsid w:val="00A466AA"/>
    <w:rsid w:val="00A61827"/>
    <w:rsid w:val="00A716E6"/>
    <w:rsid w:val="00AA7881"/>
    <w:rsid w:val="00AC391E"/>
    <w:rsid w:val="00AD146E"/>
    <w:rsid w:val="00AE3CA4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7D19"/>
    <w:rsid w:val="00C13947"/>
    <w:rsid w:val="00C2716F"/>
    <w:rsid w:val="00C455EC"/>
    <w:rsid w:val="00C8503D"/>
    <w:rsid w:val="00C85FC3"/>
    <w:rsid w:val="00C902D1"/>
    <w:rsid w:val="00C90C00"/>
    <w:rsid w:val="00CA0C4B"/>
    <w:rsid w:val="00CA3898"/>
    <w:rsid w:val="00CC7552"/>
    <w:rsid w:val="00D002FD"/>
    <w:rsid w:val="00D30D54"/>
    <w:rsid w:val="00DA24FB"/>
    <w:rsid w:val="00DB4761"/>
    <w:rsid w:val="00DC04E8"/>
    <w:rsid w:val="00DE2796"/>
    <w:rsid w:val="00DE78D6"/>
    <w:rsid w:val="00DF2BD3"/>
    <w:rsid w:val="00E07117"/>
    <w:rsid w:val="00E21704"/>
    <w:rsid w:val="00E24911"/>
    <w:rsid w:val="00E25D37"/>
    <w:rsid w:val="00E44F61"/>
    <w:rsid w:val="00E50BAE"/>
    <w:rsid w:val="00E71379"/>
    <w:rsid w:val="00E84708"/>
    <w:rsid w:val="00E916BC"/>
    <w:rsid w:val="00E929D8"/>
    <w:rsid w:val="00E9348F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66FD"/>
    <w:rsid w:val="00F942C9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6D5B74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2023-10-30T10:05:00Z</cp:lastPrinted>
  <dcterms:created xsi:type="dcterms:W3CDTF">2023-10-16T13:34:00Z</dcterms:created>
  <dcterms:modified xsi:type="dcterms:W3CDTF">2023-10-30T10:05:00Z</dcterms:modified>
</cp:coreProperties>
</file>