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92" w:rsidRPr="00185211" w:rsidRDefault="00BA1F92" w:rsidP="00F17EA9">
      <w:pPr>
        <w:ind w:left="1416"/>
        <w:jc w:val="right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9631537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185211">
        <w:tab/>
      </w:r>
      <w:r w:rsidRPr="00185211">
        <w:tab/>
        <w:t xml:space="preserve">   </w:t>
      </w:r>
      <w:r w:rsidRPr="00185211">
        <w:br w:type="textWrapping" w:clear="all"/>
      </w:r>
    </w:p>
    <w:p w:rsidR="00BA1F92" w:rsidRPr="00F17EA9" w:rsidRDefault="00BA1F92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РОЖИЩЕНСЬКА МІСЬКА РАДА</w:t>
      </w:r>
    </w:p>
    <w:p w:rsidR="00BA1F92" w:rsidRPr="00F17EA9" w:rsidRDefault="00BA1F92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ВОЛИНСЬКОЇ ОБЛАСТІ</w:t>
      </w:r>
    </w:p>
    <w:p w:rsidR="00BA1F92" w:rsidRPr="00F17EA9" w:rsidRDefault="00BA1F92" w:rsidP="00F17EA9">
      <w:pPr>
        <w:jc w:val="center"/>
        <w:rPr>
          <w:b/>
          <w:sz w:val="28"/>
          <w:szCs w:val="28"/>
        </w:rPr>
      </w:pPr>
      <w:r w:rsidRPr="00F17EA9">
        <w:rPr>
          <w:b/>
          <w:sz w:val="28"/>
          <w:szCs w:val="28"/>
        </w:rPr>
        <w:t>ВОСЬМЕ СКЛИКАННЯ</w:t>
      </w:r>
    </w:p>
    <w:p w:rsidR="00BA1F92" w:rsidRPr="00F17EA9" w:rsidRDefault="00BA1F92" w:rsidP="00F17EA9">
      <w:pPr>
        <w:jc w:val="center"/>
        <w:rPr>
          <w:b/>
          <w:sz w:val="28"/>
          <w:szCs w:val="28"/>
        </w:rPr>
      </w:pPr>
    </w:p>
    <w:p w:rsidR="00BA1F92" w:rsidRPr="00F17EA9" w:rsidRDefault="00BA1F92" w:rsidP="00F17EA9">
      <w:pPr>
        <w:jc w:val="center"/>
        <w:rPr>
          <w:b/>
          <w:sz w:val="32"/>
          <w:szCs w:val="32"/>
        </w:rPr>
      </w:pPr>
      <w:r w:rsidRPr="00F17EA9">
        <w:rPr>
          <w:b/>
          <w:sz w:val="32"/>
          <w:szCs w:val="32"/>
        </w:rPr>
        <w:t>РІШЕННЯ</w:t>
      </w:r>
    </w:p>
    <w:p w:rsidR="00BA1F92" w:rsidRPr="00F17EA9" w:rsidRDefault="00BA1F92" w:rsidP="00F17EA9">
      <w:pPr>
        <w:rPr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A1F92" w:rsidRPr="00F17EA9" w:rsidTr="00867310">
        <w:trPr>
          <w:jc w:val="center"/>
        </w:trPr>
        <w:tc>
          <w:tcPr>
            <w:tcW w:w="3128" w:type="dxa"/>
          </w:tcPr>
          <w:p w:rsidR="00BA1F92" w:rsidRPr="00F17EA9" w:rsidRDefault="00BA1F92" w:rsidP="0086731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29 </w:t>
            </w:r>
            <w:r w:rsidRPr="00F17EA9">
              <w:rPr>
                <w:b w:val="0"/>
                <w:sz w:val="28"/>
                <w:szCs w:val="28"/>
                <w:lang w:val="ru-RU"/>
              </w:rPr>
              <w:t>червня</w:t>
            </w:r>
            <w:r w:rsidRPr="00F17EA9">
              <w:rPr>
                <w:b w:val="0"/>
                <w:sz w:val="28"/>
                <w:szCs w:val="28"/>
              </w:rPr>
              <w:t xml:space="preserve"> </w:t>
            </w:r>
            <w:r w:rsidRPr="00F17EA9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F17EA9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BA1F92" w:rsidRPr="00F17EA9" w:rsidRDefault="00BA1F92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BA1F92" w:rsidRPr="00676941" w:rsidRDefault="00BA1F92" w:rsidP="008673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F17EA9">
              <w:rPr>
                <w:b w:val="0"/>
                <w:sz w:val="28"/>
                <w:szCs w:val="28"/>
              </w:rPr>
              <w:t xml:space="preserve">                       № </w:t>
            </w:r>
            <w:r w:rsidRPr="00F17EA9">
              <w:rPr>
                <w:b w:val="0"/>
                <w:sz w:val="28"/>
                <w:szCs w:val="28"/>
                <w:lang w:val="ru-RU"/>
              </w:rPr>
              <w:t>34</w:t>
            </w:r>
            <w:r w:rsidRPr="00F17EA9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29</w:t>
            </w:r>
          </w:p>
        </w:tc>
      </w:tr>
    </w:tbl>
    <w:p w:rsidR="00BA1F92" w:rsidRPr="00C9613C" w:rsidRDefault="00BA1F92" w:rsidP="00C9613C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>
        <w:rPr>
          <w:color w:val="000000"/>
        </w:rPr>
        <w:fldChar w:fldCharType="end"/>
      </w:r>
    </w:p>
    <w:tbl>
      <w:tblPr>
        <w:tblW w:w="0" w:type="auto"/>
        <w:tblLook w:val="00A0"/>
      </w:tblPr>
      <w:tblGrid>
        <w:gridCol w:w="5098"/>
      </w:tblGrid>
      <w:tr w:rsidR="00BA1F92" w:rsidRPr="00F17EA9" w:rsidTr="00C07DB5">
        <w:tc>
          <w:tcPr>
            <w:tcW w:w="5098" w:type="dxa"/>
          </w:tcPr>
          <w:p w:rsidR="00BA1F92" w:rsidRPr="00C9613C" w:rsidRDefault="00BA1F92" w:rsidP="00C9613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D5DD6">
              <w:rPr>
                <w:b/>
                <w:bCs/>
                <w:sz w:val="28"/>
                <w:szCs w:val="28"/>
                <w:lang w:val="uk-UA"/>
              </w:rPr>
              <w:t>Про звернення депутатів Рожищенської міської ради до Президента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України</w:t>
            </w:r>
            <w:r w:rsidRPr="002D5DD6">
              <w:rPr>
                <w:b/>
                <w:bCs/>
                <w:sz w:val="28"/>
                <w:szCs w:val="28"/>
                <w:lang w:val="uk-UA"/>
              </w:rPr>
              <w:t>, Верховної Ради Укра</w:t>
            </w:r>
            <w:r>
              <w:rPr>
                <w:b/>
                <w:bCs/>
                <w:sz w:val="28"/>
                <w:szCs w:val="28"/>
                <w:lang w:val="uk-UA"/>
              </w:rPr>
              <w:t>їни щодо захисту підприємництва</w:t>
            </w:r>
          </w:p>
        </w:tc>
      </w:tr>
    </w:tbl>
    <w:p w:rsidR="00BA1F92" w:rsidRPr="00C9613C" w:rsidRDefault="00BA1F92" w:rsidP="00C9613C">
      <w:pPr>
        <w:jc w:val="both"/>
        <w:rPr>
          <w:sz w:val="28"/>
          <w:szCs w:val="28"/>
        </w:rPr>
      </w:pPr>
    </w:p>
    <w:p w:rsidR="00BA1F92" w:rsidRPr="00F17EA9" w:rsidRDefault="00BA1F92" w:rsidP="00F17EA9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F17EA9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</w:t>
      </w:r>
      <w:r w:rsidRPr="009F69AD">
        <w:rPr>
          <w:bCs/>
          <w:iCs/>
          <w:sz w:val="28"/>
          <w:szCs w:val="28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</w:t>
      </w:r>
      <w:r>
        <w:rPr>
          <w:bCs/>
          <w:iCs/>
          <w:sz w:val="28"/>
          <w:szCs w:val="28"/>
          <w:lang w:val="uk-UA"/>
        </w:rPr>
        <w:t xml:space="preserve">ища </w:t>
      </w:r>
      <w:r>
        <w:rPr>
          <w:sz w:val="28"/>
          <w:szCs w:val="28"/>
          <w:lang w:val="uk-UA"/>
        </w:rPr>
        <w:t>від 26.06.2023 № 38</w:t>
      </w:r>
      <w:r w:rsidRPr="0067694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22</w:t>
      </w:r>
      <w:r w:rsidRPr="00F17EA9">
        <w:rPr>
          <w:sz w:val="28"/>
          <w:szCs w:val="28"/>
          <w:lang w:val="uk-UA"/>
        </w:rPr>
        <w:t>, міська рада</w:t>
      </w:r>
    </w:p>
    <w:p w:rsidR="00BA1F92" w:rsidRPr="00F17EA9" w:rsidRDefault="00BA1F92" w:rsidP="00F17EA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EA9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BA1F92" w:rsidRPr="00676941" w:rsidRDefault="00BA1F92" w:rsidP="00676941">
      <w:pPr>
        <w:ind w:firstLine="709"/>
        <w:jc w:val="both"/>
        <w:rPr>
          <w:bCs/>
          <w:sz w:val="28"/>
          <w:szCs w:val="28"/>
          <w:lang w:val="uk-UA"/>
        </w:rPr>
      </w:pPr>
      <w:r w:rsidRPr="00676941">
        <w:rPr>
          <w:sz w:val="28"/>
          <w:szCs w:val="28"/>
          <w:lang w:val="uk-UA"/>
        </w:rPr>
        <w:t>1. Схвалити звернення депу</w:t>
      </w:r>
      <w:r>
        <w:rPr>
          <w:sz w:val="28"/>
          <w:szCs w:val="28"/>
          <w:lang w:val="uk-UA"/>
        </w:rPr>
        <w:t>татів Рожищенської міської ради</w:t>
      </w:r>
      <w:r w:rsidRPr="00676941">
        <w:rPr>
          <w:sz w:val="28"/>
          <w:szCs w:val="28"/>
          <w:lang w:val="uk-UA"/>
        </w:rPr>
        <w:t xml:space="preserve"> до Президента України, Верховної Ради України щодо захисту підприємництва</w:t>
      </w:r>
      <w:r>
        <w:rPr>
          <w:sz w:val="28"/>
          <w:szCs w:val="28"/>
          <w:lang w:val="uk-UA"/>
        </w:rPr>
        <w:t xml:space="preserve"> (додається)</w:t>
      </w:r>
      <w:r w:rsidRPr="00676941">
        <w:rPr>
          <w:sz w:val="28"/>
          <w:szCs w:val="28"/>
          <w:lang w:val="uk-UA"/>
        </w:rPr>
        <w:t>.</w:t>
      </w:r>
    </w:p>
    <w:p w:rsidR="00BA1F92" w:rsidRPr="00F17EA9" w:rsidRDefault="00BA1F92" w:rsidP="00676941">
      <w:pPr>
        <w:pStyle w:val="ListParagraph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7EA9">
        <w:rPr>
          <w:sz w:val="28"/>
          <w:szCs w:val="28"/>
          <w:lang w:val="uk-UA"/>
        </w:rPr>
        <w:t xml:space="preserve">Надіслати звернення </w:t>
      </w:r>
      <w:r>
        <w:rPr>
          <w:sz w:val="28"/>
          <w:szCs w:val="28"/>
          <w:lang w:val="uk-UA"/>
        </w:rPr>
        <w:t>до Президента</w:t>
      </w:r>
      <w:r w:rsidRPr="00F17EA9">
        <w:rPr>
          <w:sz w:val="28"/>
          <w:szCs w:val="28"/>
          <w:lang w:val="uk-UA"/>
        </w:rPr>
        <w:t xml:space="preserve"> України, </w:t>
      </w:r>
      <w:r>
        <w:rPr>
          <w:bCs/>
          <w:sz w:val="28"/>
          <w:szCs w:val="28"/>
          <w:lang w:val="uk-UA"/>
        </w:rPr>
        <w:t xml:space="preserve">Верховної Ради </w:t>
      </w:r>
      <w:r w:rsidRPr="00F17EA9">
        <w:rPr>
          <w:bCs/>
          <w:sz w:val="28"/>
          <w:szCs w:val="28"/>
          <w:lang w:val="uk-UA"/>
        </w:rPr>
        <w:t>України.</w:t>
      </w:r>
    </w:p>
    <w:p w:rsidR="00BA1F92" w:rsidRPr="009F69AD" w:rsidRDefault="00BA1F92" w:rsidP="0067694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3. 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A1F92" w:rsidRPr="00F17EA9" w:rsidRDefault="00BA1F92" w:rsidP="00F17EA9">
      <w:pPr>
        <w:pStyle w:val="ListParagraph"/>
        <w:ind w:left="1068" w:firstLine="709"/>
        <w:jc w:val="both"/>
        <w:rPr>
          <w:sz w:val="28"/>
          <w:szCs w:val="28"/>
          <w:lang w:val="uk-UA"/>
        </w:rPr>
      </w:pPr>
    </w:p>
    <w:p w:rsidR="00BA1F92" w:rsidRPr="00F17EA9" w:rsidRDefault="00BA1F92" w:rsidP="00E77308">
      <w:pPr>
        <w:pStyle w:val="ListParagraph"/>
        <w:ind w:left="1068"/>
        <w:rPr>
          <w:sz w:val="28"/>
          <w:szCs w:val="28"/>
          <w:lang w:val="uk-UA"/>
        </w:rPr>
      </w:pPr>
    </w:p>
    <w:p w:rsidR="00BA1F92" w:rsidRPr="009F69AD" w:rsidRDefault="00BA1F92" w:rsidP="00F17EA9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9F69AD">
        <w:rPr>
          <w:bCs/>
          <w:iCs/>
          <w:sz w:val="28"/>
          <w:szCs w:val="28"/>
          <w:lang w:val="uk-UA"/>
        </w:rPr>
        <w:t>Міський голова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9F69AD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9F69AD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BA1F92" w:rsidRPr="009F69AD" w:rsidRDefault="00BA1F92" w:rsidP="00F17EA9">
      <w:pPr>
        <w:rPr>
          <w:iCs/>
          <w:lang w:val="uk-UA"/>
        </w:rPr>
      </w:pPr>
    </w:p>
    <w:p w:rsidR="00BA1F92" w:rsidRDefault="00BA1F92">
      <w:pPr>
        <w:rPr>
          <w:lang w:val="uk-UA"/>
        </w:rPr>
      </w:pPr>
      <w:r w:rsidRPr="00F17EA9">
        <w:rPr>
          <w:lang w:val="uk-UA"/>
        </w:rPr>
        <w:t>Анна Літушко</w:t>
      </w:r>
    </w:p>
    <w:p w:rsidR="00BA1F92" w:rsidRDefault="00BA1F92">
      <w:pPr>
        <w:rPr>
          <w:lang w:val="uk-UA"/>
        </w:rPr>
      </w:pPr>
    </w:p>
    <w:p w:rsidR="00BA1F92" w:rsidRDefault="00BA1F92">
      <w:pPr>
        <w:rPr>
          <w:lang w:val="uk-UA"/>
        </w:rPr>
      </w:pPr>
    </w:p>
    <w:p w:rsidR="00BA1F92" w:rsidRDefault="00BA1F92">
      <w:pPr>
        <w:rPr>
          <w:lang w:val="uk-UA"/>
        </w:rPr>
      </w:pPr>
    </w:p>
    <w:p w:rsidR="00BA1F92" w:rsidRDefault="00BA1F92">
      <w:pPr>
        <w:rPr>
          <w:lang w:val="uk-UA"/>
        </w:rPr>
      </w:pPr>
    </w:p>
    <w:p w:rsidR="00BA1F92" w:rsidRDefault="00BA1F92">
      <w:pPr>
        <w:rPr>
          <w:lang w:val="uk-UA"/>
        </w:rPr>
      </w:pPr>
    </w:p>
    <w:p w:rsidR="00BA1F92" w:rsidRDefault="00BA1F92">
      <w:pPr>
        <w:rPr>
          <w:lang w:val="uk-UA"/>
        </w:rPr>
      </w:pPr>
    </w:p>
    <w:p w:rsidR="00BA1F92" w:rsidRDefault="00BA1F92">
      <w:pPr>
        <w:rPr>
          <w:b/>
          <w:sz w:val="28"/>
          <w:szCs w:val="28"/>
          <w:lang w:val="uk-UA"/>
        </w:rPr>
      </w:pPr>
    </w:p>
    <w:p w:rsidR="00BA1F92" w:rsidRDefault="00BA1F92">
      <w:pPr>
        <w:rPr>
          <w:b/>
          <w:sz w:val="28"/>
          <w:szCs w:val="28"/>
          <w:lang w:val="uk-UA"/>
        </w:rPr>
      </w:pPr>
    </w:p>
    <w:p w:rsidR="00BA1F92" w:rsidRDefault="00BA1F92">
      <w:pPr>
        <w:rPr>
          <w:b/>
          <w:sz w:val="28"/>
          <w:szCs w:val="28"/>
          <w:lang w:val="uk-UA"/>
        </w:rPr>
      </w:pPr>
    </w:p>
    <w:p w:rsidR="00BA1F92" w:rsidRPr="00F51CF1" w:rsidRDefault="00BA1F92" w:rsidP="00513E94">
      <w:pPr>
        <w:ind w:left="6372"/>
        <w:rPr>
          <w:sz w:val="28"/>
          <w:szCs w:val="28"/>
          <w:lang w:val="uk-UA"/>
        </w:rPr>
      </w:pPr>
      <w:r w:rsidRPr="00F51CF1">
        <w:rPr>
          <w:sz w:val="28"/>
          <w:szCs w:val="28"/>
          <w:lang w:val="uk-UA"/>
        </w:rPr>
        <w:t>Президенту України</w:t>
      </w:r>
    </w:p>
    <w:p w:rsidR="00BA1F92" w:rsidRPr="00F51CF1" w:rsidRDefault="00BA1F92" w:rsidP="00513E94">
      <w:pPr>
        <w:ind w:left="6372"/>
        <w:rPr>
          <w:sz w:val="28"/>
          <w:szCs w:val="28"/>
          <w:lang w:val="uk-UA"/>
        </w:rPr>
      </w:pPr>
    </w:p>
    <w:p w:rsidR="00BA1F92" w:rsidRPr="00F51CF1" w:rsidRDefault="00BA1F92" w:rsidP="00513E94">
      <w:pPr>
        <w:ind w:left="6372"/>
        <w:rPr>
          <w:sz w:val="28"/>
          <w:szCs w:val="28"/>
          <w:lang w:val="uk-UA"/>
        </w:rPr>
      </w:pPr>
      <w:r w:rsidRPr="00F51CF1">
        <w:rPr>
          <w:sz w:val="28"/>
          <w:szCs w:val="28"/>
          <w:lang w:val="uk-UA"/>
        </w:rPr>
        <w:t>Верховній Раді України</w:t>
      </w:r>
    </w:p>
    <w:p w:rsidR="00BA1F92" w:rsidRPr="00513E94" w:rsidRDefault="00BA1F92">
      <w:pPr>
        <w:rPr>
          <w:b/>
          <w:sz w:val="28"/>
          <w:szCs w:val="28"/>
          <w:lang w:val="uk-UA"/>
        </w:rPr>
      </w:pPr>
    </w:p>
    <w:p w:rsidR="00BA1F92" w:rsidRPr="00513E94" w:rsidRDefault="00BA1F92" w:rsidP="00513E94">
      <w:pPr>
        <w:ind w:left="6372"/>
        <w:rPr>
          <w:sz w:val="28"/>
          <w:szCs w:val="28"/>
          <w:lang w:val="uk-UA"/>
        </w:rPr>
      </w:pPr>
    </w:p>
    <w:p w:rsidR="00BA1F92" w:rsidRDefault="00BA1F92" w:rsidP="00782F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070A97">
        <w:rPr>
          <w:b/>
          <w:bCs/>
          <w:sz w:val="28"/>
          <w:szCs w:val="28"/>
          <w:lang w:val="uk-UA"/>
        </w:rPr>
        <w:t xml:space="preserve">вернення депутатів </w:t>
      </w:r>
      <w:r>
        <w:rPr>
          <w:b/>
          <w:bCs/>
          <w:sz w:val="28"/>
          <w:szCs w:val="28"/>
          <w:lang w:val="uk-UA"/>
        </w:rPr>
        <w:t xml:space="preserve">Рожищенської міської </w:t>
      </w:r>
      <w:r w:rsidRPr="00070A97">
        <w:rPr>
          <w:b/>
          <w:bCs/>
          <w:sz w:val="28"/>
          <w:szCs w:val="28"/>
          <w:lang w:val="uk-UA"/>
        </w:rPr>
        <w:t xml:space="preserve">ради до </w:t>
      </w:r>
      <w:r>
        <w:rPr>
          <w:b/>
          <w:bCs/>
          <w:sz w:val="28"/>
          <w:szCs w:val="28"/>
          <w:lang w:val="uk-UA"/>
        </w:rPr>
        <w:t xml:space="preserve">Президента України, Верховної Ради України </w:t>
      </w:r>
      <w:r w:rsidRPr="00070A97">
        <w:rPr>
          <w:b/>
          <w:bCs/>
          <w:sz w:val="28"/>
          <w:szCs w:val="28"/>
          <w:lang w:val="uk-UA"/>
        </w:rPr>
        <w:t>щодо захисту підприємництва</w:t>
      </w:r>
    </w:p>
    <w:p w:rsidR="00BA1F92" w:rsidRPr="006C32DA" w:rsidRDefault="00BA1F92" w:rsidP="00782F1E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>Депутати Рожищенської міської ради виступають категорично проти повернення перевірок і штрафів для малого і середнього бізнесу під час війни.</w:t>
      </w:r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>Урядовий законопроект №8401, прийнятий 29 травня з мінімальною перевагою лише в 2 голоси у І читанні, - це спроба повернути Україну на шлях вседозволеності перевіряючих органів, нової хвилі корупції і безправ’я підприємців.</w:t>
      </w:r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 xml:space="preserve">Ми маємо захистити малий і середній бізнес, який створює робочі місця, дозволяючи українцям отримувати зарплату, а не соціальну допомогу від держави. </w:t>
      </w:r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>Ми просимо продовжити мораторій на проведення перевірок для малого і середнього бізнесу – як мінімум, до кінця війни.</w:t>
      </w:r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>просимо</w:t>
      </w:r>
      <w:r w:rsidRPr="006E000C">
        <w:rPr>
          <w:sz w:val="28"/>
          <w:szCs w:val="28"/>
          <w:lang w:val="uk-UA"/>
        </w:rPr>
        <w:t xml:space="preserve"> від держави не застосовувати до приватних підприємців і малих підприємств штрафів за порушення використання реєстраторів розрахункових операцій – як мінімум, до кінця війни.</w:t>
      </w:r>
    </w:p>
    <w:p w:rsidR="00BA1F92" w:rsidRPr="006E000C" w:rsidRDefault="00BA1F92" w:rsidP="00185211">
      <w:pPr>
        <w:ind w:firstLine="709"/>
        <w:jc w:val="both"/>
        <w:rPr>
          <w:sz w:val="28"/>
          <w:szCs w:val="28"/>
          <w:lang w:val="uk-UA"/>
        </w:rPr>
      </w:pPr>
      <w:r w:rsidRPr="006E000C">
        <w:rPr>
          <w:sz w:val="28"/>
          <w:szCs w:val="28"/>
          <w:lang w:val="uk-UA"/>
        </w:rPr>
        <w:t>Не заважайте працювати 2 млн. українських підприємців. Не заважайте їм створювати робочі місця і сплачувати зарплати. Тільки це може гарантувати сплату податків і наповнення державного і місцевих бюджетів.</w:t>
      </w:r>
    </w:p>
    <w:p w:rsidR="00BA1F92" w:rsidRPr="006E000C" w:rsidRDefault="00BA1F92" w:rsidP="00185211">
      <w:pPr>
        <w:ind w:firstLine="709"/>
        <w:rPr>
          <w:lang w:val="uk-UA"/>
        </w:rPr>
      </w:pPr>
    </w:p>
    <w:p w:rsidR="00BA1F92" w:rsidRPr="00513E94" w:rsidRDefault="00BA1F92" w:rsidP="00513E94">
      <w:pPr>
        <w:rPr>
          <w:lang w:val="uk-UA"/>
        </w:rPr>
      </w:pPr>
    </w:p>
    <w:p w:rsidR="00BA1F92" w:rsidRDefault="00BA1F92" w:rsidP="00513E94">
      <w:pPr>
        <w:rPr>
          <w:lang w:val="uk-UA"/>
        </w:rPr>
      </w:pPr>
    </w:p>
    <w:p w:rsidR="00BA1F92" w:rsidRPr="005D6ECE" w:rsidRDefault="00BA1F92" w:rsidP="00513E94">
      <w:pPr>
        <w:widowControl w:val="0"/>
        <w:autoSpaceDE w:val="0"/>
        <w:autoSpaceDN w:val="0"/>
        <w:adjustRightInd w:val="0"/>
        <w:ind w:left="5529" w:right="40"/>
        <w:jc w:val="both"/>
        <w:rPr>
          <w:sz w:val="28"/>
          <w:szCs w:val="28"/>
          <w:lang w:eastAsia="uk-UA"/>
        </w:rPr>
      </w:pPr>
      <w:r w:rsidRPr="005D6ECE">
        <w:rPr>
          <w:sz w:val="28"/>
          <w:szCs w:val="28"/>
          <w:shd w:val="clear" w:color="auto" w:fill="FFFFFF"/>
          <w:lang w:eastAsia="uk-UA"/>
        </w:rPr>
        <w:t xml:space="preserve">Прийняте на 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тридцять </w:t>
      </w:r>
      <w:r>
        <w:rPr>
          <w:sz w:val="28"/>
          <w:szCs w:val="28"/>
          <w:shd w:val="clear" w:color="auto" w:fill="FFFFFF"/>
          <w:lang w:val="uk-UA" w:eastAsia="uk-UA"/>
        </w:rPr>
        <w:t>четвертій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5D6ECE">
        <w:rPr>
          <w:sz w:val="28"/>
          <w:szCs w:val="28"/>
          <w:shd w:val="clear" w:color="auto" w:fill="FFFFFF"/>
          <w:lang w:eastAsia="uk-UA"/>
        </w:rPr>
        <w:t xml:space="preserve">сесiї </w:t>
      </w:r>
      <w:r w:rsidRPr="005D6ECE">
        <w:rPr>
          <w:sz w:val="28"/>
          <w:szCs w:val="28"/>
          <w:shd w:val="clear" w:color="auto" w:fill="FFFFFF"/>
          <w:lang w:val="uk-UA" w:eastAsia="uk-UA"/>
        </w:rPr>
        <w:t xml:space="preserve">Рожищенської </w:t>
      </w:r>
      <w:r w:rsidRPr="005D6ECE">
        <w:rPr>
          <w:sz w:val="28"/>
          <w:szCs w:val="28"/>
          <w:shd w:val="clear" w:color="auto" w:fill="FFFFFF"/>
          <w:lang w:eastAsia="uk-UA"/>
        </w:rPr>
        <w:t>мiської ради восьмого скликання</w:t>
      </w:r>
    </w:p>
    <w:p w:rsidR="00BA1F92" w:rsidRPr="005D6ECE" w:rsidRDefault="00BA1F92" w:rsidP="00513E94">
      <w:pPr>
        <w:widowControl w:val="0"/>
        <w:autoSpaceDE w:val="0"/>
        <w:autoSpaceDN w:val="0"/>
        <w:adjustRightInd w:val="0"/>
        <w:ind w:left="3540" w:right="40"/>
        <w:jc w:val="center"/>
        <w:rPr>
          <w:sz w:val="28"/>
          <w:szCs w:val="28"/>
          <w:lang w:eastAsia="uk-UA"/>
        </w:rPr>
      </w:pPr>
      <w:r w:rsidRPr="005D6ECE">
        <w:rPr>
          <w:sz w:val="28"/>
          <w:szCs w:val="28"/>
          <w:shd w:val="clear" w:color="auto" w:fill="FFFFFF"/>
          <w:lang w:eastAsia="uk-UA"/>
        </w:rPr>
        <w:t xml:space="preserve">    </w:t>
      </w:r>
      <w:r>
        <w:rPr>
          <w:sz w:val="28"/>
          <w:szCs w:val="28"/>
          <w:shd w:val="clear" w:color="auto" w:fill="FFFFFF"/>
          <w:lang w:val="uk-UA" w:eastAsia="uk-UA"/>
        </w:rPr>
        <w:t xml:space="preserve">  </w:t>
      </w:r>
      <w:r w:rsidRPr="005D6ECE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 xml:space="preserve">29 червня </w:t>
      </w:r>
      <w:r w:rsidRPr="005D6ECE">
        <w:rPr>
          <w:sz w:val="28"/>
          <w:szCs w:val="28"/>
          <w:shd w:val="clear" w:color="auto" w:fill="FFFFFF"/>
          <w:lang w:val="uk-UA" w:eastAsia="uk-UA"/>
        </w:rPr>
        <w:t>2023 року</w:t>
      </w:r>
    </w:p>
    <w:p w:rsidR="00BA1F92" w:rsidRPr="00513E94" w:rsidRDefault="00BA1F92" w:rsidP="00513E94">
      <w:pPr>
        <w:tabs>
          <w:tab w:val="left" w:pos="6270"/>
        </w:tabs>
        <w:rPr>
          <w:lang w:val="uk-UA"/>
        </w:rPr>
      </w:pPr>
    </w:p>
    <w:sectPr w:rsidR="00BA1F92" w:rsidRPr="00513E94" w:rsidSect="00F17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D6"/>
    <w:rsid w:val="00070A97"/>
    <w:rsid w:val="00071F22"/>
    <w:rsid w:val="0007500F"/>
    <w:rsid w:val="000D5B42"/>
    <w:rsid w:val="000D7E35"/>
    <w:rsid w:val="000E3C71"/>
    <w:rsid w:val="00112338"/>
    <w:rsid w:val="001261FC"/>
    <w:rsid w:val="00184E94"/>
    <w:rsid w:val="00185211"/>
    <w:rsid w:val="00196554"/>
    <w:rsid w:val="001C3FEB"/>
    <w:rsid w:val="001D0967"/>
    <w:rsid w:val="001E7ECA"/>
    <w:rsid w:val="00226A83"/>
    <w:rsid w:val="0023035C"/>
    <w:rsid w:val="00237CE8"/>
    <w:rsid w:val="00254005"/>
    <w:rsid w:val="002D5DD6"/>
    <w:rsid w:val="0034071C"/>
    <w:rsid w:val="003979E7"/>
    <w:rsid w:val="00404AC5"/>
    <w:rsid w:val="004402B0"/>
    <w:rsid w:val="004B035C"/>
    <w:rsid w:val="00513E94"/>
    <w:rsid w:val="00530817"/>
    <w:rsid w:val="0055766C"/>
    <w:rsid w:val="005A60EB"/>
    <w:rsid w:val="005B3888"/>
    <w:rsid w:val="005D6ECE"/>
    <w:rsid w:val="005F5C55"/>
    <w:rsid w:val="005F67D7"/>
    <w:rsid w:val="00611D1A"/>
    <w:rsid w:val="006432BB"/>
    <w:rsid w:val="00660264"/>
    <w:rsid w:val="00676941"/>
    <w:rsid w:val="006C32DA"/>
    <w:rsid w:val="006E000C"/>
    <w:rsid w:val="006E64BB"/>
    <w:rsid w:val="007277F3"/>
    <w:rsid w:val="00782F1E"/>
    <w:rsid w:val="00793ACB"/>
    <w:rsid w:val="007E06F2"/>
    <w:rsid w:val="007E5D19"/>
    <w:rsid w:val="0085144E"/>
    <w:rsid w:val="008631AE"/>
    <w:rsid w:val="00867310"/>
    <w:rsid w:val="008837BC"/>
    <w:rsid w:val="00893FF5"/>
    <w:rsid w:val="009A7DC9"/>
    <w:rsid w:val="009B14DF"/>
    <w:rsid w:val="009E5663"/>
    <w:rsid w:val="009F69AD"/>
    <w:rsid w:val="00B77BAB"/>
    <w:rsid w:val="00B852D9"/>
    <w:rsid w:val="00BA1F92"/>
    <w:rsid w:val="00BA7518"/>
    <w:rsid w:val="00C07DB5"/>
    <w:rsid w:val="00C26342"/>
    <w:rsid w:val="00C80BB1"/>
    <w:rsid w:val="00C9442D"/>
    <w:rsid w:val="00C95DC3"/>
    <w:rsid w:val="00C9613C"/>
    <w:rsid w:val="00CC4F55"/>
    <w:rsid w:val="00D02680"/>
    <w:rsid w:val="00D053F7"/>
    <w:rsid w:val="00D31489"/>
    <w:rsid w:val="00D3770B"/>
    <w:rsid w:val="00D85196"/>
    <w:rsid w:val="00DA706C"/>
    <w:rsid w:val="00E62334"/>
    <w:rsid w:val="00E77308"/>
    <w:rsid w:val="00E81032"/>
    <w:rsid w:val="00E87935"/>
    <w:rsid w:val="00EC33BF"/>
    <w:rsid w:val="00F17EA9"/>
    <w:rsid w:val="00F33601"/>
    <w:rsid w:val="00F51CF1"/>
    <w:rsid w:val="00F57FDB"/>
    <w:rsid w:val="00F6269A"/>
    <w:rsid w:val="00F64D7D"/>
    <w:rsid w:val="00F75553"/>
    <w:rsid w:val="00F87C06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308"/>
    <w:pPr>
      <w:keepNext/>
      <w:ind w:left="709" w:right="849"/>
      <w:jc w:val="center"/>
      <w:outlineLvl w:val="0"/>
    </w:pPr>
    <w:rPr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0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7308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7308"/>
    <w:rPr>
      <w:rFonts w:ascii="Cambria" w:hAnsi="Cambria" w:cs="Times New Roman"/>
      <w:color w:val="365F91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77308"/>
    <w:pPr>
      <w:ind w:left="720"/>
      <w:contextualSpacing/>
    </w:pPr>
  </w:style>
  <w:style w:type="table" w:styleId="TableGrid">
    <w:name w:val="Table Grid"/>
    <w:basedOn w:val="TableNormal"/>
    <w:uiPriority w:val="99"/>
    <w:rsid w:val="00E77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F17EA9"/>
    <w:rPr>
      <w:rFonts w:cs="Times New Roman"/>
      <w:i/>
    </w:rPr>
  </w:style>
  <w:style w:type="paragraph" w:customStyle="1" w:styleId="a">
    <w:name w:val="заголов"/>
    <w:basedOn w:val="Normal"/>
    <w:uiPriority w:val="99"/>
    <w:rsid w:val="00F17EA9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character" w:styleId="Strong">
    <w:name w:val="Strong"/>
    <w:basedOn w:val="DefaultParagraphFont"/>
    <w:uiPriority w:val="99"/>
    <w:qFormat/>
    <w:locked/>
    <w:rsid w:val="00513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sekretar</cp:lastModifiedBy>
  <cp:revision>18</cp:revision>
  <cp:lastPrinted>2023-06-30T08:59:00Z</cp:lastPrinted>
  <dcterms:created xsi:type="dcterms:W3CDTF">2023-06-19T12:09:00Z</dcterms:created>
  <dcterms:modified xsi:type="dcterms:W3CDTF">2023-06-30T08:59:00Z</dcterms:modified>
</cp:coreProperties>
</file>