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C6" w:rsidRPr="00F439DD" w:rsidRDefault="00B104C6" w:rsidP="00F439DD">
      <w:pPr>
        <w:ind w:left="1416"/>
        <w:jc w:val="right"/>
        <w:rPr>
          <w:b/>
          <w:lang w:val="uk-UA"/>
        </w:rPr>
      </w:pPr>
      <w:r w:rsidRPr="00F13E2E">
        <w:rPr>
          <w:sz w:val="26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6858271" r:id="rId5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232E3">
        <w:rPr>
          <w:b/>
        </w:rPr>
        <w:br w:type="textWrapping" w:clear="all"/>
      </w:r>
    </w:p>
    <w:p w:rsidR="00B104C6" w:rsidRDefault="00B104C6" w:rsidP="00F439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104C6" w:rsidRDefault="00B104C6" w:rsidP="00F439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104C6" w:rsidRPr="00363C82" w:rsidRDefault="00B104C6" w:rsidP="00F4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B104C6" w:rsidRDefault="00B104C6" w:rsidP="00F439DD">
      <w:pPr>
        <w:jc w:val="center"/>
        <w:rPr>
          <w:b/>
          <w:sz w:val="28"/>
          <w:szCs w:val="28"/>
        </w:rPr>
      </w:pPr>
    </w:p>
    <w:p w:rsidR="00B104C6" w:rsidRPr="00363C82" w:rsidRDefault="00B104C6" w:rsidP="00F439DD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104C6" w:rsidRDefault="00B104C6" w:rsidP="00F439D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104C6" w:rsidRPr="00232D97" w:rsidTr="00505CAE">
        <w:trPr>
          <w:jc w:val="center"/>
        </w:trPr>
        <w:tc>
          <w:tcPr>
            <w:tcW w:w="3128" w:type="dxa"/>
          </w:tcPr>
          <w:p w:rsidR="00B104C6" w:rsidRPr="00E916BC" w:rsidRDefault="00B104C6" w:rsidP="00B02891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25 травня </w:t>
            </w: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B104C6" w:rsidRPr="00232D97" w:rsidRDefault="00B104C6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104C6" w:rsidRPr="00E8553A" w:rsidRDefault="00B104C6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33</w:t>
            </w:r>
          </w:p>
        </w:tc>
      </w:tr>
    </w:tbl>
    <w:p w:rsidR="00B104C6" w:rsidRPr="00F439DD" w:rsidRDefault="00B104C6" w:rsidP="00F439DD">
      <w:pPr>
        <w:ind w:right="3968"/>
        <w:jc w:val="both"/>
        <w:rPr>
          <w:b/>
          <w:sz w:val="28"/>
          <w:szCs w:val="28"/>
          <w:lang w:val="uk-UA"/>
        </w:rPr>
      </w:pPr>
    </w:p>
    <w:p w:rsidR="00B104C6" w:rsidRDefault="00B104C6" w:rsidP="008566E8">
      <w:pPr>
        <w:ind w:right="4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         по вул.Центральна, в с.Пожарки</w:t>
      </w:r>
    </w:p>
    <w:p w:rsidR="00B104C6" w:rsidRDefault="00B104C6" w:rsidP="00CA7965">
      <w:pPr>
        <w:rPr>
          <w:sz w:val="28"/>
          <w:szCs w:val="28"/>
          <w:lang w:val="uk-UA"/>
        </w:rPr>
      </w:pPr>
    </w:p>
    <w:p w:rsidR="00B104C6" w:rsidRPr="00453D0C" w:rsidRDefault="00B104C6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гр.Остапчук М. Л. з метою уточнення положень генерального плану с.Пожарки,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18.05.2023 № 36</w:t>
      </w:r>
      <w:r w:rsidRPr="00E8553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9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18.05.2023 № 28</w:t>
      </w:r>
      <w:r w:rsidRPr="00E8553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>
        <w:rPr>
          <w:color w:val="000000"/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B104C6" w:rsidRPr="00D723E8" w:rsidRDefault="00B104C6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B104C6" w:rsidRPr="005B64E9" w:rsidRDefault="00B104C6" w:rsidP="001A72FF">
      <w:pPr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 xml:space="preserve">       </w:t>
      </w:r>
      <w:r w:rsidRPr="005B64E9">
        <w:rPr>
          <w:sz w:val="28"/>
          <w:szCs w:val="28"/>
        </w:rPr>
        <w:t xml:space="preserve"> </w:t>
      </w:r>
      <w:r w:rsidRPr="005B64E9">
        <w:rPr>
          <w:sz w:val="28"/>
          <w:szCs w:val="28"/>
          <w:lang w:val="uk-UA"/>
        </w:rPr>
        <w:t xml:space="preserve">1. </w:t>
      </w:r>
      <w:r w:rsidRPr="005B64E9">
        <w:rPr>
          <w:sz w:val="28"/>
          <w:szCs w:val="28"/>
        </w:rPr>
        <w:t xml:space="preserve"> </w:t>
      </w:r>
      <w:r w:rsidRPr="005B64E9"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нового будівництва магазину продовольчих та промислових товарів по вул.Центральна, 56 в с.Пожарки(кадастровий номер земельної ділянки 0724585200:01:001:0739). </w:t>
      </w:r>
    </w:p>
    <w:p w:rsidR="00B104C6" w:rsidRPr="005B64E9" w:rsidRDefault="00B104C6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B104C6" w:rsidRPr="005B64E9" w:rsidRDefault="00B104C6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гр.Остапчук Мирославу Леонідівну.</w:t>
      </w:r>
    </w:p>
    <w:p w:rsidR="00B104C6" w:rsidRPr="005B64E9" w:rsidRDefault="00B104C6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B104C6" w:rsidRPr="005B64E9" w:rsidRDefault="00B104C6" w:rsidP="00297EAB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B104C6" w:rsidRPr="005B64E9" w:rsidRDefault="00B104C6" w:rsidP="001A72FF">
      <w:pPr>
        <w:ind w:firstLine="567"/>
        <w:jc w:val="both"/>
        <w:rPr>
          <w:b/>
          <w:sz w:val="28"/>
          <w:szCs w:val="28"/>
        </w:rPr>
      </w:pPr>
      <w:r w:rsidRPr="005B64E9">
        <w:rPr>
          <w:sz w:val="28"/>
          <w:szCs w:val="28"/>
          <w:lang w:val="uk-UA"/>
        </w:rPr>
        <w:t>6</w:t>
      </w:r>
      <w:r w:rsidRPr="005B64E9">
        <w:rPr>
          <w:sz w:val="28"/>
          <w:szCs w:val="28"/>
        </w:rPr>
        <w:t>. Контроль за виконанням даного рішення покласти на</w:t>
      </w:r>
      <w:r w:rsidRPr="005B64E9">
        <w:rPr>
          <w:color w:val="333333"/>
          <w:shd w:val="clear" w:color="auto" w:fill="FFFFFF"/>
        </w:rPr>
        <w:t xml:space="preserve"> 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5B64E9">
        <w:rPr>
          <w:color w:val="000000"/>
          <w:sz w:val="28"/>
          <w:szCs w:val="28"/>
          <w:shd w:val="clear" w:color="auto" w:fill="FFFFFF"/>
        </w:rPr>
        <w:t>остійн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5B64E9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5B64E9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5B64E9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5B64E9">
        <w:rPr>
          <w:color w:val="000000"/>
          <w:sz w:val="28"/>
          <w:szCs w:val="28"/>
        </w:rPr>
        <w:t xml:space="preserve"> Рожищенської міської ради.</w:t>
      </w:r>
    </w:p>
    <w:p w:rsidR="00B104C6" w:rsidRPr="00F13E2E" w:rsidRDefault="00B104C6" w:rsidP="00297EAB">
      <w:pPr>
        <w:ind w:firstLine="567"/>
        <w:jc w:val="both"/>
        <w:rPr>
          <w:b/>
          <w:sz w:val="28"/>
          <w:szCs w:val="28"/>
        </w:rPr>
      </w:pPr>
    </w:p>
    <w:p w:rsidR="00B104C6" w:rsidRPr="00F13E2E" w:rsidRDefault="00B104C6" w:rsidP="00F13E2E">
      <w:pPr>
        <w:ind w:firstLine="284"/>
        <w:jc w:val="both"/>
        <w:rPr>
          <w:b/>
          <w:sz w:val="28"/>
          <w:szCs w:val="28"/>
        </w:rPr>
      </w:pPr>
    </w:p>
    <w:p w:rsidR="00B104C6" w:rsidRPr="005B64E9" w:rsidRDefault="00B104C6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5B64E9">
        <w:rPr>
          <w:b/>
          <w:sz w:val="28"/>
          <w:szCs w:val="28"/>
        </w:rPr>
        <w:t xml:space="preserve"> </w:t>
      </w:r>
      <w:r w:rsidRPr="005B64E9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</w:t>
      </w:r>
      <w:r w:rsidRPr="005B64E9">
        <w:rPr>
          <w:b/>
          <w:sz w:val="28"/>
          <w:szCs w:val="28"/>
          <w:lang w:val="uk-UA"/>
        </w:rPr>
        <w:t xml:space="preserve"> </w:t>
      </w:r>
      <w:r w:rsidRPr="005B64E9">
        <w:rPr>
          <w:b/>
          <w:sz w:val="28"/>
          <w:szCs w:val="28"/>
        </w:rPr>
        <w:t>Вячеслав ПОЛІЩУК</w:t>
      </w:r>
    </w:p>
    <w:p w:rsidR="00B104C6" w:rsidRDefault="00B104C6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B104C6" w:rsidRPr="00641E49" w:rsidRDefault="00B104C6" w:rsidP="004C43E4">
      <w:pPr>
        <w:jc w:val="both"/>
        <w:rPr>
          <w:lang w:val="uk-UA"/>
        </w:rPr>
      </w:pPr>
      <w:r w:rsidRPr="00641E49">
        <w:rPr>
          <w:lang w:val="uk-UA"/>
        </w:rPr>
        <w:t xml:space="preserve">Валентин Кузавка </w:t>
      </w:r>
      <w:r w:rsidRPr="00641E49">
        <w:t>215</w:t>
      </w:r>
      <w:r>
        <w:rPr>
          <w:lang w:val="uk-UA"/>
        </w:rPr>
        <w:t xml:space="preserve"> </w:t>
      </w:r>
      <w:r w:rsidRPr="00641E49">
        <w:t>41</w:t>
      </w:r>
    </w:p>
    <w:p w:rsidR="00B104C6" w:rsidRPr="00641E49" w:rsidRDefault="00B104C6" w:rsidP="004C43E4">
      <w:pPr>
        <w:jc w:val="both"/>
        <w:rPr>
          <w:lang w:val="uk-UA"/>
        </w:rPr>
      </w:pPr>
      <w:r w:rsidRPr="00641E49">
        <w:rPr>
          <w:lang w:val="uk-UA"/>
        </w:rPr>
        <w:t>Олег Данилюк 215</w:t>
      </w:r>
      <w:r>
        <w:rPr>
          <w:lang w:val="uk-UA"/>
        </w:rPr>
        <w:t xml:space="preserve"> </w:t>
      </w:r>
      <w:r w:rsidRPr="00641E49">
        <w:rPr>
          <w:lang w:val="uk-UA"/>
        </w:rPr>
        <w:t>41</w:t>
      </w:r>
    </w:p>
    <w:sectPr w:rsidR="00B104C6" w:rsidRPr="00641E49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32F91"/>
    <w:rsid w:val="0004761F"/>
    <w:rsid w:val="00056577"/>
    <w:rsid w:val="000571F4"/>
    <w:rsid w:val="00062553"/>
    <w:rsid w:val="00087016"/>
    <w:rsid w:val="00087B35"/>
    <w:rsid w:val="000938F0"/>
    <w:rsid w:val="000C07FB"/>
    <w:rsid w:val="000C42D6"/>
    <w:rsid w:val="000D4DB7"/>
    <w:rsid w:val="000E4CFB"/>
    <w:rsid w:val="000F1312"/>
    <w:rsid w:val="00102FB8"/>
    <w:rsid w:val="00111761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1259"/>
    <w:rsid w:val="001A72FF"/>
    <w:rsid w:val="001B3A36"/>
    <w:rsid w:val="001B68CE"/>
    <w:rsid w:val="001C54A3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45FF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0463D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A729A"/>
    <w:rsid w:val="004B109D"/>
    <w:rsid w:val="004B4796"/>
    <w:rsid w:val="004B6BF0"/>
    <w:rsid w:val="004C0605"/>
    <w:rsid w:val="004C43E4"/>
    <w:rsid w:val="004C524A"/>
    <w:rsid w:val="004D009C"/>
    <w:rsid w:val="004F040B"/>
    <w:rsid w:val="004F1CFD"/>
    <w:rsid w:val="004F6692"/>
    <w:rsid w:val="005008AD"/>
    <w:rsid w:val="00505CAE"/>
    <w:rsid w:val="00513465"/>
    <w:rsid w:val="00530BEB"/>
    <w:rsid w:val="00542BA9"/>
    <w:rsid w:val="00544296"/>
    <w:rsid w:val="00545998"/>
    <w:rsid w:val="00560778"/>
    <w:rsid w:val="005623F0"/>
    <w:rsid w:val="00564378"/>
    <w:rsid w:val="00573DFD"/>
    <w:rsid w:val="00586A17"/>
    <w:rsid w:val="00587533"/>
    <w:rsid w:val="00593430"/>
    <w:rsid w:val="00594AD5"/>
    <w:rsid w:val="005A27F6"/>
    <w:rsid w:val="005B3DB4"/>
    <w:rsid w:val="005B64E9"/>
    <w:rsid w:val="005C7969"/>
    <w:rsid w:val="005D7B88"/>
    <w:rsid w:val="005E5517"/>
    <w:rsid w:val="005F26EB"/>
    <w:rsid w:val="0063169B"/>
    <w:rsid w:val="00641E49"/>
    <w:rsid w:val="006469FC"/>
    <w:rsid w:val="0066564A"/>
    <w:rsid w:val="00686CA2"/>
    <w:rsid w:val="006944C8"/>
    <w:rsid w:val="00694B15"/>
    <w:rsid w:val="006A362A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7F7A75"/>
    <w:rsid w:val="00805895"/>
    <w:rsid w:val="00817001"/>
    <w:rsid w:val="00821AC4"/>
    <w:rsid w:val="00832875"/>
    <w:rsid w:val="00843F72"/>
    <w:rsid w:val="00851523"/>
    <w:rsid w:val="008566E8"/>
    <w:rsid w:val="0086287F"/>
    <w:rsid w:val="00862FB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D5FC1"/>
    <w:rsid w:val="008D6A2B"/>
    <w:rsid w:val="008E38B4"/>
    <w:rsid w:val="00912CBC"/>
    <w:rsid w:val="00917086"/>
    <w:rsid w:val="00923E77"/>
    <w:rsid w:val="00925A35"/>
    <w:rsid w:val="00932669"/>
    <w:rsid w:val="00943F8E"/>
    <w:rsid w:val="00952D5B"/>
    <w:rsid w:val="00963361"/>
    <w:rsid w:val="00965637"/>
    <w:rsid w:val="0097554B"/>
    <w:rsid w:val="00976CFA"/>
    <w:rsid w:val="009778AE"/>
    <w:rsid w:val="00980257"/>
    <w:rsid w:val="00987AFD"/>
    <w:rsid w:val="009A36F4"/>
    <w:rsid w:val="009A5738"/>
    <w:rsid w:val="009A7C85"/>
    <w:rsid w:val="009B188C"/>
    <w:rsid w:val="009B522D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27E76"/>
    <w:rsid w:val="00A30890"/>
    <w:rsid w:val="00A45FEA"/>
    <w:rsid w:val="00A646FA"/>
    <w:rsid w:val="00A65600"/>
    <w:rsid w:val="00A65C83"/>
    <w:rsid w:val="00A71037"/>
    <w:rsid w:val="00A71948"/>
    <w:rsid w:val="00A7387A"/>
    <w:rsid w:val="00AB3F95"/>
    <w:rsid w:val="00AC3FEB"/>
    <w:rsid w:val="00AC4604"/>
    <w:rsid w:val="00AC4DCD"/>
    <w:rsid w:val="00AE0A84"/>
    <w:rsid w:val="00AE1738"/>
    <w:rsid w:val="00AF3ABF"/>
    <w:rsid w:val="00B02891"/>
    <w:rsid w:val="00B04C5F"/>
    <w:rsid w:val="00B104C6"/>
    <w:rsid w:val="00B10DEE"/>
    <w:rsid w:val="00B232E3"/>
    <w:rsid w:val="00B24969"/>
    <w:rsid w:val="00B4378B"/>
    <w:rsid w:val="00B6083F"/>
    <w:rsid w:val="00B65F3C"/>
    <w:rsid w:val="00BA56B8"/>
    <w:rsid w:val="00BA6ED8"/>
    <w:rsid w:val="00BA7860"/>
    <w:rsid w:val="00BB54D4"/>
    <w:rsid w:val="00BB5F13"/>
    <w:rsid w:val="00BD7717"/>
    <w:rsid w:val="00BE1877"/>
    <w:rsid w:val="00BF60ED"/>
    <w:rsid w:val="00C1501D"/>
    <w:rsid w:val="00C15726"/>
    <w:rsid w:val="00C16905"/>
    <w:rsid w:val="00C54426"/>
    <w:rsid w:val="00C7370C"/>
    <w:rsid w:val="00C77AF2"/>
    <w:rsid w:val="00C83B33"/>
    <w:rsid w:val="00C85069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4E5D"/>
    <w:rsid w:val="00D461A9"/>
    <w:rsid w:val="00D47149"/>
    <w:rsid w:val="00D52D66"/>
    <w:rsid w:val="00D569A0"/>
    <w:rsid w:val="00D723E8"/>
    <w:rsid w:val="00D8425F"/>
    <w:rsid w:val="00D860A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1B91"/>
    <w:rsid w:val="00E53F10"/>
    <w:rsid w:val="00E65F3C"/>
    <w:rsid w:val="00E823E0"/>
    <w:rsid w:val="00E8553A"/>
    <w:rsid w:val="00E87D35"/>
    <w:rsid w:val="00E916BC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9DD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D27D9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27F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F439DD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F439DD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392</Words>
  <Characters>2241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2023-05-29T06:18:00Z</cp:lastPrinted>
  <dcterms:created xsi:type="dcterms:W3CDTF">2023-04-19T10:59:00Z</dcterms:created>
  <dcterms:modified xsi:type="dcterms:W3CDTF">2023-05-29T06:38:00Z</dcterms:modified>
</cp:coreProperties>
</file>