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C" w:rsidRPr="00895009" w:rsidRDefault="005129DC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2865947" r:id="rId7"/>
        </w:object>
      </w:r>
    </w:p>
    <w:p w:rsidR="005129DC" w:rsidRPr="00895009" w:rsidRDefault="005129DC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5129DC" w:rsidRPr="00895009" w:rsidRDefault="005129D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5129DC" w:rsidRPr="00895009" w:rsidRDefault="005129D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5129DC" w:rsidRPr="00895009" w:rsidRDefault="005129D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5129DC" w:rsidRPr="00895009" w:rsidRDefault="005129DC" w:rsidP="0068270A">
      <w:pPr>
        <w:ind w:right="142"/>
        <w:rPr>
          <w:b w:val="0"/>
          <w:i w:val="0"/>
          <w:sz w:val="24"/>
          <w:szCs w:val="24"/>
        </w:rPr>
      </w:pPr>
    </w:p>
    <w:p w:rsidR="005129DC" w:rsidRPr="00895009" w:rsidRDefault="005129DC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5129DC" w:rsidRPr="00895009" w:rsidRDefault="005129DC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129DC" w:rsidRPr="00895009" w:rsidTr="00CF7AD0">
        <w:trPr>
          <w:jc w:val="center"/>
        </w:trPr>
        <w:tc>
          <w:tcPr>
            <w:tcW w:w="3128" w:type="dxa"/>
          </w:tcPr>
          <w:p w:rsidR="005129DC" w:rsidRPr="00895009" w:rsidRDefault="005129DC" w:rsidP="00CD71B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04 серпня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5129DC" w:rsidRPr="00895009" w:rsidRDefault="005129DC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5129DC" w:rsidRPr="00895009" w:rsidRDefault="005129DC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19</w:t>
            </w:r>
          </w:p>
        </w:tc>
      </w:tr>
    </w:tbl>
    <w:p w:rsidR="005129DC" w:rsidRPr="00895009" w:rsidRDefault="005129DC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:rsidR="005129DC" w:rsidRPr="00CD71B7" w:rsidRDefault="005129DC" w:rsidP="00CD71B7">
      <w:pPr>
        <w:pStyle w:val="HTMLPreformatted"/>
        <w:shd w:val="clear" w:color="auto" w:fill="FFFFFF"/>
        <w:ind w:right="405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D71B7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5129DC" w:rsidRPr="00CD71B7" w:rsidRDefault="005129DC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129DC" w:rsidRPr="00CD71B7" w:rsidRDefault="005129DC" w:rsidP="0068270A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CD71B7">
        <w:rPr>
          <w:b w:val="0"/>
          <w:i w:val="0"/>
          <w:sz w:val="28"/>
          <w:szCs w:val="28"/>
        </w:rPr>
        <w:tab/>
        <w:t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статтею 20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27.07.2023 № 41</w:t>
      </w:r>
      <w:r w:rsidRPr="00F8171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6</w:t>
      </w:r>
      <w:r w:rsidRPr="00CD71B7">
        <w:rPr>
          <w:b w:val="0"/>
          <w:i w:val="0"/>
          <w:sz w:val="28"/>
          <w:szCs w:val="28"/>
        </w:rPr>
        <w:t xml:space="preserve">, міська рада  </w:t>
      </w:r>
    </w:p>
    <w:p w:rsidR="005129DC" w:rsidRPr="00CD71B7" w:rsidRDefault="005129DC" w:rsidP="0068270A">
      <w:pPr>
        <w:ind w:right="142"/>
        <w:rPr>
          <w:i w:val="0"/>
          <w:sz w:val="28"/>
          <w:szCs w:val="28"/>
        </w:rPr>
      </w:pPr>
      <w:r w:rsidRPr="00CD71B7">
        <w:rPr>
          <w:i w:val="0"/>
          <w:sz w:val="28"/>
          <w:szCs w:val="28"/>
        </w:rPr>
        <w:t>ВИРІШИЛА:</w:t>
      </w:r>
    </w:p>
    <w:p w:rsidR="005129DC" w:rsidRPr="00CD71B7" w:rsidRDefault="005129D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CD71B7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CD71B7">
        <w:rPr>
          <w:sz w:val="28"/>
          <w:szCs w:val="28"/>
        </w:rPr>
        <w:t xml:space="preserve"> </w:t>
      </w:r>
      <w:r w:rsidRPr="00CD71B7">
        <w:rPr>
          <w:b w:val="0"/>
          <w:i w:val="0"/>
          <w:sz w:val="28"/>
          <w:szCs w:val="28"/>
        </w:rPr>
        <w:t>згідно додатку 1.</w:t>
      </w:r>
    </w:p>
    <w:p w:rsidR="005129DC" w:rsidRPr="00CD71B7" w:rsidRDefault="005129DC" w:rsidP="00D90E31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CD71B7">
        <w:rPr>
          <w:b w:val="0"/>
          <w:i w:val="0"/>
          <w:sz w:val="28"/>
          <w:szCs w:val="28"/>
        </w:rPr>
        <w:t>2. Зобов’язати громадян виконувати обов’язки  власника земельної ділянки відповідно до вимог ст.91 Земельного Кодексу України.</w:t>
      </w:r>
    </w:p>
    <w:p w:rsidR="005129DC" w:rsidRPr="00CD71B7" w:rsidRDefault="005129D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CD71B7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129DC" w:rsidRPr="00CD71B7" w:rsidRDefault="005129D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5129DC" w:rsidRPr="00CD71B7" w:rsidRDefault="005129DC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5129DC" w:rsidRPr="00CD71B7" w:rsidRDefault="005129DC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CD71B7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CD71B7">
        <w:rPr>
          <w:b w:val="0"/>
          <w:bCs/>
          <w:i w:val="0"/>
          <w:iCs/>
          <w:sz w:val="28"/>
          <w:szCs w:val="28"/>
        </w:rPr>
        <w:tab/>
      </w:r>
      <w:r w:rsidRPr="00CD71B7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CD71B7">
        <w:rPr>
          <w:i w:val="0"/>
          <w:iCs/>
          <w:sz w:val="28"/>
          <w:szCs w:val="28"/>
        </w:rPr>
        <w:t>Вячеслав ПОЛІЩУК</w:t>
      </w:r>
      <w:r w:rsidRPr="00CD71B7">
        <w:rPr>
          <w:b w:val="0"/>
          <w:bCs/>
          <w:i w:val="0"/>
          <w:iCs/>
          <w:sz w:val="28"/>
          <w:szCs w:val="28"/>
        </w:rPr>
        <w:tab/>
      </w:r>
    </w:p>
    <w:p w:rsidR="005129DC" w:rsidRPr="00CD71B7" w:rsidRDefault="005129DC" w:rsidP="00D90E31">
      <w:pPr>
        <w:ind w:right="142"/>
        <w:rPr>
          <w:b w:val="0"/>
          <w:sz w:val="24"/>
          <w:szCs w:val="24"/>
        </w:rPr>
      </w:pPr>
    </w:p>
    <w:p w:rsidR="005129DC" w:rsidRPr="00F81717" w:rsidRDefault="005129DC" w:rsidP="0068270A">
      <w:pPr>
        <w:ind w:right="142"/>
        <w:rPr>
          <w:b w:val="0"/>
          <w:i w:val="0"/>
          <w:sz w:val="24"/>
          <w:szCs w:val="24"/>
        </w:rPr>
      </w:pPr>
      <w:r w:rsidRPr="00F81717">
        <w:rPr>
          <w:b w:val="0"/>
          <w:i w:val="0"/>
          <w:sz w:val="24"/>
          <w:szCs w:val="24"/>
        </w:rPr>
        <w:t>Олег Данилюк   215 41</w:t>
      </w:r>
    </w:p>
    <w:p w:rsidR="005129DC" w:rsidRPr="00F81717" w:rsidRDefault="005129DC" w:rsidP="0068270A">
      <w:pPr>
        <w:ind w:right="142"/>
        <w:rPr>
          <w:b w:val="0"/>
          <w:i w:val="0"/>
          <w:sz w:val="24"/>
          <w:szCs w:val="24"/>
        </w:rPr>
      </w:pPr>
      <w:r w:rsidRPr="00F81717">
        <w:rPr>
          <w:b w:val="0"/>
          <w:i w:val="0"/>
          <w:sz w:val="24"/>
          <w:szCs w:val="24"/>
        </w:rPr>
        <w:t>Микола В</w:t>
      </w:r>
      <w:r>
        <w:rPr>
          <w:b w:val="0"/>
          <w:i w:val="0"/>
          <w:sz w:val="24"/>
          <w:szCs w:val="24"/>
        </w:rPr>
        <w:t xml:space="preserve">ербицький   215 </w:t>
      </w:r>
      <w:r w:rsidRPr="00F81717">
        <w:rPr>
          <w:b w:val="0"/>
          <w:i w:val="0"/>
          <w:sz w:val="24"/>
          <w:szCs w:val="24"/>
        </w:rPr>
        <w:t>41</w:t>
      </w:r>
    </w:p>
    <w:p w:rsidR="005129DC" w:rsidRPr="00F81717" w:rsidRDefault="005129DC" w:rsidP="00007565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Валентин Кузавка   215 </w:t>
      </w:r>
      <w:r w:rsidRPr="00F81717">
        <w:rPr>
          <w:b w:val="0"/>
          <w:i w:val="0"/>
          <w:sz w:val="24"/>
          <w:szCs w:val="24"/>
        </w:rPr>
        <w:t>41</w:t>
      </w:r>
    </w:p>
    <w:p w:rsidR="005129DC" w:rsidRPr="00895009" w:rsidRDefault="005129DC" w:rsidP="0068270A">
      <w:pPr>
        <w:ind w:right="142"/>
        <w:rPr>
          <w:b w:val="0"/>
          <w:sz w:val="24"/>
          <w:szCs w:val="24"/>
        </w:rPr>
      </w:pPr>
    </w:p>
    <w:sectPr w:rsidR="005129DC" w:rsidRPr="00895009" w:rsidSect="00CD71B7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DC" w:rsidRDefault="005129DC" w:rsidP="00CF7DC8">
      <w:r>
        <w:separator/>
      </w:r>
    </w:p>
  </w:endnote>
  <w:endnote w:type="continuationSeparator" w:id="0">
    <w:p w:rsidR="005129DC" w:rsidRDefault="005129D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DC" w:rsidRDefault="005129DC" w:rsidP="00CF7DC8">
      <w:r>
        <w:separator/>
      </w:r>
    </w:p>
  </w:footnote>
  <w:footnote w:type="continuationSeparator" w:id="0">
    <w:p w:rsidR="005129DC" w:rsidRDefault="005129D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DC" w:rsidRPr="00895009" w:rsidRDefault="005129DC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2773"/>
    <w:rsid w:val="00007565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0F552E"/>
    <w:rsid w:val="00112B7E"/>
    <w:rsid w:val="001142CE"/>
    <w:rsid w:val="00123E8A"/>
    <w:rsid w:val="0012508D"/>
    <w:rsid w:val="0016024D"/>
    <w:rsid w:val="00160475"/>
    <w:rsid w:val="001A6B0B"/>
    <w:rsid w:val="001C6C46"/>
    <w:rsid w:val="002B122C"/>
    <w:rsid w:val="002B230D"/>
    <w:rsid w:val="002B5D2B"/>
    <w:rsid w:val="002C7F40"/>
    <w:rsid w:val="00313E64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974DE"/>
    <w:rsid w:val="004B5856"/>
    <w:rsid w:val="004D1717"/>
    <w:rsid w:val="005129DC"/>
    <w:rsid w:val="005145FE"/>
    <w:rsid w:val="0056327F"/>
    <w:rsid w:val="0058316B"/>
    <w:rsid w:val="00597F32"/>
    <w:rsid w:val="00643B17"/>
    <w:rsid w:val="00671ABD"/>
    <w:rsid w:val="00674F42"/>
    <w:rsid w:val="0068270A"/>
    <w:rsid w:val="006835A2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1A45"/>
    <w:rsid w:val="00A85C8E"/>
    <w:rsid w:val="00A867D7"/>
    <w:rsid w:val="00A94EDD"/>
    <w:rsid w:val="00AF370A"/>
    <w:rsid w:val="00AF59DC"/>
    <w:rsid w:val="00AF59F1"/>
    <w:rsid w:val="00B21B83"/>
    <w:rsid w:val="00B36F52"/>
    <w:rsid w:val="00B50378"/>
    <w:rsid w:val="00B50ECA"/>
    <w:rsid w:val="00B56D59"/>
    <w:rsid w:val="00B8696A"/>
    <w:rsid w:val="00BA5A0E"/>
    <w:rsid w:val="00BA785C"/>
    <w:rsid w:val="00BE27D1"/>
    <w:rsid w:val="00C040D7"/>
    <w:rsid w:val="00C36C2B"/>
    <w:rsid w:val="00C41139"/>
    <w:rsid w:val="00C46779"/>
    <w:rsid w:val="00C72B6B"/>
    <w:rsid w:val="00CA015E"/>
    <w:rsid w:val="00CA1848"/>
    <w:rsid w:val="00CA62C7"/>
    <w:rsid w:val="00CB7653"/>
    <w:rsid w:val="00CD71B7"/>
    <w:rsid w:val="00CF6C28"/>
    <w:rsid w:val="00CF7AD0"/>
    <w:rsid w:val="00CF7DC8"/>
    <w:rsid w:val="00D11F6F"/>
    <w:rsid w:val="00D135EE"/>
    <w:rsid w:val="00D53BC2"/>
    <w:rsid w:val="00D60EA2"/>
    <w:rsid w:val="00D62557"/>
    <w:rsid w:val="00D72235"/>
    <w:rsid w:val="00D90E31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1717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cp:lastPrinted>2023-08-06T19:26:00Z</cp:lastPrinted>
  <dcterms:created xsi:type="dcterms:W3CDTF">2023-04-25T10:13:00Z</dcterms:created>
  <dcterms:modified xsi:type="dcterms:W3CDTF">2023-08-06T19:26:00Z</dcterms:modified>
</cp:coreProperties>
</file>