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08" w:rsidRPr="00895009" w:rsidRDefault="00B22308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5122400" r:id="rId7"/>
        </w:object>
      </w:r>
    </w:p>
    <w:p w:rsidR="00B22308" w:rsidRPr="00895009" w:rsidRDefault="00B22308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B22308" w:rsidRPr="00895009" w:rsidRDefault="00B2230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B22308" w:rsidRPr="00895009" w:rsidRDefault="00B2230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B22308" w:rsidRPr="00895009" w:rsidRDefault="00B2230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B22308" w:rsidRPr="00895009" w:rsidRDefault="00B22308" w:rsidP="0068270A">
      <w:pPr>
        <w:ind w:right="142"/>
        <w:rPr>
          <w:b w:val="0"/>
          <w:i w:val="0"/>
          <w:sz w:val="24"/>
          <w:szCs w:val="24"/>
        </w:rPr>
      </w:pPr>
    </w:p>
    <w:p w:rsidR="00B22308" w:rsidRPr="00895009" w:rsidRDefault="00B22308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B22308" w:rsidRPr="00895009" w:rsidRDefault="00B22308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B22308" w:rsidRPr="00DD3DE5" w:rsidTr="00CF7AD0">
        <w:trPr>
          <w:jc w:val="center"/>
        </w:trPr>
        <w:tc>
          <w:tcPr>
            <w:tcW w:w="3128" w:type="dxa"/>
          </w:tcPr>
          <w:p w:rsidR="00B22308" w:rsidRPr="00DD3DE5" w:rsidRDefault="00B22308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22 грудня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B22308" w:rsidRPr="00DD3DE5" w:rsidRDefault="00B2230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B22308" w:rsidRPr="00DD3DE5" w:rsidRDefault="00B2230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9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42</w:t>
            </w:r>
          </w:p>
        </w:tc>
      </w:tr>
    </w:tbl>
    <w:p w:rsidR="00B22308" w:rsidRPr="00DD3DE5" w:rsidRDefault="00B22308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B22308" w:rsidRPr="00DD3DE5" w:rsidRDefault="00B22308" w:rsidP="00DD3DE5">
      <w:pPr>
        <w:pStyle w:val="HTMLPreformatted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:rsidR="00B22308" w:rsidRPr="00DD3DE5" w:rsidRDefault="00B22308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B22308" w:rsidRPr="00A95894" w:rsidRDefault="00B22308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клопотання </w:t>
      </w:r>
      <w:r>
        <w:rPr>
          <w:b w:val="0"/>
          <w:i w:val="0"/>
          <w:sz w:val="28"/>
          <w:szCs w:val="28"/>
        </w:rPr>
        <w:t xml:space="preserve">юридичних та фізичних осіб, </w:t>
      </w:r>
      <w:r w:rsidRPr="00DD3DE5">
        <w:rPr>
          <w:b w:val="0"/>
          <w:i w:val="0"/>
          <w:sz w:val="28"/>
          <w:szCs w:val="28"/>
        </w:rPr>
        <w:t>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>
        <w:rPr>
          <w:b w:val="0"/>
          <w:i w:val="0"/>
          <w:color w:val="000000"/>
          <w:sz w:val="28"/>
          <w:szCs w:val="28"/>
        </w:rPr>
        <w:t xml:space="preserve"> 17.10.2012 </w:t>
      </w: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15.12.23 № 46</w:t>
      </w:r>
      <w:r w:rsidRPr="00901541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10</w:t>
      </w:r>
      <w:r w:rsidRPr="00DD3DE5">
        <w:rPr>
          <w:b w:val="0"/>
          <w:i w:val="0"/>
          <w:sz w:val="28"/>
          <w:szCs w:val="28"/>
        </w:rPr>
        <w:t>, міська рада</w:t>
      </w:r>
    </w:p>
    <w:p w:rsidR="00B22308" w:rsidRPr="00DD3DE5" w:rsidRDefault="00B22308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B22308" w:rsidRPr="00DD3DE5" w:rsidRDefault="00B22308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:rsidR="00B22308" w:rsidRPr="00DD3DE5" w:rsidRDefault="00B22308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  <w:lang w:val="ru-RU"/>
        </w:rPr>
        <w:t>2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22308" w:rsidRPr="00DD3DE5" w:rsidRDefault="00B22308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B22308" w:rsidRPr="00DD3DE5" w:rsidRDefault="00B22308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B22308" w:rsidRPr="00DD3DE5" w:rsidRDefault="00B22308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B22308" w:rsidRPr="00DD3DE5" w:rsidRDefault="00B22308" w:rsidP="0068270A">
      <w:pPr>
        <w:ind w:right="142"/>
        <w:rPr>
          <w:b w:val="0"/>
          <w:i w:val="0"/>
          <w:iCs/>
          <w:sz w:val="28"/>
          <w:szCs w:val="28"/>
        </w:rPr>
      </w:pPr>
    </w:p>
    <w:p w:rsidR="00B22308" w:rsidRPr="00A95894" w:rsidRDefault="00B22308" w:rsidP="0068270A">
      <w:pPr>
        <w:ind w:right="142"/>
        <w:rPr>
          <w:b w:val="0"/>
          <w:i w:val="0"/>
          <w:iCs/>
          <w:sz w:val="24"/>
          <w:szCs w:val="24"/>
        </w:rPr>
      </w:pPr>
      <w:r w:rsidRPr="00A95894">
        <w:rPr>
          <w:b w:val="0"/>
          <w:i w:val="0"/>
          <w:iCs/>
          <w:sz w:val="24"/>
          <w:szCs w:val="24"/>
        </w:rPr>
        <w:t>Оксана Вавринюк   215 41</w:t>
      </w:r>
    </w:p>
    <w:p w:rsidR="00B22308" w:rsidRDefault="00B22308" w:rsidP="0068270A">
      <w:pPr>
        <w:ind w:right="142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Лариса Шевчук 215 41</w:t>
      </w:r>
    </w:p>
    <w:p w:rsidR="00B22308" w:rsidRPr="00A95894" w:rsidRDefault="00B22308" w:rsidP="0068270A">
      <w:pPr>
        <w:ind w:right="142"/>
        <w:rPr>
          <w:b w:val="0"/>
          <w:i w:val="0"/>
          <w:iCs/>
          <w:sz w:val="24"/>
          <w:szCs w:val="24"/>
        </w:rPr>
      </w:pPr>
      <w:r w:rsidRPr="00A95894">
        <w:rPr>
          <w:b w:val="0"/>
          <w:i w:val="0"/>
          <w:iCs/>
          <w:sz w:val="24"/>
          <w:szCs w:val="24"/>
        </w:rPr>
        <w:t>Валентин Кузавка   215 41</w:t>
      </w:r>
    </w:p>
    <w:sectPr w:rsidR="00B22308" w:rsidRPr="00A95894" w:rsidSect="006827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08" w:rsidRDefault="00B22308" w:rsidP="00CF7DC8">
      <w:r>
        <w:separator/>
      </w:r>
    </w:p>
  </w:endnote>
  <w:endnote w:type="continuationSeparator" w:id="0">
    <w:p w:rsidR="00B22308" w:rsidRDefault="00B22308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08" w:rsidRDefault="00B22308" w:rsidP="00CF7DC8">
      <w:r>
        <w:separator/>
      </w:r>
    </w:p>
  </w:footnote>
  <w:footnote w:type="continuationSeparator" w:id="0">
    <w:p w:rsidR="00B22308" w:rsidRDefault="00B22308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373C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E4DB1"/>
    <w:rsid w:val="001F4864"/>
    <w:rsid w:val="00201C0A"/>
    <w:rsid w:val="00224959"/>
    <w:rsid w:val="0023570F"/>
    <w:rsid w:val="002B122C"/>
    <w:rsid w:val="002B230D"/>
    <w:rsid w:val="002B5D2B"/>
    <w:rsid w:val="002C7F40"/>
    <w:rsid w:val="002D6652"/>
    <w:rsid w:val="003176E0"/>
    <w:rsid w:val="003211D7"/>
    <w:rsid w:val="0033555B"/>
    <w:rsid w:val="0033674F"/>
    <w:rsid w:val="00337796"/>
    <w:rsid w:val="003456BF"/>
    <w:rsid w:val="003530D6"/>
    <w:rsid w:val="00355099"/>
    <w:rsid w:val="003610E3"/>
    <w:rsid w:val="003630F7"/>
    <w:rsid w:val="00372AAB"/>
    <w:rsid w:val="003738A5"/>
    <w:rsid w:val="0039255F"/>
    <w:rsid w:val="003A1117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2203A"/>
    <w:rsid w:val="00530AB7"/>
    <w:rsid w:val="00531A36"/>
    <w:rsid w:val="005413CF"/>
    <w:rsid w:val="0056327F"/>
    <w:rsid w:val="0058316B"/>
    <w:rsid w:val="00597F32"/>
    <w:rsid w:val="005C660B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1568"/>
    <w:rsid w:val="006E4F41"/>
    <w:rsid w:val="006F500E"/>
    <w:rsid w:val="007172D3"/>
    <w:rsid w:val="007247F9"/>
    <w:rsid w:val="00747AC2"/>
    <w:rsid w:val="007741DE"/>
    <w:rsid w:val="00776151"/>
    <w:rsid w:val="007B6829"/>
    <w:rsid w:val="00814383"/>
    <w:rsid w:val="00826959"/>
    <w:rsid w:val="008536A1"/>
    <w:rsid w:val="00876F05"/>
    <w:rsid w:val="00884213"/>
    <w:rsid w:val="00895009"/>
    <w:rsid w:val="008A486E"/>
    <w:rsid w:val="008A6B07"/>
    <w:rsid w:val="008B7B46"/>
    <w:rsid w:val="008C3A72"/>
    <w:rsid w:val="008C5408"/>
    <w:rsid w:val="008D336C"/>
    <w:rsid w:val="008D63BE"/>
    <w:rsid w:val="00901541"/>
    <w:rsid w:val="00902473"/>
    <w:rsid w:val="00910DB5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05D03"/>
    <w:rsid w:val="00A175A7"/>
    <w:rsid w:val="00A5045B"/>
    <w:rsid w:val="00A51A45"/>
    <w:rsid w:val="00A72CFF"/>
    <w:rsid w:val="00A85C8E"/>
    <w:rsid w:val="00A867D7"/>
    <w:rsid w:val="00A95894"/>
    <w:rsid w:val="00AF05E2"/>
    <w:rsid w:val="00AF370A"/>
    <w:rsid w:val="00AF59DC"/>
    <w:rsid w:val="00AF59F1"/>
    <w:rsid w:val="00B019A4"/>
    <w:rsid w:val="00B21B83"/>
    <w:rsid w:val="00B22308"/>
    <w:rsid w:val="00B353DF"/>
    <w:rsid w:val="00B36F52"/>
    <w:rsid w:val="00B50378"/>
    <w:rsid w:val="00B56D59"/>
    <w:rsid w:val="00B757C2"/>
    <w:rsid w:val="00B8696A"/>
    <w:rsid w:val="00BA5A0E"/>
    <w:rsid w:val="00BA785C"/>
    <w:rsid w:val="00BC2B96"/>
    <w:rsid w:val="00BC489A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D6719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96039"/>
    <w:rsid w:val="00EC6694"/>
    <w:rsid w:val="00EC796E"/>
    <w:rsid w:val="00EE1488"/>
    <w:rsid w:val="00EE1E07"/>
    <w:rsid w:val="00F106A9"/>
    <w:rsid w:val="00F33140"/>
    <w:rsid w:val="00F4325B"/>
    <w:rsid w:val="00F73A93"/>
    <w:rsid w:val="00F7766B"/>
    <w:rsid w:val="00F85570"/>
    <w:rsid w:val="00FA3102"/>
    <w:rsid w:val="00FB5A9A"/>
    <w:rsid w:val="00FE2FA4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16</cp:revision>
  <cp:lastPrinted>2023-12-26T17:00:00Z</cp:lastPrinted>
  <dcterms:created xsi:type="dcterms:W3CDTF">2023-10-18T06:37:00Z</dcterms:created>
  <dcterms:modified xsi:type="dcterms:W3CDTF">2023-12-26T17:00:00Z</dcterms:modified>
</cp:coreProperties>
</file>