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B" w:rsidRPr="00A407E4" w:rsidRDefault="004F070B" w:rsidP="000F106F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6617240" r:id="rId6"/>
        </w:pict>
      </w:r>
      <w:r w:rsidRPr="000F106F">
        <w:rPr>
          <w:b/>
        </w:rPr>
        <w:t xml:space="preserve">                                                  </w:t>
      </w:r>
      <w:r w:rsidRPr="00B232E3">
        <w:rPr>
          <w:b/>
        </w:rPr>
        <w:br w:type="textWrapping" w:clear="all"/>
      </w:r>
    </w:p>
    <w:p w:rsidR="004F070B" w:rsidRDefault="004F070B" w:rsidP="000F1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4F070B" w:rsidRDefault="004F070B" w:rsidP="000F1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4F070B" w:rsidRPr="00363C82" w:rsidRDefault="004F070B" w:rsidP="000F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4F070B" w:rsidRDefault="004F070B" w:rsidP="000F106F">
      <w:pPr>
        <w:jc w:val="center"/>
        <w:rPr>
          <w:b/>
          <w:sz w:val="28"/>
          <w:szCs w:val="28"/>
        </w:rPr>
      </w:pPr>
    </w:p>
    <w:p w:rsidR="004F070B" w:rsidRPr="00363C82" w:rsidRDefault="004F070B" w:rsidP="000F106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4F070B" w:rsidRDefault="004F070B" w:rsidP="000F106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4F070B" w:rsidRPr="00232D97" w:rsidTr="00A40F86">
        <w:trPr>
          <w:jc w:val="center"/>
        </w:trPr>
        <w:tc>
          <w:tcPr>
            <w:tcW w:w="3128" w:type="dxa"/>
          </w:tcPr>
          <w:p w:rsidR="004F070B" w:rsidRPr="00E916BC" w:rsidRDefault="004F070B" w:rsidP="000010A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25 травня </w:t>
            </w: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4F070B" w:rsidRPr="00232D97" w:rsidRDefault="004F070B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4F070B" w:rsidRPr="00A407E4" w:rsidRDefault="004F070B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  <w:r>
              <w:rPr>
                <w:b w:val="0"/>
                <w:sz w:val="28"/>
                <w:szCs w:val="26"/>
                <w:lang w:val="ru-RU"/>
              </w:rPr>
              <w:t>40</w:t>
            </w:r>
          </w:p>
        </w:tc>
      </w:tr>
    </w:tbl>
    <w:p w:rsidR="004F070B" w:rsidRPr="00E50BAE" w:rsidRDefault="004F070B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4F070B" w:rsidRDefault="004F070B" w:rsidP="006B654B">
      <w:pPr>
        <w:ind w:right="49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         з балансу Рожищенської міської ради на баланс гуманітарного відділу Рожищенської міської ради</w:t>
      </w:r>
    </w:p>
    <w:p w:rsidR="004F070B" w:rsidRPr="00792C4B" w:rsidRDefault="004F070B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4F070B" w:rsidRDefault="004F070B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гуманітарного відділу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29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3</w:t>
      </w:r>
      <w:r w:rsidRPr="007B29AF">
        <w:rPr>
          <w:sz w:val="28"/>
          <w:lang w:val="uk-UA"/>
        </w:rPr>
        <w:t>.2023 №</w:t>
      </w:r>
      <w:r>
        <w:rPr>
          <w:sz w:val="28"/>
          <w:lang w:val="uk-UA"/>
        </w:rPr>
        <w:t xml:space="preserve">340/01-10/2-23, 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18.05.2023     № 28</w:t>
      </w:r>
      <w:r w:rsidRPr="00064FA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24,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4F070B" w:rsidRDefault="004F070B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4F070B" w:rsidRPr="000711B7" w:rsidRDefault="004F070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4F070B" w:rsidRDefault="004F070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4F070B" w:rsidRPr="002C1496" w:rsidRDefault="004F070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4F070B" w:rsidRDefault="004F070B" w:rsidP="006D2D6A">
      <w:pPr>
        <w:rPr>
          <w:sz w:val="28"/>
          <w:szCs w:val="28"/>
          <w:lang w:val="uk-UA"/>
        </w:rPr>
      </w:pPr>
    </w:p>
    <w:p w:rsidR="004F070B" w:rsidRDefault="004F070B" w:rsidP="006D2D6A">
      <w:pPr>
        <w:rPr>
          <w:sz w:val="28"/>
          <w:szCs w:val="28"/>
          <w:lang w:val="uk-UA"/>
        </w:rPr>
      </w:pPr>
    </w:p>
    <w:p w:rsidR="004F070B" w:rsidRPr="00BA5ABC" w:rsidRDefault="004F070B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4F070B" w:rsidRPr="00F42E68" w:rsidRDefault="004F070B" w:rsidP="006D2D6A">
      <w:pPr>
        <w:rPr>
          <w:i/>
          <w:lang w:val="uk-UA"/>
        </w:rPr>
      </w:pPr>
    </w:p>
    <w:p w:rsidR="004F070B" w:rsidRPr="00A95D86" w:rsidRDefault="004F070B" w:rsidP="007F6610">
      <w:r w:rsidRPr="00A95D86">
        <w:rPr>
          <w:lang w:val="uk-UA"/>
        </w:rPr>
        <w:t xml:space="preserve">Олена Войтович </w:t>
      </w:r>
      <w:r w:rsidRPr="00A95D86">
        <w:t>215</w:t>
      </w:r>
      <w:r>
        <w:rPr>
          <w:lang w:val="uk-UA"/>
        </w:rPr>
        <w:t xml:space="preserve"> </w:t>
      </w:r>
      <w:r w:rsidRPr="00A95D86">
        <w:t>41</w:t>
      </w:r>
    </w:p>
    <w:p w:rsidR="004F070B" w:rsidRDefault="004F070B">
      <w:pPr>
        <w:rPr>
          <w:i/>
          <w:lang w:val="uk-UA"/>
        </w:rPr>
      </w:pPr>
    </w:p>
    <w:p w:rsidR="004F070B" w:rsidRDefault="004F070B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4F070B" w:rsidRDefault="004F070B">
      <w:pPr>
        <w:rPr>
          <w:i/>
          <w:lang w:val="uk-UA"/>
        </w:rPr>
      </w:pPr>
    </w:p>
    <w:p w:rsidR="004F070B" w:rsidRDefault="004F070B">
      <w:pPr>
        <w:rPr>
          <w:i/>
          <w:lang w:val="uk-UA"/>
        </w:rPr>
      </w:pPr>
    </w:p>
    <w:p w:rsidR="004F070B" w:rsidRDefault="004F070B">
      <w:pPr>
        <w:rPr>
          <w:i/>
          <w:lang w:val="uk-UA"/>
        </w:rPr>
      </w:pPr>
    </w:p>
    <w:p w:rsidR="004F070B" w:rsidRDefault="004F070B">
      <w:pPr>
        <w:rPr>
          <w:i/>
          <w:lang w:val="uk-UA"/>
        </w:rPr>
      </w:pPr>
    </w:p>
    <w:p w:rsidR="004F070B" w:rsidRDefault="004F070B">
      <w:pPr>
        <w:rPr>
          <w:i/>
          <w:lang w:val="uk-UA"/>
        </w:rPr>
      </w:pPr>
    </w:p>
    <w:p w:rsidR="004F070B" w:rsidRDefault="004F070B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4F070B" w:rsidRPr="000F106F" w:rsidRDefault="004F070B" w:rsidP="000F106F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</w:t>
      </w:r>
      <w:r w:rsidRPr="000F106F">
        <w:rPr>
          <w:bCs/>
          <w:lang w:eastAsia="en-US"/>
        </w:rPr>
        <w:t xml:space="preserve">Додаток </w:t>
      </w:r>
    </w:p>
    <w:p w:rsidR="004F070B" w:rsidRPr="000F106F" w:rsidRDefault="004F070B" w:rsidP="00503FEA">
      <w:pPr>
        <w:jc w:val="both"/>
        <w:rPr>
          <w:bCs/>
          <w:lang w:val="uk-UA" w:eastAsia="en-US"/>
        </w:rPr>
      </w:pPr>
      <w:r w:rsidRPr="000F106F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0F106F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0F106F">
        <w:rPr>
          <w:bCs/>
          <w:lang w:val="uk-UA" w:eastAsia="en-US"/>
        </w:rPr>
        <w:t>міської ради</w:t>
      </w:r>
    </w:p>
    <w:p w:rsidR="004F070B" w:rsidRPr="00A95D86" w:rsidRDefault="004F070B" w:rsidP="000F106F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0F106F">
        <w:rPr>
          <w:bCs/>
          <w:lang w:val="uk-UA" w:eastAsia="en-US"/>
        </w:rPr>
        <w:t>від</w:t>
      </w:r>
      <w:r>
        <w:rPr>
          <w:bCs/>
          <w:lang w:val="uk-UA" w:eastAsia="en-US"/>
        </w:rPr>
        <w:t xml:space="preserve"> </w:t>
      </w:r>
      <w:r w:rsidRPr="000F106F">
        <w:rPr>
          <w:bCs/>
          <w:lang w:val="uk-UA" w:eastAsia="en-US"/>
        </w:rPr>
        <w:t>25.05.2023</w:t>
      </w:r>
      <w:r>
        <w:rPr>
          <w:bCs/>
          <w:lang w:val="uk-UA" w:eastAsia="en-US"/>
        </w:rPr>
        <w:t xml:space="preserve"> № 33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40</w:t>
      </w:r>
    </w:p>
    <w:p w:rsidR="004F070B" w:rsidRDefault="004F070B" w:rsidP="00503FEA">
      <w:pPr>
        <w:ind w:left="6237"/>
        <w:jc w:val="both"/>
        <w:rPr>
          <w:bCs/>
          <w:lang w:val="uk-UA" w:eastAsia="en-US"/>
        </w:rPr>
      </w:pPr>
    </w:p>
    <w:p w:rsidR="004F070B" w:rsidRPr="000F106F" w:rsidRDefault="004F070B" w:rsidP="00503FEA">
      <w:pPr>
        <w:ind w:left="6237"/>
        <w:jc w:val="both"/>
        <w:rPr>
          <w:bCs/>
          <w:lang w:val="uk-UA" w:eastAsia="en-US"/>
        </w:rPr>
      </w:pPr>
    </w:p>
    <w:p w:rsidR="004F070B" w:rsidRDefault="004F070B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77"/>
        <w:gridCol w:w="1487"/>
        <w:gridCol w:w="1615"/>
        <w:gridCol w:w="1032"/>
        <w:gridCol w:w="1620"/>
        <w:gridCol w:w="1382"/>
      </w:tblGrid>
      <w:tr w:rsidR="004F070B" w:rsidTr="00A95D86">
        <w:trPr>
          <w:jc w:val="center"/>
        </w:trPr>
        <w:tc>
          <w:tcPr>
            <w:tcW w:w="562" w:type="dxa"/>
          </w:tcPr>
          <w:p w:rsidR="004F070B" w:rsidRPr="00A95D86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1977" w:type="dxa"/>
          </w:tcPr>
          <w:p w:rsidR="004F070B" w:rsidRPr="00A95D86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487" w:type="dxa"/>
          </w:tcPr>
          <w:p w:rsidR="004F070B" w:rsidRPr="00A95D86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en-US" w:eastAsia="en-US"/>
              </w:rPr>
              <w:t xml:space="preserve">Дата </w:t>
            </w: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введення в експлуатацію</w:t>
            </w:r>
          </w:p>
        </w:tc>
        <w:tc>
          <w:tcPr>
            <w:tcW w:w="1615" w:type="dxa"/>
          </w:tcPr>
          <w:p w:rsidR="004F070B" w:rsidRPr="00A95D86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1032" w:type="dxa"/>
          </w:tcPr>
          <w:p w:rsidR="004F070B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Кіль</w:t>
            </w:r>
          </w:p>
          <w:p w:rsidR="004F070B" w:rsidRPr="00A95D86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кість (шт.)</w:t>
            </w:r>
          </w:p>
        </w:tc>
        <w:tc>
          <w:tcPr>
            <w:tcW w:w="1620" w:type="dxa"/>
          </w:tcPr>
          <w:p w:rsidR="004F070B" w:rsidRPr="00A95D86" w:rsidRDefault="004F070B" w:rsidP="006B472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382" w:type="dxa"/>
          </w:tcPr>
          <w:p w:rsidR="004F070B" w:rsidRPr="00A95D86" w:rsidRDefault="004F070B" w:rsidP="00944DE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/>
                <w:bCs/>
                <w:sz w:val="20"/>
                <w:szCs w:val="20"/>
                <w:lang w:val="uk-UA" w:eastAsia="en-US"/>
              </w:rPr>
              <w:t>Залишкова балансова вартість (грн)</w:t>
            </w:r>
          </w:p>
        </w:tc>
      </w:tr>
      <w:tr w:rsidR="004F070B" w:rsidTr="00A95D86">
        <w:trPr>
          <w:jc w:val="center"/>
        </w:trPr>
        <w:tc>
          <w:tcPr>
            <w:tcW w:w="562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1977" w:type="dxa"/>
          </w:tcPr>
          <w:p w:rsidR="004F070B" w:rsidRPr="00A95D86" w:rsidRDefault="004F070B" w:rsidP="009E4236">
            <w:pPr>
              <w:rPr>
                <w:bCs/>
                <w:sz w:val="20"/>
                <w:szCs w:val="20"/>
                <w:lang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Генератор 5.5кВт</w:t>
            </w:r>
          </w:p>
        </w:tc>
        <w:tc>
          <w:tcPr>
            <w:tcW w:w="1487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1014830430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1014830431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1014830432</w:t>
            </w:r>
          </w:p>
        </w:tc>
        <w:tc>
          <w:tcPr>
            <w:tcW w:w="1032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3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620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83837,36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2" w:type="dxa"/>
          </w:tcPr>
          <w:p w:rsidR="004F070B" w:rsidRPr="00A95D86" w:rsidRDefault="004F070B" w:rsidP="005C67B4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83837,36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4F070B" w:rsidTr="00A95D86">
        <w:trPr>
          <w:jc w:val="center"/>
        </w:trPr>
        <w:tc>
          <w:tcPr>
            <w:tcW w:w="562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977" w:type="dxa"/>
          </w:tcPr>
          <w:p w:rsidR="004F070B" w:rsidRPr="00A95D86" w:rsidRDefault="004F070B" w:rsidP="004B3E37">
            <w:pPr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Генератор 8 кВт 3-ф</w:t>
            </w:r>
          </w:p>
        </w:tc>
        <w:tc>
          <w:tcPr>
            <w:tcW w:w="1487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1014830433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1014830434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1014830435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1014830436</w:t>
            </w:r>
          </w:p>
        </w:tc>
        <w:tc>
          <w:tcPr>
            <w:tcW w:w="1032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620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159280,75</w:t>
            </w:r>
          </w:p>
        </w:tc>
        <w:tc>
          <w:tcPr>
            <w:tcW w:w="1382" w:type="dxa"/>
          </w:tcPr>
          <w:p w:rsidR="004F070B" w:rsidRPr="00A95D86" w:rsidRDefault="004F070B" w:rsidP="005C67B4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159280,75</w:t>
            </w:r>
          </w:p>
        </w:tc>
      </w:tr>
      <w:tr w:rsidR="004F070B" w:rsidTr="00A95D86">
        <w:trPr>
          <w:jc w:val="center"/>
        </w:trPr>
        <w:tc>
          <w:tcPr>
            <w:tcW w:w="562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977" w:type="dxa"/>
          </w:tcPr>
          <w:p w:rsidR="004F070B" w:rsidRPr="00A95D86" w:rsidRDefault="004F070B" w:rsidP="00406EB0">
            <w:pPr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Генератор 3.8кВт</w:t>
            </w:r>
          </w:p>
        </w:tc>
        <w:tc>
          <w:tcPr>
            <w:tcW w:w="1487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1014830439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1014830440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1014830441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1014830442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1014830443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1014830444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1014830445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1014830446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1014830447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1014830448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1014830449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1014830450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1014830451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1014830452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1014830453</w:t>
            </w:r>
          </w:p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1014830454</w:t>
            </w:r>
          </w:p>
        </w:tc>
        <w:tc>
          <w:tcPr>
            <w:tcW w:w="1032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620" w:type="dxa"/>
          </w:tcPr>
          <w:p w:rsidR="004F070B" w:rsidRPr="00A95D86" w:rsidRDefault="004F070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229032,45</w:t>
            </w:r>
          </w:p>
        </w:tc>
        <w:tc>
          <w:tcPr>
            <w:tcW w:w="1382" w:type="dxa"/>
          </w:tcPr>
          <w:p w:rsidR="004F070B" w:rsidRPr="00A95D86" w:rsidRDefault="004F070B" w:rsidP="005C67B4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95D86">
              <w:rPr>
                <w:bCs/>
                <w:sz w:val="20"/>
                <w:szCs w:val="20"/>
                <w:lang w:val="uk-UA" w:eastAsia="en-US"/>
              </w:rPr>
              <w:t>229032,45</w:t>
            </w:r>
          </w:p>
        </w:tc>
      </w:tr>
    </w:tbl>
    <w:p w:rsidR="004F070B" w:rsidRPr="006959BE" w:rsidRDefault="004F070B" w:rsidP="00552C4F">
      <w:pPr>
        <w:rPr>
          <w:b/>
          <w:bCs/>
          <w:lang w:val="uk-UA" w:eastAsia="en-US"/>
        </w:rPr>
      </w:pPr>
    </w:p>
    <w:p w:rsidR="004F070B" w:rsidRPr="00191F3C" w:rsidRDefault="004F070B">
      <w:pPr>
        <w:rPr>
          <w:lang w:val="uk-UA"/>
        </w:rPr>
      </w:pPr>
    </w:p>
    <w:sectPr w:rsidR="004F070B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10AB"/>
    <w:rsid w:val="0000530E"/>
    <w:rsid w:val="0003318D"/>
    <w:rsid w:val="00045CAB"/>
    <w:rsid w:val="00055A4D"/>
    <w:rsid w:val="00064FAD"/>
    <w:rsid w:val="000711B7"/>
    <w:rsid w:val="00081107"/>
    <w:rsid w:val="000F106F"/>
    <w:rsid w:val="00112B60"/>
    <w:rsid w:val="00122903"/>
    <w:rsid w:val="00131E3C"/>
    <w:rsid w:val="00133F84"/>
    <w:rsid w:val="00135581"/>
    <w:rsid w:val="001556DD"/>
    <w:rsid w:val="001740A7"/>
    <w:rsid w:val="00191F3C"/>
    <w:rsid w:val="00194D5E"/>
    <w:rsid w:val="001B54F9"/>
    <w:rsid w:val="001C6E16"/>
    <w:rsid w:val="001E0A19"/>
    <w:rsid w:val="001F4CCC"/>
    <w:rsid w:val="001F5DCA"/>
    <w:rsid w:val="002307BD"/>
    <w:rsid w:val="00232D97"/>
    <w:rsid w:val="00237432"/>
    <w:rsid w:val="002A52E1"/>
    <w:rsid w:val="002C1496"/>
    <w:rsid w:val="002D2720"/>
    <w:rsid w:val="002E369C"/>
    <w:rsid w:val="002F0C7E"/>
    <w:rsid w:val="002F554B"/>
    <w:rsid w:val="00323E66"/>
    <w:rsid w:val="0032633B"/>
    <w:rsid w:val="003352B5"/>
    <w:rsid w:val="00363C82"/>
    <w:rsid w:val="00371E0A"/>
    <w:rsid w:val="00403BE1"/>
    <w:rsid w:val="00403F7C"/>
    <w:rsid w:val="00406EB0"/>
    <w:rsid w:val="00425604"/>
    <w:rsid w:val="00457087"/>
    <w:rsid w:val="00492042"/>
    <w:rsid w:val="004B3E37"/>
    <w:rsid w:val="004B5782"/>
    <w:rsid w:val="004D5803"/>
    <w:rsid w:val="004F070B"/>
    <w:rsid w:val="005018AB"/>
    <w:rsid w:val="00503FEA"/>
    <w:rsid w:val="005262C2"/>
    <w:rsid w:val="0054752A"/>
    <w:rsid w:val="00552C4F"/>
    <w:rsid w:val="0056144E"/>
    <w:rsid w:val="005C67B4"/>
    <w:rsid w:val="00600D95"/>
    <w:rsid w:val="00614533"/>
    <w:rsid w:val="00631D50"/>
    <w:rsid w:val="0065009D"/>
    <w:rsid w:val="0066798F"/>
    <w:rsid w:val="006959BE"/>
    <w:rsid w:val="006B472F"/>
    <w:rsid w:val="006B654B"/>
    <w:rsid w:val="006D2D6A"/>
    <w:rsid w:val="006D454B"/>
    <w:rsid w:val="006D6E0F"/>
    <w:rsid w:val="006E14FF"/>
    <w:rsid w:val="006E6FAB"/>
    <w:rsid w:val="006F232F"/>
    <w:rsid w:val="00737758"/>
    <w:rsid w:val="007408BA"/>
    <w:rsid w:val="00752C83"/>
    <w:rsid w:val="00764B3C"/>
    <w:rsid w:val="00770549"/>
    <w:rsid w:val="00792C4B"/>
    <w:rsid w:val="007A5107"/>
    <w:rsid w:val="007B29AF"/>
    <w:rsid w:val="007C64F6"/>
    <w:rsid w:val="007D0AC6"/>
    <w:rsid w:val="007F324B"/>
    <w:rsid w:val="007F6610"/>
    <w:rsid w:val="0080097B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50CB"/>
    <w:rsid w:val="009336FC"/>
    <w:rsid w:val="00944DE0"/>
    <w:rsid w:val="0097427B"/>
    <w:rsid w:val="009819CC"/>
    <w:rsid w:val="00983B3E"/>
    <w:rsid w:val="009A14F2"/>
    <w:rsid w:val="009B44BE"/>
    <w:rsid w:val="009D6C68"/>
    <w:rsid w:val="009E4236"/>
    <w:rsid w:val="00A0382D"/>
    <w:rsid w:val="00A07C3F"/>
    <w:rsid w:val="00A372EC"/>
    <w:rsid w:val="00A407E4"/>
    <w:rsid w:val="00A40F86"/>
    <w:rsid w:val="00A43D1B"/>
    <w:rsid w:val="00A466AA"/>
    <w:rsid w:val="00A61827"/>
    <w:rsid w:val="00A95D86"/>
    <w:rsid w:val="00AA7881"/>
    <w:rsid w:val="00AC391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7186B"/>
    <w:rsid w:val="00B97E0F"/>
    <w:rsid w:val="00BA5ABC"/>
    <w:rsid w:val="00BC285C"/>
    <w:rsid w:val="00BC45C2"/>
    <w:rsid w:val="00BC612F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C7552"/>
    <w:rsid w:val="00D002FD"/>
    <w:rsid w:val="00D30D54"/>
    <w:rsid w:val="00D87970"/>
    <w:rsid w:val="00DB4761"/>
    <w:rsid w:val="00DE2796"/>
    <w:rsid w:val="00DE49BE"/>
    <w:rsid w:val="00DE78D6"/>
    <w:rsid w:val="00E027BB"/>
    <w:rsid w:val="00E07117"/>
    <w:rsid w:val="00E21704"/>
    <w:rsid w:val="00E24911"/>
    <w:rsid w:val="00E25D37"/>
    <w:rsid w:val="00E4478F"/>
    <w:rsid w:val="00E44F61"/>
    <w:rsid w:val="00E50BAE"/>
    <w:rsid w:val="00E71379"/>
    <w:rsid w:val="00E71CAA"/>
    <w:rsid w:val="00E916BC"/>
    <w:rsid w:val="00EA2E80"/>
    <w:rsid w:val="00EB3B71"/>
    <w:rsid w:val="00EB7045"/>
    <w:rsid w:val="00EE0157"/>
    <w:rsid w:val="00F05346"/>
    <w:rsid w:val="00F1334C"/>
    <w:rsid w:val="00F16E9B"/>
    <w:rsid w:val="00F26FF3"/>
    <w:rsid w:val="00F42E68"/>
    <w:rsid w:val="00F55298"/>
    <w:rsid w:val="00F67C4B"/>
    <w:rsid w:val="00F71973"/>
    <w:rsid w:val="00F744E5"/>
    <w:rsid w:val="00F7460B"/>
    <w:rsid w:val="00F75548"/>
    <w:rsid w:val="00F7697B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0F106F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2022-09-27T06:49:00Z</cp:lastPrinted>
  <dcterms:created xsi:type="dcterms:W3CDTF">2023-05-04T12:44:00Z</dcterms:created>
  <dcterms:modified xsi:type="dcterms:W3CDTF">2023-05-26T11:41:00Z</dcterms:modified>
</cp:coreProperties>
</file>