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FC" w:rsidRPr="00F10FC7" w:rsidRDefault="006C08FC" w:rsidP="00417C17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7703981" r:id="rId5"/>
        </w:pict>
      </w:r>
      <w:r>
        <w:rPr>
          <w:b/>
          <w:lang w:val="uk-UA"/>
        </w:rPr>
        <w:t xml:space="preserve">                                                  </w:t>
      </w:r>
      <w:r w:rsidRPr="00F10FC7">
        <w:rPr>
          <w:b/>
        </w:rPr>
        <w:br w:type="textWrapping" w:clear="all"/>
      </w:r>
    </w:p>
    <w:p w:rsidR="006C08FC" w:rsidRPr="00F10FC7" w:rsidRDefault="006C08FC" w:rsidP="00C328CF">
      <w:pPr>
        <w:jc w:val="center"/>
        <w:rPr>
          <w:sz w:val="6"/>
          <w:szCs w:val="6"/>
        </w:rPr>
      </w:pPr>
    </w:p>
    <w:p w:rsidR="006C08FC" w:rsidRDefault="006C08F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6C08FC" w:rsidRDefault="006C08F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6C08FC" w:rsidRDefault="006C08FC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6C08FC" w:rsidRDefault="006C08FC" w:rsidP="00C328CF">
      <w:pPr>
        <w:rPr>
          <w:lang w:val="uk-UA"/>
        </w:rPr>
      </w:pPr>
    </w:p>
    <w:p w:rsidR="006C08FC" w:rsidRPr="00363C82" w:rsidRDefault="006C08FC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6C08FC" w:rsidRDefault="006C08FC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82"/>
        <w:gridCol w:w="3096"/>
        <w:gridCol w:w="3096"/>
      </w:tblGrid>
      <w:tr w:rsidR="006C08FC" w:rsidRPr="00232D97" w:rsidTr="00FA3242">
        <w:trPr>
          <w:jc w:val="center"/>
        </w:trPr>
        <w:tc>
          <w:tcPr>
            <w:tcW w:w="3128" w:type="dxa"/>
          </w:tcPr>
          <w:p w:rsidR="006C08FC" w:rsidRPr="00363C82" w:rsidRDefault="006C08FC" w:rsidP="00C87D4D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6C08FC" w:rsidRPr="00232D97" w:rsidRDefault="006C08FC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6C08FC" w:rsidRPr="00DA405A" w:rsidRDefault="006C08FC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40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10</w:t>
            </w:r>
          </w:p>
        </w:tc>
      </w:tr>
    </w:tbl>
    <w:p w:rsidR="006C08FC" w:rsidRPr="000F1312" w:rsidRDefault="006C08FC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6C08FC" w:rsidRDefault="006C08FC" w:rsidP="00417C17">
      <w:pPr>
        <w:ind w:right="3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для розміщення та експлуатації будівель і споруд фермерського господарства за межами  населеного пункту Малинівка</w:t>
      </w:r>
    </w:p>
    <w:p w:rsidR="006C08FC" w:rsidRDefault="006C08FC" w:rsidP="00DF6FDC">
      <w:pPr>
        <w:rPr>
          <w:b/>
          <w:sz w:val="28"/>
          <w:szCs w:val="28"/>
          <w:lang w:val="uk-UA"/>
        </w:rPr>
      </w:pPr>
    </w:p>
    <w:p w:rsidR="006C08FC" w:rsidRPr="00453D0C" w:rsidRDefault="006C08FC" w:rsidP="00417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Матвійчука Василя Юрійовича,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</w:t>
      </w:r>
      <w:r w:rsidRPr="004E7A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проектних рішень Схеми планування території Рожищенського району, затвердженої рішенням Рожищенської районної ради від 25.06.2020 № 49/21, рішення Рожищенської міської  ради від 04.08.2023 </w:t>
      </w:r>
      <w:r w:rsidRPr="005752E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35/15</w:t>
      </w:r>
      <w:r w:rsidRPr="005752E6">
        <w:rPr>
          <w:sz w:val="28"/>
          <w:szCs w:val="28"/>
          <w:lang w:val="uk-UA"/>
        </w:rPr>
        <w:t xml:space="preserve"> «</w:t>
      </w:r>
      <w:r w:rsidRPr="004E7AAE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детального плану території для розміщення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та експлуатації будівель і споруд фермерського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господарства за межами  населеного пункту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Малинівка</w:t>
      </w:r>
      <w:bookmarkStart w:id="0" w:name="_GoBack"/>
      <w:bookmarkEnd w:id="0"/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 з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19.01.2024 № 36</w:t>
      </w:r>
      <w:r w:rsidRPr="00F10FC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6,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6C08FC" w:rsidRPr="002E623F" w:rsidRDefault="006C08FC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6C08FC" w:rsidRDefault="006C08FC" w:rsidP="004E7A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>
        <w:rPr>
          <w:sz w:val="28"/>
          <w:szCs w:val="28"/>
          <w:lang w:val="uk-UA"/>
        </w:rPr>
        <w:t>детальний план території</w:t>
      </w:r>
      <w:r w:rsidRPr="004E7AA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розміщення  та експлуатації будівель і споруд фермерського господарства на земельних ділянках приватної власності </w:t>
      </w:r>
      <w:r>
        <w:rPr>
          <w:sz w:val="28"/>
          <w:szCs w:val="28"/>
          <w:lang w:val="uk-UA"/>
        </w:rPr>
        <w:t xml:space="preserve">(кадастрові номери земельних ділянок 072458500:06:002:1168, 072458500:06:002:1170) загальною площею </w:t>
      </w:r>
      <w:smartTag w:uri="urn:schemas-microsoft-com:office:smarttags" w:element="metricconverter">
        <w:smartTagPr>
          <w:attr w:name="ProductID" w:val="5,8075 га"/>
        </w:smartTagPr>
        <w:r>
          <w:rPr>
            <w:sz w:val="28"/>
            <w:szCs w:val="28"/>
            <w:lang w:val="uk-UA"/>
          </w:rPr>
          <w:t>5,8075 га</w:t>
        </w:r>
      </w:smartTag>
      <w:r>
        <w:rPr>
          <w:sz w:val="28"/>
          <w:szCs w:val="28"/>
          <w:lang w:val="uk-UA"/>
        </w:rPr>
        <w:t>, які розташовані за межами населеного пункту Малинівка.</w:t>
      </w:r>
    </w:p>
    <w:p w:rsidR="006C08FC" w:rsidRPr="00E83D2F" w:rsidRDefault="006C08FC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6C08FC" w:rsidRDefault="006C08FC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1A2B">
        <w:rPr>
          <w:sz w:val="28"/>
          <w:szCs w:val="28"/>
        </w:rPr>
        <w:t xml:space="preserve">3.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1A2B">
        <w:rPr>
          <w:color w:val="000000"/>
          <w:sz w:val="28"/>
          <w:szCs w:val="28"/>
        </w:rPr>
        <w:t>Рожищенської міської ради.</w:t>
      </w:r>
    </w:p>
    <w:p w:rsidR="006C08FC" w:rsidRPr="000E1186" w:rsidRDefault="006C08FC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6C08FC" w:rsidRPr="000D1974" w:rsidRDefault="006C08FC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6C08FC" w:rsidRDefault="006C08FC" w:rsidP="00C328CF">
      <w:pPr>
        <w:rPr>
          <w:iCs/>
        </w:rPr>
      </w:pPr>
    </w:p>
    <w:p w:rsidR="006C08FC" w:rsidRPr="00417C17" w:rsidRDefault="006C08FC" w:rsidP="00C328CF">
      <w:pPr>
        <w:rPr>
          <w:lang w:val="uk-UA"/>
        </w:rPr>
      </w:pPr>
      <w:r w:rsidRPr="00417C17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417C17">
        <w:rPr>
          <w:lang w:val="uk-UA"/>
        </w:rPr>
        <w:t>41</w:t>
      </w:r>
    </w:p>
    <w:p w:rsidR="006C08FC" w:rsidRPr="00995684" w:rsidRDefault="006C08FC" w:rsidP="00C15726">
      <w:pPr>
        <w:rPr>
          <w:i/>
          <w:lang w:val="uk-UA"/>
        </w:rPr>
      </w:pPr>
    </w:p>
    <w:sectPr w:rsidR="006C08FC" w:rsidRPr="00995684" w:rsidSect="00417C17">
      <w:pgSz w:w="11906" w:h="16838"/>
      <w:pgMar w:top="567" w:right="567" w:bottom="28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C512A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0995"/>
    <w:rsid w:val="001C4DC3"/>
    <w:rsid w:val="001C54A3"/>
    <w:rsid w:val="001C5C2E"/>
    <w:rsid w:val="001D27D7"/>
    <w:rsid w:val="001F6B20"/>
    <w:rsid w:val="001F6F55"/>
    <w:rsid w:val="00206BBC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2C60"/>
    <w:rsid w:val="002E623F"/>
    <w:rsid w:val="002E71C0"/>
    <w:rsid w:val="0032074F"/>
    <w:rsid w:val="00321C1F"/>
    <w:rsid w:val="00332993"/>
    <w:rsid w:val="00332DEA"/>
    <w:rsid w:val="00346AFA"/>
    <w:rsid w:val="00354F5E"/>
    <w:rsid w:val="00361A2B"/>
    <w:rsid w:val="00363C82"/>
    <w:rsid w:val="00364BFB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B305B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17C17"/>
    <w:rsid w:val="00425FE3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E7AAE"/>
    <w:rsid w:val="004F1CFD"/>
    <w:rsid w:val="004F6692"/>
    <w:rsid w:val="005008AD"/>
    <w:rsid w:val="005040BF"/>
    <w:rsid w:val="00513465"/>
    <w:rsid w:val="00530BEB"/>
    <w:rsid w:val="00537AD3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2ECE"/>
    <w:rsid w:val="005D7B88"/>
    <w:rsid w:val="005E5517"/>
    <w:rsid w:val="005E69D8"/>
    <w:rsid w:val="005F42D8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08FC"/>
    <w:rsid w:val="006C2432"/>
    <w:rsid w:val="006D6297"/>
    <w:rsid w:val="006E534F"/>
    <w:rsid w:val="006F13F1"/>
    <w:rsid w:val="006F213A"/>
    <w:rsid w:val="006F3D96"/>
    <w:rsid w:val="006F5A61"/>
    <w:rsid w:val="007329C4"/>
    <w:rsid w:val="0074003D"/>
    <w:rsid w:val="00742748"/>
    <w:rsid w:val="00743D1E"/>
    <w:rsid w:val="00782112"/>
    <w:rsid w:val="00785192"/>
    <w:rsid w:val="00787F26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E51BC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2E34"/>
    <w:rsid w:val="00963361"/>
    <w:rsid w:val="00965637"/>
    <w:rsid w:val="0097554B"/>
    <w:rsid w:val="00976CFA"/>
    <w:rsid w:val="00980257"/>
    <w:rsid w:val="00995684"/>
    <w:rsid w:val="009A36F4"/>
    <w:rsid w:val="009A5738"/>
    <w:rsid w:val="009B188C"/>
    <w:rsid w:val="009C4593"/>
    <w:rsid w:val="009D4937"/>
    <w:rsid w:val="009F0D4C"/>
    <w:rsid w:val="009F2A55"/>
    <w:rsid w:val="00A07753"/>
    <w:rsid w:val="00A10378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2EAB"/>
    <w:rsid w:val="00B24969"/>
    <w:rsid w:val="00B4378B"/>
    <w:rsid w:val="00B6083F"/>
    <w:rsid w:val="00B7236C"/>
    <w:rsid w:val="00B800F2"/>
    <w:rsid w:val="00B87047"/>
    <w:rsid w:val="00BA4F7A"/>
    <w:rsid w:val="00BA56B8"/>
    <w:rsid w:val="00BA6ED8"/>
    <w:rsid w:val="00BA7860"/>
    <w:rsid w:val="00BB54D4"/>
    <w:rsid w:val="00BB5F13"/>
    <w:rsid w:val="00BE0C1E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4604"/>
    <w:rsid w:val="00CA6DB3"/>
    <w:rsid w:val="00CA75D9"/>
    <w:rsid w:val="00CB26CE"/>
    <w:rsid w:val="00CB6DFD"/>
    <w:rsid w:val="00CC504A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05A"/>
    <w:rsid w:val="00DA4E56"/>
    <w:rsid w:val="00DB0858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C6BC1"/>
    <w:rsid w:val="00ED7020"/>
    <w:rsid w:val="00F003EB"/>
    <w:rsid w:val="00F053E0"/>
    <w:rsid w:val="00F07ABF"/>
    <w:rsid w:val="00F10FC7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E6E"/>
    <w:rsid w:val="00F448CC"/>
    <w:rsid w:val="00F61D74"/>
    <w:rsid w:val="00F6464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7EB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12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354</Words>
  <Characters>2020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2018-07-09T13:03:00Z</cp:lastPrinted>
  <dcterms:created xsi:type="dcterms:W3CDTF">2024-01-15T13:19:00Z</dcterms:created>
  <dcterms:modified xsi:type="dcterms:W3CDTF">2024-01-25T14:07:00Z</dcterms:modified>
</cp:coreProperties>
</file>