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42" w:rsidRPr="00A64FB4" w:rsidRDefault="00EB7D42" w:rsidP="007C514E">
      <w:pPr>
        <w:tabs>
          <w:tab w:val="center" w:pos="2148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7704066" r:id="rId5"/>
        </w:pict>
      </w:r>
      <w:r w:rsidRPr="00A64FB4">
        <w:tab/>
      </w:r>
      <w:r>
        <w:rPr>
          <w:lang w:val="uk-UA"/>
        </w:rPr>
        <w:t xml:space="preserve">                                              </w:t>
      </w:r>
      <w:r w:rsidRPr="00A64FB4">
        <w:rPr>
          <w:b/>
        </w:rPr>
        <w:br w:type="textWrapping" w:clear="all"/>
      </w:r>
    </w:p>
    <w:p w:rsidR="00EB7D42" w:rsidRPr="00A64FB4" w:rsidRDefault="00EB7D42" w:rsidP="00C328CF">
      <w:pPr>
        <w:jc w:val="center"/>
        <w:rPr>
          <w:sz w:val="6"/>
          <w:szCs w:val="6"/>
        </w:rPr>
      </w:pPr>
    </w:p>
    <w:p w:rsidR="00EB7D42" w:rsidRDefault="00EB7D42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EB7D42" w:rsidRDefault="00EB7D42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EB7D42" w:rsidRDefault="00EB7D42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EB7D42" w:rsidRDefault="00EB7D42" w:rsidP="00C328CF">
      <w:pPr>
        <w:rPr>
          <w:lang w:val="uk-UA"/>
        </w:rPr>
      </w:pPr>
    </w:p>
    <w:p w:rsidR="00EB7D42" w:rsidRPr="00363C82" w:rsidRDefault="00EB7D42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EB7D42" w:rsidRDefault="00EB7D42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82"/>
        <w:gridCol w:w="3096"/>
        <w:gridCol w:w="3096"/>
      </w:tblGrid>
      <w:tr w:rsidR="00EB7D42" w:rsidRPr="00232D97" w:rsidTr="00FA3242">
        <w:trPr>
          <w:jc w:val="center"/>
        </w:trPr>
        <w:tc>
          <w:tcPr>
            <w:tcW w:w="3128" w:type="dxa"/>
          </w:tcPr>
          <w:p w:rsidR="00EB7D42" w:rsidRPr="00363C82" w:rsidRDefault="00EB7D42" w:rsidP="00C87D4D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січня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EB7D42" w:rsidRPr="00232D97" w:rsidRDefault="00EB7D42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EB7D42" w:rsidRPr="005543C8" w:rsidRDefault="00EB7D42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40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11</w:t>
            </w:r>
          </w:p>
        </w:tc>
      </w:tr>
    </w:tbl>
    <w:p w:rsidR="00EB7D42" w:rsidRPr="000F1312" w:rsidRDefault="00EB7D42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EB7D42" w:rsidRDefault="00EB7D42" w:rsidP="007C514E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</w:p>
    <w:p w:rsidR="00EB7D42" w:rsidRDefault="00EB7D42" w:rsidP="007C51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виробничої  забудови по </w:t>
      </w:r>
    </w:p>
    <w:p w:rsidR="00EB7D42" w:rsidRDefault="00EB7D42" w:rsidP="007C51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 Гранична, 86 в м. Рожище</w:t>
      </w:r>
    </w:p>
    <w:p w:rsidR="00EB7D42" w:rsidRDefault="00EB7D42" w:rsidP="009450AF">
      <w:pPr>
        <w:rPr>
          <w:sz w:val="28"/>
          <w:szCs w:val="28"/>
          <w:lang w:val="uk-UA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EB7D42" w:rsidRPr="00A64FB4" w:rsidRDefault="00EB7D42" w:rsidP="007C514E">
      <w:pPr>
        <w:ind w:firstLine="708"/>
        <w:jc w:val="both"/>
        <w:rPr>
          <w:sz w:val="26"/>
          <w:szCs w:val="26"/>
          <w:lang w:val="uk-UA"/>
        </w:rPr>
      </w:pPr>
      <w:r w:rsidRPr="00A64FB4">
        <w:rPr>
          <w:sz w:val="26"/>
          <w:szCs w:val="26"/>
          <w:lang w:val="uk-UA"/>
        </w:rPr>
        <w:t xml:space="preserve">Розглянувши клопотання Товариства з обмеженою відповідальністю </w:t>
      </w:r>
      <w:r>
        <w:rPr>
          <w:sz w:val="26"/>
          <w:szCs w:val="26"/>
          <w:lang w:val="uk-UA"/>
        </w:rPr>
        <w:t xml:space="preserve">       </w:t>
      </w:r>
      <w:r w:rsidRPr="00A64FB4">
        <w:rPr>
          <w:sz w:val="26"/>
          <w:szCs w:val="26"/>
          <w:lang w:val="uk-UA"/>
        </w:rPr>
        <w:t>“Рента-СН”, з метою уточнення положень генерального плану м.</w:t>
      </w:r>
      <w:r>
        <w:rPr>
          <w:sz w:val="26"/>
          <w:szCs w:val="26"/>
          <w:lang w:val="uk-UA"/>
        </w:rPr>
        <w:t xml:space="preserve"> </w:t>
      </w:r>
      <w:r w:rsidRPr="00A64FB4">
        <w:rPr>
          <w:sz w:val="26"/>
          <w:szCs w:val="26"/>
          <w:lang w:val="uk-UA"/>
        </w:rPr>
        <w:t>Рожище,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 290 «Про затвердження Порядку розроблення містобудівної документації», рішення Рожищенської міської  ради від 04.08.2023 № 35/16 «Про надання дозволу на розроблення детального плану території виробничої з</w:t>
      </w:r>
      <w:bookmarkStart w:id="0" w:name="_GoBack"/>
      <w:bookmarkEnd w:id="0"/>
      <w:r w:rsidRPr="00A64FB4">
        <w:rPr>
          <w:sz w:val="26"/>
          <w:szCs w:val="26"/>
          <w:lang w:val="uk-UA"/>
        </w:rPr>
        <w:t>абудови                             по вул. Гранична,86 в м. Рожище»,</w:t>
      </w:r>
      <w:r w:rsidRPr="00A64FB4">
        <w:rPr>
          <w:b/>
          <w:sz w:val="26"/>
          <w:szCs w:val="26"/>
          <w:lang w:val="uk-UA"/>
        </w:rPr>
        <w:t xml:space="preserve"> </w:t>
      </w:r>
      <w:r w:rsidRPr="00A64FB4">
        <w:rPr>
          <w:sz w:val="26"/>
          <w:szCs w:val="26"/>
          <w:lang w:val="uk-UA"/>
        </w:rPr>
        <w:t xml:space="preserve">враховуючи рекомендації </w:t>
      </w:r>
      <w:r w:rsidRPr="00A64FB4">
        <w:rPr>
          <w:color w:val="000000"/>
          <w:sz w:val="26"/>
          <w:szCs w:val="26"/>
          <w:shd w:val="clear" w:color="auto" w:fill="FFFFFF"/>
          <w:lang w:val="uk-UA"/>
        </w:rPr>
        <w:t>постійних комісій</w:t>
      </w:r>
      <w:r w:rsidRPr="00A64FB4">
        <w:rPr>
          <w:color w:val="000000"/>
          <w:sz w:val="26"/>
          <w:szCs w:val="26"/>
          <w:shd w:val="clear" w:color="auto" w:fill="FFFFFF"/>
        </w:rPr>
        <w:t> </w:t>
      </w:r>
      <w:r w:rsidRPr="00A64FB4">
        <w:rPr>
          <w:color w:val="000000"/>
          <w:sz w:val="26"/>
          <w:szCs w:val="26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від 19.01.2024 № 47</w:t>
      </w:r>
      <w:r w:rsidRPr="00A64FB4">
        <w:rPr>
          <w:color w:val="000000"/>
          <w:sz w:val="26"/>
          <w:szCs w:val="26"/>
          <w:shd w:val="clear" w:color="auto" w:fill="FFFFFF"/>
          <w:lang w:val="uk-UA"/>
        </w:rPr>
        <w:t>/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3 </w:t>
      </w:r>
      <w:r w:rsidRPr="00A64FB4">
        <w:rPr>
          <w:color w:val="000000"/>
          <w:sz w:val="26"/>
          <w:szCs w:val="26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 від 19.01.2024 № 36/7,</w:t>
      </w:r>
      <w:r w:rsidRPr="00A64FB4">
        <w:rPr>
          <w:color w:val="000000"/>
          <w:sz w:val="26"/>
          <w:szCs w:val="26"/>
          <w:lang w:val="uk-UA"/>
        </w:rPr>
        <w:t xml:space="preserve"> </w:t>
      </w:r>
      <w:r w:rsidRPr="00A64FB4">
        <w:rPr>
          <w:sz w:val="26"/>
          <w:szCs w:val="26"/>
          <w:lang w:val="uk-UA"/>
        </w:rPr>
        <w:t>міська рада</w:t>
      </w:r>
    </w:p>
    <w:p w:rsidR="00EB7D42" w:rsidRPr="00A64FB4" w:rsidRDefault="00EB7D42" w:rsidP="002E623F">
      <w:pPr>
        <w:tabs>
          <w:tab w:val="center" w:pos="4819"/>
        </w:tabs>
        <w:rPr>
          <w:b/>
          <w:sz w:val="26"/>
          <w:szCs w:val="26"/>
          <w:lang w:val="uk-UA"/>
        </w:rPr>
      </w:pPr>
      <w:r w:rsidRPr="00A64FB4">
        <w:rPr>
          <w:b/>
          <w:sz w:val="26"/>
          <w:szCs w:val="26"/>
          <w:lang w:val="uk-UA"/>
        </w:rPr>
        <w:t>ВИРІШИЛА:</w:t>
      </w:r>
    </w:p>
    <w:p w:rsidR="00EB7D42" w:rsidRPr="00A64FB4" w:rsidRDefault="00EB7D42" w:rsidP="00995684">
      <w:pPr>
        <w:jc w:val="both"/>
        <w:rPr>
          <w:sz w:val="26"/>
          <w:szCs w:val="26"/>
          <w:lang w:val="uk-UA"/>
        </w:rPr>
      </w:pPr>
      <w:r w:rsidRPr="00A64FB4">
        <w:rPr>
          <w:sz w:val="26"/>
          <w:szCs w:val="26"/>
          <w:lang w:val="uk-UA"/>
        </w:rPr>
        <w:t xml:space="preserve">        1. Затвердити  детальний план території виробничої забудови з метою реконструкції виробничої будівлі та нове будівництво складських холодильних, адміністративних приміщень та ремонтної</w:t>
      </w:r>
      <w:r>
        <w:rPr>
          <w:sz w:val="26"/>
          <w:szCs w:val="26"/>
          <w:lang w:val="uk-UA"/>
        </w:rPr>
        <w:t xml:space="preserve"> майстерні  на вул. Гранична, 86                    </w:t>
      </w:r>
      <w:r w:rsidRPr="00A64FB4">
        <w:rPr>
          <w:sz w:val="26"/>
          <w:szCs w:val="26"/>
          <w:lang w:val="uk-UA"/>
        </w:rPr>
        <w:t>в м.</w:t>
      </w:r>
      <w:r>
        <w:rPr>
          <w:sz w:val="26"/>
          <w:szCs w:val="26"/>
          <w:lang w:val="uk-UA"/>
        </w:rPr>
        <w:t xml:space="preserve"> </w:t>
      </w:r>
      <w:r w:rsidRPr="00A64FB4">
        <w:rPr>
          <w:sz w:val="26"/>
          <w:szCs w:val="26"/>
          <w:lang w:val="uk-UA"/>
        </w:rPr>
        <w:t xml:space="preserve">Рожище (кадастрові номери земельних ділянок 0724510100:04:017:0007, 0724510100:01:001:0111) загальною площею </w:t>
      </w:r>
      <w:smartTag w:uri="urn:schemas-microsoft-com:office:smarttags" w:element="metricconverter">
        <w:smartTagPr>
          <w:attr w:name="ProductID" w:val="1,9842 га"/>
        </w:smartTagPr>
        <w:r w:rsidRPr="00A64FB4">
          <w:rPr>
            <w:sz w:val="26"/>
            <w:szCs w:val="26"/>
            <w:lang w:val="uk-UA"/>
          </w:rPr>
          <w:t>1,9842 га</w:t>
        </w:r>
      </w:smartTag>
      <w:r w:rsidRPr="00A64FB4">
        <w:rPr>
          <w:sz w:val="26"/>
          <w:szCs w:val="26"/>
          <w:lang w:val="uk-UA"/>
        </w:rPr>
        <w:t>.</w:t>
      </w:r>
    </w:p>
    <w:p w:rsidR="00EB7D42" w:rsidRPr="00A64FB4" w:rsidRDefault="00EB7D42" w:rsidP="003D06FE">
      <w:pPr>
        <w:ind w:firstLine="567"/>
        <w:jc w:val="both"/>
        <w:rPr>
          <w:sz w:val="26"/>
          <w:szCs w:val="26"/>
          <w:lang w:val="uk-UA"/>
        </w:rPr>
      </w:pPr>
      <w:r w:rsidRPr="00A64FB4">
        <w:rPr>
          <w:sz w:val="26"/>
          <w:szCs w:val="26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EB7D42" w:rsidRPr="00A64FB4" w:rsidRDefault="00EB7D42" w:rsidP="000E6C29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A64FB4">
        <w:rPr>
          <w:sz w:val="26"/>
          <w:szCs w:val="26"/>
        </w:rPr>
        <w:t xml:space="preserve">3. Контроль за виконанням даного рішення покласти </w:t>
      </w:r>
      <w:r w:rsidRPr="00A64FB4">
        <w:rPr>
          <w:sz w:val="26"/>
          <w:szCs w:val="26"/>
          <w:lang w:val="uk-UA"/>
        </w:rPr>
        <w:t xml:space="preserve">на </w:t>
      </w:r>
      <w:r w:rsidRPr="00A64FB4">
        <w:rPr>
          <w:color w:val="000000"/>
          <w:sz w:val="26"/>
          <w:szCs w:val="26"/>
          <w:shd w:val="clear" w:color="auto" w:fill="FFFFFF"/>
          <w:lang w:val="uk-UA"/>
        </w:rPr>
        <w:t>постійні комісії</w:t>
      </w:r>
      <w:r w:rsidRPr="00A64FB4">
        <w:rPr>
          <w:color w:val="000000"/>
          <w:sz w:val="26"/>
          <w:szCs w:val="26"/>
          <w:shd w:val="clear" w:color="auto" w:fill="FFFFFF"/>
        </w:rPr>
        <w:t> </w:t>
      </w:r>
      <w:r w:rsidRPr="00A64FB4">
        <w:rPr>
          <w:color w:val="000000"/>
          <w:sz w:val="26"/>
          <w:szCs w:val="26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 w:rsidRPr="00A64FB4">
        <w:rPr>
          <w:color w:val="000000"/>
          <w:sz w:val="26"/>
          <w:szCs w:val="26"/>
        </w:rPr>
        <w:t>Рожищенської міської ради.</w:t>
      </w:r>
    </w:p>
    <w:p w:rsidR="00EB7D42" w:rsidRPr="00A64FB4" w:rsidRDefault="00EB7D42" w:rsidP="00893E81">
      <w:pPr>
        <w:ind w:firstLine="567"/>
        <w:jc w:val="both"/>
        <w:rPr>
          <w:b/>
          <w:sz w:val="26"/>
          <w:szCs w:val="26"/>
          <w:lang w:val="uk-UA"/>
        </w:rPr>
      </w:pPr>
    </w:p>
    <w:p w:rsidR="00EB7D42" w:rsidRPr="000D1974" w:rsidRDefault="00EB7D42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EB7D42" w:rsidRDefault="00EB7D42" w:rsidP="00C328CF">
      <w:pPr>
        <w:rPr>
          <w:iCs/>
        </w:rPr>
      </w:pPr>
    </w:p>
    <w:p w:rsidR="00EB7D42" w:rsidRPr="007C514E" w:rsidRDefault="00EB7D42" w:rsidP="00C328CF">
      <w:pPr>
        <w:rPr>
          <w:lang w:val="uk-UA"/>
        </w:rPr>
      </w:pPr>
      <w:r w:rsidRPr="007C514E">
        <w:rPr>
          <w:lang w:val="uk-UA"/>
        </w:rPr>
        <w:t>Валентин Кузавка  215 41</w:t>
      </w:r>
    </w:p>
    <w:p w:rsidR="00EB7D42" w:rsidRPr="007C514E" w:rsidRDefault="00EB7D42" w:rsidP="00C15726">
      <w:pPr>
        <w:rPr>
          <w:lang w:val="uk-UA"/>
        </w:rPr>
      </w:pPr>
      <w:r w:rsidRPr="007C514E">
        <w:rPr>
          <w:lang w:val="uk-UA"/>
        </w:rPr>
        <w:t>Олег Данилюк 215 41</w:t>
      </w:r>
    </w:p>
    <w:sectPr w:rsidR="00EB7D42" w:rsidRPr="007C514E" w:rsidSect="00A64FB4">
      <w:pgSz w:w="11906" w:h="16838"/>
      <w:pgMar w:top="567" w:right="567" w:bottom="28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2D7B"/>
    <w:rsid w:val="000039F8"/>
    <w:rsid w:val="00010736"/>
    <w:rsid w:val="00014D79"/>
    <w:rsid w:val="00022B2F"/>
    <w:rsid w:val="00023B61"/>
    <w:rsid w:val="000302F0"/>
    <w:rsid w:val="0004761F"/>
    <w:rsid w:val="00056577"/>
    <w:rsid w:val="000571F4"/>
    <w:rsid w:val="00062553"/>
    <w:rsid w:val="000640ED"/>
    <w:rsid w:val="00087016"/>
    <w:rsid w:val="00087B35"/>
    <w:rsid w:val="000938F0"/>
    <w:rsid w:val="00096A98"/>
    <w:rsid w:val="000C07FB"/>
    <w:rsid w:val="000D1974"/>
    <w:rsid w:val="000D4DB7"/>
    <w:rsid w:val="000D7154"/>
    <w:rsid w:val="000E1186"/>
    <w:rsid w:val="000E4CFB"/>
    <w:rsid w:val="000E6C29"/>
    <w:rsid w:val="000F1312"/>
    <w:rsid w:val="00102FB8"/>
    <w:rsid w:val="0012569B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3C82"/>
    <w:rsid w:val="003640D5"/>
    <w:rsid w:val="00377416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0609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3342"/>
    <w:rsid w:val="00474E3F"/>
    <w:rsid w:val="0049189D"/>
    <w:rsid w:val="00491E6B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543C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01D9"/>
    <w:rsid w:val="005C24DB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C514E"/>
    <w:rsid w:val="007D15B2"/>
    <w:rsid w:val="007D7DC5"/>
    <w:rsid w:val="007E5535"/>
    <w:rsid w:val="007F499B"/>
    <w:rsid w:val="007F5D6B"/>
    <w:rsid w:val="00805217"/>
    <w:rsid w:val="00805895"/>
    <w:rsid w:val="00811997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95684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4FB4"/>
    <w:rsid w:val="00A65600"/>
    <w:rsid w:val="00A65C83"/>
    <w:rsid w:val="00A71037"/>
    <w:rsid w:val="00A7387A"/>
    <w:rsid w:val="00AA4260"/>
    <w:rsid w:val="00AA50B1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12EAB"/>
    <w:rsid w:val="00B24969"/>
    <w:rsid w:val="00B4378B"/>
    <w:rsid w:val="00B6083F"/>
    <w:rsid w:val="00B65728"/>
    <w:rsid w:val="00B7236C"/>
    <w:rsid w:val="00B800F2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87D4D"/>
    <w:rsid w:val="00C93E89"/>
    <w:rsid w:val="00CA6DB3"/>
    <w:rsid w:val="00CA75D9"/>
    <w:rsid w:val="00CB26CE"/>
    <w:rsid w:val="00CB6DFD"/>
    <w:rsid w:val="00CB7BC8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2E89"/>
    <w:rsid w:val="00E7394A"/>
    <w:rsid w:val="00E823E0"/>
    <w:rsid w:val="00E83905"/>
    <w:rsid w:val="00E83D2F"/>
    <w:rsid w:val="00E87D35"/>
    <w:rsid w:val="00E966F5"/>
    <w:rsid w:val="00E968F0"/>
    <w:rsid w:val="00EB0628"/>
    <w:rsid w:val="00EB7D42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74410"/>
    <w:rsid w:val="00FA3242"/>
    <w:rsid w:val="00FA3860"/>
    <w:rsid w:val="00FA5E70"/>
    <w:rsid w:val="00FB0F8E"/>
    <w:rsid w:val="00FC2FE2"/>
    <w:rsid w:val="00FC40B0"/>
    <w:rsid w:val="00FD2506"/>
    <w:rsid w:val="00FE385E"/>
    <w:rsid w:val="00FE734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01D9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401</Words>
  <Characters>2292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7</cp:revision>
  <cp:lastPrinted>2018-07-09T13:03:00Z</cp:lastPrinted>
  <dcterms:created xsi:type="dcterms:W3CDTF">2024-01-15T13:20:00Z</dcterms:created>
  <dcterms:modified xsi:type="dcterms:W3CDTF">2024-01-25T14:08:00Z</dcterms:modified>
</cp:coreProperties>
</file>