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EA" w:rsidRPr="00463CC7" w:rsidRDefault="005465EA" w:rsidP="00C4676D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70451406" r:id="rId6"/>
        </w:pict>
      </w:r>
      <w:r w:rsidRPr="00B62619">
        <w:rPr>
          <w:rFonts w:ascii="Times New Roman" w:hAnsi="Times New Roman"/>
          <w:sz w:val="24"/>
          <w:szCs w:val="24"/>
          <w:lang w:val="uk-UA" w:eastAsia="ru-RU"/>
        </w:rPr>
        <w:tab/>
      </w:r>
      <w:r w:rsidRPr="00463CC7">
        <w:rPr>
          <w:rFonts w:ascii="Times New Roman" w:hAnsi="Times New Roman"/>
          <w:b/>
          <w:sz w:val="24"/>
          <w:szCs w:val="24"/>
          <w:lang w:val="uk-UA" w:eastAsia="ru-RU"/>
        </w:rPr>
        <w:t>ПРОЄКТ</w:t>
      </w:r>
      <w:r w:rsidRPr="00463CC7">
        <w:rPr>
          <w:rFonts w:ascii="Times New Roman" w:hAnsi="Times New Roman"/>
          <w:b/>
          <w:sz w:val="24"/>
          <w:szCs w:val="24"/>
          <w:lang w:val="uk-UA" w:eastAsia="ru-RU"/>
        </w:rPr>
        <w:br w:type="textWrapping" w:clear="all"/>
      </w:r>
    </w:p>
    <w:p w:rsidR="005465EA" w:rsidRPr="00B62619" w:rsidRDefault="005465EA" w:rsidP="00C4676D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5465EA" w:rsidRPr="00B62619" w:rsidRDefault="005465EA" w:rsidP="00C46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5465EA" w:rsidRPr="00B62619" w:rsidRDefault="005465EA" w:rsidP="00C46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5465EA" w:rsidRPr="00B62619" w:rsidRDefault="005465EA" w:rsidP="00C46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5465EA" w:rsidRPr="00B62619" w:rsidRDefault="005465EA" w:rsidP="00C4676D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465EA" w:rsidRPr="00B62619" w:rsidRDefault="005465EA" w:rsidP="00C467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B62619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5465EA" w:rsidRPr="00B62619" w:rsidRDefault="005465EA" w:rsidP="00C4676D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5465EA" w:rsidRPr="00CC5081" w:rsidTr="00CB6D72">
        <w:trPr>
          <w:jc w:val="center"/>
        </w:trPr>
        <w:tc>
          <w:tcPr>
            <w:tcW w:w="3128" w:type="dxa"/>
          </w:tcPr>
          <w:p w:rsidR="005465EA" w:rsidRPr="00B62619" w:rsidRDefault="005465EA" w:rsidP="00C4676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23 лютого </w:t>
            </w:r>
            <w:r w:rsidRPr="00B62619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2024 року</w:t>
            </w:r>
          </w:p>
        </w:tc>
        <w:tc>
          <w:tcPr>
            <w:tcW w:w="3096" w:type="dxa"/>
          </w:tcPr>
          <w:p w:rsidR="005465EA" w:rsidRPr="00B62619" w:rsidRDefault="005465EA" w:rsidP="00CB6D7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B62619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</w:p>
        </w:tc>
        <w:tc>
          <w:tcPr>
            <w:tcW w:w="3096" w:type="dxa"/>
          </w:tcPr>
          <w:p w:rsidR="005465EA" w:rsidRPr="00707B22" w:rsidRDefault="005465EA" w:rsidP="00CB6D7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B62619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                № 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41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en-US" w:eastAsia="ar-SA"/>
              </w:rPr>
              <w:t>/</w:t>
            </w:r>
          </w:p>
        </w:tc>
      </w:tr>
    </w:tbl>
    <w:p w:rsidR="005465EA" w:rsidRPr="00B62619" w:rsidRDefault="005465EA" w:rsidP="00C467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465EA" w:rsidRPr="00B62619" w:rsidRDefault="005465EA" w:rsidP="00324F54">
      <w:pPr>
        <w:spacing w:after="0" w:line="240" w:lineRule="auto"/>
        <w:ind w:right="441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b/>
          <w:sz w:val="28"/>
          <w:szCs w:val="28"/>
          <w:lang w:val="uk-UA" w:eastAsia="ru-RU"/>
        </w:rPr>
        <w:t>Про внесення змін до списку присяжних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62619">
        <w:rPr>
          <w:rFonts w:ascii="Times New Roman" w:hAnsi="Times New Roman"/>
          <w:b/>
          <w:bCs/>
          <w:sz w:val="28"/>
          <w:szCs w:val="28"/>
          <w:lang w:val="uk-UA" w:eastAsia="ru-RU"/>
        </w:rPr>
        <w:t>Рожищенського районного суду Волинської області,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62619">
        <w:rPr>
          <w:rFonts w:ascii="Times New Roman" w:hAnsi="Times New Roman"/>
          <w:b/>
          <w:sz w:val="28"/>
          <w:szCs w:val="28"/>
          <w:lang w:val="uk-UA" w:eastAsia="ru-RU"/>
        </w:rPr>
        <w:t>затвердженого рішенням Рожищенської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B62619">
        <w:rPr>
          <w:rFonts w:ascii="Times New Roman" w:hAnsi="Times New Roman"/>
          <w:b/>
          <w:sz w:val="28"/>
          <w:szCs w:val="28"/>
          <w:lang w:val="uk-UA" w:eastAsia="ru-RU"/>
        </w:rPr>
        <w:t>міської ради від 22 грудня 2022 року № 28/41</w:t>
      </w:r>
    </w:p>
    <w:p w:rsidR="005465EA" w:rsidRPr="00B62619" w:rsidRDefault="005465EA" w:rsidP="00324F54">
      <w:pPr>
        <w:spacing w:after="0" w:line="240" w:lineRule="auto"/>
        <w:ind w:right="441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465EA" w:rsidRPr="00B62619" w:rsidRDefault="005465EA" w:rsidP="006509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626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6261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статей 64, 65 Закону України «Про судоустрій і статус суддів», статті 25 Закону України «Про місцеве самоврядування в </w:t>
      </w:r>
      <w:r w:rsidRPr="00B62619">
        <w:rPr>
          <w:rFonts w:ascii="Times New Roman" w:hAnsi="Times New Roman"/>
          <w:sz w:val="28"/>
          <w:szCs w:val="28"/>
          <w:lang w:val="uk-UA" w:eastAsia="ru-RU"/>
        </w:rPr>
        <w:t xml:space="preserve">Україні», розглянувши подання </w:t>
      </w:r>
      <w:r w:rsidRPr="00B6261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Територіального управління Державної судової адміністрації України в Волинській області від 22.01.2024 №166/01-18</w:t>
      </w:r>
      <w:r w:rsidRPr="00B62619">
        <w:rPr>
          <w:rFonts w:ascii="Times New Roman" w:hAnsi="Times New Roman"/>
          <w:sz w:val="28"/>
          <w:szCs w:val="28"/>
          <w:lang w:val="uk-UA" w:eastAsia="ru-RU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________________</w:t>
      </w:r>
      <w:r w:rsidRPr="00B62619">
        <w:rPr>
          <w:rFonts w:ascii="Times New Roman" w:hAnsi="Times New Roman"/>
          <w:sz w:val="28"/>
          <w:szCs w:val="28"/>
          <w:lang w:val="uk-UA" w:eastAsia="ru-RU"/>
        </w:rPr>
        <w:t>, Рожищенська міська рада</w:t>
      </w:r>
    </w:p>
    <w:p w:rsidR="005465EA" w:rsidRPr="00B62619" w:rsidRDefault="005465EA" w:rsidP="00C467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b/>
          <w:sz w:val="28"/>
          <w:szCs w:val="28"/>
          <w:lang w:val="uk-UA" w:eastAsia="ru-RU"/>
        </w:rPr>
        <w:t>ВИРІШИЛА:</w:t>
      </w:r>
    </w:p>
    <w:p w:rsidR="005465EA" w:rsidRPr="00B62619" w:rsidRDefault="005465EA" w:rsidP="00C46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sz w:val="28"/>
          <w:szCs w:val="28"/>
          <w:lang w:val="uk-UA" w:eastAsia="ru-RU"/>
        </w:rPr>
        <w:t xml:space="preserve">          1. Внести до списку присяжних Рожищенського районного суду Волинської області, затвердженого рішенням Рожищенської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</w:t>
      </w:r>
      <w:r w:rsidRPr="00B62619">
        <w:rPr>
          <w:rFonts w:ascii="Times New Roman" w:hAnsi="Times New Roman"/>
          <w:sz w:val="28"/>
          <w:szCs w:val="28"/>
          <w:lang w:val="uk-UA" w:eastAsia="ru-RU"/>
        </w:rPr>
        <w:t>від 22 грудня 2022 року № 28/41 такі зміни:</w:t>
      </w:r>
    </w:p>
    <w:p w:rsidR="005465EA" w:rsidRPr="00B62619" w:rsidRDefault="005465EA" w:rsidP="00C46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sz w:val="28"/>
          <w:szCs w:val="28"/>
          <w:lang w:val="uk-UA" w:eastAsia="ru-RU"/>
        </w:rPr>
        <w:t xml:space="preserve">           1) виключити зі списку прися</w:t>
      </w:r>
      <w:r>
        <w:rPr>
          <w:rFonts w:ascii="Times New Roman" w:hAnsi="Times New Roman"/>
          <w:sz w:val="28"/>
          <w:szCs w:val="28"/>
          <w:lang w:val="uk-UA" w:eastAsia="ru-RU"/>
        </w:rPr>
        <w:t>жних Корнійчук Аллу Георгіївну,</w:t>
      </w:r>
      <w:r w:rsidRPr="00F11E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F3">
        <w:rPr>
          <w:rFonts w:ascii="Times New Roman" w:hAnsi="Times New Roman"/>
          <w:sz w:val="28"/>
          <w:szCs w:val="28"/>
          <w:lang w:val="uk-UA"/>
        </w:rPr>
        <w:t>ХХХХХ</w:t>
      </w:r>
      <w:r w:rsidRPr="00B62619">
        <w:rPr>
          <w:rFonts w:ascii="Times New Roman" w:hAnsi="Times New Roman"/>
          <w:sz w:val="28"/>
          <w:szCs w:val="28"/>
          <w:lang w:val="uk-UA"/>
        </w:rPr>
        <w:t xml:space="preserve"> року народження, яка проживає на території Рожищенської територіальної громади за адресою: </w:t>
      </w:r>
      <w:r w:rsidRPr="00A473F3">
        <w:rPr>
          <w:rFonts w:ascii="Times New Roman" w:hAnsi="Times New Roman"/>
          <w:sz w:val="28"/>
          <w:szCs w:val="28"/>
          <w:lang w:val="uk-UA"/>
        </w:rPr>
        <w:t>ХХХХХХХХХХХ</w:t>
      </w:r>
      <w:r w:rsidRPr="00B62619">
        <w:rPr>
          <w:rFonts w:ascii="Times New Roman" w:hAnsi="Times New Roman"/>
          <w:sz w:val="28"/>
          <w:szCs w:val="28"/>
          <w:lang w:val="uk-UA"/>
        </w:rPr>
        <w:t>, у зв’язку з увільненням від виконання обов’язків присяжного</w:t>
      </w:r>
      <w:r w:rsidRPr="00B62619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465EA" w:rsidRPr="00B62619" w:rsidRDefault="005465EA" w:rsidP="00C467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sz w:val="28"/>
          <w:szCs w:val="28"/>
          <w:lang w:val="uk-UA" w:eastAsia="ru-RU"/>
        </w:rPr>
        <w:t xml:space="preserve">           2) включити до списку присяжних </w:t>
      </w:r>
      <w:r w:rsidRPr="00B62619">
        <w:rPr>
          <w:rFonts w:ascii="Times New Roman" w:hAnsi="Times New Roman"/>
          <w:sz w:val="28"/>
          <w:szCs w:val="28"/>
          <w:lang w:val="uk-UA"/>
        </w:rPr>
        <w:t xml:space="preserve">Киричук </w:t>
      </w:r>
      <w:r>
        <w:rPr>
          <w:rFonts w:ascii="Times New Roman" w:hAnsi="Times New Roman"/>
          <w:sz w:val="28"/>
          <w:szCs w:val="28"/>
          <w:lang w:val="uk-UA"/>
        </w:rPr>
        <w:t>Вікторію Ярославівну,</w:t>
      </w:r>
      <w:r w:rsidRPr="00F11E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73F3">
        <w:rPr>
          <w:rFonts w:ascii="Times New Roman" w:hAnsi="Times New Roman"/>
          <w:sz w:val="28"/>
          <w:szCs w:val="28"/>
          <w:lang w:val="uk-UA"/>
        </w:rPr>
        <w:t>ХХХХХ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2619">
        <w:rPr>
          <w:rFonts w:ascii="Times New Roman" w:hAnsi="Times New Roman"/>
          <w:sz w:val="28"/>
          <w:szCs w:val="28"/>
          <w:lang w:val="uk-UA"/>
        </w:rPr>
        <w:t xml:space="preserve">року народження, яка проживає на території Рожищенської територіальної громади за адресою: </w:t>
      </w:r>
      <w:r w:rsidRPr="00A473F3">
        <w:rPr>
          <w:rFonts w:ascii="Times New Roman" w:hAnsi="Times New Roman"/>
          <w:sz w:val="28"/>
          <w:szCs w:val="28"/>
          <w:lang w:val="uk-UA"/>
        </w:rPr>
        <w:t>ХХХХХХХХХХХ</w:t>
      </w:r>
      <w:r w:rsidRPr="00B62619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465EA" w:rsidRPr="00B62619" w:rsidRDefault="005465EA" w:rsidP="00F655E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sz w:val="28"/>
          <w:szCs w:val="28"/>
          <w:lang w:val="uk-UA" w:eastAsia="ru-RU"/>
        </w:rPr>
        <w:t xml:space="preserve">          2. </w:t>
      </w:r>
      <w:r w:rsidRPr="00B6261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Загальному відділу Рожищенської міської ради (Мар’яна Демчук) оприлюднити це рішення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офіційному вебсайті Рожищенської </w:t>
      </w:r>
      <w:r w:rsidRPr="00B62619">
        <w:rPr>
          <w:rFonts w:ascii="Times New Roman" w:hAnsi="Times New Roman"/>
          <w:sz w:val="28"/>
          <w:szCs w:val="28"/>
          <w:lang w:val="uk-UA" w:eastAsia="ru-RU"/>
        </w:rPr>
        <w:t>міської ради.</w:t>
      </w:r>
    </w:p>
    <w:p w:rsidR="005465EA" w:rsidRPr="00B62619" w:rsidRDefault="005465EA" w:rsidP="00C4676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62619">
        <w:rPr>
          <w:rFonts w:ascii="Times New Roman" w:hAnsi="Times New Roman"/>
          <w:sz w:val="28"/>
          <w:szCs w:val="28"/>
          <w:lang w:val="uk-UA" w:eastAsia="ru-RU"/>
        </w:rPr>
        <w:t xml:space="preserve">    3. </w:t>
      </w:r>
      <w:r w:rsidRPr="00B62619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465EA" w:rsidRPr="00B62619" w:rsidRDefault="005465EA" w:rsidP="00C467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465EA" w:rsidRPr="00B62619" w:rsidRDefault="005465EA" w:rsidP="00C4676D">
      <w:pPr>
        <w:spacing w:after="0" w:line="240" w:lineRule="auto"/>
        <w:rPr>
          <w:rFonts w:ascii="Times New Roman" w:hAnsi="Times New Roman"/>
          <w:b/>
          <w:sz w:val="20"/>
          <w:szCs w:val="24"/>
          <w:lang w:val="uk-UA" w:eastAsia="ru-RU"/>
        </w:rPr>
      </w:pPr>
      <w:r w:rsidRPr="00B62619">
        <w:rPr>
          <w:rFonts w:ascii="Times New Roman" w:hAnsi="Times New Roman"/>
          <w:sz w:val="28"/>
          <w:szCs w:val="24"/>
          <w:lang w:val="uk-UA" w:eastAsia="ru-RU"/>
        </w:rPr>
        <w:t xml:space="preserve">Міський голова </w:t>
      </w:r>
      <w:r w:rsidRPr="00B62619">
        <w:rPr>
          <w:rFonts w:ascii="Times New Roman" w:hAnsi="Times New Roman"/>
          <w:sz w:val="28"/>
          <w:szCs w:val="24"/>
          <w:lang w:val="uk-UA" w:eastAsia="ru-RU"/>
        </w:rPr>
        <w:tab/>
      </w:r>
      <w:r w:rsidRPr="00B62619">
        <w:rPr>
          <w:rFonts w:ascii="Times New Roman" w:hAnsi="Times New Roman"/>
          <w:sz w:val="28"/>
          <w:szCs w:val="24"/>
          <w:lang w:val="uk-UA" w:eastAsia="ru-RU"/>
        </w:rPr>
        <w:tab/>
      </w:r>
      <w:r w:rsidRPr="00B62619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                       </w:t>
      </w:r>
      <w:r w:rsidRPr="00B62619">
        <w:rPr>
          <w:rFonts w:ascii="Times New Roman" w:hAnsi="Times New Roman"/>
          <w:b/>
          <w:sz w:val="28"/>
          <w:szCs w:val="24"/>
          <w:lang w:val="uk-UA" w:eastAsia="ru-RU"/>
        </w:rPr>
        <w:t>Вячеслав ПОЛІЩУК</w:t>
      </w:r>
    </w:p>
    <w:p w:rsidR="005465EA" w:rsidRDefault="005465EA" w:rsidP="00C4676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5465EA" w:rsidRPr="00324F54" w:rsidRDefault="005465EA" w:rsidP="00324F54">
      <w:pPr>
        <w:spacing w:after="0" w:line="240" w:lineRule="auto"/>
        <w:rPr>
          <w:lang w:val="uk-UA"/>
        </w:rPr>
      </w:pPr>
      <w:bookmarkStart w:id="0" w:name="_GoBack"/>
      <w:bookmarkEnd w:id="0"/>
      <w:r w:rsidRPr="00324F54">
        <w:rPr>
          <w:rFonts w:ascii="Times New Roman" w:hAnsi="Times New Roman"/>
          <w:sz w:val="24"/>
          <w:szCs w:val="24"/>
          <w:lang w:val="uk-UA" w:eastAsia="ru-RU"/>
        </w:rPr>
        <w:t>Алла Солодуха  215 41</w:t>
      </w:r>
    </w:p>
    <w:sectPr w:rsidR="005465EA" w:rsidRPr="00324F54" w:rsidSect="002A05F1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76D"/>
    <w:rsid w:val="00004AE4"/>
    <w:rsid w:val="00142010"/>
    <w:rsid w:val="001B4EC7"/>
    <w:rsid w:val="001F2D76"/>
    <w:rsid w:val="002440A3"/>
    <w:rsid w:val="00272219"/>
    <w:rsid w:val="002A05F1"/>
    <w:rsid w:val="002F2015"/>
    <w:rsid w:val="0030458D"/>
    <w:rsid w:val="00324F54"/>
    <w:rsid w:val="0036074B"/>
    <w:rsid w:val="003B7F50"/>
    <w:rsid w:val="00406EA5"/>
    <w:rsid w:val="00463CC7"/>
    <w:rsid w:val="00490E08"/>
    <w:rsid w:val="004B0BD4"/>
    <w:rsid w:val="00500F48"/>
    <w:rsid w:val="0052648C"/>
    <w:rsid w:val="005344F5"/>
    <w:rsid w:val="005465EA"/>
    <w:rsid w:val="00576221"/>
    <w:rsid w:val="005B66A0"/>
    <w:rsid w:val="00650957"/>
    <w:rsid w:val="006F4BD6"/>
    <w:rsid w:val="00707B22"/>
    <w:rsid w:val="00721301"/>
    <w:rsid w:val="00782AB1"/>
    <w:rsid w:val="007F65B8"/>
    <w:rsid w:val="008700AF"/>
    <w:rsid w:val="00932076"/>
    <w:rsid w:val="00974555"/>
    <w:rsid w:val="00986231"/>
    <w:rsid w:val="009D66E1"/>
    <w:rsid w:val="00A12C5A"/>
    <w:rsid w:val="00A473F3"/>
    <w:rsid w:val="00A53212"/>
    <w:rsid w:val="00A72E2F"/>
    <w:rsid w:val="00A80DF0"/>
    <w:rsid w:val="00AA5E68"/>
    <w:rsid w:val="00AB6B24"/>
    <w:rsid w:val="00B62619"/>
    <w:rsid w:val="00B7332C"/>
    <w:rsid w:val="00B81BB9"/>
    <w:rsid w:val="00B81E0F"/>
    <w:rsid w:val="00BA15F4"/>
    <w:rsid w:val="00BC77B7"/>
    <w:rsid w:val="00C4676D"/>
    <w:rsid w:val="00C734BA"/>
    <w:rsid w:val="00CB6D72"/>
    <w:rsid w:val="00CC5081"/>
    <w:rsid w:val="00D10646"/>
    <w:rsid w:val="00D40FEC"/>
    <w:rsid w:val="00D8455D"/>
    <w:rsid w:val="00DA57A3"/>
    <w:rsid w:val="00EB3B71"/>
    <w:rsid w:val="00F11EE1"/>
    <w:rsid w:val="00F655E5"/>
    <w:rsid w:val="00FC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6D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76D"/>
    <w:pPr>
      <w:ind w:left="720"/>
      <w:contextualSpacing/>
    </w:pPr>
  </w:style>
  <w:style w:type="table" w:styleId="TableGrid">
    <w:name w:val="Table Grid"/>
    <w:basedOn w:val="TableNormal"/>
    <w:uiPriority w:val="99"/>
    <w:rsid w:val="002F2015"/>
    <w:rPr>
      <w:sz w:val="20"/>
      <w:szCs w:val="20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301</Words>
  <Characters>1722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14</cp:revision>
  <cp:lastPrinted>2024-02-23T13:53:00Z</cp:lastPrinted>
  <dcterms:created xsi:type="dcterms:W3CDTF">2024-02-09T09:02:00Z</dcterms:created>
  <dcterms:modified xsi:type="dcterms:W3CDTF">2024-02-26T09:17:00Z</dcterms:modified>
</cp:coreProperties>
</file>