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91" w:rsidRPr="00F40AB4" w:rsidRDefault="00A52B91" w:rsidP="00F9079C">
      <w:pPr>
        <w:tabs>
          <w:tab w:val="left" w:pos="282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0;width:33.75pt;height:48pt;z-index:251658240" fillcolor="window">
            <v:imagedata r:id="rId6" o:title=""/>
            <o:lock v:ext="edit" aspectratio="f"/>
            <w10:wrap type="square" side="right"/>
          </v:shape>
          <o:OLEObject Type="Embed" ProgID="Word.Picture.8" ShapeID="_x0000_s1026" DrawAspect="Content" ObjectID="_1770724698" r:id="rId7"/>
        </w:pict>
      </w:r>
      <w:r w:rsidRPr="00A16531">
        <w:rPr>
          <w:lang w:val="uk-UA"/>
        </w:rPr>
        <w:tab/>
      </w:r>
      <w:r w:rsidRPr="00F40AB4">
        <w:rPr>
          <w:b/>
          <w:lang w:val="uk-UA"/>
        </w:rPr>
        <w:br w:type="textWrapping" w:clear="all"/>
      </w:r>
    </w:p>
    <w:p w:rsidR="00A52B91" w:rsidRPr="00A16531" w:rsidRDefault="00A52B91" w:rsidP="00F9079C">
      <w:pPr>
        <w:jc w:val="center"/>
        <w:rPr>
          <w:sz w:val="6"/>
          <w:szCs w:val="6"/>
          <w:lang w:val="uk-UA"/>
        </w:rPr>
      </w:pPr>
    </w:p>
    <w:p w:rsidR="00A52B91" w:rsidRPr="00A16531" w:rsidRDefault="00A52B91" w:rsidP="00F9079C">
      <w:pPr>
        <w:jc w:val="center"/>
        <w:rPr>
          <w:b/>
          <w:sz w:val="28"/>
          <w:szCs w:val="28"/>
          <w:lang w:val="uk-UA"/>
        </w:rPr>
      </w:pPr>
      <w:r w:rsidRPr="00A16531">
        <w:rPr>
          <w:b/>
          <w:sz w:val="28"/>
          <w:szCs w:val="28"/>
          <w:lang w:val="uk-UA"/>
        </w:rPr>
        <w:t>РОЖИЩЕНСЬКА МІСЬКА РАДА</w:t>
      </w:r>
    </w:p>
    <w:p w:rsidR="00A52B91" w:rsidRPr="00A16531" w:rsidRDefault="00A52B91" w:rsidP="00F9079C">
      <w:pPr>
        <w:jc w:val="center"/>
        <w:rPr>
          <w:b/>
          <w:sz w:val="28"/>
          <w:szCs w:val="28"/>
          <w:lang w:val="uk-UA"/>
        </w:rPr>
      </w:pPr>
      <w:r w:rsidRPr="00A16531">
        <w:rPr>
          <w:b/>
          <w:sz w:val="28"/>
          <w:szCs w:val="28"/>
          <w:lang w:val="uk-UA"/>
        </w:rPr>
        <w:t>ВОЛИНСЬКОЇ ОБЛАСТІ</w:t>
      </w:r>
    </w:p>
    <w:p w:rsidR="00A52B91" w:rsidRPr="00A16531" w:rsidRDefault="00A52B91" w:rsidP="00F9079C">
      <w:pPr>
        <w:jc w:val="center"/>
        <w:rPr>
          <w:b/>
          <w:sz w:val="28"/>
          <w:szCs w:val="28"/>
          <w:lang w:val="uk-UA"/>
        </w:rPr>
      </w:pPr>
      <w:r w:rsidRPr="00A16531">
        <w:rPr>
          <w:b/>
          <w:sz w:val="28"/>
          <w:szCs w:val="28"/>
          <w:lang w:val="uk-UA"/>
        </w:rPr>
        <w:t>ВОСЬМЕ СКЛИКАННЯ</w:t>
      </w:r>
    </w:p>
    <w:p w:rsidR="00A52B91" w:rsidRPr="00A16531" w:rsidRDefault="00A52B91" w:rsidP="00F9079C">
      <w:pPr>
        <w:rPr>
          <w:lang w:val="uk-UA"/>
        </w:rPr>
      </w:pPr>
    </w:p>
    <w:p w:rsidR="00A52B91" w:rsidRPr="00A16531" w:rsidRDefault="00A52B91" w:rsidP="00F9079C">
      <w:pPr>
        <w:jc w:val="center"/>
        <w:rPr>
          <w:b/>
          <w:sz w:val="32"/>
          <w:szCs w:val="32"/>
          <w:lang w:val="uk-UA"/>
        </w:rPr>
      </w:pPr>
      <w:r w:rsidRPr="00A16531">
        <w:rPr>
          <w:b/>
          <w:sz w:val="32"/>
          <w:szCs w:val="32"/>
          <w:lang w:val="uk-UA"/>
        </w:rPr>
        <w:t>РІШЕННЯ</w:t>
      </w:r>
    </w:p>
    <w:p w:rsidR="00A52B91" w:rsidRPr="00A16531" w:rsidRDefault="00A52B91" w:rsidP="00F9079C">
      <w:pPr>
        <w:rPr>
          <w:sz w:val="28"/>
          <w:szCs w:val="28"/>
          <w:lang w:val="uk-UA"/>
        </w:rPr>
      </w:pPr>
    </w:p>
    <w:tbl>
      <w:tblPr>
        <w:tblW w:w="0" w:type="auto"/>
        <w:jc w:val="center"/>
        <w:tblLook w:val="01E0"/>
      </w:tblPr>
      <w:tblGrid>
        <w:gridCol w:w="3128"/>
        <w:gridCol w:w="3096"/>
        <w:gridCol w:w="3096"/>
      </w:tblGrid>
      <w:tr w:rsidR="00A52B91" w:rsidRPr="00A16531" w:rsidTr="00D7234D">
        <w:trPr>
          <w:jc w:val="center"/>
        </w:trPr>
        <w:tc>
          <w:tcPr>
            <w:tcW w:w="3128" w:type="dxa"/>
          </w:tcPr>
          <w:p w:rsidR="00A52B91" w:rsidRPr="00A16531" w:rsidRDefault="00A52B91" w:rsidP="00D7234D">
            <w:pPr>
              <w:widowControl w:val="0"/>
              <w:tabs>
                <w:tab w:val="left" w:pos="4680"/>
                <w:tab w:val="left" w:pos="6804"/>
              </w:tabs>
              <w:suppressAutoHyphens/>
              <w:rPr>
                <w:kern w:val="2"/>
                <w:sz w:val="28"/>
                <w:szCs w:val="26"/>
                <w:lang w:val="uk-UA" w:eastAsia="ar-SA"/>
              </w:rPr>
            </w:pPr>
            <w:r>
              <w:rPr>
                <w:kern w:val="2"/>
                <w:sz w:val="28"/>
                <w:szCs w:val="26"/>
                <w:lang w:val="uk-UA" w:eastAsia="ar-SA"/>
              </w:rPr>
              <w:t xml:space="preserve">23 лютого </w:t>
            </w:r>
            <w:r w:rsidRPr="00A16531">
              <w:rPr>
                <w:kern w:val="2"/>
                <w:sz w:val="28"/>
                <w:szCs w:val="26"/>
                <w:lang w:val="uk-UA" w:eastAsia="ar-SA"/>
              </w:rPr>
              <w:t>2024 року</w:t>
            </w:r>
          </w:p>
        </w:tc>
        <w:tc>
          <w:tcPr>
            <w:tcW w:w="3096" w:type="dxa"/>
          </w:tcPr>
          <w:p w:rsidR="00A52B91" w:rsidRPr="00A16531" w:rsidRDefault="00A52B91" w:rsidP="00D7234D">
            <w:pPr>
              <w:widowControl w:val="0"/>
              <w:tabs>
                <w:tab w:val="left" w:pos="4680"/>
                <w:tab w:val="left" w:pos="6804"/>
              </w:tabs>
              <w:suppressAutoHyphens/>
              <w:jc w:val="center"/>
              <w:rPr>
                <w:kern w:val="2"/>
                <w:sz w:val="28"/>
                <w:szCs w:val="26"/>
                <w:lang w:val="uk-UA" w:eastAsia="ar-SA"/>
              </w:rPr>
            </w:pPr>
            <w:r w:rsidRPr="00A16531">
              <w:rPr>
                <w:kern w:val="2"/>
                <w:sz w:val="28"/>
                <w:szCs w:val="26"/>
                <w:lang w:val="uk-UA" w:eastAsia="ar-SA"/>
              </w:rPr>
              <w:t>м.Рожище</w:t>
            </w:r>
          </w:p>
        </w:tc>
        <w:tc>
          <w:tcPr>
            <w:tcW w:w="3096" w:type="dxa"/>
          </w:tcPr>
          <w:p w:rsidR="00A52B91" w:rsidRPr="00E2704D" w:rsidRDefault="00A52B91" w:rsidP="00D7234D">
            <w:pPr>
              <w:widowControl w:val="0"/>
              <w:tabs>
                <w:tab w:val="left" w:pos="4680"/>
                <w:tab w:val="left" w:pos="6804"/>
              </w:tabs>
              <w:suppressAutoHyphens/>
              <w:jc w:val="center"/>
              <w:rPr>
                <w:kern w:val="2"/>
                <w:sz w:val="28"/>
                <w:szCs w:val="26"/>
                <w:lang w:val="en-US" w:eastAsia="ar-SA"/>
              </w:rPr>
            </w:pPr>
            <w:r w:rsidRPr="00A16531">
              <w:rPr>
                <w:kern w:val="2"/>
                <w:sz w:val="28"/>
                <w:szCs w:val="26"/>
                <w:lang w:val="uk-UA" w:eastAsia="ar-SA"/>
              </w:rPr>
              <w:t xml:space="preserve">                  № 41/</w:t>
            </w:r>
            <w:r>
              <w:rPr>
                <w:kern w:val="2"/>
                <w:sz w:val="28"/>
                <w:szCs w:val="26"/>
                <w:lang w:val="en-US" w:eastAsia="ar-SA"/>
              </w:rPr>
              <w:t>6</w:t>
            </w:r>
          </w:p>
        </w:tc>
      </w:tr>
    </w:tbl>
    <w:p w:rsidR="00A52B91" w:rsidRPr="000F65B1" w:rsidRDefault="00A52B91" w:rsidP="00F9079C">
      <w:pPr>
        <w:shd w:val="clear" w:color="auto" w:fill="FFFFFF"/>
        <w:rPr>
          <w:sz w:val="20"/>
          <w:szCs w:val="20"/>
          <w:lang w:val="uk-UA"/>
        </w:rPr>
      </w:pPr>
    </w:p>
    <w:p w:rsidR="00A52B91" w:rsidRPr="00A16531" w:rsidRDefault="00A52B91" w:rsidP="00F9079C">
      <w:pPr>
        <w:shd w:val="clear" w:color="auto" w:fill="FFFFFF"/>
        <w:jc w:val="both"/>
        <w:rPr>
          <w:b/>
          <w:sz w:val="28"/>
          <w:szCs w:val="28"/>
          <w:lang w:val="uk-UA"/>
        </w:rPr>
      </w:pPr>
      <w:r w:rsidRPr="00A16531">
        <w:rPr>
          <w:b/>
          <w:sz w:val="28"/>
          <w:szCs w:val="28"/>
          <w:lang w:val="uk-UA"/>
        </w:rPr>
        <w:t>Про створення комунального закладу</w:t>
      </w:r>
    </w:p>
    <w:p w:rsidR="00A52B91" w:rsidRPr="00A16531" w:rsidRDefault="00A52B91" w:rsidP="00F9079C">
      <w:pPr>
        <w:shd w:val="clear" w:color="auto" w:fill="FFFFFF"/>
        <w:jc w:val="both"/>
        <w:rPr>
          <w:b/>
          <w:sz w:val="28"/>
          <w:szCs w:val="28"/>
          <w:lang w:val="uk-UA"/>
        </w:rPr>
      </w:pPr>
      <w:r w:rsidRPr="00A16531">
        <w:rPr>
          <w:b/>
          <w:sz w:val="28"/>
          <w:szCs w:val="28"/>
          <w:lang w:val="uk-UA"/>
        </w:rPr>
        <w:t>«Центр безпеки</w:t>
      </w:r>
      <w:r>
        <w:rPr>
          <w:b/>
          <w:sz w:val="28"/>
          <w:szCs w:val="28"/>
          <w:lang w:val="uk-UA"/>
        </w:rPr>
        <w:t xml:space="preserve">» </w:t>
      </w:r>
      <w:r w:rsidRPr="00A16531">
        <w:rPr>
          <w:b/>
          <w:sz w:val="28"/>
          <w:szCs w:val="28"/>
          <w:lang w:val="uk-UA"/>
        </w:rPr>
        <w:t>Рожищенської міської ради</w:t>
      </w:r>
    </w:p>
    <w:p w:rsidR="00A52B91" w:rsidRPr="00A16531" w:rsidRDefault="00A52B91" w:rsidP="00F9079C">
      <w:pPr>
        <w:shd w:val="clear" w:color="auto" w:fill="FFFFFF"/>
        <w:ind w:firstLine="709"/>
        <w:jc w:val="both"/>
        <w:rPr>
          <w:rFonts w:ascii="Arial" w:hAnsi="Arial" w:cs="Arial"/>
          <w:sz w:val="26"/>
          <w:szCs w:val="26"/>
          <w:lang w:val="uk-UA"/>
        </w:rPr>
      </w:pPr>
    </w:p>
    <w:p w:rsidR="00A52B91" w:rsidRPr="00A16531" w:rsidRDefault="00A52B91" w:rsidP="00F9079C">
      <w:pPr>
        <w:shd w:val="clear" w:color="auto" w:fill="FFFFFF"/>
        <w:ind w:firstLine="709"/>
        <w:jc w:val="both"/>
        <w:rPr>
          <w:sz w:val="28"/>
          <w:szCs w:val="28"/>
          <w:lang w:val="uk-UA"/>
        </w:rPr>
      </w:pPr>
      <w:r w:rsidRPr="00A16531">
        <w:rPr>
          <w:sz w:val="28"/>
          <w:szCs w:val="28"/>
          <w:lang w:val="uk-UA"/>
        </w:rPr>
        <w:t>Відповідно до статті 63 Кодексу цивільного захисту України, пункту 52 частини першої статті 26, підпункту другого пункту а) частини першої статті 36</w:t>
      </w:r>
      <w:r w:rsidRPr="00A16531">
        <w:rPr>
          <w:sz w:val="28"/>
          <w:szCs w:val="28"/>
          <w:vertAlign w:val="superscript"/>
          <w:lang w:val="uk-UA"/>
        </w:rPr>
        <w:t>-1</w:t>
      </w:r>
      <w:r w:rsidRPr="00A16531">
        <w:rPr>
          <w:sz w:val="28"/>
          <w:szCs w:val="28"/>
          <w:lang w:val="uk-UA"/>
        </w:rPr>
        <w:t>, статті 59 Закону України «Про місцеве самоврядування в Україні», постанови Кабінету Міністрів України від 07.04.2023 р. № 314 «Про затвердження Порядку утворення та функціонування пожежно-рятувальних підрозділів для забезпечення добровільної пожежної охорони» з метою здійснення заходів із запобігання виникненню пожеж на території Рожищенської</w:t>
      </w:r>
      <w:r w:rsidRPr="00A16531">
        <w:rPr>
          <w:i/>
          <w:sz w:val="28"/>
          <w:szCs w:val="28"/>
          <w:lang w:val="uk-UA"/>
        </w:rPr>
        <w:t xml:space="preserve"> </w:t>
      </w:r>
      <w:r w:rsidRPr="00A16531">
        <w:rPr>
          <w:sz w:val="28"/>
          <w:szCs w:val="28"/>
          <w:lang w:val="uk-UA"/>
        </w:rPr>
        <w:t xml:space="preserve">міської територіальної громади, їх гасіння, проведення аварійно-рятувальних та інших невідкладних робіт, ураховуючи рекомендації </w:t>
      </w:r>
      <w:r>
        <w:rPr>
          <w:sz w:val="28"/>
          <w:szCs w:val="20"/>
          <w:lang w:val="uk-UA"/>
        </w:rPr>
        <w:t>постійної</w:t>
      </w:r>
      <w:r>
        <w:rPr>
          <w:sz w:val="28"/>
          <w:szCs w:val="28"/>
          <w:lang w:val="uk-UA"/>
        </w:rPr>
        <w:t xml:space="preserve"> комісії</w:t>
      </w:r>
      <w:r w:rsidRPr="00A16531">
        <w:rPr>
          <w:sz w:val="28"/>
          <w:szCs w:val="28"/>
          <w:lang w:val="uk-UA"/>
        </w:rPr>
        <w:t xml:space="preserve"> з питань освіти, культури, спорту, соціального захисту, здоров’я, у справах сім’ї та молоді, регламенту та кадрової політики</w:t>
      </w:r>
      <w:r>
        <w:rPr>
          <w:sz w:val="28"/>
          <w:szCs w:val="28"/>
          <w:lang w:val="uk-UA"/>
        </w:rPr>
        <w:t xml:space="preserve"> від 21.02.2024 № 34</w:t>
      </w:r>
      <w:r w:rsidRPr="0066671D">
        <w:rPr>
          <w:sz w:val="28"/>
          <w:szCs w:val="28"/>
          <w:lang w:val="uk-UA"/>
        </w:rPr>
        <w:t>/4</w:t>
      </w:r>
      <w:r w:rsidRPr="00A16531">
        <w:rPr>
          <w:sz w:val="28"/>
          <w:szCs w:val="28"/>
          <w:lang w:val="uk-UA"/>
        </w:rPr>
        <w:t xml:space="preserve">, Рожищенська </w:t>
      </w:r>
      <w:r w:rsidRPr="00A16531">
        <w:rPr>
          <w:sz w:val="28"/>
          <w:szCs w:val="20"/>
          <w:lang w:val="uk-UA"/>
        </w:rPr>
        <w:t xml:space="preserve">міська рада </w:t>
      </w:r>
    </w:p>
    <w:p w:rsidR="00A52B91" w:rsidRPr="00A16531" w:rsidRDefault="00A52B91" w:rsidP="00342A31">
      <w:pPr>
        <w:shd w:val="clear" w:color="auto" w:fill="FFFFFF"/>
        <w:jc w:val="both"/>
        <w:rPr>
          <w:b/>
          <w:sz w:val="28"/>
          <w:szCs w:val="28"/>
          <w:lang w:val="uk-UA"/>
        </w:rPr>
      </w:pPr>
      <w:r w:rsidRPr="00A16531">
        <w:rPr>
          <w:b/>
          <w:sz w:val="28"/>
          <w:szCs w:val="28"/>
          <w:lang w:val="uk-UA"/>
        </w:rPr>
        <w:t>ВИРІШИЛА:</w:t>
      </w:r>
    </w:p>
    <w:p w:rsidR="00A52B91" w:rsidRPr="00A16531" w:rsidRDefault="00A52B91" w:rsidP="00F9079C">
      <w:pPr>
        <w:widowControl w:val="0"/>
        <w:spacing w:before="120"/>
        <w:ind w:right="290" w:firstLine="708"/>
        <w:jc w:val="both"/>
        <w:rPr>
          <w:sz w:val="28"/>
          <w:szCs w:val="20"/>
          <w:lang w:val="uk-UA"/>
        </w:rPr>
      </w:pPr>
      <w:r w:rsidRPr="00A16531">
        <w:rPr>
          <w:sz w:val="28"/>
          <w:szCs w:val="28"/>
          <w:lang w:val="uk-UA"/>
        </w:rPr>
        <w:t>1. Створити комунальний заклад «ЦЕНТР БЕЗПЕКИ»  Рожищенської</w:t>
      </w:r>
      <w:r w:rsidRPr="00A16531">
        <w:rPr>
          <w:i/>
          <w:sz w:val="28"/>
          <w:szCs w:val="28"/>
          <w:lang w:val="uk-UA"/>
        </w:rPr>
        <w:t xml:space="preserve"> </w:t>
      </w:r>
      <w:r w:rsidRPr="00A16531">
        <w:rPr>
          <w:sz w:val="28"/>
          <w:szCs w:val="28"/>
          <w:lang w:val="uk-UA"/>
        </w:rPr>
        <w:t>міської ради» – пожежно-рятувальний підрозділ для забезпечення добровільної пожежної охорони на території Рожищенської</w:t>
      </w:r>
      <w:r w:rsidRPr="00A16531">
        <w:rPr>
          <w:i/>
          <w:sz w:val="28"/>
          <w:szCs w:val="28"/>
          <w:lang w:val="uk-UA"/>
        </w:rPr>
        <w:t xml:space="preserve"> </w:t>
      </w:r>
      <w:r w:rsidRPr="00A16531">
        <w:rPr>
          <w:sz w:val="28"/>
          <w:szCs w:val="28"/>
          <w:lang w:val="uk-UA"/>
        </w:rPr>
        <w:t xml:space="preserve">міської територіальної громади та визначити його місцезнаходження за адресою:  </w:t>
      </w:r>
      <w:r w:rsidRPr="00A16531">
        <w:rPr>
          <w:sz w:val="28"/>
          <w:szCs w:val="20"/>
          <w:lang w:val="uk-UA"/>
        </w:rPr>
        <w:t>площа Миру, буд.2, село  Переспа, Луцький район, Волинська область,</w:t>
      </w:r>
      <w:r w:rsidRPr="00A16531">
        <w:rPr>
          <w:sz w:val="28"/>
          <w:szCs w:val="28"/>
          <w:lang w:val="uk-UA"/>
        </w:rPr>
        <w:t xml:space="preserve"> Україна,</w:t>
      </w:r>
      <w:r w:rsidRPr="00A16531">
        <w:rPr>
          <w:sz w:val="28"/>
          <w:szCs w:val="20"/>
          <w:lang w:val="uk-UA"/>
        </w:rPr>
        <w:t xml:space="preserve"> </w:t>
      </w:r>
      <w:r w:rsidRPr="00A16531">
        <w:rPr>
          <w:sz w:val="28"/>
          <w:szCs w:val="28"/>
          <w:lang w:val="uk-UA"/>
        </w:rPr>
        <w:t>45123</w:t>
      </w:r>
      <w:r w:rsidRPr="00A16531">
        <w:rPr>
          <w:sz w:val="28"/>
          <w:szCs w:val="20"/>
          <w:lang w:val="uk-UA"/>
        </w:rPr>
        <w:t>.</w:t>
      </w:r>
    </w:p>
    <w:p w:rsidR="00A52B91" w:rsidRPr="0008784C" w:rsidRDefault="00A52B91" w:rsidP="0008784C">
      <w:pPr>
        <w:widowControl w:val="0"/>
        <w:spacing w:before="120"/>
        <w:ind w:right="290" w:firstLine="708"/>
        <w:jc w:val="both"/>
        <w:rPr>
          <w:color w:val="FF0000"/>
          <w:sz w:val="28"/>
          <w:szCs w:val="28"/>
          <w:lang w:val="uk-UA"/>
        </w:rPr>
      </w:pPr>
      <w:r w:rsidRPr="00A16531">
        <w:rPr>
          <w:sz w:val="28"/>
          <w:szCs w:val="28"/>
          <w:lang w:val="uk-UA"/>
        </w:rPr>
        <w:t xml:space="preserve">2. Визначити територію, на якій провадить діяльність пожежно-рятувальний підрозділ для забезпечення добровільної пожежної охорони, межі </w:t>
      </w:r>
      <w:r w:rsidRPr="004D70CE">
        <w:rPr>
          <w:sz w:val="28"/>
          <w:szCs w:val="28"/>
          <w:lang w:val="uk-UA"/>
        </w:rPr>
        <w:t>Переспівського старостинського округу, а у разі необхідності підрозділ може залучатися для викон</w:t>
      </w:r>
      <w:r>
        <w:rPr>
          <w:sz w:val="28"/>
          <w:szCs w:val="28"/>
          <w:lang w:val="uk-UA"/>
        </w:rPr>
        <w:t xml:space="preserve">ання завдань на всій території </w:t>
      </w:r>
      <w:r w:rsidRPr="004D70CE">
        <w:rPr>
          <w:sz w:val="28"/>
          <w:szCs w:val="28"/>
          <w:lang w:val="uk-UA"/>
        </w:rPr>
        <w:t xml:space="preserve">Рожищенської міської територіальної громади. </w:t>
      </w:r>
    </w:p>
    <w:p w:rsidR="00A52B91" w:rsidRPr="00A16531" w:rsidRDefault="00A52B91" w:rsidP="00F9079C">
      <w:pPr>
        <w:shd w:val="clear" w:color="auto" w:fill="FFFFFF"/>
        <w:ind w:firstLine="720"/>
        <w:jc w:val="both"/>
        <w:rPr>
          <w:sz w:val="28"/>
          <w:szCs w:val="28"/>
          <w:lang w:val="uk-UA"/>
        </w:rPr>
      </w:pPr>
      <w:r w:rsidRPr="00A16531">
        <w:rPr>
          <w:sz w:val="28"/>
          <w:szCs w:val="28"/>
          <w:lang w:val="uk-UA"/>
        </w:rPr>
        <w:t>3. Затвердити:</w:t>
      </w:r>
      <w:bookmarkStart w:id="0" w:name="_GoBack"/>
      <w:bookmarkEnd w:id="0"/>
    </w:p>
    <w:p w:rsidR="00A52B91" w:rsidRPr="00A16531" w:rsidRDefault="00A52B91" w:rsidP="00F9079C">
      <w:pPr>
        <w:shd w:val="clear" w:color="auto" w:fill="FFFFFF"/>
        <w:ind w:firstLine="720"/>
        <w:jc w:val="both"/>
        <w:rPr>
          <w:sz w:val="28"/>
          <w:szCs w:val="28"/>
          <w:lang w:val="uk-UA"/>
        </w:rPr>
      </w:pPr>
      <w:r w:rsidRPr="00A16531">
        <w:rPr>
          <w:sz w:val="28"/>
          <w:szCs w:val="28"/>
          <w:lang w:val="uk-UA"/>
        </w:rPr>
        <w:t>3.1. Положення про комунальний заклад «ЦЕНТР БЕЗПЕКИ»  Рожищенської</w:t>
      </w:r>
      <w:r w:rsidRPr="00A16531">
        <w:rPr>
          <w:i/>
          <w:sz w:val="28"/>
          <w:szCs w:val="28"/>
          <w:lang w:val="uk-UA"/>
        </w:rPr>
        <w:t xml:space="preserve"> </w:t>
      </w:r>
      <w:r w:rsidRPr="00A16531">
        <w:rPr>
          <w:sz w:val="28"/>
          <w:szCs w:val="28"/>
          <w:lang w:val="uk-UA"/>
        </w:rPr>
        <w:t>міської ради» згідно з додатком 1.</w:t>
      </w:r>
    </w:p>
    <w:p w:rsidR="00A52B91" w:rsidRPr="00A16531" w:rsidRDefault="00A52B91" w:rsidP="00F9079C">
      <w:pPr>
        <w:shd w:val="clear" w:color="auto" w:fill="FFFFFF"/>
        <w:spacing w:after="120"/>
        <w:ind w:firstLine="720"/>
        <w:jc w:val="both"/>
        <w:rPr>
          <w:sz w:val="28"/>
          <w:szCs w:val="28"/>
          <w:lang w:val="uk-UA"/>
        </w:rPr>
      </w:pPr>
      <w:r w:rsidRPr="00A16531">
        <w:rPr>
          <w:sz w:val="28"/>
          <w:szCs w:val="28"/>
          <w:lang w:val="uk-UA"/>
        </w:rPr>
        <w:t>3.2. Структуру та граничну чисельність працівників комунального закладу «ЦЕНТР БЕЗПЕКИ» Рожищенської міської ради» згідно з додатком 2.</w:t>
      </w:r>
    </w:p>
    <w:p w:rsidR="00A52B91" w:rsidRPr="00A16531" w:rsidRDefault="00A52B91" w:rsidP="00F9079C">
      <w:pPr>
        <w:shd w:val="clear" w:color="auto" w:fill="FFFFFF"/>
        <w:spacing w:after="120"/>
        <w:ind w:firstLine="720"/>
        <w:jc w:val="both"/>
        <w:rPr>
          <w:sz w:val="28"/>
          <w:szCs w:val="28"/>
          <w:lang w:val="uk-UA"/>
        </w:rPr>
      </w:pPr>
      <w:r w:rsidRPr="00A16531">
        <w:rPr>
          <w:sz w:val="28"/>
          <w:szCs w:val="28"/>
          <w:lang w:val="uk-UA"/>
        </w:rPr>
        <w:t xml:space="preserve">4. Визначити уповноваженим органом управління комунального закладу «ЦЕНТР БЕЗПЕКИ» Рожищенської міської ради його засновника Рожищенську міську раду. </w:t>
      </w:r>
    </w:p>
    <w:p w:rsidR="00A52B91" w:rsidRPr="00A16531" w:rsidRDefault="00A52B91" w:rsidP="00F9079C">
      <w:pPr>
        <w:shd w:val="clear" w:color="auto" w:fill="FFFFFF"/>
        <w:spacing w:after="120"/>
        <w:ind w:firstLine="720"/>
        <w:jc w:val="both"/>
        <w:rPr>
          <w:sz w:val="28"/>
          <w:szCs w:val="28"/>
          <w:lang w:val="uk-UA"/>
        </w:rPr>
      </w:pPr>
      <w:r>
        <w:rPr>
          <w:sz w:val="28"/>
          <w:szCs w:val="28"/>
          <w:lang w:val="uk-UA"/>
        </w:rPr>
        <w:t>5</w:t>
      </w:r>
      <w:r w:rsidRPr="00A16531">
        <w:rPr>
          <w:sz w:val="28"/>
          <w:szCs w:val="28"/>
          <w:lang w:val="uk-UA"/>
        </w:rPr>
        <w:t>. Рожищенському міському голові призначити начальника комунального закладу «ЦЕНТР БЕЗПЕКИ» Рожищенської міської ради».</w:t>
      </w:r>
    </w:p>
    <w:p w:rsidR="00A52B91" w:rsidRPr="00A16531" w:rsidRDefault="00A52B91" w:rsidP="00F9079C">
      <w:pPr>
        <w:shd w:val="clear" w:color="auto" w:fill="FFFFFF"/>
        <w:spacing w:after="120"/>
        <w:ind w:firstLine="720"/>
        <w:jc w:val="both"/>
        <w:rPr>
          <w:sz w:val="28"/>
          <w:szCs w:val="28"/>
          <w:lang w:val="uk-UA"/>
        </w:rPr>
      </w:pPr>
      <w:r>
        <w:rPr>
          <w:sz w:val="28"/>
          <w:szCs w:val="28"/>
          <w:lang w:val="uk-UA"/>
        </w:rPr>
        <w:t>6</w:t>
      </w:r>
      <w:r w:rsidRPr="00A16531">
        <w:rPr>
          <w:sz w:val="28"/>
          <w:szCs w:val="28"/>
          <w:lang w:val="uk-UA"/>
        </w:rPr>
        <w:t>. Уповноважити начальника комунального закладу «ЦЕНТР БЕЗПЕКИ» Рожищенської міської ради»:</w:t>
      </w:r>
    </w:p>
    <w:p w:rsidR="00A52B91" w:rsidRPr="00A16531" w:rsidRDefault="00A52B91" w:rsidP="00F9079C">
      <w:pPr>
        <w:shd w:val="clear" w:color="auto" w:fill="FFFFFF"/>
        <w:spacing w:after="120"/>
        <w:ind w:firstLine="720"/>
        <w:jc w:val="both"/>
        <w:rPr>
          <w:sz w:val="28"/>
          <w:szCs w:val="28"/>
          <w:lang w:val="uk-UA"/>
        </w:rPr>
      </w:pPr>
      <w:r>
        <w:rPr>
          <w:sz w:val="28"/>
          <w:szCs w:val="28"/>
          <w:lang w:val="uk-UA"/>
        </w:rPr>
        <w:t>6</w:t>
      </w:r>
      <w:r w:rsidRPr="00A16531">
        <w:rPr>
          <w:sz w:val="28"/>
          <w:szCs w:val="28"/>
          <w:lang w:val="uk-UA"/>
        </w:rPr>
        <w:t>.1. здійснювати облік членів і учасників комунального закладу «ЦЕНТР БЕЗПЕКИ» Рожищенської міської ради»;</w:t>
      </w:r>
    </w:p>
    <w:p w:rsidR="00A52B91" w:rsidRPr="00A16531" w:rsidRDefault="00A52B91" w:rsidP="00F9079C">
      <w:pPr>
        <w:shd w:val="clear" w:color="auto" w:fill="FFFFFF"/>
        <w:spacing w:after="120"/>
        <w:ind w:firstLine="720"/>
        <w:jc w:val="both"/>
        <w:rPr>
          <w:sz w:val="28"/>
          <w:szCs w:val="28"/>
          <w:lang w:val="uk-UA"/>
        </w:rPr>
      </w:pPr>
      <w:r>
        <w:rPr>
          <w:sz w:val="28"/>
          <w:szCs w:val="28"/>
          <w:lang w:val="uk-UA"/>
        </w:rPr>
        <w:t>6</w:t>
      </w:r>
      <w:r w:rsidRPr="00A16531">
        <w:rPr>
          <w:sz w:val="28"/>
          <w:szCs w:val="28"/>
          <w:lang w:val="uk-UA"/>
        </w:rPr>
        <w:t>.2. укладати цивільно-правові договори з членами комунального закладу «ЦЕНТР БЕЗПЕКИ» Рожищенської міської ради».</w:t>
      </w:r>
    </w:p>
    <w:p w:rsidR="00A52B91" w:rsidRPr="00A16531" w:rsidRDefault="00A52B91" w:rsidP="00F9079C">
      <w:pPr>
        <w:shd w:val="clear" w:color="auto" w:fill="FFFFFF"/>
        <w:spacing w:after="120"/>
        <w:ind w:firstLine="720"/>
        <w:jc w:val="both"/>
        <w:rPr>
          <w:sz w:val="28"/>
          <w:szCs w:val="28"/>
          <w:lang w:val="uk-UA"/>
        </w:rPr>
      </w:pPr>
      <w:r>
        <w:rPr>
          <w:sz w:val="28"/>
          <w:szCs w:val="28"/>
          <w:lang w:val="uk-UA"/>
        </w:rPr>
        <w:t>7</w:t>
      </w:r>
      <w:r w:rsidRPr="00A16531">
        <w:rPr>
          <w:sz w:val="28"/>
          <w:szCs w:val="28"/>
          <w:lang w:val="uk-UA"/>
        </w:rPr>
        <w:t>. Начальнику юридичного відділу Рожищенської міської ради, Аллі Солодусі, забезпечити подачу документів для державної реєстрації створення юридичної особи комунальний заклад «ЦЕНТР БЕЗПЕКИ» Рожищенської міської ради».</w:t>
      </w:r>
    </w:p>
    <w:p w:rsidR="00A52B91" w:rsidRDefault="00A52B91" w:rsidP="00F9079C">
      <w:pPr>
        <w:shd w:val="clear" w:color="auto" w:fill="FFFFFF"/>
        <w:spacing w:after="120"/>
        <w:ind w:firstLine="720"/>
        <w:jc w:val="both"/>
        <w:rPr>
          <w:sz w:val="28"/>
          <w:szCs w:val="28"/>
          <w:lang w:val="uk-UA"/>
        </w:rPr>
      </w:pPr>
      <w:r>
        <w:rPr>
          <w:sz w:val="28"/>
          <w:szCs w:val="28"/>
          <w:lang w:val="uk-UA"/>
        </w:rPr>
        <w:t>8</w:t>
      </w:r>
      <w:r w:rsidRPr="00A16531">
        <w:rPr>
          <w:sz w:val="28"/>
          <w:szCs w:val="28"/>
          <w:lang w:val="uk-UA"/>
        </w:rPr>
        <w:t xml:space="preserve">. Начальнику відділу мобілізаційної роботи, цивільного захисту, військового обліку та охорони праці Рожищенської міської ради, Наталії Стариковій, забезпечити подання копії цього рішення до Головного управління Державної служби України з надзвичайних ситуацій у  Волинській  області, зокрема для включення комунального закладу «ЦЕНТР БЕЗПЕКИ» Рожищенської міської ради до </w:t>
      </w:r>
      <w:hyperlink r:id="rId8" w:anchor="w1_2">
        <w:r w:rsidRPr="00A16531">
          <w:rPr>
            <w:sz w:val="28"/>
            <w:szCs w:val="28"/>
            <w:lang w:val="uk-UA"/>
          </w:rPr>
          <w:t>план</w:t>
        </w:r>
      </w:hyperlink>
      <w:r w:rsidRPr="00A16531">
        <w:rPr>
          <w:sz w:val="28"/>
          <w:szCs w:val="28"/>
          <w:lang w:val="uk-UA"/>
        </w:rPr>
        <w:t>ів залучення сил та засобів цивільного захисту для реагування на пожежі, надзвичайні ситуації та інші небезпечні події.</w:t>
      </w:r>
    </w:p>
    <w:p w:rsidR="00A52B91" w:rsidRDefault="00A52B91" w:rsidP="00256228">
      <w:pPr>
        <w:tabs>
          <w:tab w:val="left" w:pos="851"/>
        </w:tabs>
        <w:jc w:val="both"/>
        <w:rPr>
          <w:sz w:val="28"/>
          <w:szCs w:val="28"/>
          <w:lang w:val="uk-UA"/>
        </w:rPr>
      </w:pPr>
      <w:r w:rsidRPr="00256228">
        <w:rPr>
          <w:b/>
          <w:i/>
          <w:sz w:val="28"/>
          <w:szCs w:val="28"/>
          <w:lang w:val="uk-UA"/>
        </w:rPr>
        <w:t xml:space="preserve">          </w:t>
      </w:r>
      <w:r>
        <w:rPr>
          <w:sz w:val="28"/>
          <w:szCs w:val="28"/>
          <w:lang w:val="uk-UA"/>
        </w:rPr>
        <w:t>9</w:t>
      </w:r>
      <w:r w:rsidRPr="00256228">
        <w:rPr>
          <w:sz w:val="28"/>
          <w:szCs w:val="28"/>
          <w:lang w:val="uk-UA"/>
        </w:rPr>
        <w:t xml:space="preserve">. </w:t>
      </w:r>
      <w:r w:rsidRPr="00256228">
        <w:rPr>
          <w:sz w:val="28"/>
          <w:szCs w:val="28"/>
          <w:shd w:val="clear" w:color="auto" w:fill="FFFFFF"/>
          <w:lang w:val="uk-UA"/>
        </w:rPr>
        <w:t>Загальному відділу Рожищенської міської ради (Мар’яна Демчук) оприлюднити це рішення</w:t>
      </w:r>
      <w:r w:rsidRPr="00256228">
        <w:rPr>
          <w:sz w:val="28"/>
          <w:szCs w:val="28"/>
          <w:lang w:val="uk-UA"/>
        </w:rPr>
        <w:t xml:space="preserve"> на офіційному вебсайті Рожищенської міської ради.</w:t>
      </w:r>
    </w:p>
    <w:p w:rsidR="00A52B91" w:rsidRPr="00256228" w:rsidRDefault="00A52B91" w:rsidP="00256228">
      <w:pPr>
        <w:tabs>
          <w:tab w:val="left" w:pos="851"/>
        </w:tabs>
        <w:jc w:val="both"/>
        <w:rPr>
          <w:sz w:val="12"/>
          <w:szCs w:val="12"/>
          <w:lang w:val="uk-UA"/>
        </w:rPr>
      </w:pPr>
    </w:p>
    <w:p w:rsidR="00A52B91" w:rsidRPr="00A16531" w:rsidRDefault="00A52B91" w:rsidP="00F9079C">
      <w:pPr>
        <w:shd w:val="clear" w:color="auto" w:fill="FFFFFF"/>
        <w:spacing w:after="120"/>
        <w:ind w:firstLine="720"/>
        <w:jc w:val="both"/>
        <w:rPr>
          <w:rFonts w:ascii="Arial" w:hAnsi="Arial" w:cs="Arial"/>
          <w:color w:val="000000"/>
          <w:sz w:val="26"/>
          <w:szCs w:val="26"/>
          <w:lang w:val="uk-UA"/>
        </w:rPr>
      </w:pPr>
      <w:r>
        <w:rPr>
          <w:sz w:val="28"/>
          <w:szCs w:val="28"/>
          <w:lang w:val="uk-UA"/>
        </w:rPr>
        <w:t>10</w:t>
      </w:r>
      <w:r w:rsidRPr="00A16531">
        <w:rPr>
          <w:sz w:val="28"/>
          <w:szCs w:val="28"/>
          <w:lang w:val="uk-UA"/>
        </w:rPr>
        <w:t>. Контроль за виконанням цього рішення покласти на постійні комісії Рожищенської міської ради з питань освіти, культури, спорту, соціального захисту, здоров’я, у справах сім’ї та молоді, регламенту та кадрової політики та</w:t>
      </w:r>
      <w:r w:rsidRPr="00A16531">
        <w:rPr>
          <w:sz w:val="28"/>
          <w:szCs w:val="20"/>
          <w:lang w:val="uk-UA"/>
        </w:rPr>
        <w:t xml:space="preserve"> </w:t>
      </w:r>
      <w:r w:rsidRPr="00A16531">
        <w:rPr>
          <w:sz w:val="28"/>
          <w:szCs w:val="28"/>
          <w:lang w:val="uk-UA"/>
        </w:rPr>
        <w:t>з питань планування, бюджету та фінансів, соціально-економічного розвитку, інвестицій.</w:t>
      </w:r>
    </w:p>
    <w:p w:rsidR="00A52B91" w:rsidRPr="00A16531" w:rsidRDefault="00A52B91" w:rsidP="00F9079C">
      <w:pPr>
        <w:shd w:val="clear" w:color="auto" w:fill="FFFFFF"/>
        <w:rPr>
          <w:rFonts w:ascii="Arial" w:hAnsi="Arial" w:cs="Arial"/>
          <w:color w:val="000000"/>
          <w:sz w:val="26"/>
          <w:szCs w:val="26"/>
          <w:lang w:val="uk-UA"/>
        </w:rPr>
      </w:pPr>
    </w:p>
    <w:p w:rsidR="00A52B91" w:rsidRPr="00A16531" w:rsidRDefault="00A52B91" w:rsidP="00F9079C">
      <w:pPr>
        <w:rPr>
          <w:sz w:val="20"/>
          <w:szCs w:val="20"/>
          <w:lang w:val="uk-UA"/>
        </w:rPr>
      </w:pPr>
      <w:r w:rsidRPr="00A16531">
        <w:rPr>
          <w:sz w:val="28"/>
          <w:szCs w:val="20"/>
          <w:lang w:val="uk-UA"/>
        </w:rPr>
        <w:t xml:space="preserve">Міський голова </w:t>
      </w:r>
      <w:r w:rsidRPr="00A16531">
        <w:rPr>
          <w:sz w:val="28"/>
          <w:szCs w:val="20"/>
          <w:lang w:val="uk-UA"/>
        </w:rPr>
        <w:tab/>
      </w:r>
      <w:r w:rsidRPr="00A16531">
        <w:rPr>
          <w:sz w:val="28"/>
          <w:szCs w:val="20"/>
          <w:lang w:val="uk-UA"/>
        </w:rPr>
        <w:tab/>
      </w:r>
      <w:r w:rsidRPr="00A16531">
        <w:rPr>
          <w:sz w:val="28"/>
          <w:szCs w:val="20"/>
          <w:lang w:val="uk-UA"/>
        </w:rPr>
        <w:tab/>
      </w:r>
      <w:r w:rsidRPr="00A16531">
        <w:rPr>
          <w:b/>
          <w:sz w:val="28"/>
          <w:szCs w:val="20"/>
          <w:lang w:val="uk-UA"/>
        </w:rPr>
        <w:t xml:space="preserve">                                          Вячеслав ПОЛІЩУК</w:t>
      </w:r>
    </w:p>
    <w:p w:rsidR="00A52B91" w:rsidRPr="00A16531" w:rsidRDefault="00A52B91" w:rsidP="00F9079C">
      <w:pPr>
        <w:rPr>
          <w:i/>
          <w:lang w:val="uk-UA"/>
        </w:rPr>
      </w:pPr>
    </w:p>
    <w:p w:rsidR="00A52B91" w:rsidRPr="00342A31" w:rsidRDefault="00A52B91" w:rsidP="00F9079C">
      <w:pPr>
        <w:rPr>
          <w:lang w:val="uk-UA"/>
        </w:rPr>
      </w:pPr>
      <w:r w:rsidRPr="00342A31">
        <w:rPr>
          <w:lang w:val="uk-UA"/>
        </w:rPr>
        <w:t>Наталія Старикова 215 41</w:t>
      </w:r>
    </w:p>
    <w:p w:rsidR="00A52B91" w:rsidRPr="00A16531" w:rsidRDefault="00A52B91" w:rsidP="00F9079C">
      <w:pPr>
        <w:shd w:val="clear" w:color="auto" w:fill="FFFFFF"/>
        <w:rPr>
          <w:rFonts w:ascii="Arial" w:hAnsi="Arial" w:cs="Arial"/>
          <w:color w:val="000000"/>
          <w:sz w:val="26"/>
          <w:szCs w:val="26"/>
          <w:lang w:val="uk-UA"/>
        </w:rPr>
      </w:pPr>
    </w:p>
    <w:p w:rsidR="00A52B91" w:rsidRPr="00A16531" w:rsidRDefault="00A52B91" w:rsidP="00F9079C">
      <w:pPr>
        <w:shd w:val="clear" w:color="auto" w:fill="FFFFFF"/>
        <w:rPr>
          <w:sz w:val="18"/>
          <w:szCs w:val="18"/>
          <w:lang w:val="uk-UA"/>
        </w:rPr>
      </w:pPr>
    </w:p>
    <w:p w:rsidR="00A52B91" w:rsidRPr="00A16531" w:rsidRDefault="00A52B91" w:rsidP="00F9079C">
      <w:pPr>
        <w:widowControl w:val="0"/>
        <w:tabs>
          <w:tab w:val="left" w:pos="2544"/>
          <w:tab w:val="left" w:pos="9208"/>
        </w:tabs>
        <w:spacing w:before="120"/>
        <w:ind w:left="5669" w:right="290"/>
        <w:jc w:val="center"/>
        <w:rPr>
          <w:lang w:val="uk-UA"/>
        </w:rPr>
      </w:pPr>
    </w:p>
    <w:p w:rsidR="00A52B91" w:rsidRDefault="00A52B91" w:rsidP="00F9079C">
      <w:pPr>
        <w:widowControl w:val="0"/>
        <w:tabs>
          <w:tab w:val="left" w:pos="2544"/>
          <w:tab w:val="left" w:pos="9208"/>
        </w:tabs>
        <w:spacing w:before="120"/>
        <w:ind w:left="5669" w:right="290"/>
        <w:jc w:val="center"/>
        <w:rPr>
          <w:lang w:val="uk-UA"/>
        </w:rPr>
      </w:pPr>
    </w:p>
    <w:p w:rsidR="00A52B91" w:rsidRDefault="00A52B91" w:rsidP="00F9079C">
      <w:pPr>
        <w:widowControl w:val="0"/>
        <w:tabs>
          <w:tab w:val="left" w:pos="2544"/>
          <w:tab w:val="left" w:pos="9208"/>
        </w:tabs>
        <w:spacing w:before="120"/>
        <w:ind w:left="5669" w:right="290"/>
        <w:jc w:val="center"/>
        <w:rPr>
          <w:lang w:val="uk-UA"/>
        </w:rPr>
      </w:pPr>
    </w:p>
    <w:p w:rsidR="00A52B91" w:rsidRDefault="00A52B91" w:rsidP="00F9079C">
      <w:pPr>
        <w:widowControl w:val="0"/>
        <w:tabs>
          <w:tab w:val="left" w:pos="2544"/>
          <w:tab w:val="left" w:pos="9208"/>
        </w:tabs>
        <w:spacing w:before="120"/>
        <w:ind w:left="5669" w:right="290"/>
        <w:jc w:val="center"/>
        <w:rPr>
          <w:lang w:val="uk-UA"/>
        </w:rPr>
      </w:pPr>
    </w:p>
    <w:p w:rsidR="00A52B91" w:rsidRDefault="00A52B91" w:rsidP="00F9079C">
      <w:pPr>
        <w:widowControl w:val="0"/>
        <w:tabs>
          <w:tab w:val="left" w:pos="2544"/>
          <w:tab w:val="left" w:pos="9208"/>
        </w:tabs>
        <w:spacing w:before="120"/>
        <w:ind w:left="5669" w:right="290"/>
        <w:jc w:val="center"/>
        <w:rPr>
          <w:lang w:val="uk-UA"/>
        </w:rPr>
      </w:pPr>
    </w:p>
    <w:p w:rsidR="00A52B91" w:rsidRDefault="00A52B91" w:rsidP="00F9079C">
      <w:pPr>
        <w:widowControl w:val="0"/>
        <w:tabs>
          <w:tab w:val="left" w:pos="2544"/>
          <w:tab w:val="left" w:pos="9208"/>
        </w:tabs>
        <w:spacing w:before="120"/>
        <w:ind w:left="5669" w:right="290"/>
        <w:jc w:val="center"/>
        <w:rPr>
          <w:lang w:val="uk-UA"/>
        </w:rPr>
      </w:pPr>
    </w:p>
    <w:p w:rsidR="00A52B91" w:rsidRPr="00A16531" w:rsidRDefault="00A52B91" w:rsidP="00F9079C">
      <w:pPr>
        <w:widowControl w:val="0"/>
        <w:tabs>
          <w:tab w:val="left" w:pos="2544"/>
          <w:tab w:val="left" w:pos="9208"/>
        </w:tabs>
        <w:spacing w:before="120"/>
        <w:ind w:left="5669" w:right="290"/>
        <w:jc w:val="center"/>
        <w:rPr>
          <w:lang w:val="uk-UA"/>
        </w:rPr>
      </w:pPr>
      <w:r w:rsidRPr="00A16531">
        <w:rPr>
          <w:lang w:val="uk-UA"/>
        </w:rPr>
        <w:t>Додаток 1</w:t>
      </w:r>
      <w:r w:rsidRPr="00A16531">
        <w:rPr>
          <w:lang w:val="uk-UA"/>
        </w:rPr>
        <w:br/>
      </w:r>
    </w:p>
    <w:tbl>
      <w:tblPr>
        <w:tblW w:w="9782" w:type="dxa"/>
        <w:tblInd w:w="-289" w:type="dxa"/>
        <w:tblLayout w:type="fixed"/>
        <w:tblCellMar>
          <w:top w:w="100" w:type="dxa"/>
          <w:left w:w="100" w:type="dxa"/>
          <w:bottom w:w="100" w:type="dxa"/>
          <w:right w:w="100" w:type="dxa"/>
        </w:tblCellMar>
        <w:tblLook w:val="0000"/>
      </w:tblPr>
      <w:tblGrid>
        <w:gridCol w:w="4537"/>
        <w:gridCol w:w="5245"/>
      </w:tblGrid>
      <w:tr w:rsidR="00A52B91" w:rsidRPr="0059647D" w:rsidTr="00FE42CE">
        <w:trPr>
          <w:trHeight w:val="2255"/>
        </w:trPr>
        <w:tc>
          <w:tcPr>
            <w:tcW w:w="4537" w:type="dxa"/>
            <w:tcMar>
              <w:top w:w="0" w:type="dxa"/>
              <w:left w:w="108" w:type="dxa"/>
              <w:bottom w:w="0" w:type="dxa"/>
              <w:right w:w="108" w:type="dxa"/>
            </w:tcMar>
          </w:tcPr>
          <w:p w:rsidR="00A52B91" w:rsidRDefault="00A52B91" w:rsidP="00FE42CE">
            <w:pPr>
              <w:spacing w:before="120"/>
              <w:ind w:right="291"/>
              <w:jc w:val="center"/>
              <w:rPr>
                <w:lang w:val="uk-UA"/>
              </w:rPr>
            </w:pPr>
            <w:r w:rsidRPr="00FE42CE">
              <w:rPr>
                <w:lang w:val="uk-UA"/>
              </w:rPr>
              <w:t>Погоджено</w:t>
            </w:r>
            <w:r w:rsidRPr="00FE42CE">
              <w:rPr>
                <w:lang w:val="uk-UA"/>
              </w:rPr>
              <w:br/>
              <w:t xml:space="preserve">Начальник ГУ ДСНС </w:t>
            </w:r>
            <w:r>
              <w:rPr>
                <w:lang w:val="uk-UA"/>
              </w:rPr>
              <w:t xml:space="preserve">України </w:t>
            </w:r>
          </w:p>
          <w:p w:rsidR="00A52B91" w:rsidRDefault="00A52B91" w:rsidP="000273E8">
            <w:pPr>
              <w:spacing w:before="120"/>
              <w:ind w:right="291"/>
              <w:rPr>
                <w:lang w:val="uk-UA"/>
              </w:rPr>
            </w:pPr>
            <w:r>
              <w:rPr>
                <w:lang w:val="uk-UA"/>
              </w:rPr>
              <w:t xml:space="preserve">        у </w:t>
            </w:r>
            <w:r w:rsidRPr="00FE42CE">
              <w:rPr>
                <w:lang w:val="uk-UA"/>
              </w:rPr>
              <w:t>Волинської області</w:t>
            </w:r>
          </w:p>
          <w:p w:rsidR="00A52B91" w:rsidRPr="00FE42CE" w:rsidRDefault="00A52B91" w:rsidP="000273E8">
            <w:pPr>
              <w:spacing w:before="120"/>
              <w:ind w:right="291"/>
              <w:rPr>
                <w:lang w:val="uk-UA"/>
              </w:rPr>
            </w:pPr>
            <w:r>
              <w:rPr>
                <w:lang w:val="uk-UA"/>
              </w:rPr>
              <w:t xml:space="preserve">        ________Мирослав ДЕМ</w:t>
            </w:r>
            <w:r>
              <w:rPr>
                <w:lang w:val="en-US"/>
              </w:rPr>
              <w:t>'</w:t>
            </w:r>
            <w:r>
              <w:rPr>
                <w:lang w:val="uk-UA"/>
              </w:rPr>
              <w:t>ЯНЧУК</w:t>
            </w:r>
            <w:r w:rsidRPr="00FE42CE">
              <w:rPr>
                <w:lang w:val="uk-UA"/>
              </w:rPr>
              <w:br/>
            </w:r>
            <w:r>
              <w:rPr>
                <w:lang w:val="uk-UA"/>
              </w:rPr>
              <w:t xml:space="preserve">        </w:t>
            </w:r>
            <w:r w:rsidRPr="00FE42CE">
              <w:rPr>
                <w:lang w:val="uk-UA"/>
              </w:rPr>
              <w:t>«__» _____________ 2024 року</w:t>
            </w:r>
          </w:p>
          <w:p w:rsidR="00A52B91" w:rsidRPr="00FE42CE" w:rsidRDefault="00A52B91" w:rsidP="00FE42CE">
            <w:pPr>
              <w:spacing w:before="120"/>
              <w:rPr>
                <w:lang w:val="uk-UA"/>
              </w:rPr>
            </w:pPr>
          </w:p>
        </w:tc>
        <w:tc>
          <w:tcPr>
            <w:tcW w:w="5245" w:type="dxa"/>
            <w:tcMar>
              <w:top w:w="0" w:type="dxa"/>
              <w:left w:w="108" w:type="dxa"/>
              <w:bottom w:w="0" w:type="dxa"/>
              <w:right w:w="108" w:type="dxa"/>
            </w:tcMar>
          </w:tcPr>
          <w:p w:rsidR="00A52B91" w:rsidRPr="0059647D" w:rsidRDefault="00A52B91" w:rsidP="00FE42CE">
            <w:pPr>
              <w:spacing w:before="120"/>
              <w:ind w:right="291"/>
              <w:jc w:val="center"/>
              <w:rPr>
                <w:lang w:val="uk-UA"/>
              </w:rPr>
            </w:pPr>
            <w:r w:rsidRPr="00FE42CE">
              <w:rPr>
                <w:lang w:val="uk-UA"/>
              </w:rPr>
              <w:t>Затверджено</w:t>
            </w:r>
            <w:r w:rsidRPr="00FE42CE">
              <w:rPr>
                <w:lang w:val="uk-UA"/>
              </w:rPr>
              <w:br/>
            </w:r>
            <w:r>
              <w:rPr>
                <w:lang w:val="uk-UA"/>
              </w:rPr>
              <w:t xml:space="preserve">           </w:t>
            </w:r>
            <w:r w:rsidRPr="00FE42CE">
              <w:rPr>
                <w:lang w:val="uk-UA"/>
              </w:rPr>
              <w:t>рішенням Рожищенської міс</w:t>
            </w:r>
            <w:r>
              <w:rPr>
                <w:lang w:val="uk-UA"/>
              </w:rPr>
              <w:t>ької ради</w:t>
            </w:r>
            <w:r>
              <w:rPr>
                <w:lang w:val="uk-UA"/>
              </w:rPr>
              <w:br/>
            </w:r>
            <w:r>
              <w:rPr>
                <w:lang w:val="uk-UA"/>
              </w:rPr>
              <w:br/>
              <w:t>«23» лютого 2024 року  № 41</w:t>
            </w:r>
            <w:r w:rsidRPr="0059647D">
              <w:rPr>
                <w:lang w:val="uk-UA"/>
              </w:rPr>
              <w:t>/</w:t>
            </w:r>
            <w:r>
              <w:rPr>
                <w:lang w:val="uk-UA"/>
              </w:rPr>
              <w:t>6</w:t>
            </w:r>
          </w:p>
        </w:tc>
      </w:tr>
    </w:tbl>
    <w:p w:rsidR="00A52B91" w:rsidRPr="00A16531" w:rsidRDefault="00A52B91" w:rsidP="00F9079C">
      <w:pPr>
        <w:widowControl w:val="0"/>
        <w:tabs>
          <w:tab w:val="left" w:pos="5103"/>
          <w:tab w:val="left" w:pos="9208"/>
        </w:tabs>
        <w:spacing w:before="120"/>
        <w:ind w:right="290" w:firstLine="8364"/>
        <w:rPr>
          <w:rFonts w:ascii="Arial" w:hAnsi="Arial" w:cs="Arial"/>
          <w:lang w:val="uk-UA"/>
        </w:rPr>
      </w:pPr>
    </w:p>
    <w:p w:rsidR="00A52B91" w:rsidRPr="00A16531" w:rsidRDefault="00A52B91" w:rsidP="00F9079C">
      <w:pPr>
        <w:widowControl w:val="0"/>
        <w:tabs>
          <w:tab w:val="left" w:pos="5103"/>
          <w:tab w:val="left" w:pos="9208"/>
        </w:tabs>
        <w:spacing w:before="120"/>
        <w:ind w:right="290" w:firstLine="8364"/>
        <w:rPr>
          <w:rFonts w:ascii="Arial" w:hAnsi="Arial" w:cs="Arial"/>
          <w:lang w:val="uk-UA"/>
        </w:rPr>
      </w:pPr>
    </w:p>
    <w:p w:rsidR="00A52B91" w:rsidRPr="00A16531" w:rsidRDefault="00A52B91" w:rsidP="00F9079C">
      <w:pPr>
        <w:widowControl w:val="0"/>
        <w:tabs>
          <w:tab w:val="left" w:pos="5103"/>
          <w:tab w:val="left" w:pos="9208"/>
        </w:tabs>
        <w:spacing w:before="120"/>
        <w:ind w:right="290" w:firstLine="8364"/>
        <w:rPr>
          <w:rFonts w:ascii="Arial" w:hAnsi="Arial" w:cs="Arial"/>
          <w:lang w:val="uk-UA"/>
        </w:rPr>
      </w:pPr>
    </w:p>
    <w:p w:rsidR="00A52B91" w:rsidRPr="00A16531" w:rsidRDefault="00A52B91" w:rsidP="00F9079C">
      <w:pPr>
        <w:widowControl w:val="0"/>
        <w:tabs>
          <w:tab w:val="left" w:pos="5103"/>
          <w:tab w:val="left" w:pos="9208"/>
        </w:tabs>
        <w:spacing w:before="120"/>
        <w:ind w:right="290" w:firstLine="8364"/>
        <w:jc w:val="center"/>
        <w:rPr>
          <w:rFonts w:ascii="Arial" w:hAnsi="Arial" w:cs="Arial"/>
          <w:lang w:val="uk-UA"/>
        </w:rPr>
      </w:pPr>
    </w:p>
    <w:p w:rsidR="00A52B91" w:rsidRPr="00A16531" w:rsidRDefault="00A52B91" w:rsidP="00F9079C">
      <w:pPr>
        <w:tabs>
          <w:tab w:val="left" w:pos="9208"/>
        </w:tabs>
        <w:spacing w:before="120"/>
        <w:ind w:right="289"/>
        <w:jc w:val="center"/>
        <w:rPr>
          <w:b/>
          <w:sz w:val="28"/>
          <w:szCs w:val="28"/>
          <w:lang w:val="uk-UA"/>
        </w:rPr>
      </w:pPr>
      <w:r w:rsidRPr="00A16531">
        <w:rPr>
          <w:b/>
          <w:sz w:val="28"/>
          <w:szCs w:val="28"/>
          <w:lang w:val="uk-UA"/>
        </w:rPr>
        <w:t xml:space="preserve">ПОЛОЖЕННЯ </w:t>
      </w:r>
      <w:r w:rsidRPr="00A16531">
        <w:rPr>
          <w:b/>
          <w:sz w:val="28"/>
          <w:szCs w:val="28"/>
          <w:lang w:val="uk-UA"/>
        </w:rPr>
        <w:br/>
        <w:t>ПРО КОМУНАЛЬНИЙ ЗАКЛАД</w:t>
      </w:r>
      <w:r w:rsidRPr="00A16531">
        <w:rPr>
          <w:b/>
          <w:sz w:val="28"/>
          <w:szCs w:val="28"/>
          <w:lang w:val="uk-UA"/>
        </w:rPr>
        <w:br/>
        <w:t>«ЦЕНТР БЕЗПЕКИ»</w:t>
      </w:r>
    </w:p>
    <w:p w:rsidR="00A52B91" w:rsidRPr="00A16531" w:rsidRDefault="00A52B91" w:rsidP="00F9079C">
      <w:pPr>
        <w:tabs>
          <w:tab w:val="left" w:pos="9208"/>
        </w:tabs>
        <w:spacing w:before="120"/>
        <w:ind w:right="289"/>
        <w:jc w:val="center"/>
        <w:rPr>
          <w:b/>
          <w:sz w:val="28"/>
          <w:szCs w:val="28"/>
          <w:lang w:val="uk-UA"/>
        </w:rPr>
      </w:pPr>
      <w:r w:rsidRPr="00A16531">
        <w:rPr>
          <w:b/>
          <w:sz w:val="28"/>
          <w:szCs w:val="28"/>
          <w:lang w:val="uk-UA"/>
        </w:rPr>
        <w:t xml:space="preserve"> Рожищенської міської ради»</w:t>
      </w:r>
    </w:p>
    <w:p w:rsidR="00A52B91" w:rsidRPr="00A16531" w:rsidRDefault="00A52B91" w:rsidP="00F9079C">
      <w:pPr>
        <w:widowControl w:val="0"/>
        <w:tabs>
          <w:tab w:val="left" w:pos="5103"/>
          <w:tab w:val="left" w:pos="9208"/>
        </w:tabs>
        <w:spacing w:before="120"/>
        <w:ind w:right="290" w:firstLine="8364"/>
        <w:rPr>
          <w:lang w:val="uk-UA"/>
        </w:rPr>
      </w:pPr>
    </w:p>
    <w:p w:rsidR="00A52B91" w:rsidRPr="00A16531" w:rsidRDefault="00A52B91" w:rsidP="00F9079C">
      <w:pPr>
        <w:widowControl w:val="0"/>
        <w:tabs>
          <w:tab w:val="left" w:pos="5103"/>
          <w:tab w:val="left" w:pos="9208"/>
        </w:tabs>
        <w:spacing w:before="120"/>
        <w:ind w:right="290" w:firstLine="8364"/>
        <w:rPr>
          <w:lang w:val="uk-UA"/>
        </w:rPr>
      </w:pPr>
    </w:p>
    <w:p w:rsidR="00A52B91" w:rsidRPr="00A16531" w:rsidRDefault="00A52B91" w:rsidP="00F9079C">
      <w:pPr>
        <w:widowControl w:val="0"/>
        <w:tabs>
          <w:tab w:val="left" w:pos="5103"/>
          <w:tab w:val="left" w:pos="9208"/>
        </w:tabs>
        <w:spacing w:before="120"/>
        <w:ind w:right="290" w:firstLine="8364"/>
        <w:rPr>
          <w:lang w:val="uk-UA"/>
        </w:rPr>
      </w:pPr>
    </w:p>
    <w:p w:rsidR="00A52B91" w:rsidRPr="00A16531" w:rsidRDefault="00A52B91" w:rsidP="00F9079C">
      <w:pPr>
        <w:widowControl w:val="0"/>
        <w:tabs>
          <w:tab w:val="left" w:pos="5103"/>
          <w:tab w:val="left" w:pos="9208"/>
        </w:tabs>
        <w:spacing w:before="120"/>
        <w:ind w:right="290" w:firstLine="8364"/>
        <w:rPr>
          <w:lang w:val="uk-UA"/>
        </w:rPr>
      </w:pPr>
    </w:p>
    <w:p w:rsidR="00A52B91" w:rsidRPr="00A1653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Default="00A52B91" w:rsidP="00F9079C">
      <w:pPr>
        <w:widowControl w:val="0"/>
        <w:tabs>
          <w:tab w:val="left" w:pos="5103"/>
          <w:tab w:val="left" w:pos="9208"/>
        </w:tabs>
        <w:spacing w:before="120"/>
        <w:ind w:right="290" w:firstLine="8364"/>
        <w:rPr>
          <w:lang w:val="uk-UA"/>
        </w:rPr>
      </w:pPr>
    </w:p>
    <w:p w:rsidR="00A52B91" w:rsidRPr="00A16531" w:rsidRDefault="00A52B91" w:rsidP="00F9079C">
      <w:pPr>
        <w:widowControl w:val="0"/>
        <w:tabs>
          <w:tab w:val="left" w:pos="5103"/>
          <w:tab w:val="left" w:pos="9208"/>
        </w:tabs>
        <w:spacing w:before="120"/>
        <w:ind w:right="290" w:firstLine="8364"/>
        <w:rPr>
          <w:lang w:val="uk-UA"/>
        </w:rPr>
      </w:pPr>
    </w:p>
    <w:p w:rsidR="00A52B91" w:rsidRPr="00A16531" w:rsidRDefault="00A52B91" w:rsidP="00F9079C">
      <w:pPr>
        <w:widowControl w:val="0"/>
        <w:tabs>
          <w:tab w:val="left" w:pos="9208"/>
        </w:tabs>
        <w:spacing w:before="120"/>
        <w:ind w:right="290"/>
        <w:jc w:val="center"/>
        <w:rPr>
          <w:sz w:val="28"/>
          <w:szCs w:val="28"/>
          <w:lang w:val="uk-UA"/>
        </w:rPr>
      </w:pPr>
      <w:r w:rsidRPr="00A16531">
        <w:rPr>
          <w:sz w:val="28"/>
          <w:szCs w:val="28"/>
          <w:lang w:val="uk-UA"/>
        </w:rPr>
        <w:t>м. Рожище</w:t>
      </w:r>
    </w:p>
    <w:p w:rsidR="00A52B91" w:rsidRPr="00A16531" w:rsidRDefault="00A52B91" w:rsidP="00F9079C">
      <w:pPr>
        <w:widowControl w:val="0"/>
        <w:tabs>
          <w:tab w:val="left" w:pos="9208"/>
        </w:tabs>
        <w:spacing w:before="120"/>
        <w:ind w:right="290"/>
        <w:jc w:val="center"/>
        <w:rPr>
          <w:sz w:val="28"/>
          <w:szCs w:val="28"/>
          <w:lang w:val="uk-UA"/>
        </w:rPr>
      </w:pPr>
      <w:r w:rsidRPr="00A16531">
        <w:rPr>
          <w:sz w:val="28"/>
          <w:szCs w:val="28"/>
          <w:lang w:val="uk-UA"/>
        </w:rPr>
        <w:t>2024 рік</w:t>
      </w:r>
    </w:p>
    <w:p w:rsidR="00A52B91" w:rsidRPr="00A16531" w:rsidRDefault="00A52B91" w:rsidP="00342A31">
      <w:pPr>
        <w:widowControl w:val="0"/>
        <w:tabs>
          <w:tab w:val="left" w:pos="9208"/>
        </w:tabs>
        <w:spacing w:before="120"/>
        <w:ind w:right="290"/>
        <w:rPr>
          <w:lang w:val="uk-UA"/>
        </w:rPr>
      </w:pPr>
    </w:p>
    <w:p w:rsidR="00A52B91" w:rsidRPr="00A16531" w:rsidRDefault="00A52B91" w:rsidP="00F9079C">
      <w:pPr>
        <w:widowControl w:val="0"/>
        <w:tabs>
          <w:tab w:val="left" w:pos="851"/>
        </w:tabs>
        <w:spacing w:before="120"/>
        <w:jc w:val="center"/>
        <w:rPr>
          <w:b/>
          <w:lang w:val="uk-UA"/>
        </w:rPr>
      </w:pPr>
      <w:r w:rsidRPr="00A16531">
        <w:rPr>
          <w:b/>
          <w:lang w:val="uk-UA"/>
        </w:rPr>
        <w:t>1. ЗАГАЛЬНІ ПОЛОЖЕННЯ</w:t>
      </w:r>
    </w:p>
    <w:p w:rsidR="00A52B91" w:rsidRPr="00A16531" w:rsidRDefault="00A52B91" w:rsidP="00F9079C">
      <w:pPr>
        <w:widowControl w:val="0"/>
        <w:tabs>
          <w:tab w:val="left" w:pos="851"/>
        </w:tabs>
        <w:spacing w:before="120"/>
        <w:jc w:val="both"/>
        <w:rPr>
          <w:lang w:val="uk-UA"/>
        </w:rPr>
      </w:pPr>
      <w:r w:rsidRPr="00A16531">
        <w:rPr>
          <w:lang w:val="uk-UA"/>
        </w:rPr>
        <w:tab/>
        <w:t xml:space="preserve">1.1. КОМУНАЛЬНИЙ ЗАКЛАД </w:t>
      </w:r>
      <w:r w:rsidRPr="00A16531">
        <w:rPr>
          <w:sz w:val="26"/>
          <w:szCs w:val="26"/>
          <w:lang w:val="uk-UA"/>
        </w:rPr>
        <w:t>«ЦЕНТР БЕЗПЕКИ» Рожищенської міської ради»</w:t>
      </w:r>
      <w:r w:rsidRPr="00A16531">
        <w:rPr>
          <w:lang w:val="uk-UA"/>
        </w:rPr>
        <w:t xml:space="preserve"> (далі – КЗ «ЦЕНТР БЕЗПЕКИ»), є </w:t>
      </w:r>
      <w:r w:rsidRPr="00A16531">
        <w:rPr>
          <w:highlight w:val="white"/>
          <w:lang w:val="uk-UA"/>
        </w:rPr>
        <w:t>пожежно-рятувальним підрозділом для забезпечення добровільної пожежної охорони,</w:t>
      </w:r>
      <w:r w:rsidRPr="00A16531">
        <w:rPr>
          <w:lang w:val="uk-UA"/>
        </w:rPr>
        <w:t xml:space="preserve"> заснованим Рожищенською міською радою на комунальній власності Рожищенської міської</w:t>
      </w:r>
      <w:r w:rsidRPr="00A16531">
        <w:rPr>
          <w:i/>
          <w:lang w:val="uk-UA"/>
        </w:rPr>
        <w:t xml:space="preserve"> </w:t>
      </w:r>
      <w:r w:rsidRPr="00A16531">
        <w:rPr>
          <w:lang w:val="uk-UA"/>
        </w:rPr>
        <w:t xml:space="preserve">територіальної громади з метою </w:t>
      </w:r>
      <w:r w:rsidRPr="00A16531">
        <w:rPr>
          <w:highlight w:val="white"/>
          <w:lang w:val="uk-UA"/>
        </w:rPr>
        <w:t>здійснення заходів із запобігання виникнення пожеж, їх гасіння, проведення аварійно-рятувальних та інших невідкладних робіт,</w:t>
      </w:r>
      <w:r w:rsidRPr="00A16531">
        <w:rPr>
          <w:lang w:val="uk-UA"/>
        </w:rPr>
        <w:t xml:space="preserve"> підтримання належного рівня пожежної безпеки на території Рожищенської міської</w:t>
      </w:r>
      <w:r w:rsidRPr="00A16531">
        <w:rPr>
          <w:i/>
          <w:lang w:val="uk-UA"/>
        </w:rPr>
        <w:t xml:space="preserve"> </w:t>
      </w:r>
      <w:r w:rsidRPr="00A16531">
        <w:rPr>
          <w:lang w:val="uk-UA"/>
        </w:rPr>
        <w:t xml:space="preserve">територіальної громади. </w:t>
      </w:r>
    </w:p>
    <w:p w:rsidR="00A52B91" w:rsidRPr="00A16531" w:rsidRDefault="00A52B91" w:rsidP="00F9079C">
      <w:pPr>
        <w:widowControl w:val="0"/>
        <w:tabs>
          <w:tab w:val="left" w:pos="851"/>
        </w:tabs>
        <w:spacing w:before="120"/>
        <w:jc w:val="both"/>
        <w:rPr>
          <w:lang w:val="uk-UA"/>
        </w:rPr>
      </w:pPr>
      <w:r w:rsidRPr="00A16531">
        <w:rPr>
          <w:lang w:val="uk-UA"/>
        </w:rPr>
        <w:tab/>
        <w:t>1.2. Засновником КЗ «ЦЕНТР БЕЗПЕКИ» є Рожищенська міська</w:t>
      </w:r>
      <w:r w:rsidRPr="00A16531">
        <w:rPr>
          <w:i/>
          <w:lang w:val="uk-UA"/>
        </w:rPr>
        <w:t xml:space="preserve"> </w:t>
      </w:r>
      <w:r w:rsidRPr="00A16531">
        <w:rPr>
          <w:lang w:val="uk-UA"/>
        </w:rPr>
        <w:t>рада, ідентифікаційний код юридичної особи: 04333268, місцезнаходження: 45100, Україна, Волинська область, Луцький район, м. Рожище, вул. Незалежності, буд. 60 (далі – Засновник).</w:t>
      </w:r>
    </w:p>
    <w:p w:rsidR="00A52B91" w:rsidRPr="00196260" w:rsidRDefault="00A52B91" w:rsidP="00F9079C">
      <w:pPr>
        <w:widowControl w:val="0"/>
        <w:tabs>
          <w:tab w:val="left" w:pos="851"/>
        </w:tabs>
        <w:spacing w:before="120"/>
        <w:jc w:val="both"/>
        <w:rPr>
          <w:color w:val="FF0000"/>
          <w:lang w:val="uk-UA"/>
        </w:rPr>
      </w:pPr>
      <w:r w:rsidRPr="00A16531">
        <w:rPr>
          <w:lang w:val="uk-UA"/>
        </w:rPr>
        <w:tab/>
        <w:t xml:space="preserve">Уповноваженим органом управління КЗ «ЦЕНТР БЕЗПЕКИ» є </w:t>
      </w:r>
      <w:r>
        <w:rPr>
          <w:lang w:val="uk-UA"/>
        </w:rPr>
        <w:t xml:space="preserve">його засновник Рожищенська міська </w:t>
      </w:r>
      <w:r w:rsidRPr="00F9079C">
        <w:rPr>
          <w:lang w:val="uk-UA"/>
        </w:rPr>
        <w:t>рада (далі – Уповноважений орган управління).</w:t>
      </w:r>
    </w:p>
    <w:p w:rsidR="00A52B91" w:rsidRPr="00A16531" w:rsidRDefault="00A52B91" w:rsidP="00F9079C">
      <w:pPr>
        <w:widowControl w:val="0"/>
        <w:tabs>
          <w:tab w:val="left" w:pos="851"/>
        </w:tabs>
        <w:spacing w:before="120"/>
        <w:jc w:val="both"/>
        <w:rPr>
          <w:lang w:val="uk-UA"/>
        </w:rPr>
      </w:pPr>
      <w:r w:rsidRPr="00A16531">
        <w:rPr>
          <w:lang w:val="uk-UA"/>
        </w:rPr>
        <w:tab/>
        <w:t>1.3. КЗ «ЦЕНТР БЕЗПЕКИ» є юридичною особою публічного права, має відокремлене майно, що закріплюється за ним на праві оперативного управління, самостійний баланс, рахунки в органах Казначейства, печатку, штампи, бланки зі своїм найменуванням та ідентифікаційним кодом.</w:t>
      </w:r>
    </w:p>
    <w:p w:rsidR="00A52B91" w:rsidRPr="00A16531" w:rsidRDefault="00A52B91" w:rsidP="00F9079C">
      <w:pPr>
        <w:widowControl w:val="0"/>
        <w:tabs>
          <w:tab w:val="left" w:pos="851"/>
        </w:tabs>
        <w:spacing w:before="120"/>
        <w:jc w:val="both"/>
        <w:rPr>
          <w:lang w:val="uk-UA"/>
        </w:rPr>
      </w:pPr>
      <w:r w:rsidRPr="00A16531">
        <w:rPr>
          <w:lang w:val="uk-UA"/>
        </w:rPr>
        <w:tab/>
        <w:t>1.4. За організаційно-правовою формою КЗ «ЦЕНТР БЕЗПЕКИ» є неприбутковим комунальним закладом.</w:t>
      </w:r>
    </w:p>
    <w:p w:rsidR="00A52B91" w:rsidRPr="00A16531" w:rsidRDefault="00A52B91" w:rsidP="00F9079C">
      <w:pPr>
        <w:widowControl w:val="0"/>
        <w:tabs>
          <w:tab w:val="left" w:pos="851"/>
        </w:tabs>
        <w:spacing w:before="120"/>
        <w:jc w:val="both"/>
        <w:rPr>
          <w:lang w:val="uk-UA"/>
        </w:rPr>
      </w:pPr>
      <w:r w:rsidRPr="00A16531">
        <w:rPr>
          <w:lang w:val="uk-UA"/>
        </w:rPr>
        <w:tab/>
        <w:t>1.5. Найменування закладу:</w:t>
      </w:r>
    </w:p>
    <w:p w:rsidR="00A52B91" w:rsidRPr="00A16531" w:rsidRDefault="00A52B91" w:rsidP="00F9079C">
      <w:pPr>
        <w:widowControl w:val="0"/>
        <w:tabs>
          <w:tab w:val="left" w:pos="851"/>
        </w:tabs>
        <w:spacing w:before="120"/>
        <w:jc w:val="both"/>
        <w:rPr>
          <w:lang w:val="uk-UA"/>
        </w:rPr>
      </w:pPr>
      <w:r w:rsidRPr="00A16531">
        <w:rPr>
          <w:lang w:val="uk-UA"/>
        </w:rPr>
        <w:tab/>
        <w:t>повне найменування українською мовою: КО</w:t>
      </w:r>
      <w:r>
        <w:rPr>
          <w:lang w:val="uk-UA"/>
        </w:rPr>
        <w:t>МУНАЛЬНИЙ ЗАКЛАД «ЦЕНТР БЕЗПЕКИ</w:t>
      </w:r>
      <w:r w:rsidRPr="00A16531">
        <w:rPr>
          <w:lang w:val="uk-UA"/>
        </w:rPr>
        <w:t>» РОЖИЩЕНСЬКОЇ МІСЬКОЇ РАДИ»;</w:t>
      </w:r>
    </w:p>
    <w:p w:rsidR="00A52B91" w:rsidRPr="00A16531" w:rsidRDefault="00A52B91" w:rsidP="00F9079C">
      <w:pPr>
        <w:widowControl w:val="0"/>
        <w:tabs>
          <w:tab w:val="left" w:pos="851"/>
        </w:tabs>
        <w:spacing w:before="120"/>
        <w:jc w:val="both"/>
        <w:rPr>
          <w:lang w:val="uk-UA"/>
        </w:rPr>
      </w:pPr>
      <w:r w:rsidRPr="00A16531">
        <w:rPr>
          <w:lang w:val="uk-UA"/>
        </w:rPr>
        <w:tab/>
        <w:t>скорочене найменування українською мовою: КЗ «ЦЕНТР БЕЗПЕКИ».</w:t>
      </w:r>
    </w:p>
    <w:p w:rsidR="00A52B91" w:rsidRPr="00A16531" w:rsidRDefault="00A52B91" w:rsidP="00F9079C">
      <w:pPr>
        <w:widowControl w:val="0"/>
        <w:tabs>
          <w:tab w:val="left" w:pos="851"/>
        </w:tabs>
        <w:spacing w:before="120"/>
        <w:jc w:val="both"/>
        <w:rPr>
          <w:lang w:val="uk-UA"/>
        </w:rPr>
      </w:pPr>
      <w:r w:rsidRPr="00A16531">
        <w:rPr>
          <w:lang w:val="uk-UA"/>
        </w:rPr>
        <w:tab/>
        <w:t>1.6. КЗ «ЦЕНТР БЕЗПЕКИ» не має у своєму складі інших юридичних осіб.</w:t>
      </w:r>
    </w:p>
    <w:p w:rsidR="00A52B91" w:rsidRPr="00A16531" w:rsidRDefault="00A52B91" w:rsidP="00F9079C">
      <w:pPr>
        <w:widowControl w:val="0"/>
        <w:tabs>
          <w:tab w:val="left" w:pos="851"/>
        </w:tabs>
        <w:spacing w:before="120"/>
        <w:jc w:val="both"/>
        <w:rPr>
          <w:lang w:val="uk-UA"/>
        </w:rPr>
      </w:pPr>
      <w:r w:rsidRPr="00A16531">
        <w:rPr>
          <w:lang w:val="uk-UA"/>
        </w:rPr>
        <w:tab/>
        <w:t>1.7. КЗ «ЦЕНТР БЕЗПЕКИ» від свого імені виступає в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судових органах, несе відповідальність за результати своєї діяльності.</w:t>
      </w:r>
    </w:p>
    <w:p w:rsidR="00A52B91" w:rsidRPr="00E95335" w:rsidRDefault="00A52B91" w:rsidP="00F9079C">
      <w:pPr>
        <w:widowControl w:val="0"/>
        <w:tabs>
          <w:tab w:val="left" w:pos="851"/>
        </w:tabs>
        <w:spacing w:before="120"/>
        <w:jc w:val="both"/>
        <w:rPr>
          <w:lang w:val="uk-UA"/>
        </w:rPr>
      </w:pPr>
      <w:r w:rsidRPr="00A16531">
        <w:rPr>
          <w:lang w:val="uk-UA"/>
        </w:rPr>
        <w:tab/>
        <w:t xml:space="preserve">1.8. КЗ «ЦЕНТР БЕЗПЕКИ» у своїй діяльності керується Конституцією України, Кодексом цивільного захисту України, Цивільним, Господарським кодексами України,  законами України, постановами Верховної Ради України, актами Президента України, Кабінету Міністрів України, цим Положенням, нормативно-правовими актами центральних та місцевих органів виконавчої влади, а також рішеннями Рожищенської міської ради та її виконавчих </w:t>
      </w:r>
      <w:r w:rsidRPr="00E95335">
        <w:rPr>
          <w:lang w:val="uk-UA"/>
        </w:rPr>
        <w:t>органів, розпорядженнями Рожищенського міського голови, рішеннями комісії з питань техногенно-екологічної безпеки і надзвичайних ситуацій Рожищенської міської ради.</w:t>
      </w:r>
    </w:p>
    <w:p w:rsidR="00A52B91" w:rsidRPr="00A16531" w:rsidRDefault="00A52B91" w:rsidP="00F9079C">
      <w:pPr>
        <w:widowControl w:val="0"/>
        <w:tabs>
          <w:tab w:val="left" w:pos="851"/>
        </w:tabs>
        <w:spacing w:before="120"/>
        <w:jc w:val="both"/>
        <w:rPr>
          <w:lang w:val="uk-UA"/>
        </w:rPr>
      </w:pPr>
      <w:r w:rsidRPr="00A16531">
        <w:rPr>
          <w:lang w:val="uk-UA"/>
        </w:rPr>
        <w:tab/>
        <w:t>З питань організації несення служби, гасіння пожеж, здійснення аварійно-рятувальних робіт, експлуатації пожежно-, аварійно-рятувальної техніки та оснащення КЗ «ЦЕНТР БЕЗПЕКИ» керується нормативно-правовими актами, передбаченими для підрозділів Оперативно-рятувальної служби цивільного захисту Державної служби України з надзвичайних ситуацій (далі – ДСНС).</w:t>
      </w:r>
    </w:p>
    <w:p w:rsidR="00A52B91" w:rsidRPr="00A16531" w:rsidRDefault="00A52B91" w:rsidP="00F9079C">
      <w:pPr>
        <w:widowControl w:val="0"/>
        <w:tabs>
          <w:tab w:val="left" w:pos="851"/>
        </w:tabs>
        <w:spacing w:before="120"/>
        <w:jc w:val="both"/>
        <w:rPr>
          <w:lang w:val="uk-UA"/>
        </w:rPr>
      </w:pPr>
      <w:r w:rsidRPr="00A16531">
        <w:rPr>
          <w:lang w:val="uk-UA"/>
        </w:rPr>
        <w:tab/>
        <w:t>1.9. КЗ «ЦЕНТР БЕЗПЕКИ» виконує покладені на нього завдання в межах території Рожищенської міської територіальної громади.</w:t>
      </w:r>
    </w:p>
    <w:p w:rsidR="00A52B91" w:rsidRPr="00A16531" w:rsidRDefault="00A52B91" w:rsidP="00F9079C">
      <w:pPr>
        <w:widowControl w:val="0"/>
        <w:tabs>
          <w:tab w:val="left" w:pos="851"/>
        </w:tabs>
        <w:spacing w:before="120"/>
        <w:jc w:val="both"/>
        <w:rPr>
          <w:lang w:val="uk-UA"/>
        </w:rPr>
      </w:pPr>
      <w:r w:rsidRPr="00A16531">
        <w:rPr>
          <w:lang w:val="uk-UA"/>
        </w:rPr>
        <w:tab/>
        <w:t>Діяльність КЗ «ЦЕНТР БЕЗПЕКИ» може поширюватися на територію інших територіальних громад у разі укладення відповідних договорів про співробітництво територіальних громад або надання органами місцевого самоврядування цих громад відповідних міжбюджетних трансфертів Рожищенській міській раді.</w:t>
      </w:r>
    </w:p>
    <w:p w:rsidR="00A52B91" w:rsidRPr="00A16531" w:rsidRDefault="00A52B91" w:rsidP="00F9079C">
      <w:pPr>
        <w:widowControl w:val="0"/>
        <w:tabs>
          <w:tab w:val="left" w:pos="851"/>
        </w:tabs>
        <w:spacing w:before="120"/>
        <w:jc w:val="both"/>
        <w:rPr>
          <w:color w:val="0000FF"/>
          <w:lang w:val="uk-UA"/>
        </w:rPr>
      </w:pPr>
      <w:r w:rsidRPr="00A16531">
        <w:rPr>
          <w:lang w:val="uk-UA"/>
        </w:rPr>
        <w:tab/>
        <w:t>1.10. Залучення КЗ «ЦЕНТР БЕЗПЕКИ» до гасіння пожеж та надання допомоги у ліквідації наслідків небезпечних подій проведення пожежно-, аварійно-рятувальних та інших невідкладних робіт, у разі виникнення надзвичайних ситуацій, здійснюється відповідно до Плану залучення сил та засобів цивільного захисту для реагування на пожежі, надзвичайні ситуації та інші небезпечні події на території Луцького</w:t>
      </w:r>
      <w:r w:rsidRPr="00A16531">
        <w:rPr>
          <w:i/>
          <w:lang w:val="uk-UA"/>
        </w:rPr>
        <w:t xml:space="preserve"> </w:t>
      </w:r>
      <w:r w:rsidRPr="00A16531">
        <w:rPr>
          <w:lang w:val="uk-UA"/>
        </w:rPr>
        <w:t>району.</w:t>
      </w:r>
      <w:r w:rsidRPr="00A16531">
        <w:rPr>
          <w:color w:val="0000FF"/>
          <w:lang w:val="uk-UA"/>
        </w:rPr>
        <w:t xml:space="preserve"> </w:t>
      </w:r>
    </w:p>
    <w:p w:rsidR="00A52B91" w:rsidRPr="009F6AC9" w:rsidRDefault="00A52B91" w:rsidP="00F9079C">
      <w:pPr>
        <w:widowControl w:val="0"/>
        <w:tabs>
          <w:tab w:val="left" w:pos="851"/>
        </w:tabs>
        <w:spacing w:before="120"/>
        <w:jc w:val="both"/>
        <w:rPr>
          <w:lang w:val="uk-UA"/>
        </w:rPr>
      </w:pPr>
      <w:r w:rsidRPr="00A16531">
        <w:rPr>
          <w:lang w:val="uk-UA"/>
        </w:rPr>
        <w:tab/>
        <w:t>1.11. Місцезнаходження КЗ «ЦЕНТР БЕЗПЕКИ</w:t>
      </w:r>
      <w:r w:rsidRPr="009F6AC9">
        <w:rPr>
          <w:lang w:val="uk-UA"/>
        </w:rPr>
        <w:t>»: 45123, Україна, Волинська</w:t>
      </w:r>
      <w:r w:rsidRPr="009F6AC9">
        <w:t xml:space="preserve"> область, Луцький район,</w:t>
      </w:r>
      <w:r w:rsidRPr="009F6AC9">
        <w:rPr>
          <w:lang w:val="uk-UA"/>
        </w:rPr>
        <w:t xml:space="preserve"> село  Переспа, пл</w:t>
      </w:r>
      <w:r w:rsidRPr="009F6AC9">
        <w:t xml:space="preserve">оща </w:t>
      </w:r>
      <w:r w:rsidRPr="009F6AC9">
        <w:rPr>
          <w:lang w:val="uk-UA"/>
        </w:rPr>
        <w:t>Миру, буд.2.</w:t>
      </w:r>
    </w:p>
    <w:p w:rsidR="00A52B91" w:rsidRPr="00A16531" w:rsidRDefault="00A52B91" w:rsidP="00F9079C">
      <w:pPr>
        <w:widowControl w:val="0"/>
        <w:tabs>
          <w:tab w:val="left" w:pos="851"/>
        </w:tabs>
        <w:spacing w:before="120"/>
        <w:jc w:val="both"/>
        <w:rPr>
          <w:lang w:val="uk-UA"/>
        </w:rPr>
      </w:pPr>
      <w:r w:rsidRPr="00A16531">
        <w:rPr>
          <w:lang w:val="uk-UA"/>
        </w:rPr>
        <w:t xml:space="preserve">  </w:t>
      </w:r>
      <w:r>
        <w:rPr>
          <w:lang w:val="uk-UA"/>
        </w:rPr>
        <w:t xml:space="preserve">            </w:t>
      </w:r>
      <w:r w:rsidRPr="00A16531">
        <w:rPr>
          <w:lang w:val="uk-UA"/>
        </w:rPr>
        <w:t>1.12. Установчим документом КЗ «ЦЕНТР БЕЗПЕКИ» є це Положення, яке затверджується рішенням Рожищенської міської</w:t>
      </w:r>
      <w:r w:rsidRPr="00A16531">
        <w:rPr>
          <w:i/>
          <w:lang w:val="uk-UA"/>
        </w:rPr>
        <w:t xml:space="preserve"> </w:t>
      </w:r>
      <w:r w:rsidRPr="00A16531">
        <w:rPr>
          <w:lang w:val="uk-UA"/>
        </w:rPr>
        <w:t>ради та погоджується з Головним управлінням ДСНС у Волинській області.</w:t>
      </w:r>
    </w:p>
    <w:p w:rsidR="00A52B91" w:rsidRPr="009F6AC9" w:rsidRDefault="00A52B91" w:rsidP="00F9079C">
      <w:pPr>
        <w:spacing w:before="120"/>
        <w:jc w:val="both"/>
        <w:rPr>
          <w:lang w:val="uk-UA"/>
        </w:rPr>
      </w:pPr>
      <w:r w:rsidRPr="00A16531">
        <w:rPr>
          <w:lang w:val="uk-UA"/>
        </w:rPr>
        <w:tab/>
        <w:t xml:space="preserve">1.13. КЗ «ЦЕНТР БЕЗПЕКИ» може мати власний гімн, знак та прапор, спеціальний одяг і знаки розрізнення, положення про застосування та використання яких затверджується наказом начальника за </w:t>
      </w:r>
      <w:r w:rsidRPr="009F6AC9">
        <w:rPr>
          <w:lang w:val="uk-UA"/>
        </w:rPr>
        <w:t>погодженням з Рожищенським міським головою.</w:t>
      </w:r>
    </w:p>
    <w:p w:rsidR="00A52B91" w:rsidRPr="00481234" w:rsidRDefault="00A52B91" w:rsidP="00F9079C">
      <w:pPr>
        <w:widowControl w:val="0"/>
        <w:tabs>
          <w:tab w:val="left" w:pos="851"/>
        </w:tabs>
        <w:spacing w:before="120"/>
        <w:jc w:val="center"/>
        <w:rPr>
          <w:lang w:val="uk-UA"/>
        </w:rPr>
      </w:pPr>
      <w:r w:rsidRPr="00481234">
        <w:rPr>
          <w:b/>
          <w:lang w:val="uk-UA"/>
        </w:rPr>
        <w:t>2. МЕТА ТА ЗАВДАННЯ КЗ «ЦЕНТР БЕЗПЕКИ»</w:t>
      </w:r>
    </w:p>
    <w:p w:rsidR="00A52B91" w:rsidRPr="00481234" w:rsidRDefault="00A52B91" w:rsidP="00F9079C">
      <w:pPr>
        <w:widowControl w:val="0"/>
        <w:tabs>
          <w:tab w:val="left" w:pos="851"/>
        </w:tabs>
        <w:spacing w:before="120"/>
        <w:jc w:val="both"/>
        <w:rPr>
          <w:lang w:val="uk-UA"/>
        </w:rPr>
      </w:pPr>
      <w:r w:rsidRPr="00481234">
        <w:rPr>
          <w:lang w:val="uk-UA"/>
        </w:rPr>
        <w:tab/>
        <w:t>2.1. Метою діяльності КЗ «ЦЕНТР БЕЗПЕКИ» є з</w:t>
      </w:r>
      <w:r w:rsidRPr="00481234">
        <w:rPr>
          <w:highlight w:val="white"/>
          <w:lang w:val="uk-UA"/>
        </w:rPr>
        <w:t>дійснення заходів із запобігання виникненню пожеж, їх гасіння, проведення аварійно-рятувальних та інших невідкладних робіт на об'єктах та території Рожищенської міської</w:t>
      </w:r>
      <w:r w:rsidRPr="00481234">
        <w:rPr>
          <w:i/>
          <w:highlight w:val="white"/>
          <w:lang w:val="uk-UA"/>
        </w:rPr>
        <w:t xml:space="preserve"> </w:t>
      </w:r>
      <w:r w:rsidRPr="00481234">
        <w:rPr>
          <w:highlight w:val="white"/>
          <w:lang w:val="uk-UA"/>
        </w:rPr>
        <w:t>територіальної громади.</w:t>
      </w:r>
    </w:p>
    <w:p w:rsidR="00A52B91" w:rsidRPr="00481234" w:rsidRDefault="00A52B91" w:rsidP="00F9079C">
      <w:pPr>
        <w:widowControl w:val="0"/>
        <w:tabs>
          <w:tab w:val="left" w:pos="851"/>
        </w:tabs>
        <w:spacing w:before="120"/>
        <w:jc w:val="both"/>
        <w:rPr>
          <w:lang w:val="uk-UA"/>
        </w:rPr>
      </w:pPr>
      <w:r w:rsidRPr="00481234">
        <w:rPr>
          <w:lang w:val="uk-UA"/>
        </w:rPr>
        <w:tab/>
        <w:t>2.2. Завдання КЗ «ЦЕНТР БЕЗПЕКИ»:</w:t>
      </w:r>
    </w:p>
    <w:p w:rsidR="00A52B91" w:rsidRPr="00481234" w:rsidRDefault="00A52B91" w:rsidP="00F9079C">
      <w:pPr>
        <w:widowControl w:val="0"/>
        <w:tabs>
          <w:tab w:val="left" w:pos="851"/>
        </w:tabs>
        <w:spacing w:before="120"/>
        <w:jc w:val="both"/>
        <w:rPr>
          <w:lang w:val="uk-UA"/>
        </w:rPr>
      </w:pPr>
      <w:r w:rsidRPr="00481234">
        <w:rPr>
          <w:lang w:val="uk-UA"/>
        </w:rPr>
        <w:tab/>
        <w:t>2.2.1. виконання заходів, спрямованих на запобігання загибелі людей, виникненню пожеж і мінімізацію їх негативних наслідків;</w:t>
      </w:r>
    </w:p>
    <w:p w:rsidR="00A52B91" w:rsidRPr="00481234" w:rsidRDefault="00A52B91" w:rsidP="00F9079C">
      <w:pPr>
        <w:widowControl w:val="0"/>
        <w:tabs>
          <w:tab w:val="left" w:pos="851"/>
        </w:tabs>
        <w:spacing w:before="120"/>
        <w:jc w:val="both"/>
        <w:rPr>
          <w:lang w:val="uk-UA"/>
        </w:rPr>
      </w:pPr>
      <w:r w:rsidRPr="00481234">
        <w:rPr>
          <w:lang w:val="uk-UA"/>
        </w:rPr>
        <w:tab/>
        <w:t>2.2.2. ефективне і комплексне використання наявних сил і засобів, призначених для гасіння пожеж і проведення аварійно-рятувальних та</w:t>
      </w:r>
      <w:r w:rsidRPr="00481234">
        <w:rPr>
          <w:color w:val="0000FF"/>
          <w:lang w:val="uk-UA"/>
        </w:rPr>
        <w:t xml:space="preserve"> </w:t>
      </w:r>
      <w:r w:rsidRPr="00481234">
        <w:rPr>
          <w:lang w:val="uk-UA"/>
        </w:rPr>
        <w:t>інших невідкладних робіт;</w:t>
      </w:r>
    </w:p>
    <w:p w:rsidR="00A52B91" w:rsidRPr="00481234" w:rsidRDefault="00A52B91" w:rsidP="00F9079C">
      <w:pPr>
        <w:widowControl w:val="0"/>
        <w:tabs>
          <w:tab w:val="left" w:pos="851"/>
        </w:tabs>
        <w:spacing w:before="120"/>
        <w:jc w:val="both"/>
        <w:rPr>
          <w:lang w:val="uk-UA"/>
        </w:rPr>
      </w:pPr>
      <w:r w:rsidRPr="00481234">
        <w:rPr>
          <w:lang w:val="uk-UA"/>
        </w:rPr>
        <w:tab/>
        <w:t>2.2.3. забезпечення постійної готовності до оперативного реагування на пожежі та надання допомоги у ліквідації наслідків небезпечних подій як в мирний час, так і в умовах особливого періоду;</w:t>
      </w:r>
    </w:p>
    <w:p w:rsidR="00A52B91" w:rsidRPr="00481234" w:rsidRDefault="00A52B91" w:rsidP="00F9079C">
      <w:pPr>
        <w:widowControl w:val="0"/>
        <w:tabs>
          <w:tab w:val="left" w:pos="851"/>
        </w:tabs>
        <w:spacing w:before="120"/>
        <w:jc w:val="both"/>
        <w:rPr>
          <w:lang w:val="uk-UA"/>
        </w:rPr>
      </w:pPr>
      <w:r w:rsidRPr="00481234">
        <w:rPr>
          <w:lang w:val="uk-UA"/>
        </w:rPr>
        <w:tab/>
        <w:t>2.2.4. інші завдання у сфері цивільного захисту.</w:t>
      </w:r>
    </w:p>
    <w:p w:rsidR="00A52B91" w:rsidRPr="00481234" w:rsidRDefault="00A52B91" w:rsidP="00F9079C">
      <w:pPr>
        <w:widowControl w:val="0"/>
        <w:tabs>
          <w:tab w:val="left" w:pos="851"/>
        </w:tabs>
        <w:spacing w:before="120"/>
        <w:jc w:val="both"/>
        <w:rPr>
          <w:lang w:val="uk-UA"/>
        </w:rPr>
      </w:pPr>
      <w:r w:rsidRPr="00481234">
        <w:rPr>
          <w:color w:val="0000FF"/>
          <w:lang w:val="uk-UA"/>
        </w:rPr>
        <w:tab/>
      </w:r>
      <w:r w:rsidRPr="00481234">
        <w:rPr>
          <w:lang w:val="uk-UA"/>
        </w:rPr>
        <w:t>2.3. КЗ «ЦЕНТР БЕЗПЕКИ», відповідно до покладених на нього завдань:</w:t>
      </w:r>
    </w:p>
    <w:p w:rsidR="00A52B91" w:rsidRPr="00481234" w:rsidRDefault="00A52B91" w:rsidP="00F9079C">
      <w:pPr>
        <w:widowControl w:val="0"/>
        <w:tabs>
          <w:tab w:val="left" w:pos="851"/>
        </w:tabs>
        <w:spacing w:before="120"/>
        <w:jc w:val="both"/>
        <w:rPr>
          <w:lang w:val="uk-UA"/>
        </w:rPr>
      </w:pPr>
      <w:r w:rsidRPr="00481234">
        <w:rPr>
          <w:lang w:val="uk-UA"/>
        </w:rPr>
        <w:tab/>
        <w:t>2.3.1. здійснює заходи із запобігання виникненню пожеж та нещасних випадків шляхом:</w:t>
      </w:r>
    </w:p>
    <w:p w:rsidR="00A52B91" w:rsidRPr="00481234" w:rsidRDefault="00A52B91" w:rsidP="00F9079C">
      <w:pPr>
        <w:widowControl w:val="0"/>
        <w:tabs>
          <w:tab w:val="left" w:pos="851"/>
        </w:tabs>
        <w:spacing w:before="120"/>
        <w:jc w:val="both"/>
        <w:rPr>
          <w:lang w:val="uk-UA"/>
        </w:rPr>
      </w:pPr>
      <w:r w:rsidRPr="00481234">
        <w:rPr>
          <w:lang w:val="uk-UA"/>
        </w:rPr>
        <w:tab/>
        <w:t>а) розроблення за погодженням з відповідним територіальним органом ДСНС річних планів заходів із запобігання виникненню аварій, пожеж та інших небезпечних подій;</w:t>
      </w:r>
    </w:p>
    <w:p w:rsidR="00A52B91" w:rsidRPr="00481234" w:rsidRDefault="00A52B91" w:rsidP="00F9079C">
      <w:pPr>
        <w:widowControl w:val="0"/>
        <w:tabs>
          <w:tab w:val="left" w:pos="851"/>
        </w:tabs>
        <w:spacing w:before="120"/>
        <w:jc w:val="both"/>
        <w:rPr>
          <w:lang w:val="uk-UA"/>
        </w:rPr>
      </w:pPr>
      <w:r w:rsidRPr="00481234">
        <w:rPr>
          <w:lang w:val="uk-UA"/>
        </w:rPr>
        <w:tab/>
        <w:t>б) організації та проведення профілактично-роз’яснювальної роботи, навчання населення правилам пожежної безпеки, діям під час виникнення надзвичайної ситуації, пожежі чи іншої небезпечної події;</w:t>
      </w:r>
    </w:p>
    <w:p w:rsidR="00A52B91" w:rsidRPr="00481234" w:rsidRDefault="00A52B91" w:rsidP="00F9079C">
      <w:pPr>
        <w:widowControl w:val="0"/>
        <w:tabs>
          <w:tab w:val="left" w:pos="851"/>
        </w:tabs>
        <w:spacing w:before="120"/>
        <w:jc w:val="both"/>
        <w:rPr>
          <w:lang w:val="uk-UA"/>
        </w:rPr>
      </w:pPr>
      <w:r w:rsidRPr="00481234">
        <w:rPr>
          <w:lang w:val="uk-UA"/>
        </w:rPr>
        <w:tab/>
        <w:t>в) проведення занять з дотримання правил пожежної безпеки у класах безпеки, закладах освіти, охорони здоров’я, спортивних та санаторно-курортних закладах згідно із сезонною потребою;</w:t>
      </w:r>
    </w:p>
    <w:p w:rsidR="00A52B91" w:rsidRPr="00481234" w:rsidRDefault="00A52B91" w:rsidP="00F9079C">
      <w:pPr>
        <w:widowControl w:val="0"/>
        <w:tabs>
          <w:tab w:val="left" w:pos="851"/>
        </w:tabs>
        <w:spacing w:before="120"/>
        <w:jc w:val="both"/>
        <w:rPr>
          <w:lang w:val="uk-UA"/>
        </w:rPr>
      </w:pPr>
      <w:r w:rsidRPr="00481234">
        <w:rPr>
          <w:lang w:val="uk-UA"/>
        </w:rPr>
        <w:tab/>
        <w:t>2.3.2. здійснює гасіння пожеж, евакуацію та рятування людей та матеріальних цінностей, заходи для мінімізації або ліквідації наслідків пожеж, зокрема разом з відповідними формуваннями Оперативно-рятувальної служби цивільного захисту ДСНС,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відповідній території;</w:t>
      </w:r>
    </w:p>
    <w:p w:rsidR="00A52B91" w:rsidRPr="00481234" w:rsidRDefault="00A52B91" w:rsidP="00F9079C">
      <w:pPr>
        <w:widowControl w:val="0"/>
        <w:tabs>
          <w:tab w:val="left" w:pos="851"/>
        </w:tabs>
        <w:spacing w:before="120"/>
        <w:jc w:val="both"/>
        <w:rPr>
          <w:lang w:val="uk-UA"/>
        </w:rPr>
      </w:pPr>
      <w:r w:rsidRPr="00481234">
        <w:rPr>
          <w:lang w:val="uk-UA"/>
        </w:rPr>
        <w:tab/>
        <w:t>2.3.3. забезпечує:</w:t>
      </w:r>
    </w:p>
    <w:p w:rsidR="00A52B91" w:rsidRPr="00481234" w:rsidRDefault="00A52B91" w:rsidP="00F9079C">
      <w:pPr>
        <w:widowControl w:val="0"/>
        <w:tabs>
          <w:tab w:val="left" w:pos="851"/>
        </w:tabs>
        <w:spacing w:before="120"/>
        <w:jc w:val="both"/>
        <w:rPr>
          <w:lang w:val="uk-UA"/>
        </w:rPr>
      </w:pPr>
      <w:r w:rsidRPr="00481234">
        <w:rPr>
          <w:lang w:val="uk-UA"/>
        </w:rPr>
        <w:tab/>
        <w:t>а) підтримку належного рівня готовності працівників/членів КЗ «ЦЕНТР БЕЗПЕКИ» до гасіння пожеж, проведення аварійно-рятувальних та інших невідкладних робіт;</w:t>
      </w:r>
    </w:p>
    <w:p w:rsidR="00A52B91" w:rsidRPr="00481234" w:rsidRDefault="00A52B91" w:rsidP="00F9079C">
      <w:pPr>
        <w:widowControl w:val="0"/>
        <w:tabs>
          <w:tab w:val="left" w:pos="851"/>
        </w:tabs>
        <w:spacing w:before="120"/>
        <w:jc w:val="both"/>
        <w:rPr>
          <w:lang w:val="uk-UA"/>
        </w:rPr>
      </w:pPr>
      <w:r w:rsidRPr="00481234">
        <w:rPr>
          <w:lang w:val="uk-UA"/>
        </w:rPr>
        <w:tab/>
        <w:t>б) дотримання  працівниками/ членами КЗ «ЦЕНТР БЕЗПЕКИ» вимог безпеки під час участі у гасінні пожеж, проведенні аварійно-рятувальних та інших невідкладних робіт, проведенні тактичних та інших видів навчань і занять;</w:t>
      </w:r>
    </w:p>
    <w:p w:rsidR="00A52B91" w:rsidRPr="00481234" w:rsidRDefault="00A52B91" w:rsidP="00F9079C">
      <w:pPr>
        <w:widowControl w:val="0"/>
        <w:tabs>
          <w:tab w:val="left" w:pos="851"/>
        </w:tabs>
        <w:spacing w:before="120"/>
        <w:jc w:val="both"/>
        <w:rPr>
          <w:lang w:val="uk-UA"/>
        </w:rPr>
      </w:pPr>
      <w:r w:rsidRPr="00481234">
        <w:rPr>
          <w:lang w:val="uk-UA"/>
        </w:rPr>
        <w:tab/>
        <w:t>2.3.4. надає:</w:t>
      </w:r>
    </w:p>
    <w:p w:rsidR="00A52B91" w:rsidRPr="00481234" w:rsidRDefault="00A52B91" w:rsidP="00F9079C">
      <w:pPr>
        <w:widowControl w:val="0"/>
        <w:tabs>
          <w:tab w:val="left" w:pos="851"/>
        </w:tabs>
        <w:spacing w:before="120"/>
        <w:jc w:val="both"/>
        <w:rPr>
          <w:lang w:val="uk-UA"/>
        </w:rPr>
      </w:pPr>
      <w:r w:rsidRPr="00481234">
        <w:rPr>
          <w:lang w:val="uk-UA"/>
        </w:rPr>
        <w:tab/>
        <w:t>а) допомогу в ліквідації, з урахуванням можливостей наявних сил і засобів, наслідків небезпечних подій, що становлять загрозу життю або здоров’ю населення чи призводять до завдання матеріальних збитків;</w:t>
      </w:r>
    </w:p>
    <w:p w:rsidR="00A52B91" w:rsidRPr="00481234" w:rsidRDefault="00A52B91" w:rsidP="00F9079C">
      <w:pPr>
        <w:widowControl w:val="0"/>
        <w:tabs>
          <w:tab w:val="left" w:pos="851"/>
        </w:tabs>
        <w:spacing w:before="120"/>
        <w:jc w:val="both"/>
        <w:rPr>
          <w:lang w:val="uk-UA"/>
        </w:rPr>
      </w:pPr>
      <w:r w:rsidRPr="00481234">
        <w:rPr>
          <w:lang w:val="uk-UA"/>
        </w:rPr>
        <w:tab/>
        <w:t>б) домедичну допомогу постраждалим особам, які перебувають у небезпечному для життя й здоров'я стані на місці виникнення пожеж, інших видів небезпечних подій (за умови проходження відповідної підготовки);</w:t>
      </w:r>
    </w:p>
    <w:p w:rsidR="00A52B91" w:rsidRPr="00481234" w:rsidRDefault="00A52B91" w:rsidP="00F9079C">
      <w:pPr>
        <w:widowControl w:val="0"/>
        <w:tabs>
          <w:tab w:val="left" w:pos="851"/>
        </w:tabs>
        <w:spacing w:before="120"/>
        <w:jc w:val="both"/>
        <w:rPr>
          <w:lang w:val="uk-UA"/>
        </w:rPr>
      </w:pPr>
      <w:r w:rsidRPr="00481234">
        <w:rPr>
          <w:lang w:val="uk-UA"/>
        </w:rPr>
        <w:tab/>
        <w:t>2.3.5. інформує відповідні територіальні органи ДСНС</w:t>
      </w:r>
      <w:r>
        <w:rPr>
          <w:lang w:val="uk-UA"/>
        </w:rPr>
        <w:t xml:space="preserve"> та Рожищенського міського голову</w:t>
      </w:r>
      <w:r w:rsidRPr="00481234">
        <w:rPr>
          <w:lang w:val="uk-UA"/>
        </w:rPr>
        <w:t xml:space="preserve"> про виникнення пожеж і порушення правил пожежної безпеки;</w:t>
      </w:r>
    </w:p>
    <w:p w:rsidR="00A52B91" w:rsidRPr="00481234" w:rsidRDefault="00A52B91" w:rsidP="00F9079C">
      <w:pPr>
        <w:widowControl w:val="0"/>
        <w:tabs>
          <w:tab w:val="left" w:pos="851"/>
        </w:tabs>
        <w:spacing w:before="120"/>
        <w:jc w:val="both"/>
        <w:rPr>
          <w:lang w:val="uk-UA"/>
        </w:rPr>
      </w:pPr>
      <w:r w:rsidRPr="00481234">
        <w:rPr>
          <w:lang w:val="uk-UA"/>
        </w:rPr>
        <w:tab/>
        <w:t xml:space="preserve">2.3.6. здійснює заходи щодо поширення серед жителів територіальної громади культури безпеки життєдіяльності, дотримання та виконання правил пожежної безпеки; </w:t>
      </w:r>
    </w:p>
    <w:p w:rsidR="00A52B91" w:rsidRPr="00481234" w:rsidRDefault="00A52B91" w:rsidP="00F9079C">
      <w:pPr>
        <w:widowControl w:val="0"/>
        <w:tabs>
          <w:tab w:val="left" w:pos="851"/>
        </w:tabs>
        <w:spacing w:before="120"/>
        <w:jc w:val="both"/>
        <w:rPr>
          <w:lang w:val="uk-UA"/>
        </w:rPr>
      </w:pPr>
      <w:r w:rsidRPr="00481234">
        <w:rPr>
          <w:lang w:val="uk-UA"/>
        </w:rPr>
        <w:tab/>
        <w:t>2.3.7. організовує:</w:t>
      </w:r>
    </w:p>
    <w:p w:rsidR="00A52B91" w:rsidRPr="00481234" w:rsidRDefault="00A52B91" w:rsidP="00F9079C">
      <w:pPr>
        <w:widowControl w:val="0"/>
        <w:tabs>
          <w:tab w:val="left" w:pos="851"/>
        </w:tabs>
        <w:spacing w:before="120"/>
        <w:jc w:val="both"/>
        <w:rPr>
          <w:lang w:val="uk-UA"/>
        </w:rPr>
      </w:pPr>
      <w:r w:rsidRPr="00481234">
        <w:rPr>
          <w:lang w:val="uk-UA"/>
        </w:rPr>
        <w:tab/>
        <w:t>а) заходи та здійснює контроль за дотриманням працівниками, членами та учасниками КЗ «ЦЕНТР БЕЗПЕКИ» безпеки дорожнього руху та порядку експлуатації транспортних засобів КЗ «ЦЕНТР БЕЗПЕКИ» під час виконання покладених завдань;</w:t>
      </w:r>
    </w:p>
    <w:p w:rsidR="00A52B91" w:rsidRPr="00481234" w:rsidRDefault="00A52B91" w:rsidP="00F9079C">
      <w:pPr>
        <w:widowControl w:val="0"/>
        <w:tabs>
          <w:tab w:val="left" w:pos="851"/>
        </w:tabs>
        <w:spacing w:before="120"/>
        <w:jc w:val="both"/>
        <w:rPr>
          <w:lang w:val="uk-UA"/>
        </w:rPr>
      </w:pPr>
      <w:r w:rsidRPr="00481234">
        <w:rPr>
          <w:lang w:val="uk-UA"/>
        </w:rPr>
        <w:tab/>
        <w:t>б) раціональне використання, ремонт і технічне обслуговування техніки та обладнання КЗ «ЦЕНТР БЕЗПЕКИ»;</w:t>
      </w:r>
    </w:p>
    <w:p w:rsidR="00A52B91" w:rsidRPr="00481234" w:rsidRDefault="00A52B91" w:rsidP="00F9079C">
      <w:pPr>
        <w:widowControl w:val="0"/>
        <w:tabs>
          <w:tab w:val="left" w:pos="851"/>
        </w:tabs>
        <w:spacing w:before="120"/>
        <w:jc w:val="both"/>
        <w:rPr>
          <w:lang w:val="uk-UA"/>
        </w:rPr>
      </w:pPr>
      <w:r w:rsidRPr="00481234">
        <w:rPr>
          <w:lang w:val="uk-UA"/>
        </w:rPr>
        <w:tab/>
        <w:t>в) експлуатацію, ремонт будівель і споруд та цільове використання комунального майна, закріпленого за КЗ «ЦЕНТР БЕЗПЕКИ» на праві оперативного управління;</w:t>
      </w:r>
    </w:p>
    <w:p w:rsidR="00A52B91" w:rsidRPr="00481234" w:rsidRDefault="00A52B91" w:rsidP="00F9079C">
      <w:pPr>
        <w:widowControl w:val="0"/>
        <w:tabs>
          <w:tab w:val="left" w:pos="851"/>
        </w:tabs>
        <w:spacing w:before="120"/>
        <w:jc w:val="both"/>
        <w:rPr>
          <w:lang w:val="uk-UA"/>
        </w:rPr>
      </w:pPr>
      <w:r w:rsidRPr="00481234">
        <w:rPr>
          <w:lang w:val="uk-UA"/>
        </w:rPr>
        <w:tab/>
        <w:t>2.3.8. роботу серед працівників підприємств, установ, організацій та жителів в межах території, на якій проводить діяльність, щодо дотримання ними правил пожежної безпеки, підбір осіб, які бажають стати членами чи учасниками КЗ «ЦЕНТР БЕЗПЕКИ»;</w:t>
      </w:r>
    </w:p>
    <w:p w:rsidR="00A52B91" w:rsidRPr="00481234" w:rsidRDefault="00A52B91" w:rsidP="00F9079C">
      <w:pPr>
        <w:widowControl w:val="0"/>
        <w:tabs>
          <w:tab w:val="left" w:pos="851"/>
        </w:tabs>
        <w:spacing w:before="120"/>
        <w:jc w:val="both"/>
        <w:rPr>
          <w:lang w:val="uk-UA"/>
        </w:rPr>
      </w:pPr>
      <w:r w:rsidRPr="00481234">
        <w:rPr>
          <w:lang w:val="uk-UA"/>
        </w:rPr>
        <w:tab/>
        <w:t>2.3.9. бере участь у проведенні на території Рожищенської міської</w:t>
      </w:r>
      <w:r w:rsidRPr="00481234">
        <w:rPr>
          <w:i/>
          <w:lang w:val="uk-UA"/>
        </w:rPr>
        <w:t xml:space="preserve"> </w:t>
      </w:r>
      <w:r w:rsidRPr="00481234">
        <w:rPr>
          <w:lang w:val="uk-UA"/>
        </w:rPr>
        <w:t>територіальної громади</w:t>
      </w:r>
      <w:r w:rsidRPr="00481234">
        <w:rPr>
          <w:i/>
          <w:lang w:val="uk-UA"/>
        </w:rPr>
        <w:t>:</w:t>
      </w:r>
    </w:p>
    <w:p w:rsidR="00A52B91" w:rsidRPr="00481234" w:rsidRDefault="00A52B91" w:rsidP="00F9079C">
      <w:pPr>
        <w:widowControl w:val="0"/>
        <w:tabs>
          <w:tab w:val="left" w:pos="851"/>
        </w:tabs>
        <w:spacing w:before="120"/>
        <w:jc w:val="both"/>
        <w:rPr>
          <w:lang w:val="uk-UA"/>
        </w:rPr>
      </w:pPr>
      <w:r w:rsidRPr="00481234">
        <w:rPr>
          <w:lang w:val="uk-UA"/>
        </w:rPr>
        <w:tab/>
        <w:t>а) оглядів-конкурсів протипожежного стану окремих об’єктів і територій;</w:t>
      </w:r>
    </w:p>
    <w:p w:rsidR="00A52B91" w:rsidRPr="00481234" w:rsidRDefault="00A52B91" w:rsidP="00F9079C">
      <w:pPr>
        <w:widowControl w:val="0"/>
        <w:tabs>
          <w:tab w:val="left" w:pos="851"/>
        </w:tabs>
        <w:spacing w:before="120"/>
        <w:jc w:val="both"/>
        <w:rPr>
          <w:lang w:val="uk-UA"/>
        </w:rPr>
      </w:pPr>
      <w:r w:rsidRPr="00481234">
        <w:rPr>
          <w:lang w:val="uk-UA"/>
        </w:rPr>
        <w:tab/>
        <w:t>б) разом з відповідними територіальними органами ДСНС, органами управління освітою, молодіжними організаціями – заходів з популяризації добровільно-пожежного руху та пожежно-рятувальної справи серед населення, зокрема дітей та молоді (формування та розвиток осередків юних рятувальників-пожежників);</w:t>
      </w:r>
    </w:p>
    <w:p w:rsidR="00A52B91" w:rsidRPr="00481234" w:rsidRDefault="00A52B91" w:rsidP="00F9079C">
      <w:pPr>
        <w:widowControl w:val="0"/>
        <w:tabs>
          <w:tab w:val="left" w:pos="851"/>
        </w:tabs>
        <w:spacing w:before="120"/>
        <w:jc w:val="both"/>
        <w:rPr>
          <w:lang w:val="uk-UA"/>
        </w:rPr>
      </w:pPr>
      <w:r w:rsidRPr="00481234">
        <w:rPr>
          <w:lang w:val="uk-UA"/>
        </w:rPr>
        <w:tab/>
        <w:t>в) разом з відповідними територіальними органами ДСНС – перевірок стану дотримання суб’єктами господарювання законодавства щодо пожежної безпеки;</w:t>
      </w:r>
    </w:p>
    <w:p w:rsidR="00A52B91" w:rsidRPr="00481234" w:rsidRDefault="00A52B91" w:rsidP="00F9079C">
      <w:pPr>
        <w:widowControl w:val="0"/>
        <w:tabs>
          <w:tab w:val="left" w:pos="851"/>
        </w:tabs>
        <w:spacing w:before="120"/>
        <w:jc w:val="both"/>
        <w:rPr>
          <w:lang w:val="uk-UA"/>
        </w:rPr>
      </w:pPr>
      <w:r w:rsidRPr="00481234">
        <w:rPr>
          <w:lang w:val="uk-UA"/>
        </w:rPr>
        <w:tab/>
        <w:t>г) пожежно-тактичних навчань, що організовуються відповідними органами та підрозділами Оперативно-рятувальної служби цивільного захисту ДСНС;</w:t>
      </w:r>
    </w:p>
    <w:p w:rsidR="00A52B91" w:rsidRPr="00481234" w:rsidRDefault="00A52B91" w:rsidP="00F9079C">
      <w:pPr>
        <w:widowControl w:val="0"/>
        <w:tabs>
          <w:tab w:val="left" w:pos="851"/>
        </w:tabs>
        <w:spacing w:before="120"/>
        <w:jc w:val="both"/>
        <w:rPr>
          <w:lang w:val="uk-UA"/>
        </w:rPr>
      </w:pPr>
      <w:r w:rsidRPr="00481234">
        <w:rPr>
          <w:lang w:val="uk-UA"/>
        </w:rPr>
        <w:tab/>
        <w:t xml:space="preserve">ґ) командно-штабних навчань і штабних тренувань, що організовуються відповідними місцевими органами виконавчої влади та органами місцевого самоврядування. </w:t>
      </w:r>
    </w:p>
    <w:p w:rsidR="00A52B91" w:rsidRPr="00481234" w:rsidRDefault="00A52B91" w:rsidP="00F9079C">
      <w:pPr>
        <w:widowControl w:val="0"/>
        <w:tabs>
          <w:tab w:val="left" w:pos="851"/>
        </w:tabs>
        <w:spacing w:before="120"/>
        <w:jc w:val="both"/>
        <w:rPr>
          <w:lang w:val="uk-UA"/>
        </w:rPr>
      </w:pPr>
      <w:r w:rsidRPr="00481234">
        <w:rPr>
          <w:lang w:val="uk-UA"/>
        </w:rPr>
        <w:tab/>
        <w:t>2.4. КЗ «ЦЕНТР БЕЗПЕКИ» здійснює інші функції, передбачені законодавством України.</w:t>
      </w:r>
    </w:p>
    <w:p w:rsidR="00A52B91" w:rsidRPr="00481234" w:rsidRDefault="00A52B91" w:rsidP="00F9079C">
      <w:pPr>
        <w:widowControl w:val="0"/>
        <w:tabs>
          <w:tab w:val="left" w:pos="851"/>
        </w:tabs>
        <w:spacing w:before="120"/>
        <w:jc w:val="both"/>
        <w:rPr>
          <w:lang w:val="uk-UA"/>
        </w:rPr>
      </w:pPr>
      <w:r w:rsidRPr="00481234">
        <w:rPr>
          <w:lang w:val="uk-UA"/>
        </w:rPr>
        <w:tab/>
        <w:t>2.5. Забороняється залучати працівників, членів та учасників КЗ «ЦЕНТР БЕЗПЕКИ» та використовувати пожежну техніку та/або, що перебуває в користуванні пожежно-рятувального підрозділу для забезпечення добровільної пожежної охорони, до виконання завдань, не передбачених цим Положенням.</w:t>
      </w:r>
    </w:p>
    <w:p w:rsidR="00A52B91" w:rsidRPr="00C82579" w:rsidRDefault="00A52B91" w:rsidP="00F9079C">
      <w:pPr>
        <w:widowControl w:val="0"/>
        <w:tabs>
          <w:tab w:val="left" w:pos="851"/>
        </w:tabs>
        <w:spacing w:before="120"/>
        <w:jc w:val="center"/>
        <w:rPr>
          <w:b/>
          <w:lang w:val="uk-UA"/>
        </w:rPr>
      </w:pPr>
      <w:r w:rsidRPr="00A16531">
        <w:rPr>
          <w:rFonts w:ascii="Arial" w:hAnsi="Arial" w:cs="Arial"/>
          <w:b/>
          <w:lang w:val="uk-UA"/>
        </w:rPr>
        <w:tab/>
      </w:r>
      <w:r w:rsidRPr="00C82579">
        <w:rPr>
          <w:b/>
          <w:lang w:val="uk-UA"/>
        </w:rPr>
        <w:t>3. ОРГАНІЗАЦІЯ ДІЯЛЬНОСТІ КЗ «ЦЕНТР БЕЗПЕКИ»</w:t>
      </w:r>
    </w:p>
    <w:p w:rsidR="00A52B91" w:rsidRPr="00C82579" w:rsidRDefault="00A52B91" w:rsidP="00F9079C">
      <w:pPr>
        <w:widowControl w:val="0"/>
        <w:tabs>
          <w:tab w:val="left" w:pos="851"/>
        </w:tabs>
        <w:spacing w:before="120"/>
        <w:jc w:val="both"/>
        <w:rPr>
          <w:lang w:val="uk-UA"/>
        </w:rPr>
      </w:pPr>
      <w:r w:rsidRPr="00C82579">
        <w:rPr>
          <w:lang w:val="uk-UA"/>
        </w:rPr>
        <w:tab/>
        <w:t>3.1. Функціонування КЗ «ЦЕНТР БЕЗПЕКИ» організовується у цілодобовому режимі та постійній готовності до виконання завдань за призначенням.</w:t>
      </w:r>
    </w:p>
    <w:p w:rsidR="00A52B91" w:rsidRPr="00C82579" w:rsidRDefault="00A52B91" w:rsidP="00F9079C">
      <w:pPr>
        <w:widowControl w:val="0"/>
        <w:tabs>
          <w:tab w:val="left" w:pos="851"/>
        </w:tabs>
        <w:spacing w:before="120"/>
        <w:jc w:val="both"/>
        <w:rPr>
          <w:lang w:val="uk-UA"/>
        </w:rPr>
      </w:pPr>
      <w:r w:rsidRPr="00C82579">
        <w:rPr>
          <w:lang w:val="uk-UA"/>
        </w:rPr>
        <w:tab/>
        <w:t>3.2. Під час гасіння пожеж працівники, які залучаються до гасіння пожеж, проведення аварійно-рятувальних та інших невідкладних робіт,</w:t>
      </w:r>
      <w:r w:rsidRPr="00C82579">
        <w:rPr>
          <w:color w:val="943734"/>
          <w:lang w:val="uk-UA"/>
        </w:rPr>
        <w:t xml:space="preserve"> </w:t>
      </w:r>
      <w:r w:rsidRPr="00C82579">
        <w:rPr>
          <w:lang w:val="uk-UA"/>
        </w:rPr>
        <w:t>та члени КЗ «ЦЕНТР БЕЗПЕКИ» підпорядковуються керівнику гасіння пожежі або робіт з ліквідації наслідків надзвичайної ситуації.</w:t>
      </w:r>
    </w:p>
    <w:p w:rsidR="00A52B91" w:rsidRPr="00C82579" w:rsidRDefault="00A52B91" w:rsidP="00F9079C">
      <w:pPr>
        <w:widowControl w:val="0"/>
        <w:tabs>
          <w:tab w:val="left" w:pos="851"/>
        </w:tabs>
        <w:spacing w:before="120"/>
        <w:jc w:val="both"/>
        <w:rPr>
          <w:vertAlign w:val="superscript"/>
          <w:lang w:val="uk-UA"/>
        </w:rPr>
      </w:pPr>
      <w:r w:rsidRPr="00C82579">
        <w:rPr>
          <w:lang w:val="uk-UA"/>
        </w:rPr>
        <w:tab/>
      </w:r>
      <w:r w:rsidRPr="00792D84">
        <w:rPr>
          <w:lang w:val="uk-UA"/>
        </w:rPr>
        <w:t>3.3. З метою забезпечення належного функціонування КЗ «ЦЕНТР БЕЗПЕКИ», розміщення пожежно-рятувальної, аварійно-рятувальної техніки та оснащення Рожищенською міською радою КЗ «ЦЕНТР БЕЗПЕКИ» забезпечується пожежним депо.</w:t>
      </w:r>
    </w:p>
    <w:p w:rsidR="00A52B91" w:rsidRPr="00C82579" w:rsidRDefault="00A52B91" w:rsidP="00F9079C">
      <w:pPr>
        <w:widowControl w:val="0"/>
        <w:tabs>
          <w:tab w:val="left" w:pos="851"/>
        </w:tabs>
        <w:spacing w:before="120"/>
        <w:jc w:val="both"/>
        <w:rPr>
          <w:lang w:val="uk-UA"/>
        </w:rPr>
      </w:pPr>
      <w:r w:rsidRPr="00C82579">
        <w:rPr>
          <w:lang w:val="uk-UA"/>
        </w:rPr>
        <w:tab/>
        <w:t>3.4. Координація та контроль за діяльністю КЗ «ЦЕНТР БЕЗПЕКИ</w:t>
      </w:r>
      <w:r>
        <w:rPr>
          <w:lang w:val="uk-UA"/>
        </w:rPr>
        <w:t>» здійснюється Засновником</w:t>
      </w:r>
      <w:r w:rsidRPr="00C82579">
        <w:rPr>
          <w:lang w:val="uk-UA"/>
        </w:rPr>
        <w:t xml:space="preserve"> та відповідним територіальним органом ДСНС (в межах передбачених законодавством повноважень).</w:t>
      </w:r>
    </w:p>
    <w:p w:rsidR="00A52B91" w:rsidRPr="004323B0" w:rsidRDefault="00A52B91" w:rsidP="00F9079C">
      <w:pPr>
        <w:widowControl w:val="0"/>
        <w:tabs>
          <w:tab w:val="left" w:pos="851"/>
        </w:tabs>
        <w:spacing w:before="120"/>
        <w:jc w:val="center"/>
        <w:rPr>
          <w:b/>
          <w:lang w:val="uk-UA"/>
        </w:rPr>
      </w:pPr>
      <w:r w:rsidRPr="004323B0">
        <w:rPr>
          <w:b/>
          <w:lang w:val="uk-UA"/>
        </w:rPr>
        <w:t>4. ПРАВА ТА ОБОВ’ЯЗКИ КЗ «ЦЕНТР БЕЗПЕКИ»</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4.1. КЗ «ЦЕНТР БЕЗПЕКИ» для виконання покладених на нього завдань має право:</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4.1.1. бути залученими до виконання робіт із гасіння пожеж відповідно до планів залуче</w:t>
      </w:r>
      <w:r>
        <w:rPr>
          <w:lang w:val="uk-UA"/>
        </w:rPr>
        <w:t>ння сил і засобів, затверджених</w:t>
      </w:r>
      <w:r w:rsidRPr="004323B0">
        <w:rPr>
          <w:lang w:val="uk-UA"/>
        </w:rPr>
        <w:t xml:space="preserve"> відповідним підрозділом ДСНС, </w:t>
      </w:r>
      <w:r>
        <w:rPr>
          <w:lang w:val="uk-UA"/>
        </w:rPr>
        <w:t xml:space="preserve">залучати </w:t>
      </w:r>
      <w:r w:rsidRPr="004323B0">
        <w:rPr>
          <w:lang w:val="uk-UA"/>
        </w:rPr>
        <w:t>фахівців і спеціалістів органів виконавчої влади, підприємств, установ і організацій, розташованих на відповідних територіях, за згодою їх керівників;</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4.1.2. одержувати від відповідних місцевих органів виконавчої влади,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нього завдань, у тому числі про об’єкти, обладнання та технологічні установки, на яких можуть проводитися протипожежні, пошукові, аварійно-рятувальні та інші невідкладні роботи у разі виникнення пожеж та інших небезпечних подій;</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4.1.3. подання письмових пропозицій посадовим особам щодо покращення протипожежного стану об’єктів та підвищення рівня пожежної безпеки в населених пунктах Рожищенської міської територіальної громади;</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4.1.4. подання на розгляд органів місцевого самоврядування, відповідних місцевих комісій з питань техногенно-екологічної безпеки та надзвичайних ситуацій пропозицій щодо вирішення проблемних питань протипожежного захисту об’єктів та населених пунктів;</w:t>
      </w:r>
    </w:p>
    <w:p w:rsidR="00A52B91" w:rsidRPr="004323B0" w:rsidRDefault="00A52B91" w:rsidP="00F9079C">
      <w:pPr>
        <w:widowControl w:val="0"/>
        <w:tabs>
          <w:tab w:val="left" w:pos="851"/>
        </w:tabs>
        <w:spacing w:before="120"/>
        <w:jc w:val="both"/>
        <w:rPr>
          <w:lang w:val="uk-UA"/>
        </w:rPr>
      </w:pPr>
      <w:r w:rsidRPr="004323B0">
        <w:rPr>
          <w:b/>
          <w:lang w:val="uk-UA"/>
        </w:rPr>
        <w:tab/>
      </w:r>
      <w:r w:rsidRPr="004323B0">
        <w:rPr>
          <w:lang w:val="uk-UA"/>
        </w:rPr>
        <w:t>4.1.5. популяризації добровільного пожежного руху та пожежно-рятувальної справи серед населення, зокрема дітей та молоді (утворення та розвиток осередків юних рятувальників-пожежників);</w:t>
      </w:r>
    </w:p>
    <w:p w:rsidR="00A52B91" w:rsidRPr="004323B0" w:rsidRDefault="00A52B91" w:rsidP="00F9079C">
      <w:pPr>
        <w:widowControl w:val="0"/>
        <w:tabs>
          <w:tab w:val="left" w:pos="851"/>
        </w:tabs>
        <w:spacing w:before="120"/>
        <w:jc w:val="both"/>
        <w:rPr>
          <w:b/>
          <w:lang w:val="uk-UA"/>
        </w:rPr>
      </w:pPr>
      <w:r w:rsidRPr="004323B0">
        <w:rPr>
          <w:lang w:val="uk-UA"/>
        </w:rPr>
        <w:tab/>
        <w:t>4.1.6. чергування під час пожежонебезпечних робіт, проведення культурно-масових, спортивних, просвітницьких, святкових або інших заходів з масовим перебуванням людей;</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4.1.7. використовувати телебачення і радіомовлення, інші можливі засоби для інформування населення територіальної громади про надзвичайні ситуації та небезпечні події.</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 КЗ «ЦЕНТР БЕЗПЕКИ» зобов'язаний:</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4.2.1. забезпечувати функціонування КЗ «ЦЕНТР БЕЗПЕКИ» у режимі постійної готовності до виконання необхідного комплексу пожежних, пошукових та інших невідкладних робіт в умовах небезпечних подій або загрози їх виникнення;</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4.2.2. взаємодіяти з відповідними територіальними органами центральних органів виконавчої влади, місцевими органами виконавчої влади, органами місцевого самоврядування, підприємствами, установами та організаціями, незалежно від форми власності, під час гасіння пожеж, виконання інших невідкладних робіт;</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4.2.3. здійснювати заходи, спрямовані на підвищення рівня обізнаності населення Рожищенської міської територіальної громади, робітників та службовців підприємств, установ та організацій з питань пожежної безпеки та реагування на надзвичайні ситуації;</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4.2.4. постійно підтримувати належний професійний рівень працівників та членів КЗ «ЦЕНТР БЕЗПЕКИ» щодо пожежно-рятувальних та інших невідкладних робіт у разі виникнення пожеж та інших небезпечних подій;</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4.2.5. забезпечувати гасіння пожеж, евакуацію, рятування людей та матеріальних цінностей, здійснювати заходи для мінімізації або ліквідації наслідків пожеж самостійно та у взаємодії з відповідними пожежно-рятувальними підрозділами оперативно-рятувальної служби цивільного захисту, відомчої та місцевої пожежної охорони, спеціалізованими службами та формуваннями цивільного захисту, а також підприємствами, установами та організаціями незалежно від форми власності;</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4.2.6. надавати допомогу в ліквідації наслідків небезпечних подій, що становлять загрозу життю або здоров’ю населення чи призводять до завдання матеріальних збитків, з урахуванням наявних сил і засобів;</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4.2.7. брати участь у перевірках джерел протипожежного водопостачання щодо їх готовності до залучення ліквідації пожежі, інших заходах з питань запобігання пожежам разом з відповідними територіальними органами ДСНС;</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4.2.8. брати участь у пожежно-тактичних навчаннях, в тому числі, на об’єктах, розташованих на відповідній території, що організовуються органами та підрозділами відповідної оперативно-рятувальної служби цивільного захисту;</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4.2.9. здійснювати заходи із запобігання виникненню пожеж шляхом:</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 xml:space="preserve">4.2.9.1. розроблення за погодженням з відповідним територіальним органом ДСНС річних планів заходів із запобігання виникненню аварій, пожеж та інших небезпечних подій; </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4.2.9.2. організації та проведення профілактично-роз’яснювальної роботи, навчання населення територіальної громади  правилам пожежної безпеки, діям під час виникнення пожежі;</w:t>
      </w:r>
    </w:p>
    <w:p w:rsidR="00A52B91" w:rsidRPr="004323B0" w:rsidRDefault="00A52B91" w:rsidP="00F9079C">
      <w:pPr>
        <w:widowControl w:val="0"/>
        <w:tabs>
          <w:tab w:val="left" w:pos="851"/>
        </w:tabs>
        <w:spacing w:before="120"/>
        <w:jc w:val="both"/>
        <w:rPr>
          <w:b/>
          <w:lang w:val="uk-UA"/>
        </w:rPr>
      </w:pPr>
      <w:r w:rsidRPr="004323B0">
        <w:rPr>
          <w:b/>
          <w:lang w:val="uk-UA"/>
        </w:rPr>
        <w:tab/>
      </w:r>
      <w:r w:rsidRPr="004323B0">
        <w:rPr>
          <w:lang w:val="uk-UA"/>
        </w:rPr>
        <w:t>4.2.9.3. проведення занять з дотримання правил пожежної безпеки у класах безпеки, закладах освіти, охорони здоров’я, спортивних та санаторно-курортних закладах згідно із сезонною потребою.</w:t>
      </w:r>
    </w:p>
    <w:p w:rsidR="00A52B91" w:rsidRPr="00E2667C" w:rsidRDefault="00A52B91" w:rsidP="00F9079C">
      <w:pPr>
        <w:widowControl w:val="0"/>
        <w:tabs>
          <w:tab w:val="left" w:pos="851"/>
        </w:tabs>
        <w:spacing w:before="120"/>
        <w:jc w:val="center"/>
        <w:rPr>
          <w:b/>
          <w:lang w:val="uk-UA"/>
        </w:rPr>
      </w:pPr>
      <w:r w:rsidRPr="00E2667C">
        <w:rPr>
          <w:b/>
          <w:lang w:val="uk-UA"/>
        </w:rPr>
        <w:t>5. ПОВНОВАЖЕННЯ ОРГАНІВ УПРАВЛІННЯ КЗ «ЦЕНТР БЕЗПЕКИ»</w:t>
      </w:r>
    </w:p>
    <w:p w:rsidR="00A52B91" w:rsidRPr="00E2667C" w:rsidRDefault="00A52B91" w:rsidP="00F9079C">
      <w:pPr>
        <w:widowControl w:val="0"/>
        <w:tabs>
          <w:tab w:val="left" w:pos="851"/>
        </w:tabs>
        <w:spacing w:before="120"/>
        <w:jc w:val="both"/>
        <w:rPr>
          <w:lang w:val="uk-UA"/>
        </w:rPr>
      </w:pPr>
      <w:r w:rsidRPr="00E2667C">
        <w:rPr>
          <w:lang w:val="uk-UA"/>
        </w:rPr>
        <w:tab/>
        <w:t>5.1. Управління КЗ «ЦЕНТР БЕЗПЕКИ» здійснюєть</w:t>
      </w:r>
      <w:r>
        <w:rPr>
          <w:lang w:val="uk-UA"/>
        </w:rPr>
        <w:t>ся Рожищенською міською радою</w:t>
      </w:r>
      <w:r w:rsidRPr="00E2667C">
        <w:rPr>
          <w:lang w:val="uk-UA"/>
        </w:rPr>
        <w:t>.</w:t>
      </w:r>
    </w:p>
    <w:p w:rsidR="00A52B91" w:rsidRPr="00E2667C" w:rsidRDefault="00A52B91" w:rsidP="00F9079C">
      <w:pPr>
        <w:widowControl w:val="0"/>
        <w:tabs>
          <w:tab w:val="left" w:pos="851"/>
        </w:tabs>
        <w:spacing w:before="120"/>
        <w:jc w:val="both"/>
        <w:rPr>
          <w:lang w:val="uk-UA"/>
        </w:rPr>
      </w:pPr>
      <w:r w:rsidRPr="00E2667C">
        <w:rPr>
          <w:lang w:val="uk-UA"/>
        </w:rPr>
        <w:tab/>
        <w:t>5.2. Засновник приймає рішення про:</w:t>
      </w:r>
    </w:p>
    <w:p w:rsidR="00A52B91" w:rsidRPr="00E2667C" w:rsidRDefault="00A52B91" w:rsidP="00F9079C">
      <w:pPr>
        <w:widowControl w:val="0"/>
        <w:tabs>
          <w:tab w:val="left" w:pos="851"/>
        </w:tabs>
        <w:spacing w:before="120"/>
        <w:jc w:val="both"/>
        <w:rPr>
          <w:lang w:val="uk-UA"/>
        </w:rPr>
      </w:pPr>
      <w:r w:rsidRPr="00E2667C">
        <w:rPr>
          <w:lang w:val="uk-UA"/>
        </w:rPr>
        <w:tab/>
        <w:t xml:space="preserve">5.2.1. створення, ліквідацію, реорганізацію чи перепрофілювання КЗ «ЦЕНТР БЕЗПЕКИ», враховуючи, що: </w:t>
      </w:r>
    </w:p>
    <w:p w:rsidR="00A52B91" w:rsidRPr="00E2667C" w:rsidRDefault="00A52B91" w:rsidP="00F9079C">
      <w:pPr>
        <w:widowControl w:val="0"/>
        <w:tabs>
          <w:tab w:val="left" w:pos="851"/>
        </w:tabs>
        <w:spacing w:before="120"/>
        <w:jc w:val="both"/>
        <w:rPr>
          <w:lang w:val="uk-UA"/>
        </w:rPr>
      </w:pPr>
      <w:r w:rsidRPr="00E2667C">
        <w:rPr>
          <w:lang w:val="uk-UA"/>
        </w:rPr>
        <w:tab/>
        <w:t>а) утворення КЗ «ЦЕНТР БЕЗПЕКИ» погоджується з ГУ ДСНС України у Волинській області;</w:t>
      </w:r>
    </w:p>
    <w:p w:rsidR="00A52B91" w:rsidRPr="00E2667C" w:rsidRDefault="00A52B91" w:rsidP="00F9079C">
      <w:pPr>
        <w:widowControl w:val="0"/>
        <w:tabs>
          <w:tab w:val="left" w:pos="851"/>
        </w:tabs>
        <w:spacing w:before="120"/>
        <w:jc w:val="both"/>
        <w:rPr>
          <w:lang w:val="uk-UA"/>
        </w:rPr>
      </w:pPr>
      <w:r w:rsidRPr="00E2667C">
        <w:rPr>
          <w:lang w:val="uk-UA"/>
        </w:rPr>
        <w:tab/>
        <w:t>б) припинення діяльності КЗ «ЦЕНТР БЕЗПЕКИ» здійснюється із завчасним інформуванням відповідного ГУ ДСНС України у Волинській області;</w:t>
      </w:r>
    </w:p>
    <w:p w:rsidR="00A52B91" w:rsidRPr="00E2667C" w:rsidRDefault="00A52B91" w:rsidP="00F9079C">
      <w:pPr>
        <w:widowControl w:val="0"/>
        <w:tabs>
          <w:tab w:val="left" w:pos="851"/>
        </w:tabs>
        <w:spacing w:before="120"/>
        <w:jc w:val="both"/>
        <w:rPr>
          <w:lang w:val="uk-UA"/>
        </w:rPr>
      </w:pPr>
      <w:r w:rsidRPr="00E2667C">
        <w:rPr>
          <w:lang w:val="uk-UA"/>
        </w:rPr>
        <w:tab/>
        <w:t>5.2.2. затвердження Положення про КЗ «ЦЕНТР БЕЗПЕКИ», внесення до нього змін шляхом викладення в новій редакції, за попереднім погодженням з відповідним ГУ ДСНС України у Волинській області;</w:t>
      </w:r>
    </w:p>
    <w:p w:rsidR="00A52B91" w:rsidRPr="00E2667C" w:rsidRDefault="00A52B91" w:rsidP="00F9079C">
      <w:pPr>
        <w:widowControl w:val="0"/>
        <w:tabs>
          <w:tab w:val="left" w:pos="851"/>
        </w:tabs>
        <w:spacing w:before="120"/>
        <w:jc w:val="both"/>
        <w:rPr>
          <w:lang w:val="uk-UA"/>
        </w:rPr>
      </w:pPr>
      <w:r w:rsidRPr="00E2667C">
        <w:rPr>
          <w:lang w:val="uk-UA"/>
        </w:rPr>
        <w:tab/>
        <w:t>5.2.3. затвердження структури та граничної чисельності працівників КЗ «ЦЕНТР БЕЗПЕКИ»;</w:t>
      </w:r>
    </w:p>
    <w:p w:rsidR="00A52B91" w:rsidRPr="00E2667C" w:rsidRDefault="00A52B91" w:rsidP="00F9079C">
      <w:pPr>
        <w:widowControl w:val="0"/>
        <w:tabs>
          <w:tab w:val="left" w:pos="851"/>
        </w:tabs>
        <w:spacing w:before="120"/>
        <w:jc w:val="both"/>
        <w:rPr>
          <w:lang w:val="uk-UA"/>
        </w:rPr>
      </w:pPr>
      <w:r w:rsidRPr="00E2667C">
        <w:rPr>
          <w:lang w:val="uk-UA"/>
        </w:rPr>
        <w:tab/>
        <w:t xml:space="preserve">5.2.4. утворення та припинення відокремлених підрозділів (філій) </w:t>
      </w:r>
      <w:r w:rsidRPr="00E2667C">
        <w:rPr>
          <w:lang w:val="uk-UA"/>
        </w:rPr>
        <w:br/>
        <w:t xml:space="preserve">КЗ «ЦЕНТР БЕЗПЕКИ», затвердження положень про них, враховуючи, що: </w:t>
      </w:r>
    </w:p>
    <w:p w:rsidR="00A52B91" w:rsidRPr="00E2667C" w:rsidRDefault="00A52B91" w:rsidP="00F9079C">
      <w:pPr>
        <w:widowControl w:val="0"/>
        <w:tabs>
          <w:tab w:val="left" w:pos="851"/>
        </w:tabs>
        <w:spacing w:before="120"/>
        <w:jc w:val="both"/>
        <w:rPr>
          <w:lang w:val="uk-UA"/>
        </w:rPr>
      </w:pPr>
      <w:r w:rsidRPr="00E2667C">
        <w:rPr>
          <w:lang w:val="uk-UA"/>
        </w:rPr>
        <w:tab/>
        <w:t>а) утворення відокремлених підрозділів (філій) КЗ «ЦЕНТР БЕЗПЕКИ» погоджується з відповідним ГУ ДСНС України у Волинській області;</w:t>
      </w:r>
    </w:p>
    <w:p w:rsidR="00A52B91" w:rsidRPr="00E2667C" w:rsidRDefault="00A52B91" w:rsidP="00F9079C">
      <w:pPr>
        <w:widowControl w:val="0"/>
        <w:tabs>
          <w:tab w:val="left" w:pos="851"/>
        </w:tabs>
        <w:spacing w:before="120"/>
        <w:jc w:val="both"/>
        <w:rPr>
          <w:lang w:val="uk-UA"/>
        </w:rPr>
      </w:pPr>
      <w:r w:rsidRPr="00E2667C">
        <w:rPr>
          <w:lang w:val="uk-UA"/>
        </w:rPr>
        <w:tab/>
        <w:t>б) припинення відокремлених підрозділів (філій) КЗ «ЦЕНТР БЕЗПЕКИ» здійснюється із завчасним інформуванням відповідного ГУ ДСНС України у Волинській області;</w:t>
      </w:r>
    </w:p>
    <w:p w:rsidR="00A52B91" w:rsidRPr="00E2667C" w:rsidRDefault="00A52B91" w:rsidP="00F9079C">
      <w:pPr>
        <w:widowControl w:val="0"/>
        <w:tabs>
          <w:tab w:val="left" w:pos="851"/>
        </w:tabs>
        <w:spacing w:before="120"/>
        <w:jc w:val="both"/>
        <w:rPr>
          <w:lang w:val="uk-UA"/>
        </w:rPr>
      </w:pPr>
      <w:r w:rsidRPr="00E2667C">
        <w:rPr>
          <w:lang w:val="uk-UA"/>
        </w:rPr>
        <w:tab/>
        <w:t>5.2.5. відчуження комунального майна, що перебуває в оперативному управлінні КЗ «ЦЕНТР БЕЗПЕКИ»;</w:t>
      </w:r>
    </w:p>
    <w:p w:rsidR="00A52B91" w:rsidRPr="00093ADA" w:rsidRDefault="00A52B91" w:rsidP="00F9079C">
      <w:pPr>
        <w:widowControl w:val="0"/>
        <w:tabs>
          <w:tab w:val="left" w:pos="851"/>
        </w:tabs>
        <w:spacing w:before="120"/>
        <w:jc w:val="both"/>
        <w:rPr>
          <w:lang w:val="uk-UA"/>
        </w:rPr>
      </w:pPr>
      <w:r w:rsidRPr="00E2667C">
        <w:rPr>
          <w:lang w:val="uk-UA"/>
        </w:rPr>
        <w:tab/>
      </w:r>
      <w:r w:rsidRPr="00093ADA">
        <w:rPr>
          <w:lang w:val="uk-UA"/>
        </w:rPr>
        <w:t>5.2.6. визначення відповідальної особи, яка здійснює облік членів і учасників пожежно-рятувального підрозділу.</w:t>
      </w:r>
    </w:p>
    <w:p w:rsidR="00A52B91" w:rsidRPr="00093ADA" w:rsidRDefault="00A52B91" w:rsidP="00F9079C">
      <w:pPr>
        <w:widowControl w:val="0"/>
        <w:tabs>
          <w:tab w:val="left" w:pos="851"/>
        </w:tabs>
        <w:spacing w:before="120"/>
        <w:jc w:val="both"/>
        <w:rPr>
          <w:lang w:val="uk-UA"/>
        </w:rPr>
      </w:pPr>
      <w:r w:rsidRPr="00E2667C">
        <w:rPr>
          <w:lang w:val="uk-UA"/>
        </w:rPr>
        <w:tab/>
      </w:r>
      <w:r w:rsidRPr="00093ADA">
        <w:rPr>
          <w:lang w:val="uk-UA"/>
        </w:rPr>
        <w:t>5.3. Рожищенська міська рада, як уповноважений орган управління:</w:t>
      </w:r>
    </w:p>
    <w:p w:rsidR="00A52B91" w:rsidRPr="00E2667C" w:rsidRDefault="00A52B91" w:rsidP="00F9079C">
      <w:pPr>
        <w:widowControl w:val="0"/>
        <w:tabs>
          <w:tab w:val="left" w:pos="851"/>
        </w:tabs>
        <w:spacing w:before="120"/>
        <w:jc w:val="both"/>
        <w:rPr>
          <w:lang w:val="uk-UA"/>
        </w:rPr>
      </w:pPr>
      <w:r w:rsidRPr="00E2667C">
        <w:rPr>
          <w:lang w:val="uk-UA"/>
        </w:rPr>
        <w:tab/>
        <w:t>5.3.1.  сприяє:</w:t>
      </w:r>
    </w:p>
    <w:p w:rsidR="00A52B91" w:rsidRPr="00E2667C" w:rsidRDefault="00A52B91" w:rsidP="00F9079C">
      <w:pPr>
        <w:widowControl w:val="0"/>
        <w:tabs>
          <w:tab w:val="left" w:pos="851"/>
        </w:tabs>
        <w:spacing w:before="120"/>
        <w:jc w:val="both"/>
        <w:rPr>
          <w:lang w:val="uk-UA"/>
        </w:rPr>
      </w:pPr>
      <w:r w:rsidRPr="00E2667C">
        <w:rPr>
          <w:lang w:val="uk-UA"/>
        </w:rPr>
        <w:tab/>
        <w:t>а) забезпеченню діяльності та виконанню завдань і повноважень КЗ «ЦЕНТР БЕЗПЕКИ»;</w:t>
      </w:r>
    </w:p>
    <w:p w:rsidR="00A52B91" w:rsidRPr="00E2667C" w:rsidRDefault="00A52B91" w:rsidP="00F9079C">
      <w:pPr>
        <w:widowControl w:val="0"/>
        <w:tabs>
          <w:tab w:val="left" w:pos="851"/>
        </w:tabs>
        <w:spacing w:before="120"/>
        <w:jc w:val="both"/>
        <w:rPr>
          <w:lang w:val="uk-UA"/>
        </w:rPr>
      </w:pPr>
      <w:r w:rsidRPr="00E2667C">
        <w:rPr>
          <w:lang w:val="uk-UA"/>
        </w:rPr>
        <w:tab/>
        <w:t>б) підготовці відповідно до законодавства працівників, членів та учасників КЗ «ЦЕНТР БЕЗПЕКИ» для виконання визначених цим Положенням завдань і повноважень;</w:t>
      </w:r>
    </w:p>
    <w:p w:rsidR="00A52B91" w:rsidRPr="00E2667C" w:rsidRDefault="00A52B91" w:rsidP="00F9079C">
      <w:pPr>
        <w:widowControl w:val="0"/>
        <w:tabs>
          <w:tab w:val="left" w:pos="851"/>
        </w:tabs>
        <w:spacing w:before="120"/>
        <w:jc w:val="both"/>
        <w:rPr>
          <w:lang w:val="uk-UA"/>
        </w:rPr>
      </w:pPr>
      <w:r w:rsidRPr="00E2667C">
        <w:rPr>
          <w:lang w:val="uk-UA"/>
        </w:rPr>
        <w:tab/>
        <w:t>в) формуванню та використанню відповідно до законодавства матеріальних резервів для виконання КЗ «ЦЕНТР БЕЗПЕКИ» визначених цим Положенням завдань і повноважень із запобігання виникненню пожеж, їх гасіння, проведення аварійно-рятувальних та інших невідкладних робіт на об'єктах та території Рожищенської</w:t>
      </w:r>
      <w:r w:rsidRPr="00E2667C">
        <w:rPr>
          <w:i/>
          <w:lang w:val="uk-UA"/>
        </w:rPr>
        <w:t xml:space="preserve"> </w:t>
      </w:r>
      <w:r w:rsidRPr="00E2667C">
        <w:rPr>
          <w:lang w:val="uk-UA"/>
        </w:rPr>
        <w:t>міської територіальної громади;</w:t>
      </w:r>
    </w:p>
    <w:p w:rsidR="00A52B91" w:rsidRPr="00E2667C" w:rsidRDefault="00A52B91" w:rsidP="00F9079C">
      <w:pPr>
        <w:widowControl w:val="0"/>
        <w:tabs>
          <w:tab w:val="left" w:pos="851"/>
        </w:tabs>
        <w:spacing w:before="120"/>
        <w:jc w:val="both"/>
        <w:rPr>
          <w:lang w:val="uk-UA"/>
        </w:rPr>
      </w:pPr>
      <w:r w:rsidRPr="00E2667C">
        <w:rPr>
          <w:lang w:val="uk-UA"/>
        </w:rPr>
        <w:tab/>
        <w:t>5.3.</w:t>
      </w:r>
      <w:r>
        <w:rPr>
          <w:lang w:val="uk-UA"/>
        </w:rPr>
        <w:t>2</w:t>
      </w:r>
      <w:r w:rsidRPr="00E2667C">
        <w:rPr>
          <w:lang w:val="uk-UA"/>
        </w:rPr>
        <w:t>. заслуховує звіт начальника КЗ «ЦЕНТР БЕЗПЕКИ» про результати його роботи;</w:t>
      </w:r>
    </w:p>
    <w:p w:rsidR="00A52B91" w:rsidRPr="00E2667C" w:rsidRDefault="00A52B91" w:rsidP="00093ADA">
      <w:pPr>
        <w:widowControl w:val="0"/>
        <w:tabs>
          <w:tab w:val="left" w:pos="854"/>
        </w:tabs>
        <w:spacing w:before="120"/>
        <w:jc w:val="both"/>
        <w:rPr>
          <w:lang w:val="uk-UA"/>
        </w:rPr>
      </w:pPr>
      <w:r w:rsidRPr="00E2667C">
        <w:rPr>
          <w:lang w:val="uk-UA"/>
        </w:rPr>
        <w:tab/>
        <w:t>5.3.</w:t>
      </w:r>
      <w:r>
        <w:rPr>
          <w:lang w:val="uk-UA"/>
        </w:rPr>
        <w:t>3</w:t>
      </w:r>
      <w:r w:rsidRPr="00E2667C">
        <w:rPr>
          <w:lang w:val="uk-UA"/>
        </w:rPr>
        <w:t xml:space="preserve">. здійснює контроль за цільовим використанням комунального майна, закріпленого за КЗ «ЦЕНТР БЕЗПЕКИ» на праві оперативного управління; </w:t>
      </w:r>
    </w:p>
    <w:p w:rsidR="00A52B91" w:rsidRPr="00E2667C" w:rsidRDefault="00A52B91" w:rsidP="00F9079C">
      <w:pPr>
        <w:widowControl w:val="0"/>
        <w:tabs>
          <w:tab w:val="left" w:pos="851"/>
        </w:tabs>
        <w:spacing w:before="120"/>
        <w:jc w:val="both"/>
        <w:rPr>
          <w:lang w:val="uk-UA"/>
        </w:rPr>
      </w:pPr>
      <w:r>
        <w:rPr>
          <w:lang w:val="uk-UA"/>
        </w:rPr>
        <w:tab/>
        <w:t>5.3.4</w:t>
      </w:r>
      <w:r w:rsidRPr="00E2667C">
        <w:rPr>
          <w:lang w:val="uk-UA"/>
        </w:rPr>
        <w:t>. здійснює інші повноваження, визначені законодавством та цим Положенням.</w:t>
      </w:r>
    </w:p>
    <w:p w:rsidR="00A52B91" w:rsidRPr="00E2667C" w:rsidRDefault="00A52B91" w:rsidP="00F9079C">
      <w:pPr>
        <w:widowControl w:val="0"/>
        <w:tabs>
          <w:tab w:val="left" w:pos="851"/>
        </w:tabs>
        <w:spacing w:before="120"/>
        <w:jc w:val="both"/>
        <w:rPr>
          <w:lang w:val="uk-UA"/>
        </w:rPr>
      </w:pPr>
      <w:r w:rsidRPr="00E2667C">
        <w:rPr>
          <w:lang w:val="uk-UA"/>
        </w:rPr>
        <w:tab/>
        <w:t>5.4. Керівництво діяльністю КЗ «ЦЕНТР БЕЗПЕКИ» здійснює його начальник, який призначається на посаду та звільняється з посади Рожищенським міським головою.</w:t>
      </w:r>
    </w:p>
    <w:p w:rsidR="00A52B91" w:rsidRPr="00E2667C" w:rsidRDefault="00A52B91" w:rsidP="00F9079C">
      <w:pPr>
        <w:widowControl w:val="0"/>
        <w:tabs>
          <w:tab w:val="left" w:pos="851"/>
        </w:tabs>
        <w:spacing w:before="120"/>
        <w:jc w:val="both"/>
        <w:rPr>
          <w:lang w:val="uk-UA"/>
        </w:rPr>
      </w:pPr>
      <w:r w:rsidRPr="00E2667C">
        <w:rPr>
          <w:lang w:val="uk-UA"/>
        </w:rPr>
        <w:tab/>
        <w:t>5.4.1. Начальник КЗ «ЦЕНТР БЕЗПЕКИ» набуває статусу члена пожежно-рятувального підрозділу для забезпечення добровільної пожежної охорони з дати призначення Рожищенським міським головою на посаду.</w:t>
      </w:r>
    </w:p>
    <w:p w:rsidR="00A52B91" w:rsidRPr="00E2667C" w:rsidRDefault="00A52B91" w:rsidP="00F9079C">
      <w:pPr>
        <w:widowControl w:val="0"/>
        <w:tabs>
          <w:tab w:val="left" w:pos="851"/>
        </w:tabs>
        <w:spacing w:before="120"/>
        <w:jc w:val="both"/>
        <w:rPr>
          <w:lang w:val="uk-UA"/>
        </w:rPr>
      </w:pPr>
      <w:r w:rsidRPr="00E2667C">
        <w:rPr>
          <w:lang w:val="uk-UA"/>
        </w:rPr>
        <w:tab/>
        <w:t>5.4.2. Начальник КЗ «ЦЕНТР БЕЗПЕКИ» виражає своє волевиявлення на набуття членства в пожежно-рятувальному підрозділі для забезпечення добровільної пожежної охорони у заяві про призначення на посаду, яка подається Рожищенському міському голові.</w:t>
      </w:r>
    </w:p>
    <w:p w:rsidR="00A52B91" w:rsidRPr="00E2667C" w:rsidRDefault="00A52B91" w:rsidP="00F9079C">
      <w:pPr>
        <w:widowControl w:val="0"/>
        <w:tabs>
          <w:tab w:val="left" w:pos="851"/>
        </w:tabs>
        <w:spacing w:before="120"/>
        <w:jc w:val="both"/>
        <w:rPr>
          <w:lang w:val="uk-UA"/>
        </w:rPr>
      </w:pPr>
      <w:r w:rsidRPr="00E2667C">
        <w:rPr>
          <w:lang w:val="uk-UA"/>
        </w:rPr>
        <w:tab/>
        <w:t xml:space="preserve">5.5. На посаду начальника КЗ «ЦЕНТР БЕЗПЕКИ» може бути призначена особа, яка досягла 18 років, має повну цивільну дієздатність, здатна за станом здоров’я виконувати покладені на нього обов’язки, що підтверджується попередніми та періодичними медичними оглядами, звернулася до Рожищенського міського голови із відповідною заявою про призначення на посаду. </w:t>
      </w:r>
    </w:p>
    <w:p w:rsidR="00A52B91" w:rsidRPr="00E2667C" w:rsidRDefault="00A52B91" w:rsidP="00F9079C">
      <w:pPr>
        <w:widowControl w:val="0"/>
        <w:tabs>
          <w:tab w:val="left" w:pos="851"/>
        </w:tabs>
        <w:spacing w:before="120"/>
        <w:jc w:val="both"/>
        <w:rPr>
          <w:lang w:val="uk-UA"/>
        </w:rPr>
      </w:pPr>
      <w:r w:rsidRPr="00E2667C">
        <w:rPr>
          <w:lang w:val="uk-UA"/>
        </w:rPr>
        <w:tab/>
        <w:t>5.6. Повноваження начальника КЗ «ЦЕНТР БЕЗПЕКИ» визначаються цим Положенням та трудовим договором, що укладається з ним від імені Засновника Рожищенським міським головою. В трудовому договорі вказується строк найму, права, обов’язки та відповідальність начальника, умови оплати його праці та матеріального забезпечення, підстави звільнення з посади, інші умови найму за згодою сторін.</w:t>
      </w:r>
    </w:p>
    <w:p w:rsidR="00A52B91" w:rsidRPr="00E2667C" w:rsidRDefault="00A52B91" w:rsidP="00F9079C">
      <w:pPr>
        <w:widowControl w:val="0"/>
        <w:tabs>
          <w:tab w:val="left" w:pos="851"/>
        </w:tabs>
        <w:spacing w:before="120"/>
        <w:jc w:val="both"/>
        <w:rPr>
          <w:i/>
          <w:lang w:val="uk-UA"/>
        </w:rPr>
      </w:pPr>
      <w:r w:rsidRPr="00E2667C">
        <w:rPr>
          <w:lang w:val="uk-UA"/>
        </w:rPr>
        <w:tab/>
        <w:t>5.7. У разі відсутності начальника КЗ «ЦЕНТР БЕЗПЕКИ» його обов’язки виконує заступник начальника КЗ «ЦЕНТР БЕЗПЕКИ», або інша особа, призначена згідно з розпорядженням Рожищенського</w:t>
      </w:r>
      <w:r w:rsidRPr="00E2667C">
        <w:rPr>
          <w:i/>
          <w:lang w:val="uk-UA"/>
        </w:rPr>
        <w:t xml:space="preserve"> </w:t>
      </w:r>
      <w:r w:rsidRPr="00E2667C">
        <w:rPr>
          <w:lang w:val="uk-UA"/>
        </w:rPr>
        <w:t>міського голови</w:t>
      </w:r>
      <w:r w:rsidRPr="00E2667C">
        <w:rPr>
          <w:i/>
          <w:lang w:val="uk-UA"/>
        </w:rPr>
        <w:t>.</w:t>
      </w:r>
    </w:p>
    <w:p w:rsidR="00A52B91" w:rsidRPr="00E2667C" w:rsidRDefault="00A52B91" w:rsidP="00F9079C">
      <w:pPr>
        <w:widowControl w:val="0"/>
        <w:tabs>
          <w:tab w:val="left" w:pos="851"/>
        </w:tabs>
        <w:spacing w:before="120"/>
        <w:jc w:val="both"/>
        <w:rPr>
          <w:i/>
          <w:lang w:val="uk-UA"/>
        </w:rPr>
      </w:pPr>
      <w:r w:rsidRPr="00E2667C">
        <w:rPr>
          <w:i/>
          <w:lang w:val="uk-UA"/>
        </w:rPr>
        <w:tab/>
      </w:r>
      <w:r w:rsidRPr="00E2667C">
        <w:rPr>
          <w:lang w:val="uk-UA"/>
        </w:rPr>
        <w:t>5.8. Посадові обов’язки за кожною посадою визначаються відповідними посадовими інструкціями. Посадова інструкція начальника (заступника начальника) повинна включати обов’язки, передбачені у цьому Положенні.</w:t>
      </w:r>
    </w:p>
    <w:p w:rsidR="00A52B91" w:rsidRPr="00E2667C" w:rsidRDefault="00A52B91" w:rsidP="00F9079C">
      <w:pPr>
        <w:widowControl w:val="0"/>
        <w:tabs>
          <w:tab w:val="left" w:pos="851"/>
        </w:tabs>
        <w:spacing w:before="120"/>
        <w:jc w:val="both"/>
        <w:rPr>
          <w:i/>
          <w:lang w:val="uk-UA"/>
        </w:rPr>
      </w:pPr>
      <w:r w:rsidRPr="00E2667C">
        <w:rPr>
          <w:i/>
          <w:lang w:val="uk-UA"/>
        </w:rPr>
        <w:tab/>
      </w:r>
      <w:r w:rsidRPr="00E2667C">
        <w:rPr>
          <w:lang w:val="uk-UA"/>
        </w:rPr>
        <w:t>5.9. Начальник КЗ «ЦЕНТР БЕЗПЕКИ»:</w:t>
      </w:r>
    </w:p>
    <w:p w:rsidR="00A52B91" w:rsidRPr="00E2667C" w:rsidRDefault="00A52B91" w:rsidP="00F9079C">
      <w:pPr>
        <w:widowControl w:val="0"/>
        <w:tabs>
          <w:tab w:val="left" w:pos="851"/>
        </w:tabs>
        <w:spacing w:before="120"/>
        <w:jc w:val="both"/>
        <w:rPr>
          <w:i/>
          <w:lang w:val="uk-UA"/>
        </w:rPr>
      </w:pPr>
      <w:r w:rsidRPr="00E2667C">
        <w:rPr>
          <w:i/>
          <w:lang w:val="uk-UA"/>
        </w:rPr>
        <w:tab/>
      </w:r>
      <w:r w:rsidRPr="00E2667C">
        <w:rPr>
          <w:lang w:val="uk-UA"/>
        </w:rPr>
        <w:t>5.9.1. здійснює керівництво діяльністю КЗ «ЦЕНТР БЕЗПЕКИ», забезпечує відповідний рівень готовності до виконання пожежно- та аварійно-рятувальних робіт, ефективного та цільового використання і збереження закріпленого за закладом майна, збереження життя та здоров’я працівників та членів КЗ «ЦЕНТР БЕЗПЕКИ»;</w:t>
      </w:r>
    </w:p>
    <w:p w:rsidR="00A52B91" w:rsidRPr="00E2667C" w:rsidRDefault="00A52B91" w:rsidP="00F9079C">
      <w:pPr>
        <w:widowControl w:val="0"/>
        <w:tabs>
          <w:tab w:val="left" w:pos="851"/>
        </w:tabs>
        <w:spacing w:before="120"/>
        <w:jc w:val="both"/>
        <w:rPr>
          <w:i/>
          <w:lang w:val="uk-UA"/>
        </w:rPr>
      </w:pPr>
      <w:r w:rsidRPr="00E2667C">
        <w:rPr>
          <w:i/>
          <w:lang w:val="uk-UA"/>
        </w:rPr>
        <w:tab/>
      </w:r>
      <w:r w:rsidRPr="00E2667C">
        <w:rPr>
          <w:lang w:val="uk-UA"/>
        </w:rPr>
        <w:t>5.9.2. несе персональну відповідальність за виконання покладених на КЗ «ЦЕНТР БЕЗПЕКИ» завдань і функцій, організацію та результати його діяльності;</w:t>
      </w:r>
    </w:p>
    <w:p w:rsidR="00A52B91" w:rsidRPr="00E2667C" w:rsidRDefault="00A52B91" w:rsidP="00F9079C">
      <w:pPr>
        <w:widowControl w:val="0"/>
        <w:tabs>
          <w:tab w:val="left" w:pos="851"/>
        </w:tabs>
        <w:spacing w:before="120"/>
        <w:jc w:val="both"/>
        <w:rPr>
          <w:i/>
          <w:lang w:val="uk-UA"/>
        </w:rPr>
      </w:pPr>
      <w:r w:rsidRPr="00E2667C">
        <w:rPr>
          <w:i/>
          <w:lang w:val="uk-UA"/>
        </w:rPr>
        <w:tab/>
      </w:r>
      <w:r w:rsidRPr="00E2667C">
        <w:rPr>
          <w:lang w:val="uk-UA"/>
        </w:rPr>
        <w:t>5.9.3. представляє КЗ «ЦЕНТР БЕЗПЕКИ» в органах державної влади та органах місцевого самоврядування, діє від його імені у відносинах з іншими підприємствами, установами та організаціями, незалежно від форми власності, та фізичними особами або видає на це доручення окремим працівникам;</w:t>
      </w:r>
    </w:p>
    <w:p w:rsidR="00A52B91" w:rsidRPr="00E2667C" w:rsidRDefault="00A52B91" w:rsidP="00F9079C">
      <w:pPr>
        <w:widowControl w:val="0"/>
        <w:tabs>
          <w:tab w:val="left" w:pos="851"/>
        </w:tabs>
        <w:spacing w:before="120"/>
        <w:jc w:val="both"/>
        <w:rPr>
          <w:lang w:val="uk-UA"/>
        </w:rPr>
      </w:pPr>
      <w:r w:rsidRPr="00E2667C">
        <w:rPr>
          <w:i/>
          <w:lang w:val="uk-UA"/>
        </w:rPr>
        <w:tab/>
      </w:r>
      <w:r w:rsidRPr="00E2667C">
        <w:rPr>
          <w:lang w:val="uk-UA"/>
        </w:rPr>
        <w:t>5.9.4. організовує, забезпечує та контролює дотримання працівниками,  членами та учасниками КЗ «ЦЕНТР БЕЗПЕКИ»  законодавства України, виконання рішень органів державної влади та органів місцевого самоврядування, розпоряджень Рожищенського міського голови, інших правових актів;</w:t>
      </w:r>
    </w:p>
    <w:p w:rsidR="00A52B91" w:rsidRPr="00E2667C" w:rsidRDefault="00A52B91" w:rsidP="00F9079C">
      <w:pPr>
        <w:widowControl w:val="0"/>
        <w:tabs>
          <w:tab w:val="left" w:pos="851"/>
        </w:tabs>
        <w:spacing w:before="120"/>
        <w:jc w:val="both"/>
        <w:rPr>
          <w:i/>
          <w:lang w:val="uk-UA"/>
        </w:rPr>
      </w:pPr>
      <w:r w:rsidRPr="00E2667C">
        <w:rPr>
          <w:lang w:val="uk-UA"/>
        </w:rPr>
        <w:tab/>
        <w:t>5.9.5. здійснює планування роботи КЗ «ЦЕНТР БЕЗПЕКИ»;</w:t>
      </w:r>
    </w:p>
    <w:p w:rsidR="00A52B91" w:rsidRPr="00E2667C" w:rsidRDefault="00A52B91" w:rsidP="00F9079C">
      <w:pPr>
        <w:widowControl w:val="0"/>
        <w:tabs>
          <w:tab w:val="left" w:pos="851"/>
        </w:tabs>
        <w:spacing w:before="120"/>
        <w:jc w:val="both"/>
        <w:rPr>
          <w:i/>
          <w:lang w:val="uk-UA"/>
        </w:rPr>
      </w:pPr>
      <w:r w:rsidRPr="00E2667C">
        <w:rPr>
          <w:i/>
          <w:lang w:val="uk-UA"/>
        </w:rPr>
        <w:tab/>
      </w:r>
      <w:r w:rsidRPr="00E2667C">
        <w:rPr>
          <w:lang w:val="uk-UA"/>
        </w:rPr>
        <w:t>5.9.6. звітує перед відповідними місцевими органами виконавчої влади та органами місцевого самоврядування про виконання покладених на КЗ «ЦЕНТР БЕЗПЕКИ» завдань, планів роботи, усунення порушень і недоліків, виявлених під час проведення перевірок діяльності;</w:t>
      </w:r>
    </w:p>
    <w:p w:rsidR="00A52B91" w:rsidRPr="00E2667C" w:rsidRDefault="00A52B91" w:rsidP="00F9079C">
      <w:pPr>
        <w:widowControl w:val="0"/>
        <w:tabs>
          <w:tab w:val="left" w:pos="851"/>
        </w:tabs>
        <w:spacing w:before="120"/>
        <w:jc w:val="both"/>
        <w:rPr>
          <w:lang w:val="uk-UA"/>
        </w:rPr>
      </w:pPr>
      <w:r w:rsidRPr="00E2667C">
        <w:rPr>
          <w:i/>
          <w:lang w:val="uk-UA"/>
        </w:rPr>
        <w:tab/>
      </w:r>
      <w:r w:rsidRPr="00E2667C">
        <w:rPr>
          <w:lang w:val="uk-UA"/>
        </w:rPr>
        <w:t>5.9.7. здійснює добір і забезпечує організацію роботи з комплектування КЗ «ЦЕНТР БЕЗПЕКИ» кваліфікованими працівниками, укладає та розриває з працівниками трудові договори, здійснює інші повноваження, визначені трудовим законодавством;</w:t>
      </w:r>
    </w:p>
    <w:p w:rsidR="00A52B91" w:rsidRPr="00E2667C" w:rsidRDefault="00A52B91" w:rsidP="00F9079C">
      <w:pPr>
        <w:widowControl w:val="0"/>
        <w:tabs>
          <w:tab w:val="left" w:pos="851"/>
        </w:tabs>
        <w:spacing w:before="120"/>
        <w:jc w:val="both"/>
        <w:rPr>
          <w:lang w:val="uk-UA"/>
        </w:rPr>
      </w:pPr>
      <w:r w:rsidRPr="00E2667C">
        <w:rPr>
          <w:lang w:val="uk-UA"/>
        </w:rPr>
        <w:tab/>
        <w:t>5.9.8. застосовує заохочення та накладає дисциплінарні стягнення на працівників КЗ «ЦЕНТР БЕЗПЕКИ» відповідно до трудового законодавства України;</w:t>
      </w:r>
    </w:p>
    <w:p w:rsidR="00A52B91" w:rsidRPr="00E2667C" w:rsidRDefault="00A52B91" w:rsidP="00F9079C">
      <w:pPr>
        <w:widowControl w:val="0"/>
        <w:tabs>
          <w:tab w:val="left" w:pos="851"/>
        </w:tabs>
        <w:spacing w:before="120"/>
        <w:jc w:val="both"/>
        <w:rPr>
          <w:lang w:val="uk-UA"/>
        </w:rPr>
      </w:pPr>
      <w:r w:rsidRPr="00E2667C">
        <w:rPr>
          <w:lang w:val="uk-UA"/>
        </w:rPr>
        <w:tab/>
        <w:t>5.9.9. здійснює добір і забезпечує організацію роботи із залучення членів та учасників КЗ «ЦЕНТР БЕЗПЕКИ» для забезпечення добровільної пожежної охорони, приймає рішення про прийняття до складу чи виключення зі складу членів/учасників пожежно-рятувального підрозділу для забезпечення добровільної пожежної охорони;</w:t>
      </w:r>
    </w:p>
    <w:p w:rsidR="00A52B91" w:rsidRPr="00E2667C" w:rsidRDefault="00A52B91" w:rsidP="00F9079C">
      <w:pPr>
        <w:widowControl w:val="0"/>
        <w:tabs>
          <w:tab w:val="left" w:pos="851"/>
        </w:tabs>
        <w:spacing w:before="120"/>
        <w:jc w:val="both"/>
        <w:rPr>
          <w:lang w:val="uk-UA"/>
        </w:rPr>
      </w:pPr>
      <w:r w:rsidRPr="00E2667C">
        <w:rPr>
          <w:lang w:val="uk-UA"/>
        </w:rPr>
        <w:tab/>
        <w:t>5.9.10. організовує роботу та забезпечує взаємодію з відповідними територіальними органами ДСНС та закладами освіти ДСНС з питань підготовки, перепідготовки працівників та членів КЗ «ЦЕНТР БЕЗПЕКИ»,</w:t>
      </w:r>
      <w:r w:rsidRPr="00E2667C">
        <w:rPr>
          <w:color w:val="0000FF"/>
          <w:lang w:val="uk-UA"/>
        </w:rPr>
        <w:t xml:space="preserve"> </w:t>
      </w:r>
      <w:r w:rsidRPr="00E2667C">
        <w:rPr>
          <w:lang w:val="uk-UA"/>
        </w:rPr>
        <w:t>які залучаються до гасіння пожеж, проведення аварійно-рятувальних та інших невідкладних робіт, а також проведення спільних навчань, тренувань тощо;</w:t>
      </w:r>
    </w:p>
    <w:p w:rsidR="00A52B91" w:rsidRPr="00E2667C" w:rsidRDefault="00A52B91" w:rsidP="00F9079C">
      <w:pPr>
        <w:widowControl w:val="0"/>
        <w:tabs>
          <w:tab w:val="left" w:pos="851"/>
        </w:tabs>
        <w:spacing w:before="120"/>
        <w:jc w:val="both"/>
        <w:rPr>
          <w:lang w:val="uk-UA"/>
        </w:rPr>
      </w:pPr>
      <w:r w:rsidRPr="00E2667C">
        <w:rPr>
          <w:lang w:val="uk-UA"/>
        </w:rPr>
        <w:tab/>
        <w:t>5.9.11. вносить Рожищенському міському</w:t>
      </w:r>
      <w:r w:rsidRPr="00E2667C">
        <w:rPr>
          <w:i/>
          <w:lang w:val="uk-UA"/>
        </w:rPr>
        <w:t xml:space="preserve"> </w:t>
      </w:r>
      <w:r w:rsidRPr="00E2667C">
        <w:rPr>
          <w:lang w:val="uk-UA"/>
        </w:rPr>
        <w:t>голові пропозиції щодо забезпечення пожежної безпеки на території громади, забезпечує дотримання  працівниками, які залучаються до гасіння пожеж, проведення аварійно-рятувальних та інших невідкладних робіт, а також членами КЗ «ЦЕНТР БЕЗПЕКИ» вимог безпеки праці під час їх участі у гасінні пожеж, аварійно-рятувальних та інших невідкладних робіт, проведенні тактичних та інших видів навчань і занять;</w:t>
      </w:r>
    </w:p>
    <w:p w:rsidR="00A52B91" w:rsidRPr="00E2667C" w:rsidRDefault="00A52B91" w:rsidP="00F9079C">
      <w:pPr>
        <w:widowControl w:val="0"/>
        <w:tabs>
          <w:tab w:val="left" w:pos="851"/>
        </w:tabs>
        <w:spacing w:before="120"/>
        <w:jc w:val="both"/>
        <w:rPr>
          <w:lang w:val="uk-UA"/>
        </w:rPr>
      </w:pPr>
      <w:r w:rsidRPr="00E2667C">
        <w:rPr>
          <w:lang w:val="uk-UA"/>
        </w:rPr>
        <w:tab/>
        <w:t>5.9.12. забезпечує:</w:t>
      </w:r>
    </w:p>
    <w:p w:rsidR="00A52B91" w:rsidRPr="00E2667C" w:rsidRDefault="00A52B91" w:rsidP="00F9079C">
      <w:pPr>
        <w:widowControl w:val="0"/>
        <w:tabs>
          <w:tab w:val="left" w:pos="851"/>
        </w:tabs>
        <w:spacing w:before="120"/>
        <w:jc w:val="both"/>
        <w:rPr>
          <w:lang w:val="uk-UA"/>
        </w:rPr>
      </w:pPr>
      <w:r w:rsidRPr="00E2667C">
        <w:rPr>
          <w:lang w:val="uk-UA"/>
        </w:rPr>
        <w:tab/>
        <w:t>а) відповідні умови працівникам, членам та учасникам КЗ «ЦЕНТР БЕЗПЕКИ» для виконання покладених на них обов’язків;</w:t>
      </w:r>
    </w:p>
    <w:p w:rsidR="00A52B91" w:rsidRPr="00E2667C" w:rsidRDefault="00A52B91" w:rsidP="00F9079C">
      <w:pPr>
        <w:widowControl w:val="0"/>
        <w:tabs>
          <w:tab w:val="left" w:pos="851"/>
        </w:tabs>
        <w:spacing w:before="120"/>
        <w:jc w:val="both"/>
        <w:rPr>
          <w:lang w:val="uk-UA"/>
        </w:rPr>
      </w:pPr>
      <w:r w:rsidRPr="00E2667C">
        <w:rPr>
          <w:lang w:val="uk-UA"/>
        </w:rPr>
        <w:tab/>
        <w:t>б) взаємодію КЗ «ЦЕНТР БЕЗПЕКИ» з відповідними формуваннями оперативно-рятувальної служби цивільного захисту ДСНС, спеціалізованими службами та формуваннями цивільного захисту, а також підприємствами, установами та організаціями, незалежно від форми власності;</w:t>
      </w:r>
    </w:p>
    <w:p w:rsidR="00A52B91" w:rsidRPr="00E2667C" w:rsidRDefault="00A52B91" w:rsidP="00F9079C">
      <w:pPr>
        <w:widowControl w:val="0"/>
        <w:tabs>
          <w:tab w:val="left" w:pos="851"/>
        </w:tabs>
        <w:spacing w:before="120"/>
        <w:jc w:val="both"/>
        <w:rPr>
          <w:lang w:val="uk-UA"/>
        </w:rPr>
      </w:pPr>
      <w:r w:rsidRPr="00E2667C">
        <w:rPr>
          <w:lang w:val="uk-UA"/>
        </w:rPr>
        <w:tab/>
        <w:t>в) дотримання встановленого порядку інформування відповідного територіального органу ДСНС про виникнення надзвичайних ситуацій і пожеж;</w:t>
      </w:r>
    </w:p>
    <w:p w:rsidR="00A52B91" w:rsidRPr="00E2667C" w:rsidRDefault="00A52B91" w:rsidP="00F9079C">
      <w:pPr>
        <w:widowControl w:val="0"/>
        <w:tabs>
          <w:tab w:val="left" w:pos="851"/>
        </w:tabs>
        <w:spacing w:before="120"/>
        <w:jc w:val="both"/>
        <w:rPr>
          <w:lang w:val="uk-UA"/>
        </w:rPr>
      </w:pPr>
      <w:r w:rsidRPr="00E2667C">
        <w:rPr>
          <w:lang w:val="uk-UA"/>
        </w:rPr>
        <w:tab/>
        <w:t>5.9.13. вносить пропозиції відповідним органам місцевого самоврядування щодо покращення матеріально-технічного забезпечення КЗ «ЦЕНТР БЕЗПЕКИ»;</w:t>
      </w:r>
    </w:p>
    <w:p w:rsidR="00A52B91" w:rsidRPr="00E2667C" w:rsidRDefault="00A52B91" w:rsidP="00F9079C">
      <w:pPr>
        <w:widowControl w:val="0"/>
        <w:tabs>
          <w:tab w:val="left" w:pos="851"/>
        </w:tabs>
        <w:spacing w:before="120"/>
        <w:jc w:val="both"/>
        <w:rPr>
          <w:lang w:val="uk-UA"/>
        </w:rPr>
      </w:pPr>
      <w:r w:rsidRPr="00E2667C">
        <w:rPr>
          <w:lang w:val="uk-UA"/>
        </w:rPr>
        <w:tab/>
        <w:t>5.9.14. здійснює огляд, планові та оперативні перевірки наявності, стану збереження і відповідного та цільового використання техніки, пального, інших матеріальних цінностей, їх готовності до дій за призначенням;</w:t>
      </w:r>
    </w:p>
    <w:p w:rsidR="00A52B91" w:rsidRPr="00E2667C" w:rsidRDefault="00A52B91" w:rsidP="00F9079C">
      <w:pPr>
        <w:widowControl w:val="0"/>
        <w:tabs>
          <w:tab w:val="left" w:pos="851"/>
        </w:tabs>
        <w:spacing w:before="120"/>
        <w:jc w:val="both"/>
        <w:rPr>
          <w:lang w:val="uk-UA"/>
        </w:rPr>
      </w:pPr>
      <w:r w:rsidRPr="00E2667C">
        <w:rPr>
          <w:lang w:val="uk-UA"/>
        </w:rPr>
        <w:tab/>
        <w:t>5.9.15. видає накази та дає доручення, обов’язкові для виконання працівниками, членами та учасниками КЗ «ЦЕНТР БЕЗПЕКИ», контролює їх виконання;</w:t>
      </w:r>
    </w:p>
    <w:p w:rsidR="00A52B91" w:rsidRPr="00E2667C" w:rsidRDefault="00A52B91" w:rsidP="00F9079C">
      <w:pPr>
        <w:widowControl w:val="0"/>
        <w:tabs>
          <w:tab w:val="left" w:pos="851"/>
        </w:tabs>
        <w:spacing w:before="120"/>
        <w:jc w:val="both"/>
        <w:rPr>
          <w:lang w:val="uk-UA"/>
        </w:rPr>
      </w:pPr>
      <w:r w:rsidRPr="00E2667C">
        <w:rPr>
          <w:lang w:val="uk-UA"/>
        </w:rPr>
        <w:tab/>
        <w:t>5.9.16. здійснює особистий прийом громадян;</w:t>
      </w:r>
    </w:p>
    <w:p w:rsidR="00A52B91" w:rsidRPr="00E2667C" w:rsidRDefault="00A52B91" w:rsidP="00F9079C">
      <w:pPr>
        <w:widowControl w:val="0"/>
        <w:tabs>
          <w:tab w:val="left" w:pos="851"/>
        </w:tabs>
        <w:spacing w:before="120"/>
        <w:jc w:val="both"/>
        <w:rPr>
          <w:lang w:val="uk-UA"/>
        </w:rPr>
      </w:pPr>
      <w:r w:rsidRPr="00E2667C">
        <w:rPr>
          <w:lang w:val="uk-UA"/>
        </w:rPr>
        <w:tab/>
        <w:t>5.9.17. надає відповідним органам місцевого самоврядування пропозиції до кошторису витрат, організовує його виконання, а також контроль за цільовим та ефективним витрачанням коштів, матеріальних ресурсів, додержанням фінансової дисципліни та своєчасним поданням бухгалтерської і статистичної звітності. Розпоряджається в межах затвердженого кошторису коштами на утримання КЗ «ЦЕНТР БЕЗПЕКИ»;</w:t>
      </w:r>
    </w:p>
    <w:p w:rsidR="00A52B91" w:rsidRPr="00E2667C" w:rsidRDefault="00A52B91" w:rsidP="00F9079C">
      <w:pPr>
        <w:widowControl w:val="0"/>
        <w:tabs>
          <w:tab w:val="left" w:pos="851"/>
        </w:tabs>
        <w:spacing w:before="120"/>
        <w:jc w:val="both"/>
        <w:rPr>
          <w:lang w:val="uk-UA"/>
        </w:rPr>
      </w:pPr>
      <w:r w:rsidRPr="00E2667C">
        <w:rPr>
          <w:lang w:val="uk-UA"/>
        </w:rPr>
        <w:tab/>
        <w:t>5.9.18. зупиняє пожежно-рятувальні роботи, якщо виникла підвищена загроза життю працівників та членів КЗ «ЦЕНТР БЕЗПЕКИ», які беруть участь у гасінні пожеж, наданні допомоги під час ліквідації наслідків інших небезпечних подій;</w:t>
      </w:r>
    </w:p>
    <w:p w:rsidR="00A52B91" w:rsidRPr="00E2667C" w:rsidRDefault="00A52B91" w:rsidP="00F9079C">
      <w:pPr>
        <w:widowControl w:val="0"/>
        <w:tabs>
          <w:tab w:val="left" w:pos="851"/>
        </w:tabs>
        <w:spacing w:before="120"/>
        <w:jc w:val="both"/>
        <w:rPr>
          <w:lang w:val="uk-UA"/>
        </w:rPr>
      </w:pPr>
      <w:r w:rsidRPr="00E2667C">
        <w:rPr>
          <w:lang w:val="uk-UA"/>
        </w:rPr>
        <w:tab/>
        <w:t xml:space="preserve">5.9.19. вносить </w:t>
      </w:r>
      <w:r w:rsidRPr="003B2F41">
        <w:rPr>
          <w:lang w:val="uk-UA"/>
        </w:rPr>
        <w:t>пропозиції Рожищенському міському голові щодо структури та граничної чисельності працівників КЗ «ЦЕНТР БЕЗПЕКИ</w:t>
      </w:r>
      <w:r w:rsidRPr="00E2667C">
        <w:rPr>
          <w:lang w:val="uk-UA"/>
        </w:rPr>
        <w:t>», матеріально-технічного та фінансового забезпечення його діяльності для виконання у повному обсязі визначених законодавством та цим Положенням повноважень і завдань;</w:t>
      </w:r>
    </w:p>
    <w:p w:rsidR="00A52B91" w:rsidRPr="00E2667C" w:rsidRDefault="00A52B91" w:rsidP="00F9079C">
      <w:pPr>
        <w:widowControl w:val="0"/>
        <w:tabs>
          <w:tab w:val="left" w:pos="851"/>
        </w:tabs>
        <w:spacing w:before="120"/>
        <w:jc w:val="both"/>
        <w:rPr>
          <w:lang w:val="uk-UA"/>
        </w:rPr>
      </w:pPr>
      <w:r w:rsidRPr="00E2667C">
        <w:rPr>
          <w:lang w:val="uk-UA"/>
        </w:rPr>
        <w:tab/>
        <w:t>5.9.20. бере участь у засіданнях Рожищенської міської ради, її постійних комісій, її виконавчого комітету, інших виконавчих органів під час розгляду питань, пов’язаних з діяльністю КЗ «ЦЕНТР БЕЗПЕКИ»;</w:t>
      </w:r>
    </w:p>
    <w:p w:rsidR="00A52B91" w:rsidRPr="00E2667C" w:rsidRDefault="00A52B91" w:rsidP="00F9079C">
      <w:pPr>
        <w:widowControl w:val="0"/>
        <w:tabs>
          <w:tab w:val="left" w:pos="851"/>
        </w:tabs>
        <w:spacing w:before="120"/>
        <w:jc w:val="both"/>
        <w:rPr>
          <w:lang w:val="uk-UA"/>
        </w:rPr>
      </w:pPr>
      <w:r w:rsidRPr="00E2667C">
        <w:rPr>
          <w:highlight w:val="white"/>
          <w:lang w:val="uk-UA"/>
        </w:rPr>
        <w:tab/>
        <w:t xml:space="preserve">5.9.21. організовує та сприяє проведенню періодичних медичних оглядів працівників, які залучаються до гасіння пожеж, проведення аварійно-рятувальних та інших невідкладних робіт, та членів </w:t>
      </w:r>
      <w:r w:rsidRPr="00E2667C">
        <w:rPr>
          <w:lang w:val="uk-UA"/>
        </w:rPr>
        <w:t>КЗ «ЦЕНТР БЕЗПЕКИ»</w:t>
      </w:r>
      <w:r w:rsidRPr="00E2667C">
        <w:rPr>
          <w:highlight w:val="white"/>
          <w:lang w:val="uk-UA"/>
        </w:rPr>
        <w:t>;</w:t>
      </w:r>
    </w:p>
    <w:p w:rsidR="00A52B91" w:rsidRPr="00E2667C" w:rsidRDefault="00A52B91" w:rsidP="00F9079C">
      <w:pPr>
        <w:widowControl w:val="0"/>
        <w:tabs>
          <w:tab w:val="left" w:pos="851"/>
        </w:tabs>
        <w:spacing w:before="120"/>
        <w:jc w:val="both"/>
        <w:rPr>
          <w:lang w:val="uk-UA"/>
        </w:rPr>
      </w:pPr>
      <w:r w:rsidRPr="00E2667C">
        <w:rPr>
          <w:lang w:val="uk-UA"/>
        </w:rPr>
        <w:tab/>
        <w:t>5.9.22.</w:t>
      </w:r>
      <w:r>
        <w:rPr>
          <w:highlight w:val="white"/>
          <w:lang w:val="uk-UA"/>
        </w:rPr>
        <w:t xml:space="preserve"> ініціює перед Засновником</w:t>
      </w:r>
      <w:r w:rsidRPr="00650927">
        <w:rPr>
          <w:color w:val="FF0000"/>
          <w:highlight w:val="white"/>
          <w:lang w:val="uk-UA"/>
        </w:rPr>
        <w:t xml:space="preserve"> </w:t>
      </w:r>
      <w:r w:rsidRPr="00E2667C">
        <w:rPr>
          <w:highlight w:val="white"/>
          <w:lang w:val="uk-UA"/>
        </w:rPr>
        <w:t>питання та сприяє особистому</w:t>
      </w:r>
      <w:hyperlink r:id="rId9" w:anchor="w1_7">
        <w:r w:rsidRPr="00E2667C">
          <w:rPr>
            <w:highlight w:val="white"/>
            <w:lang w:val="uk-UA"/>
          </w:rPr>
          <w:t xml:space="preserve"> страхув</w:t>
        </w:r>
      </w:hyperlink>
      <w:r w:rsidRPr="00E2667C">
        <w:rPr>
          <w:highlight w:val="white"/>
          <w:lang w:val="uk-UA"/>
        </w:rPr>
        <w:t xml:space="preserve">анню </w:t>
      </w:r>
      <w:r w:rsidRPr="00E2667C">
        <w:rPr>
          <w:lang w:val="uk-UA"/>
        </w:rPr>
        <w:t>працівників, які залучаються до гасіння пожеж, проведення аварійно-рятувальних та інших невідкладних робіт</w:t>
      </w:r>
      <w:r w:rsidRPr="00E2667C">
        <w:rPr>
          <w:highlight w:val="white"/>
          <w:lang w:val="uk-UA"/>
        </w:rPr>
        <w:t xml:space="preserve">, а також членів </w:t>
      </w:r>
      <w:r w:rsidRPr="00E2667C">
        <w:rPr>
          <w:lang w:val="uk-UA"/>
        </w:rPr>
        <w:t>КЗ «ЦЕНТР БЕЗПЕКИ»;</w:t>
      </w:r>
    </w:p>
    <w:p w:rsidR="00A52B91" w:rsidRPr="00E2667C" w:rsidRDefault="00A52B91" w:rsidP="00F9079C">
      <w:pPr>
        <w:widowControl w:val="0"/>
        <w:tabs>
          <w:tab w:val="left" w:pos="851"/>
        </w:tabs>
        <w:spacing w:before="120"/>
        <w:jc w:val="both"/>
        <w:rPr>
          <w:lang w:val="uk-UA"/>
        </w:rPr>
      </w:pPr>
      <w:r w:rsidRPr="00E2667C">
        <w:rPr>
          <w:lang w:val="uk-UA"/>
        </w:rPr>
        <w:tab/>
        <w:t>5.9.23. інформує працівників, які залучаються до гасіння пожеж, проведення аварійно-рятувальних та інших невідкладних робіт, а також членів КЗ «ЦЕНТР БЕЗПЕКИ», про тип і масштаб небезпечної події, у реагуванні на яку вони беруть участь, для оцінки ними прийнятності ризику, який вони на себе покладають, має право використовувати всі наявні на території (об’єкті) засоби зв’язку та оповіщення для організації та забезпечення збору членів пожежно-рятувального підрозділу для забезпечення добровільної пожежної охорони та виклику їх до місця пожежі, виконання аварійно-рятувальних та інших невідкладних робіт;</w:t>
      </w:r>
    </w:p>
    <w:p w:rsidR="00A52B91" w:rsidRPr="00E2667C" w:rsidRDefault="00A52B91" w:rsidP="00F9079C">
      <w:pPr>
        <w:widowControl w:val="0"/>
        <w:tabs>
          <w:tab w:val="left" w:pos="851"/>
        </w:tabs>
        <w:spacing w:before="120"/>
        <w:jc w:val="both"/>
        <w:rPr>
          <w:lang w:val="uk-UA"/>
        </w:rPr>
      </w:pPr>
      <w:r w:rsidRPr="00E2667C">
        <w:rPr>
          <w:lang w:val="uk-UA"/>
        </w:rPr>
        <w:tab/>
        <w:t>5.9.24. забезпечує проведення практичних занять з працівниками, які залучаються до гасіння пожеж, проведення аварійно-рятувальних та інших невідкладних робіт, членами КЗ «ЦЕНТР БЕЗПЕКИ» не рідше одного разу на квартал для відпрацювання навичок з евакуації людей, рятування матеріальних цінностей при пожежі, участі в гасінні пожежі та взаємодії з підрозділами ДСНС України;</w:t>
      </w:r>
    </w:p>
    <w:p w:rsidR="00A52B91" w:rsidRPr="00E2667C" w:rsidRDefault="00A52B91" w:rsidP="00F9079C">
      <w:pPr>
        <w:spacing w:before="120"/>
        <w:ind w:firstLine="851"/>
        <w:jc w:val="both"/>
        <w:rPr>
          <w:lang w:val="uk-UA"/>
        </w:rPr>
      </w:pPr>
      <w:r w:rsidRPr="00E2667C">
        <w:rPr>
          <w:lang w:val="uk-UA"/>
        </w:rPr>
        <w:t xml:space="preserve">5.9.25. відповідно до  рішення, прийнятого Засновником, здійснює облік членів та учасників КЗ «ЦЕНТР БЕЗПЕКИ», забезпечує ведення Реєстру членів та учасників КЗ «ЦЕНТР БЕЗПЕКИ». Узагальнює відповідну інформацію та щоквартально надає </w:t>
      </w:r>
      <w:r w:rsidRPr="00966BB9">
        <w:rPr>
          <w:lang w:val="uk-UA"/>
        </w:rPr>
        <w:t>її Рожищенському міському голові;</w:t>
      </w:r>
    </w:p>
    <w:p w:rsidR="00A52B91" w:rsidRPr="00E2667C" w:rsidRDefault="00A52B91" w:rsidP="00F9079C">
      <w:pPr>
        <w:shd w:val="clear" w:color="auto" w:fill="FFFFFF"/>
        <w:spacing w:before="120"/>
        <w:ind w:firstLine="720"/>
        <w:jc w:val="both"/>
        <w:rPr>
          <w:strike/>
          <w:lang w:val="uk-UA"/>
        </w:rPr>
      </w:pPr>
      <w:r w:rsidRPr="00E2667C">
        <w:rPr>
          <w:lang w:val="uk-UA"/>
        </w:rPr>
        <w:t xml:space="preserve">5.9.26. здійснює облік залучення членів КЗ «ЦЕНТР БЕЗПЕКИ» до гасіння пожеж, проведення аварійно-рятувальних та інших невідкладних робіт, а також облік залучення учасників до виконання заходів, передбачених  Положенням. Забезпечує ведення Реєстру залучення членів та учасників пожежно-рятувального підрозділу. Узагальнює відповідну інформацію та щоквартально </w:t>
      </w:r>
      <w:r w:rsidRPr="0023582B">
        <w:rPr>
          <w:lang w:val="uk-UA"/>
        </w:rPr>
        <w:t>надає її Рожищенському міському голові;</w:t>
      </w:r>
      <w:r w:rsidRPr="0023582B">
        <w:rPr>
          <w:strike/>
          <w:lang w:val="uk-UA"/>
        </w:rPr>
        <w:t xml:space="preserve"> </w:t>
      </w:r>
    </w:p>
    <w:p w:rsidR="00A52B91" w:rsidRPr="00E2667C" w:rsidRDefault="00A52B91" w:rsidP="00F9079C">
      <w:pPr>
        <w:spacing w:before="120"/>
        <w:ind w:firstLine="851"/>
        <w:jc w:val="both"/>
        <w:rPr>
          <w:lang w:val="uk-UA"/>
        </w:rPr>
      </w:pPr>
      <w:r w:rsidRPr="00E2667C">
        <w:rPr>
          <w:lang w:val="uk-UA"/>
        </w:rPr>
        <w:t>5.9.27. укладає цивільно-правові договори з членами КЗ «ЦЕНТР БЕЗПЕКИ»;</w:t>
      </w:r>
    </w:p>
    <w:p w:rsidR="00A52B91" w:rsidRPr="00E2667C" w:rsidRDefault="00A52B91" w:rsidP="00F9079C">
      <w:pPr>
        <w:widowControl w:val="0"/>
        <w:tabs>
          <w:tab w:val="left" w:pos="851"/>
        </w:tabs>
        <w:spacing w:before="120"/>
        <w:jc w:val="both"/>
        <w:rPr>
          <w:lang w:val="uk-UA"/>
        </w:rPr>
      </w:pPr>
      <w:r w:rsidRPr="00E2667C">
        <w:rPr>
          <w:lang w:val="uk-UA"/>
        </w:rPr>
        <w:tab/>
        <w:t>5.9.28. виконує інші функції та повноваження відповідно до покладених на нього завдань.</w:t>
      </w:r>
    </w:p>
    <w:p w:rsidR="00A52B91" w:rsidRPr="00F47A32" w:rsidRDefault="00A52B91" w:rsidP="00F9079C">
      <w:pPr>
        <w:widowControl w:val="0"/>
        <w:tabs>
          <w:tab w:val="left" w:pos="851"/>
        </w:tabs>
        <w:spacing w:before="120"/>
        <w:jc w:val="center"/>
        <w:rPr>
          <w:b/>
          <w:lang w:val="uk-UA"/>
        </w:rPr>
      </w:pPr>
      <w:r w:rsidRPr="00F47A32">
        <w:rPr>
          <w:b/>
          <w:lang w:val="uk-UA"/>
        </w:rPr>
        <w:t>6. ОРГАНІЗАЦІЙНА СТРУКТУРА КЗ «ЦЕНТР БЕЗПЕКИ»</w:t>
      </w:r>
    </w:p>
    <w:p w:rsidR="00A52B91" w:rsidRPr="00F47A32" w:rsidRDefault="00A52B91" w:rsidP="00F9079C">
      <w:pPr>
        <w:widowControl w:val="0"/>
        <w:tabs>
          <w:tab w:val="left" w:pos="851"/>
        </w:tabs>
        <w:spacing w:before="120"/>
        <w:jc w:val="both"/>
        <w:rPr>
          <w:lang w:val="uk-UA"/>
        </w:rPr>
      </w:pPr>
      <w:bookmarkStart w:id="1" w:name="_heading=h.2s8eyo1" w:colFirst="0" w:colLast="0"/>
      <w:bookmarkEnd w:id="1"/>
      <w:r w:rsidRPr="00F47A32">
        <w:rPr>
          <w:b/>
          <w:lang w:val="uk-UA"/>
        </w:rPr>
        <w:tab/>
      </w:r>
      <w:r w:rsidRPr="00F47A32">
        <w:rPr>
          <w:lang w:val="uk-UA"/>
        </w:rPr>
        <w:t>6.1. Структура та гранична чисельність працівників КЗ «ЦЕНТР БЕЗПЕКИ» визначається та затверджується Засновником.</w:t>
      </w:r>
    </w:p>
    <w:p w:rsidR="00A52B91" w:rsidRPr="00F47A32" w:rsidRDefault="00A52B91" w:rsidP="00F9079C">
      <w:pPr>
        <w:widowControl w:val="0"/>
        <w:tabs>
          <w:tab w:val="left" w:pos="851"/>
        </w:tabs>
        <w:spacing w:before="120"/>
        <w:jc w:val="both"/>
        <w:rPr>
          <w:lang w:val="uk-UA"/>
        </w:rPr>
      </w:pPr>
      <w:r w:rsidRPr="00F47A32">
        <w:rPr>
          <w:lang w:val="uk-UA"/>
        </w:rPr>
        <w:tab/>
        <w:t xml:space="preserve">6.2. Штатний розпис КЗ «ЦЕНТР БЕЗПЕКИ» визначається начальником та  </w:t>
      </w:r>
      <w:r w:rsidRPr="00B922AD">
        <w:rPr>
          <w:lang w:val="uk-UA"/>
        </w:rPr>
        <w:t>затверджується Рожищенським міським головою</w:t>
      </w:r>
      <w:r w:rsidRPr="00F47A32">
        <w:rPr>
          <w:lang w:val="uk-UA"/>
        </w:rPr>
        <w:t>.</w:t>
      </w:r>
    </w:p>
    <w:p w:rsidR="00A52B91" w:rsidRPr="00F47A32" w:rsidRDefault="00A52B91" w:rsidP="00F9079C">
      <w:pPr>
        <w:widowControl w:val="0"/>
        <w:tabs>
          <w:tab w:val="left" w:pos="851"/>
        </w:tabs>
        <w:spacing w:before="120"/>
        <w:jc w:val="both"/>
        <w:rPr>
          <w:lang w:val="uk-UA"/>
        </w:rPr>
      </w:pPr>
      <w:r w:rsidRPr="00F47A32">
        <w:rPr>
          <w:lang w:val="uk-UA"/>
        </w:rPr>
        <w:tab/>
        <w:t>6.3. КЗ «ЦЕНТР БЕЗПЕКИ» складається з працівників, які приймаються на роботу, а також членів та учасників.</w:t>
      </w:r>
    </w:p>
    <w:p w:rsidR="00A52B91" w:rsidRPr="00F47A32" w:rsidRDefault="00A52B91" w:rsidP="00F9079C">
      <w:pPr>
        <w:widowControl w:val="0"/>
        <w:tabs>
          <w:tab w:val="left" w:pos="851"/>
        </w:tabs>
        <w:spacing w:before="120"/>
        <w:jc w:val="both"/>
        <w:rPr>
          <w:lang w:val="uk-UA"/>
        </w:rPr>
      </w:pPr>
      <w:r w:rsidRPr="00F47A32">
        <w:rPr>
          <w:lang w:val="uk-UA"/>
        </w:rPr>
        <w:tab/>
        <w:t>6.4. Посадові інструкції для посад штатного розпису (крім посади начальника) затверджуються начальником КЗ «ЦЕНТР БЕЗПЕКИ».</w:t>
      </w:r>
    </w:p>
    <w:p w:rsidR="00A52B91" w:rsidRPr="00F47A32" w:rsidRDefault="00A52B91" w:rsidP="00F9079C">
      <w:pPr>
        <w:widowControl w:val="0"/>
        <w:tabs>
          <w:tab w:val="left" w:pos="851"/>
        </w:tabs>
        <w:spacing w:before="120"/>
        <w:jc w:val="both"/>
        <w:rPr>
          <w:lang w:val="uk-UA"/>
        </w:rPr>
      </w:pPr>
      <w:r w:rsidRPr="00F47A32">
        <w:rPr>
          <w:lang w:val="uk-UA"/>
        </w:rPr>
        <w:tab/>
        <w:t>Посадова інструкція начальника КЗ «ЦЕНТР БЕЗПЕКИ» затверджується Рожищенським міським головою.</w:t>
      </w:r>
    </w:p>
    <w:p w:rsidR="00A52B91" w:rsidRPr="00F47A32" w:rsidRDefault="00A52B91" w:rsidP="00F9079C">
      <w:pPr>
        <w:widowControl w:val="0"/>
        <w:tabs>
          <w:tab w:val="left" w:pos="851"/>
        </w:tabs>
        <w:spacing w:before="120"/>
        <w:jc w:val="both"/>
        <w:rPr>
          <w:lang w:val="uk-UA"/>
        </w:rPr>
      </w:pPr>
      <w:r w:rsidRPr="00F47A32">
        <w:rPr>
          <w:lang w:val="uk-UA"/>
        </w:rPr>
        <w:tab/>
        <w:t>6.5. На штатних працівників КЗ «ЦЕНТР БЕЗПЕКИ», які не залучаються до гасіння пожеж, проведення аварійно-рятувальних та інших невідкладних робіт, не поширюються вимоги щодо їх підготовки в закладах освіти ДСНС, проходження медичного огляду та обов’язкового особистого страхування.</w:t>
      </w:r>
    </w:p>
    <w:p w:rsidR="00A52B91" w:rsidRPr="00F47A32" w:rsidRDefault="00A52B91" w:rsidP="00F9079C">
      <w:pPr>
        <w:widowControl w:val="0"/>
        <w:tabs>
          <w:tab w:val="left" w:pos="851"/>
        </w:tabs>
        <w:spacing w:before="120"/>
        <w:jc w:val="both"/>
        <w:rPr>
          <w:lang w:val="uk-UA"/>
        </w:rPr>
      </w:pPr>
      <w:r w:rsidRPr="00F47A32">
        <w:rPr>
          <w:lang w:val="uk-UA"/>
        </w:rPr>
        <w:tab/>
      </w:r>
      <w:r>
        <w:rPr>
          <w:lang w:val="uk-UA"/>
        </w:rPr>
        <w:t>6.6</w:t>
      </w:r>
      <w:r w:rsidRPr="00F47A32">
        <w:rPr>
          <w:lang w:val="uk-UA"/>
        </w:rPr>
        <w:t>. Члени КЗ «ЦЕНТР БЕЗПЕКИ» можуть залучатися до роботи у складі пожежно-рятувальних підрозділів для забезпечення місцевої пожежної охорони на підставі відповідних договорів.</w:t>
      </w:r>
    </w:p>
    <w:p w:rsidR="00A52B91" w:rsidRPr="00481954" w:rsidRDefault="00A52B91" w:rsidP="00F9079C">
      <w:pPr>
        <w:widowControl w:val="0"/>
        <w:tabs>
          <w:tab w:val="left" w:pos="851"/>
        </w:tabs>
        <w:spacing w:before="120"/>
        <w:jc w:val="center"/>
        <w:rPr>
          <w:b/>
          <w:lang w:val="uk-UA"/>
        </w:rPr>
      </w:pPr>
      <w:r w:rsidRPr="00481954">
        <w:rPr>
          <w:b/>
          <w:lang w:val="uk-UA"/>
        </w:rPr>
        <w:t>7. ЧЛЕНИ ТА УЧАСНИКИ КЗ «ЦЕНТР БЕЗПЕКИ»</w:t>
      </w:r>
    </w:p>
    <w:p w:rsidR="00A52B91" w:rsidRPr="00481954" w:rsidRDefault="00A52B91" w:rsidP="00F9079C">
      <w:pPr>
        <w:widowControl w:val="0"/>
        <w:tabs>
          <w:tab w:val="left" w:pos="851"/>
        </w:tabs>
        <w:spacing w:before="120"/>
        <w:jc w:val="both"/>
        <w:rPr>
          <w:lang w:val="uk-UA"/>
        </w:rPr>
      </w:pPr>
      <w:r w:rsidRPr="00481954">
        <w:rPr>
          <w:lang w:val="uk-UA"/>
        </w:rPr>
        <w:tab/>
        <w:t>7.1. Членами КЗ «ЦЕНТР БЕЗПЕКИ» можуть бути особи, які досягли 18 років, мають повну цивільну дієздатність, здатні за станом здоров’я виконувати покладені на них обов’язки, що підтверджується попередніми та періодичними медичними оглядами, та звернулися до начальника КЗ «ЦЕНТР БЕЗПЕКИ» з відповідною заявою.</w:t>
      </w:r>
    </w:p>
    <w:p w:rsidR="00A52B91" w:rsidRPr="00481954" w:rsidRDefault="00A52B91" w:rsidP="00F9079C">
      <w:pPr>
        <w:widowControl w:val="0"/>
        <w:tabs>
          <w:tab w:val="left" w:pos="851"/>
        </w:tabs>
        <w:spacing w:before="120"/>
        <w:jc w:val="both"/>
        <w:rPr>
          <w:lang w:val="uk-UA"/>
        </w:rPr>
      </w:pPr>
      <w:r w:rsidRPr="00481954">
        <w:rPr>
          <w:lang w:val="uk-UA"/>
        </w:rPr>
        <w:tab/>
        <w:t>7.2. Члени КЗ «ЦЕНТР БЕЗПЕКИ» залучаються до гасіння пожеж, проведення аварійно-рятувальних та інших невідкладних робіт (за умови проходження відповідної підготовки).</w:t>
      </w:r>
    </w:p>
    <w:p w:rsidR="00A52B91" w:rsidRPr="00481954" w:rsidRDefault="00A52B91" w:rsidP="00F9079C">
      <w:pPr>
        <w:widowControl w:val="0"/>
        <w:tabs>
          <w:tab w:val="left" w:pos="851"/>
        </w:tabs>
        <w:spacing w:before="120"/>
        <w:jc w:val="both"/>
        <w:rPr>
          <w:lang w:val="uk-UA"/>
        </w:rPr>
      </w:pPr>
      <w:r w:rsidRPr="00481954">
        <w:rPr>
          <w:lang w:val="uk-UA"/>
        </w:rPr>
        <w:tab/>
        <w:t>7.3. Члени КЗ «ЦЕНТР БЕЗПЕКИ» під час виконання своїх обов’язків із запобігання виникненню пожеж, їх гасіння, проведення аварійно-рятувальних та інших невідкладних робіт мають право:</w:t>
      </w:r>
    </w:p>
    <w:p w:rsidR="00A52B91" w:rsidRPr="00481954" w:rsidRDefault="00A52B91" w:rsidP="00F9079C">
      <w:pPr>
        <w:widowControl w:val="0"/>
        <w:tabs>
          <w:tab w:val="left" w:pos="851"/>
        </w:tabs>
        <w:spacing w:before="120"/>
        <w:jc w:val="both"/>
        <w:rPr>
          <w:lang w:val="uk-UA"/>
        </w:rPr>
      </w:pPr>
      <w:r w:rsidRPr="00481954">
        <w:rPr>
          <w:lang w:val="uk-UA"/>
        </w:rPr>
        <w:tab/>
        <w:t>7.3.1. вимагати від фізичних осіб та посадових осіб юридичних осіб, на території яких виконуються заходи з гасіння пожежі або виконуються аварійно-рятувальні роботи, інших осіб, які перебувають у зоні небезпечної події  або поблизу місця пожежі, – додержання правил поведінки, безпеки і порядку дій у надзвичайних ситуаціях, а також актів законодавства з питань пожежної та техногенної безпеки, цивільного захисту, припинення дій, що перешкоджають здійсненню цих заходів та робіт;</w:t>
      </w:r>
    </w:p>
    <w:p w:rsidR="00A52B91" w:rsidRPr="00481954" w:rsidRDefault="00A52B91" w:rsidP="00F9079C">
      <w:pPr>
        <w:widowControl w:val="0"/>
        <w:tabs>
          <w:tab w:val="left" w:pos="851"/>
        </w:tabs>
        <w:spacing w:before="120"/>
        <w:jc w:val="both"/>
        <w:rPr>
          <w:lang w:val="uk-UA"/>
        </w:rPr>
      </w:pPr>
      <w:r w:rsidRPr="00481954">
        <w:rPr>
          <w:lang w:val="uk-UA"/>
        </w:rPr>
        <w:tab/>
        <w:t>7.3.2. використовувати в установленому порядку засоби зв’язку, транспорт для доставки працівників, які залучаються до гасіння пожеж, проведення аварійно-рятувальних та інших невідкладних робіт, а також членів КЗ «ЦЕНТР БЕЗПЕКИ» і спеціального оснащення на постраждалі (ушкоджені) об’єкти і території, а також інші матеріально-технічні ресурси підприємств, установ та організацій для рятування людей, ліквідації наслідків пожеж та інших небезпечних подій;</w:t>
      </w:r>
    </w:p>
    <w:p w:rsidR="00A52B91" w:rsidRPr="00481954" w:rsidRDefault="00A52B91" w:rsidP="00F9079C">
      <w:pPr>
        <w:widowControl w:val="0"/>
        <w:tabs>
          <w:tab w:val="left" w:pos="851"/>
        </w:tabs>
        <w:spacing w:before="120"/>
        <w:jc w:val="both"/>
        <w:rPr>
          <w:b/>
          <w:lang w:val="uk-UA"/>
        </w:rPr>
      </w:pPr>
      <w:r w:rsidRPr="00481954">
        <w:rPr>
          <w:lang w:val="uk-UA"/>
        </w:rPr>
        <w:tab/>
        <w:t>7.3.3. під час гасіння пожеж – на безперешкодний доступ до всіх житлових, виробничих та інших приміщень, будівель і територій, а також на вжиття будь-яких заходів, спрямованих на рятування людей, запобігання поширенню вогню, виконання робіт, пов’язаних із ліквідацією наслідків небезпечних подій, та гасінням пожежі;</w:t>
      </w:r>
    </w:p>
    <w:p w:rsidR="00A52B91" w:rsidRPr="00481954" w:rsidRDefault="00A52B91" w:rsidP="00F9079C">
      <w:pPr>
        <w:widowControl w:val="0"/>
        <w:tabs>
          <w:tab w:val="left" w:pos="851"/>
        </w:tabs>
        <w:spacing w:before="120"/>
        <w:jc w:val="both"/>
        <w:rPr>
          <w:lang w:val="uk-UA"/>
        </w:rPr>
      </w:pPr>
      <w:r w:rsidRPr="00481954">
        <w:rPr>
          <w:lang w:val="uk-UA"/>
        </w:rPr>
        <w:tab/>
        <w:t>7.3.4. одержувати при виконанні робіт із гасіння пожеж відомості про наявність у будівлях та приміщеннях людей, вибухових та вибухо- чи пожежонебезпечних матеріалів, а також іншу необхідну інформацію;</w:t>
      </w:r>
    </w:p>
    <w:p w:rsidR="00A52B91" w:rsidRPr="00481954" w:rsidRDefault="00A52B91" w:rsidP="00F9079C">
      <w:pPr>
        <w:widowControl w:val="0"/>
        <w:tabs>
          <w:tab w:val="left" w:pos="851"/>
        </w:tabs>
        <w:spacing w:before="120"/>
        <w:jc w:val="both"/>
        <w:rPr>
          <w:lang w:val="uk-UA"/>
        </w:rPr>
      </w:pPr>
      <w:r w:rsidRPr="00481954">
        <w:rPr>
          <w:lang w:val="uk-UA"/>
        </w:rPr>
        <w:tab/>
        <w:t>7.3.5. бути повністю поінформованими про тип і масштаб надзвичайної ситуації чи іншої небезпечної події, у реагуванні на яку вони беруть участь, для оцінки прийнятності ризику, який вони на себе покладають;</w:t>
      </w:r>
    </w:p>
    <w:p w:rsidR="00A52B91" w:rsidRPr="00481954" w:rsidRDefault="00A52B91" w:rsidP="00F9079C">
      <w:pPr>
        <w:widowControl w:val="0"/>
        <w:tabs>
          <w:tab w:val="left" w:pos="851"/>
        </w:tabs>
        <w:spacing w:before="120"/>
        <w:jc w:val="both"/>
        <w:rPr>
          <w:lang w:val="uk-UA"/>
        </w:rPr>
      </w:pPr>
      <w:r w:rsidRPr="00481954">
        <w:rPr>
          <w:lang w:val="uk-UA"/>
        </w:rPr>
        <w:tab/>
      </w:r>
      <w:r>
        <w:rPr>
          <w:lang w:val="uk-UA"/>
        </w:rPr>
        <w:t>7.3.6</w:t>
      </w:r>
      <w:r w:rsidRPr="00481954">
        <w:rPr>
          <w:lang w:val="uk-UA"/>
        </w:rPr>
        <w:t>. проводити під час гасіння пожеж та ліквідації наслідків небезпечної події  документування, відеозйомку, фотографування;</w:t>
      </w:r>
    </w:p>
    <w:p w:rsidR="00A52B91" w:rsidRPr="00481954" w:rsidRDefault="00A52B91" w:rsidP="00F9079C">
      <w:pPr>
        <w:widowControl w:val="0"/>
        <w:tabs>
          <w:tab w:val="left" w:pos="851"/>
        </w:tabs>
        <w:spacing w:before="120"/>
        <w:jc w:val="both"/>
        <w:rPr>
          <w:lang w:val="uk-UA"/>
        </w:rPr>
      </w:pPr>
      <w:r>
        <w:rPr>
          <w:lang w:val="uk-UA"/>
        </w:rPr>
        <w:tab/>
        <w:t>7.3.7</w:t>
      </w:r>
      <w:r w:rsidRPr="00481954">
        <w:rPr>
          <w:lang w:val="uk-UA"/>
        </w:rPr>
        <w:t>. у випадку вчинення посадовими особами та громадянами адміністративних правопорушень у сфері пожежної та техногенної безпеки, складати протоколи про адміністративні правопорушення за статтями 120, 175, 188</w:t>
      </w:r>
      <w:r w:rsidRPr="00481954">
        <w:rPr>
          <w:vertAlign w:val="superscript"/>
          <w:lang w:val="uk-UA"/>
        </w:rPr>
        <w:t>-8</w:t>
      </w:r>
      <w:r w:rsidRPr="00481954">
        <w:rPr>
          <w:lang w:val="uk-UA"/>
        </w:rPr>
        <w:t xml:space="preserve"> Кодексу України про адміністративні правопорушення і в триденний строк передавати їх на розгляд до органу виконавчої влади, що реалізує державну політику з питань державного нагляду (контролю) у сфері пожежної безпеки;</w:t>
      </w:r>
    </w:p>
    <w:p w:rsidR="00A52B91" w:rsidRPr="00481954" w:rsidRDefault="00A52B91" w:rsidP="00F9079C">
      <w:pPr>
        <w:widowControl w:val="0"/>
        <w:tabs>
          <w:tab w:val="left" w:pos="851"/>
        </w:tabs>
        <w:spacing w:before="120"/>
        <w:jc w:val="both"/>
        <w:rPr>
          <w:lang w:val="uk-UA"/>
        </w:rPr>
      </w:pPr>
      <w:r>
        <w:rPr>
          <w:lang w:val="uk-UA"/>
        </w:rPr>
        <w:tab/>
        <w:t>7.3.8</w:t>
      </w:r>
      <w:r w:rsidRPr="00481954">
        <w:rPr>
          <w:lang w:val="uk-UA"/>
        </w:rPr>
        <w:t>. бути у складі комісії щодо визначення рівнів ризику за можливими наслідками від пожеж та надзвичайних ситуацій у процесі експлуатації об’єктів на території Рожищенської міської</w:t>
      </w:r>
      <w:r w:rsidRPr="00481954">
        <w:rPr>
          <w:i/>
          <w:lang w:val="uk-UA"/>
        </w:rPr>
        <w:t xml:space="preserve"> </w:t>
      </w:r>
      <w:r w:rsidRPr="00481954">
        <w:rPr>
          <w:lang w:val="uk-UA"/>
        </w:rPr>
        <w:t>територіальної громади;</w:t>
      </w:r>
    </w:p>
    <w:p w:rsidR="00A52B91" w:rsidRPr="00481954" w:rsidRDefault="00A52B91" w:rsidP="00F9079C">
      <w:pPr>
        <w:widowControl w:val="0"/>
        <w:tabs>
          <w:tab w:val="left" w:pos="851"/>
        </w:tabs>
        <w:spacing w:before="120"/>
        <w:jc w:val="both"/>
        <w:rPr>
          <w:lang w:val="uk-UA"/>
        </w:rPr>
      </w:pPr>
      <w:r>
        <w:rPr>
          <w:lang w:val="uk-UA"/>
        </w:rPr>
        <w:tab/>
        <w:t>7.3.9</w:t>
      </w:r>
      <w:r w:rsidRPr="00481954">
        <w:rPr>
          <w:lang w:val="uk-UA"/>
        </w:rPr>
        <w:t>. проводити профілактично-роз’яснювальну роботу з жителями Рожищенської міської територіальної громади з питань пожежної безпеки;</w:t>
      </w:r>
    </w:p>
    <w:p w:rsidR="00A52B91" w:rsidRPr="00481954" w:rsidRDefault="00A52B91" w:rsidP="00F9079C">
      <w:pPr>
        <w:widowControl w:val="0"/>
        <w:tabs>
          <w:tab w:val="left" w:pos="851"/>
        </w:tabs>
        <w:spacing w:before="120"/>
        <w:jc w:val="both"/>
        <w:rPr>
          <w:lang w:val="uk-UA"/>
        </w:rPr>
      </w:pPr>
      <w:r w:rsidRPr="00481954">
        <w:rPr>
          <w:lang w:val="uk-UA"/>
        </w:rPr>
        <w:tab/>
        <w:t>7.3.1</w:t>
      </w:r>
      <w:r>
        <w:rPr>
          <w:lang w:val="uk-UA"/>
        </w:rPr>
        <w:t>0</w:t>
      </w:r>
      <w:r w:rsidRPr="00481954">
        <w:rPr>
          <w:lang w:val="uk-UA"/>
        </w:rPr>
        <w:t>. вносити начальнику КЗ «ЦЕНТР БЕЗПЕКИ» пропозиції щодо запобігання порушень у сфері пожежної безпеки на території Рожищенської міської територіальної громади;</w:t>
      </w:r>
    </w:p>
    <w:p w:rsidR="00A52B91" w:rsidRPr="00481954" w:rsidRDefault="00A52B91" w:rsidP="00F9079C">
      <w:pPr>
        <w:widowControl w:val="0"/>
        <w:tabs>
          <w:tab w:val="left" w:pos="851"/>
        </w:tabs>
        <w:spacing w:before="120"/>
        <w:jc w:val="both"/>
        <w:rPr>
          <w:lang w:val="uk-UA"/>
        </w:rPr>
      </w:pPr>
      <w:r>
        <w:rPr>
          <w:lang w:val="uk-UA"/>
        </w:rPr>
        <w:tab/>
        <w:t>7.3.11</w:t>
      </w:r>
      <w:r w:rsidRPr="00481954">
        <w:rPr>
          <w:lang w:val="uk-UA"/>
        </w:rPr>
        <w:t>. порушувати перед начальником КЗ «ЦЕНТР БЕЗПЕКИ» питання про організацію тренувань, додаткових навчань чи підготовки, заходів підвищення їх мотивації;</w:t>
      </w:r>
    </w:p>
    <w:p w:rsidR="00A52B91" w:rsidRPr="00481954" w:rsidRDefault="00A52B91" w:rsidP="00F9079C">
      <w:pPr>
        <w:widowControl w:val="0"/>
        <w:tabs>
          <w:tab w:val="left" w:pos="851"/>
        </w:tabs>
        <w:spacing w:before="120"/>
        <w:jc w:val="both"/>
        <w:rPr>
          <w:lang w:val="uk-UA"/>
        </w:rPr>
      </w:pPr>
      <w:r>
        <w:rPr>
          <w:lang w:val="uk-UA"/>
        </w:rPr>
        <w:tab/>
        <w:t>7.3.12</w:t>
      </w:r>
      <w:r w:rsidRPr="00481954">
        <w:rPr>
          <w:lang w:val="uk-UA"/>
        </w:rPr>
        <w:t>. за узгодженням із начальником КЗ «ЦЕНТР БЕЗПЕКИ» використовувати приміщення, що перебуває у користуванні пожежно-рятувального підрозділу для забезпечення добровільної пожежної охорони, для проведення відкритих навчальних, соціально-культурних заходів щодо забезпечення пожежної безпеки;</w:t>
      </w:r>
    </w:p>
    <w:p w:rsidR="00A52B91" w:rsidRPr="00481954" w:rsidRDefault="00A52B91" w:rsidP="00F9079C">
      <w:pPr>
        <w:widowControl w:val="0"/>
        <w:tabs>
          <w:tab w:val="left" w:pos="851"/>
        </w:tabs>
        <w:spacing w:before="120"/>
        <w:jc w:val="both"/>
        <w:rPr>
          <w:lang w:val="uk-UA"/>
        </w:rPr>
      </w:pPr>
      <w:r>
        <w:rPr>
          <w:lang w:val="uk-UA"/>
        </w:rPr>
        <w:tab/>
        <w:t>7.3.13</w:t>
      </w:r>
      <w:r w:rsidRPr="00481954">
        <w:rPr>
          <w:lang w:val="uk-UA"/>
        </w:rPr>
        <w:t>. отримувати необхідні довідки про належність до членів КЗ «ЦЕНТР БЕЗПЕКИ» та/або про залучення до реагування на пожежі та інші надзвичайні події;</w:t>
      </w:r>
    </w:p>
    <w:p w:rsidR="00A52B91" w:rsidRPr="00481954" w:rsidRDefault="00A52B91" w:rsidP="00F9079C">
      <w:pPr>
        <w:widowControl w:val="0"/>
        <w:tabs>
          <w:tab w:val="left" w:pos="851"/>
        </w:tabs>
        <w:spacing w:before="120"/>
        <w:jc w:val="both"/>
        <w:rPr>
          <w:lang w:val="uk-UA"/>
        </w:rPr>
      </w:pPr>
      <w:r>
        <w:rPr>
          <w:lang w:val="uk-UA"/>
        </w:rPr>
        <w:tab/>
        <w:t>7.3.14</w:t>
      </w:r>
      <w:r w:rsidRPr="00481954">
        <w:rPr>
          <w:lang w:val="uk-UA"/>
        </w:rPr>
        <w:t>. бути застрахованими за кошти місцевого бюджету відповідно до законодавства;</w:t>
      </w:r>
    </w:p>
    <w:p w:rsidR="00A52B91" w:rsidRPr="00481954" w:rsidRDefault="00A52B91" w:rsidP="00F9079C">
      <w:pPr>
        <w:widowControl w:val="0"/>
        <w:tabs>
          <w:tab w:val="left" w:pos="851"/>
        </w:tabs>
        <w:spacing w:before="120"/>
        <w:jc w:val="both"/>
        <w:rPr>
          <w:lang w:val="uk-UA"/>
        </w:rPr>
      </w:pPr>
      <w:r w:rsidRPr="00481954">
        <w:rPr>
          <w:lang w:val="uk-UA"/>
        </w:rPr>
        <w:tab/>
        <w:t>7.3.1</w:t>
      </w:r>
      <w:r>
        <w:rPr>
          <w:lang w:val="uk-UA"/>
        </w:rPr>
        <w:t>5</w:t>
      </w:r>
      <w:r w:rsidRPr="00481954">
        <w:rPr>
          <w:lang w:val="uk-UA"/>
        </w:rPr>
        <w:t>. отримувати винагороду за залучення до гасіння пожеж в межах, визначених законодавством, у випадку прийняття такого рішення Рожищенською міською радою;</w:t>
      </w:r>
    </w:p>
    <w:p w:rsidR="00A52B91" w:rsidRPr="00481954" w:rsidRDefault="00A52B91" w:rsidP="00F9079C">
      <w:pPr>
        <w:widowControl w:val="0"/>
        <w:tabs>
          <w:tab w:val="left" w:pos="851"/>
        </w:tabs>
        <w:spacing w:before="120"/>
        <w:jc w:val="both"/>
        <w:rPr>
          <w:lang w:val="uk-UA"/>
        </w:rPr>
      </w:pPr>
      <w:r>
        <w:rPr>
          <w:lang w:val="uk-UA"/>
        </w:rPr>
        <w:tab/>
        <w:t>7.3.16</w:t>
      </w:r>
      <w:r w:rsidRPr="00481954">
        <w:rPr>
          <w:lang w:val="uk-UA"/>
        </w:rPr>
        <w:t>. користуватись додатковими соціальними гарантіями у випадку прийняття рішення Рожищенською міською радою про надання таких гарантій;</w:t>
      </w:r>
    </w:p>
    <w:p w:rsidR="00A52B91" w:rsidRPr="00481954" w:rsidRDefault="00A52B91" w:rsidP="00F9079C">
      <w:pPr>
        <w:widowControl w:val="0"/>
        <w:tabs>
          <w:tab w:val="left" w:pos="851"/>
        </w:tabs>
        <w:spacing w:before="120"/>
        <w:jc w:val="both"/>
        <w:rPr>
          <w:lang w:val="uk-UA"/>
        </w:rPr>
      </w:pPr>
      <w:r>
        <w:rPr>
          <w:lang w:val="uk-UA"/>
        </w:rPr>
        <w:tab/>
        <w:t>7.3.17</w:t>
      </w:r>
      <w:r w:rsidRPr="00481954">
        <w:rPr>
          <w:lang w:val="uk-UA"/>
        </w:rPr>
        <w:t>. користуватись іншими правами, передбаченими законодавством.</w:t>
      </w:r>
    </w:p>
    <w:p w:rsidR="00A52B91" w:rsidRPr="00481954" w:rsidRDefault="00A52B91" w:rsidP="00F9079C">
      <w:pPr>
        <w:widowControl w:val="0"/>
        <w:tabs>
          <w:tab w:val="left" w:pos="851"/>
        </w:tabs>
        <w:spacing w:before="120"/>
        <w:jc w:val="both"/>
        <w:rPr>
          <w:lang w:val="uk-UA"/>
        </w:rPr>
      </w:pPr>
      <w:r w:rsidRPr="00481954">
        <w:rPr>
          <w:lang w:val="uk-UA"/>
        </w:rPr>
        <w:tab/>
        <w:t>7.4. Члени КЗ «ЦЕНТР БЕЗПЕКИ» зобов'язані:</w:t>
      </w:r>
    </w:p>
    <w:p w:rsidR="00A52B91" w:rsidRPr="00481954" w:rsidRDefault="00A52B91" w:rsidP="00F9079C">
      <w:pPr>
        <w:widowControl w:val="0"/>
        <w:tabs>
          <w:tab w:val="left" w:pos="851"/>
        </w:tabs>
        <w:spacing w:before="120"/>
        <w:jc w:val="both"/>
        <w:rPr>
          <w:lang w:val="uk-UA"/>
        </w:rPr>
      </w:pPr>
      <w:r w:rsidRPr="00481954">
        <w:rPr>
          <w:lang w:val="uk-UA"/>
        </w:rPr>
        <w:tab/>
        <w:t>7.4.1. брати участь у здійсненні заходів із запобігання виникненню пожеж, їх гасіння, здійснення аварійно-рятувальних та інших невідкладних робіт;</w:t>
      </w:r>
    </w:p>
    <w:p w:rsidR="00A52B91" w:rsidRPr="00481954" w:rsidRDefault="00A52B91" w:rsidP="00F9079C">
      <w:pPr>
        <w:widowControl w:val="0"/>
        <w:tabs>
          <w:tab w:val="left" w:pos="851"/>
        </w:tabs>
        <w:spacing w:before="120"/>
        <w:jc w:val="both"/>
        <w:rPr>
          <w:lang w:val="uk-UA"/>
        </w:rPr>
      </w:pPr>
      <w:r w:rsidRPr="00481954">
        <w:rPr>
          <w:lang w:val="uk-UA"/>
        </w:rPr>
        <w:tab/>
        <w:t>7.4.2. повідомляти начальника КЗ «ЦЕНТР БЕЗПЕКИ» про виявлені на території Рожищенської міської територіальної громади порушення законодавства щодо дотримання вимог пожежної та техногенної безпеки;</w:t>
      </w:r>
    </w:p>
    <w:p w:rsidR="00A52B91" w:rsidRPr="00481954" w:rsidRDefault="00A52B91" w:rsidP="00F9079C">
      <w:pPr>
        <w:widowControl w:val="0"/>
        <w:tabs>
          <w:tab w:val="left" w:pos="851"/>
        </w:tabs>
        <w:spacing w:before="120"/>
        <w:jc w:val="both"/>
        <w:rPr>
          <w:lang w:val="uk-UA"/>
        </w:rPr>
      </w:pPr>
      <w:r w:rsidRPr="00481954">
        <w:rPr>
          <w:lang w:val="uk-UA"/>
        </w:rPr>
        <w:tab/>
        <w:t>7.4.3. виконувати вимоги керівника робіт з ліквідації наслідків надзвичайної ситуації та/або керівника гасіння пожежі;</w:t>
      </w:r>
    </w:p>
    <w:p w:rsidR="00A52B91" w:rsidRPr="00481954" w:rsidRDefault="00A52B91" w:rsidP="00F9079C">
      <w:pPr>
        <w:widowControl w:val="0"/>
        <w:tabs>
          <w:tab w:val="left" w:pos="851"/>
        </w:tabs>
        <w:spacing w:before="120"/>
        <w:jc w:val="both"/>
        <w:rPr>
          <w:lang w:val="uk-UA"/>
        </w:rPr>
      </w:pPr>
      <w:r w:rsidRPr="00481954">
        <w:rPr>
          <w:lang w:val="uk-UA"/>
        </w:rPr>
        <w:tab/>
        <w:t>7.4.4. дотримуватися встановлених вимог безпеки та охорони праці при здійсненні заходів із запобігання виникненню пожеж, їх гасіння, проведення аварійно-рятувальних та інших невідкладних робіт;</w:t>
      </w:r>
    </w:p>
    <w:p w:rsidR="00A52B91" w:rsidRPr="00481954" w:rsidRDefault="00A52B91" w:rsidP="00F9079C">
      <w:pPr>
        <w:widowControl w:val="0"/>
        <w:tabs>
          <w:tab w:val="left" w:pos="851"/>
        </w:tabs>
        <w:spacing w:before="120"/>
        <w:jc w:val="both"/>
        <w:rPr>
          <w:lang w:val="uk-UA"/>
        </w:rPr>
      </w:pPr>
      <w:r w:rsidRPr="00481954">
        <w:rPr>
          <w:lang w:val="uk-UA"/>
        </w:rPr>
        <w:tab/>
        <w:t>7.4.5. дотримуватися порядку дій у надзвичайних ситуаціях та під час гасіння пожеж, Кодексу цивільного захисту України та інших актів законодавства з питань пожежної та техногенної безпеки, цивільного захисту, у тому числі під час здійснення заходів, пов’язаних із запобіганням виникненню пожеж, їх гасінням, проведенням аварійно-рятувальних та інших невідкладних робіт;</w:t>
      </w:r>
    </w:p>
    <w:p w:rsidR="00A52B91" w:rsidRPr="00481954" w:rsidRDefault="00A52B91" w:rsidP="00F9079C">
      <w:pPr>
        <w:widowControl w:val="0"/>
        <w:tabs>
          <w:tab w:val="left" w:pos="851"/>
        </w:tabs>
        <w:spacing w:before="120"/>
        <w:jc w:val="both"/>
        <w:rPr>
          <w:lang w:val="uk-UA"/>
        </w:rPr>
      </w:pPr>
      <w:r w:rsidRPr="00481954">
        <w:rPr>
          <w:lang w:val="uk-UA"/>
        </w:rPr>
        <w:tab/>
        <w:t>7.4.6. мати спеціальні знання, необхідні для виконання покладених на КЗ «ЦЕНТР БЕЗПЕКИ» завдань та повноважень, відповідно до затверджених програм підготовки, відвідувати не менше чверті тренувань пожежно-рятувального підрозділу для забезпечення добровільної пожежної охорони відповідно до затверджених планів;</w:t>
      </w:r>
    </w:p>
    <w:p w:rsidR="00A52B91" w:rsidRPr="00481954" w:rsidRDefault="00A52B91" w:rsidP="00F9079C">
      <w:pPr>
        <w:widowControl w:val="0"/>
        <w:tabs>
          <w:tab w:val="left" w:pos="851"/>
        </w:tabs>
        <w:spacing w:before="120"/>
        <w:jc w:val="both"/>
        <w:rPr>
          <w:lang w:val="uk-UA"/>
        </w:rPr>
      </w:pPr>
      <w:r w:rsidRPr="00481954">
        <w:rPr>
          <w:lang w:val="uk-UA"/>
        </w:rPr>
        <w:tab/>
        <w:t>7.4.7. знати розміщення джерел протипожежного водопостачання у межах території, на якій провадить діяльність КЗ «ЦЕНТР БЕЗПЕКИ», систем автоматичної пожежної сигналізації і пожежогасіння, первинних засобів пожежогасіння та інших технічних засобів, правила їх застосування, вміти використовувати їх при гасінні пожеж;</w:t>
      </w:r>
    </w:p>
    <w:p w:rsidR="00A52B91" w:rsidRPr="00481954" w:rsidRDefault="00A52B91" w:rsidP="00F9079C">
      <w:pPr>
        <w:widowControl w:val="0"/>
        <w:tabs>
          <w:tab w:val="left" w:pos="851"/>
        </w:tabs>
        <w:spacing w:before="120"/>
        <w:jc w:val="both"/>
        <w:rPr>
          <w:lang w:val="uk-UA"/>
        </w:rPr>
      </w:pPr>
      <w:r w:rsidRPr="00481954">
        <w:rPr>
          <w:lang w:val="uk-UA"/>
        </w:rPr>
        <w:tab/>
        <w:t>7.4.8. зберігати в таємниці конфіденційну інформацію, яка стала їм відомою у зв’язку з виконанням завдань за призначенням (зокрема, але не виключно, персональні дані постраждалих, умови їхнього побуту тощо);</w:t>
      </w:r>
    </w:p>
    <w:p w:rsidR="00A52B91" w:rsidRPr="00481954" w:rsidRDefault="00A52B91" w:rsidP="00F9079C">
      <w:pPr>
        <w:widowControl w:val="0"/>
        <w:tabs>
          <w:tab w:val="left" w:pos="851"/>
        </w:tabs>
        <w:spacing w:before="120"/>
        <w:jc w:val="both"/>
        <w:rPr>
          <w:lang w:val="uk-UA"/>
        </w:rPr>
      </w:pPr>
      <w:r w:rsidRPr="00481954">
        <w:rPr>
          <w:lang w:val="uk-UA"/>
        </w:rPr>
        <w:tab/>
        <w:t>7.4.9. бережно поводитись з виданим у користування обладнанням та іншим майном КЗ «ЦЕНТР БЕЗПЕКИ», дотримуватися інструкції з технічного обслуговування обладнання, використовувати обладнання відповідно до його призначення;</w:t>
      </w:r>
    </w:p>
    <w:p w:rsidR="00A52B91" w:rsidRPr="00481954" w:rsidRDefault="00A52B91" w:rsidP="00F9079C">
      <w:pPr>
        <w:widowControl w:val="0"/>
        <w:tabs>
          <w:tab w:val="left" w:pos="851"/>
        </w:tabs>
        <w:spacing w:before="120"/>
        <w:jc w:val="both"/>
        <w:rPr>
          <w:lang w:val="uk-UA"/>
        </w:rPr>
      </w:pPr>
      <w:r w:rsidRPr="00481954">
        <w:rPr>
          <w:lang w:val="uk-UA"/>
        </w:rPr>
        <w:tab/>
        <w:t>7.4.10. невідкладно інформувати начальника КЗ «ЦЕНТР БЕЗПЕКИ» про обставини, що перешкоджають участі членів пожежно-рятувального підрозділу для забезпечення добровільної пожежної охорони в аварійно-рятувальних та інших невідкладних роботах, у випадку появи таких обставин;</w:t>
      </w:r>
    </w:p>
    <w:p w:rsidR="00A52B91" w:rsidRPr="00481954" w:rsidRDefault="00A52B91" w:rsidP="00F9079C">
      <w:pPr>
        <w:widowControl w:val="0"/>
        <w:tabs>
          <w:tab w:val="left" w:pos="851"/>
        </w:tabs>
        <w:spacing w:before="120"/>
        <w:jc w:val="both"/>
        <w:rPr>
          <w:lang w:val="uk-UA"/>
        </w:rPr>
      </w:pPr>
      <w:r w:rsidRPr="00481954">
        <w:rPr>
          <w:lang w:val="uk-UA"/>
        </w:rPr>
        <w:tab/>
        <w:t>7.4.11. брати активну участь у розвитку КЗ «ЦЕНТР БЕЗПЕКИ», зокрема, шляхом популяризації добровільного пожежного руху, участі у заходах з підтримки та розвитку командного духу, інших заходах;</w:t>
      </w:r>
    </w:p>
    <w:p w:rsidR="00A52B91" w:rsidRPr="00481954" w:rsidRDefault="00A52B91" w:rsidP="00F9079C">
      <w:pPr>
        <w:widowControl w:val="0"/>
        <w:tabs>
          <w:tab w:val="left" w:pos="851"/>
        </w:tabs>
        <w:spacing w:before="120"/>
        <w:jc w:val="both"/>
        <w:rPr>
          <w:lang w:val="uk-UA"/>
        </w:rPr>
      </w:pPr>
      <w:r w:rsidRPr="00481954">
        <w:rPr>
          <w:lang w:val="uk-UA"/>
        </w:rPr>
        <w:tab/>
        <w:t>7.4.12. виконувати інші покладені на них обов'язки, доручення і вказівки начальника КЗ «ЦЕНТР БЕЗПЕКИ», які відповідають основним завданням пожежно-рятувального підрозділу для забезпечення добровільної пожежної охорони.</w:t>
      </w:r>
    </w:p>
    <w:p w:rsidR="00A52B91" w:rsidRPr="00481954" w:rsidRDefault="00A52B91" w:rsidP="00F9079C">
      <w:pPr>
        <w:widowControl w:val="0"/>
        <w:tabs>
          <w:tab w:val="left" w:pos="851"/>
        </w:tabs>
        <w:spacing w:before="120"/>
        <w:jc w:val="both"/>
        <w:rPr>
          <w:lang w:val="uk-UA"/>
        </w:rPr>
      </w:pPr>
      <w:r w:rsidRPr="00481954">
        <w:rPr>
          <w:lang w:val="uk-UA"/>
        </w:rPr>
        <w:tab/>
        <w:t>7.5. Член КЗ «ЦЕНТР БЕЗПЕКИ» несе особисту відповідальність за дотримання вимог особистої безпеки. Керівник робіт з ліквідації наслідків надзвичайної ситуації та/або керівник гасіння пожежі не несе відповідальності за невиконання членом пожежно-рятувального підрозділу для забезпечення добровільної пожежної охорони законних вимог такого керівника під час здійснення заходів із запобігання виникненню пожеж, їх гасіння, проведення аварійно-рятувальних та інших невідкладних робіт, а також недотримання вимог безпеки та охорони праці, а також вимог законодавства з питань пожежної та техногенної безпеки.</w:t>
      </w:r>
    </w:p>
    <w:p w:rsidR="00A52B91" w:rsidRPr="00481954" w:rsidRDefault="00A52B91" w:rsidP="00F9079C">
      <w:pPr>
        <w:widowControl w:val="0"/>
        <w:tabs>
          <w:tab w:val="left" w:pos="851"/>
        </w:tabs>
        <w:spacing w:before="120"/>
        <w:jc w:val="both"/>
        <w:rPr>
          <w:lang w:val="uk-UA"/>
        </w:rPr>
      </w:pPr>
      <w:r w:rsidRPr="00481954">
        <w:rPr>
          <w:lang w:val="uk-UA"/>
        </w:rPr>
        <w:tab/>
        <w:t>7.6. Члени КЗ «ЦЕНТР БЕЗПЕКИ» повинні проходити періодичні медичні огляди відповідно до порядку, встановленого МОЗ України.</w:t>
      </w:r>
    </w:p>
    <w:p w:rsidR="00A52B91" w:rsidRPr="00481954" w:rsidRDefault="00A52B91" w:rsidP="00F9079C">
      <w:pPr>
        <w:widowControl w:val="0"/>
        <w:tabs>
          <w:tab w:val="left" w:pos="851"/>
        </w:tabs>
        <w:spacing w:before="120"/>
        <w:jc w:val="both"/>
        <w:rPr>
          <w:lang w:val="uk-UA"/>
        </w:rPr>
      </w:pPr>
      <w:r w:rsidRPr="00481954">
        <w:rPr>
          <w:lang w:val="uk-UA"/>
        </w:rPr>
        <w:tab/>
        <w:t>7.7. Підготовка, перепідготовка членів КЗ «ЦЕНТР БЕЗПЕКИ» здійснюється у закладах освіти ДСНС та не потребує присвоєння їм відповідного освітньо-кваліфікаційного рівня.</w:t>
      </w:r>
    </w:p>
    <w:p w:rsidR="00A52B91" w:rsidRPr="00481954" w:rsidRDefault="00A52B91" w:rsidP="00F9079C">
      <w:pPr>
        <w:widowControl w:val="0"/>
        <w:tabs>
          <w:tab w:val="left" w:pos="851"/>
        </w:tabs>
        <w:spacing w:before="120"/>
        <w:jc w:val="both"/>
        <w:rPr>
          <w:lang w:val="uk-UA"/>
        </w:rPr>
      </w:pPr>
      <w:r w:rsidRPr="00481954">
        <w:rPr>
          <w:lang w:val="uk-UA"/>
        </w:rPr>
        <w:tab/>
        <w:t>7.8. Члени КЗ «ЦЕНТР БЕЗПЕКИ», які не пройшли відповідної підготовки, не допускаються до гасіння пожеж, аварійно-рятувальних заходів та інших невідкладних робіт.</w:t>
      </w:r>
    </w:p>
    <w:p w:rsidR="00A52B91" w:rsidRPr="00481954" w:rsidRDefault="00A52B91" w:rsidP="00F9079C">
      <w:pPr>
        <w:widowControl w:val="0"/>
        <w:tabs>
          <w:tab w:val="left" w:pos="851"/>
        </w:tabs>
        <w:spacing w:before="120"/>
        <w:jc w:val="both"/>
        <w:rPr>
          <w:lang w:val="uk-UA"/>
        </w:rPr>
      </w:pPr>
      <w:r w:rsidRPr="00481954">
        <w:rPr>
          <w:lang w:val="uk-UA"/>
        </w:rPr>
        <w:tab/>
        <w:t>7.9. Для проходження підготовки, перепідготовки, участі в гасінні пожеж, аварійно-рятувальних та інших невідкладних роботах члени КЗ «ЦЕНТР БЕЗПЕКИ» забезпечуються спеціальним одягом, спорядженням і засобами індивідуального захисту за рахунок коштів бюджету Рожищенської міської територіальної громади.</w:t>
      </w:r>
    </w:p>
    <w:p w:rsidR="00A52B91" w:rsidRPr="00481954" w:rsidRDefault="00A52B91" w:rsidP="00F9079C">
      <w:pPr>
        <w:widowControl w:val="0"/>
        <w:tabs>
          <w:tab w:val="left" w:pos="851"/>
        </w:tabs>
        <w:spacing w:before="120"/>
        <w:jc w:val="both"/>
        <w:rPr>
          <w:lang w:val="uk-UA"/>
        </w:rPr>
      </w:pPr>
      <w:r w:rsidRPr="00481954">
        <w:rPr>
          <w:lang w:val="uk-UA"/>
        </w:rPr>
        <w:tab/>
        <w:t>7.10. Члени КЗ «ЦЕНТР БЕЗПЕКИ» в обов’язковому порядку підлягають особистому страхуванню, що здійснюється за рахунок коштів бюджету Рожищенської міської територіальної громади.</w:t>
      </w:r>
    </w:p>
    <w:p w:rsidR="00A52B91" w:rsidRPr="00481954" w:rsidRDefault="00A52B91" w:rsidP="00F9079C">
      <w:pPr>
        <w:widowControl w:val="0"/>
        <w:tabs>
          <w:tab w:val="left" w:pos="851"/>
        </w:tabs>
        <w:spacing w:before="120"/>
        <w:jc w:val="both"/>
        <w:rPr>
          <w:lang w:val="uk-UA"/>
        </w:rPr>
      </w:pPr>
      <w:r w:rsidRPr="00481954">
        <w:rPr>
          <w:lang w:val="uk-UA"/>
        </w:rPr>
        <w:tab/>
        <w:t>До набуття чинності полісом особистого страхування членів КЗ «ЦЕНТР БЕЗПЕКИ» начальник може залучати таких членів виключно до завдань, не пов’язаних з реагування на пожежі та інші небезпечні події.</w:t>
      </w:r>
    </w:p>
    <w:p w:rsidR="00A52B91" w:rsidRPr="00481954" w:rsidRDefault="00A52B91" w:rsidP="00F9079C">
      <w:pPr>
        <w:widowControl w:val="0"/>
        <w:tabs>
          <w:tab w:val="left" w:pos="851"/>
        </w:tabs>
        <w:spacing w:before="120"/>
        <w:jc w:val="both"/>
        <w:rPr>
          <w:lang w:val="uk-UA"/>
        </w:rPr>
      </w:pPr>
      <w:r w:rsidRPr="00481954">
        <w:rPr>
          <w:lang w:val="uk-UA"/>
        </w:rPr>
        <w:tab/>
        <w:t>7.11. На період зал</w:t>
      </w:r>
      <w:r>
        <w:rPr>
          <w:lang w:val="uk-UA"/>
        </w:rPr>
        <w:t>учення членів КЗ «ЦЕНТР БЕЗПЕКИ</w:t>
      </w:r>
      <w:r w:rsidRPr="00481954">
        <w:rPr>
          <w:lang w:val="uk-UA"/>
        </w:rPr>
        <w:t>» до гасіння пожеж, проведення аварійно-рятувальних та інших невідкладних робіт, проходження підготовки, перепідготовки за ними зберігається місце роботи (посада) та середня заробітна плата за основним місцем роботи.</w:t>
      </w:r>
    </w:p>
    <w:p w:rsidR="00A52B91" w:rsidRPr="00481954" w:rsidRDefault="00A52B91" w:rsidP="00F9079C">
      <w:pPr>
        <w:widowControl w:val="0"/>
        <w:tabs>
          <w:tab w:val="left" w:pos="851"/>
        </w:tabs>
        <w:spacing w:before="120"/>
        <w:jc w:val="both"/>
        <w:rPr>
          <w:lang w:val="uk-UA"/>
        </w:rPr>
      </w:pPr>
      <w:r w:rsidRPr="00481954">
        <w:rPr>
          <w:lang w:val="uk-UA"/>
        </w:rPr>
        <w:tab/>
        <w:t>7.12. Учасниками КЗ «ЦЕНТР БЕЗПЕКИ» можуть стати особи, які досягли 14 років, без обмежень за станом здоров’я (за винятком інвалідності, яка впливає на дієздатність), та звернулися до начальника КЗ «ЦЕНТР БЕЗПЕКИ» з відповідною заявою та письмовою згодою батьків чи інших законних представників – для неповнолітніх осіб).</w:t>
      </w:r>
    </w:p>
    <w:p w:rsidR="00A52B91" w:rsidRPr="00481954" w:rsidRDefault="00A52B91" w:rsidP="00F9079C">
      <w:pPr>
        <w:widowControl w:val="0"/>
        <w:tabs>
          <w:tab w:val="left" w:pos="851"/>
        </w:tabs>
        <w:spacing w:before="120"/>
        <w:jc w:val="both"/>
        <w:rPr>
          <w:lang w:val="uk-UA"/>
        </w:rPr>
      </w:pPr>
      <w:r w:rsidRPr="00481954">
        <w:rPr>
          <w:lang w:val="uk-UA"/>
        </w:rPr>
        <w:tab/>
        <w:t>7.13. Учасники КЗ «ЦЕНТР БЕЗПЕКИ» не можуть брати участь у гасінні пожеж та здійсненні аварійно-рятувальних та інших невідкладних робіт.</w:t>
      </w:r>
    </w:p>
    <w:p w:rsidR="00A52B91" w:rsidRPr="00481954" w:rsidRDefault="00A52B91" w:rsidP="00F9079C">
      <w:pPr>
        <w:widowControl w:val="0"/>
        <w:tabs>
          <w:tab w:val="left" w:pos="851"/>
        </w:tabs>
        <w:spacing w:before="120"/>
        <w:jc w:val="both"/>
        <w:rPr>
          <w:lang w:val="uk-UA"/>
        </w:rPr>
      </w:pPr>
      <w:r w:rsidRPr="00481954">
        <w:rPr>
          <w:lang w:val="uk-UA"/>
        </w:rPr>
        <w:tab/>
      </w:r>
      <w:r w:rsidRPr="00481954">
        <w:rPr>
          <w:sz w:val="28"/>
          <w:szCs w:val="28"/>
          <w:lang w:val="uk-UA"/>
        </w:rPr>
        <w:t>7.</w:t>
      </w:r>
      <w:r w:rsidRPr="00481954">
        <w:rPr>
          <w:lang w:val="uk-UA"/>
        </w:rPr>
        <w:t>14. Учасники КЗ «ЦЕНТР БЕЗПЕКИ» мають право:</w:t>
      </w:r>
    </w:p>
    <w:p w:rsidR="00A52B91" w:rsidRPr="00481954" w:rsidRDefault="00A52B91" w:rsidP="00F9079C">
      <w:pPr>
        <w:spacing w:before="120"/>
        <w:ind w:firstLine="851"/>
        <w:jc w:val="both"/>
        <w:rPr>
          <w:lang w:val="uk-UA"/>
        </w:rPr>
      </w:pPr>
      <w:r w:rsidRPr="00481954">
        <w:rPr>
          <w:lang w:val="uk-UA"/>
        </w:rPr>
        <w:t>7.14.1. проводити серед населення Рожищенської міської територіальної громади просвітницьку та інформаційну діяльність з питань пожежної та техногенної безпеки, цивільного захисту;</w:t>
      </w:r>
    </w:p>
    <w:p w:rsidR="00A52B91" w:rsidRPr="00481954" w:rsidRDefault="00A52B91" w:rsidP="00F9079C">
      <w:pPr>
        <w:spacing w:before="120"/>
        <w:ind w:firstLine="851"/>
        <w:jc w:val="both"/>
        <w:rPr>
          <w:lang w:val="uk-UA"/>
        </w:rPr>
      </w:pPr>
      <w:r w:rsidRPr="00481954">
        <w:rPr>
          <w:lang w:val="uk-UA"/>
        </w:rPr>
        <w:t>7.14.2. популяризувати добровільну пожежну охорону;</w:t>
      </w:r>
    </w:p>
    <w:p w:rsidR="00A52B91" w:rsidRPr="00481954" w:rsidRDefault="00A52B91" w:rsidP="00F9079C">
      <w:pPr>
        <w:spacing w:before="120"/>
        <w:ind w:firstLine="851"/>
        <w:jc w:val="both"/>
        <w:rPr>
          <w:lang w:val="uk-UA"/>
        </w:rPr>
      </w:pPr>
      <w:r w:rsidRPr="00481954">
        <w:rPr>
          <w:lang w:val="uk-UA"/>
        </w:rPr>
        <w:t>7.14.3. брати участь у публічних, масових та інших заходах, що організовуються та проводяться КЗ «ЦЕНТР БЕЗПЕКИ» з основних його завдань;</w:t>
      </w:r>
    </w:p>
    <w:p w:rsidR="00A52B91" w:rsidRPr="00481954" w:rsidRDefault="00A52B91" w:rsidP="00F9079C">
      <w:pPr>
        <w:spacing w:before="120"/>
        <w:ind w:firstLine="851"/>
        <w:jc w:val="both"/>
        <w:rPr>
          <w:lang w:val="uk-UA"/>
        </w:rPr>
      </w:pPr>
      <w:r w:rsidRPr="00481954">
        <w:rPr>
          <w:lang w:val="uk-UA"/>
        </w:rPr>
        <w:t>7.14.4. проводити агітацію та здійснювати добір осіб, які можуть стати членами або учасниками КЗ «ЦЕНТР БЕЗПЕКИ»;</w:t>
      </w:r>
    </w:p>
    <w:p w:rsidR="00A52B91" w:rsidRPr="00481954" w:rsidRDefault="00A52B91" w:rsidP="00F9079C">
      <w:pPr>
        <w:spacing w:before="120"/>
        <w:ind w:firstLine="851"/>
        <w:jc w:val="both"/>
        <w:rPr>
          <w:lang w:val="uk-UA"/>
        </w:rPr>
      </w:pPr>
      <w:r w:rsidRPr="00481954">
        <w:rPr>
          <w:lang w:val="uk-UA"/>
        </w:rPr>
        <w:t>7.14.5. долучатися до здійснення пошуку фінансування для забезпечення діяльності КЗ «ЦЕНТР БЕЗПЕКИ», зокрема залучення пожертв, благодійних внесків, грантів тощо;</w:t>
      </w:r>
    </w:p>
    <w:p w:rsidR="00A52B91" w:rsidRPr="00481954" w:rsidRDefault="00A52B91" w:rsidP="00F9079C">
      <w:pPr>
        <w:spacing w:before="120"/>
        <w:ind w:firstLine="851"/>
        <w:jc w:val="both"/>
        <w:rPr>
          <w:lang w:val="uk-UA"/>
        </w:rPr>
      </w:pPr>
      <w:r w:rsidRPr="00481954">
        <w:rPr>
          <w:lang w:val="uk-UA"/>
        </w:rPr>
        <w:t>7.14.6. інші права, передбачені законодавством чи документами з організації діяльності КЗ «ЦЕНТР БЕЗПЕКИ».</w:t>
      </w:r>
    </w:p>
    <w:p w:rsidR="00A52B91" w:rsidRPr="00481954" w:rsidRDefault="00A52B91" w:rsidP="00F9079C">
      <w:pPr>
        <w:spacing w:before="120"/>
        <w:ind w:firstLine="851"/>
        <w:jc w:val="both"/>
        <w:rPr>
          <w:lang w:val="uk-UA"/>
        </w:rPr>
      </w:pPr>
      <w:r w:rsidRPr="00481954">
        <w:rPr>
          <w:lang w:val="uk-UA"/>
        </w:rPr>
        <w:t>7.15. Неповнолітні учасники мають право залучатися лише до видів діяльності, передбачених пунктами 7.14.1. – 7.14.3. цього Положення.</w:t>
      </w:r>
    </w:p>
    <w:p w:rsidR="00A52B91" w:rsidRPr="00481954" w:rsidRDefault="00A52B91" w:rsidP="00F9079C">
      <w:pPr>
        <w:spacing w:before="120"/>
        <w:ind w:firstLine="851"/>
        <w:jc w:val="both"/>
        <w:rPr>
          <w:lang w:val="uk-UA"/>
        </w:rPr>
      </w:pPr>
      <w:r w:rsidRPr="00481954">
        <w:rPr>
          <w:lang w:val="uk-UA"/>
        </w:rPr>
        <w:t>7.16. У випадку затвердження відповідних форм членам та учасникам КЗ «ЦЕНТР БЕЗПЕКИ» можуть видаватись посвідчення про належність до пожежно-рятувального підрозділу для забезпечення добровільної пожежної охорони.</w:t>
      </w:r>
    </w:p>
    <w:p w:rsidR="00A52B91" w:rsidRPr="00481954" w:rsidRDefault="00A52B91" w:rsidP="00F9079C">
      <w:pPr>
        <w:widowControl w:val="0"/>
        <w:tabs>
          <w:tab w:val="left" w:pos="851"/>
        </w:tabs>
        <w:spacing w:before="120"/>
        <w:jc w:val="both"/>
        <w:rPr>
          <w:lang w:val="uk-UA"/>
        </w:rPr>
      </w:pPr>
    </w:p>
    <w:p w:rsidR="00A52B91" w:rsidRPr="001A18ED" w:rsidRDefault="00A52B91" w:rsidP="00F9079C">
      <w:pPr>
        <w:widowControl w:val="0"/>
        <w:tabs>
          <w:tab w:val="left" w:pos="851"/>
        </w:tabs>
        <w:spacing w:before="120"/>
        <w:jc w:val="center"/>
        <w:rPr>
          <w:b/>
          <w:lang w:val="uk-UA"/>
        </w:rPr>
      </w:pPr>
      <w:r w:rsidRPr="001A18ED">
        <w:rPr>
          <w:b/>
          <w:lang w:val="uk-UA"/>
        </w:rPr>
        <w:t>8. ПОРЯДОК ПРИЙНЯТТЯ ТА ВИКЛЮЧЕННЯ ЗІ СКЛАДУ ЧЛЕНІВ ТА УЧАСНИКІВ КЗ «ЦЕНТР БЕЗПЕКИ»</w:t>
      </w:r>
    </w:p>
    <w:p w:rsidR="00A52B91" w:rsidRPr="001A18ED" w:rsidRDefault="00A52B91" w:rsidP="00F9079C">
      <w:pPr>
        <w:spacing w:before="120"/>
        <w:ind w:firstLine="851"/>
        <w:jc w:val="both"/>
        <w:rPr>
          <w:lang w:val="uk-UA"/>
        </w:rPr>
      </w:pPr>
      <w:r w:rsidRPr="001A18ED">
        <w:rPr>
          <w:lang w:val="uk-UA"/>
        </w:rPr>
        <w:t>8.1. Прийняття до складу членів КЗ «ЦЕНТР БЕЗПЕКИ» складається з таких етапів:</w:t>
      </w:r>
    </w:p>
    <w:p w:rsidR="00A52B91" w:rsidRPr="001A18ED" w:rsidRDefault="00A52B91" w:rsidP="00F9079C">
      <w:pPr>
        <w:spacing w:before="120"/>
        <w:ind w:firstLine="851"/>
        <w:jc w:val="both"/>
        <w:rPr>
          <w:lang w:val="uk-UA"/>
        </w:rPr>
      </w:pPr>
      <w:r w:rsidRPr="001A18ED">
        <w:rPr>
          <w:lang w:val="uk-UA"/>
        </w:rPr>
        <w:t>8.1.1. Подання особою, яка бажає стати членом КЗ «ЦЕНТР БЕЗПЕКИ», відповідної заяви начальнику КЗ «ЦЕНТР БЕЗПЕКИ».</w:t>
      </w:r>
    </w:p>
    <w:p w:rsidR="00A52B91" w:rsidRPr="001A18ED" w:rsidRDefault="00A52B91" w:rsidP="00F9079C">
      <w:pPr>
        <w:spacing w:before="120"/>
        <w:ind w:firstLine="851"/>
        <w:jc w:val="both"/>
        <w:rPr>
          <w:lang w:val="uk-UA"/>
        </w:rPr>
      </w:pPr>
      <w:r w:rsidRPr="001A18ED">
        <w:rPr>
          <w:lang w:val="uk-UA"/>
        </w:rPr>
        <w:t>До заяви додаються результати попереднього медичного огляду, проведеного відповідно до законодавства, що підтверджує придатний стан здоров’я такої особи виконувати покладені на неї обов’язки.</w:t>
      </w:r>
    </w:p>
    <w:p w:rsidR="00A52B91" w:rsidRPr="001A18ED" w:rsidRDefault="00A52B91" w:rsidP="00F9079C">
      <w:pPr>
        <w:spacing w:before="120"/>
        <w:ind w:firstLine="851"/>
        <w:jc w:val="both"/>
        <w:rPr>
          <w:lang w:val="uk-UA"/>
        </w:rPr>
      </w:pPr>
      <w:r w:rsidRPr="001A18ED">
        <w:rPr>
          <w:lang w:val="uk-UA"/>
        </w:rPr>
        <w:t>8.1.2. Перевірка начальником КЗ «ЦЕНТР БЕЗПЕКИ» відповідності особи та стану її здоров’я для прийняття в члени пожежно-рятувальних підрозділів для забезпечення добровільної пожежної охорони. У випадку виявлення невідповідності начальник КЗ «ЦЕНТР БЕЗПЕКИ» надає письмову  відмову такій особі у прийнятті в члени пожежно-рятувального підрозділу з обґрунтуванням причин відмови.</w:t>
      </w:r>
    </w:p>
    <w:p w:rsidR="00A52B91" w:rsidRPr="001A18ED" w:rsidRDefault="00A52B91" w:rsidP="00F9079C">
      <w:pPr>
        <w:spacing w:before="120"/>
        <w:ind w:firstLine="851"/>
        <w:jc w:val="both"/>
        <w:rPr>
          <w:lang w:val="uk-UA"/>
        </w:rPr>
      </w:pPr>
      <w:r w:rsidRPr="001A18ED">
        <w:rPr>
          <w:lang w:val="uk-UA"/>
        </w:rPr>
        <w:t>8.1.3. Після перевірки поданих заявником відомостей у випадку відповідності особи та результатів медичного огляду законодавству щодо членів пожежно-рятувальних підрозділів для забезпечення добровільної пожежної охорони начальник КЗ «ЦЕНТР БЕЗПЕКИ» видає наказ про прийняття такої особи у члени пожежно-рятувального підрозділу та її направлення для проходження підготовки.</w:t>
      </w:r>
    </w:p>
    <w:p w:rsidR="00A52B91" w:rsidRPr="001A18ED" w:rsidRDefault="00A52B91" w:rsidP="00F9079C">
      <w:pPr>
        <w:spacing w:before="120"/>
        <w:ind w:firstLine="851"/>
        <w:jc w:val="both"/>
        <w:rPr>
          <w:lang w:val="uk-UA"/>
        </w:rPr>
      </w:pPr>
      <w:r w:rsidRPr="001A18ED">
        <w:rPr>
          <w:lang w:val="uk-UA"/>
        </w:rPr>
        <w:t>8.2.</w:t>
      </w:r>
      <w:r>
        <w:rPr>
          <w:lang w:val="uk-UA"/>
        </w:rPr>
        <w:t xml:space="preserve"> Начальником спільно з </w:t>
      </w:r>
      <w:r w:rsidRPr="001A18ED">
        <w:rPr>
          <w:lang w:val="uk-UA"/>
        </w:rPr>
        <w:t>бухгалтером КЗ «ЦЕНТР БЕЗПЕКИ» організовується відповідно до законодавства особисте страхування прийнятих членів КЗ «ЦЕНТР БЕЗПЕКИ», що здійснюється за кошти місцевого бюджету.</w:t>
      </w:r>
    </w:p>
    <w:p w:rsidR="00A52B91" w:rsidRPr="001A18ED" w:rsidRDefault="00A52B91" w:rsidP="00F9079C">
      <w:pPr>
        <w:spacing w:before="120"/>
        <w:ind w:firstLine="851"/>
        <w:jc w:val="both"/>
        <w:rPr>
          <w:lang w:val="uk-UA"/>
        </w:rPr>
      </w:pPr>
      <w:r w:rsidRPr="001A18ED">
        <w:rPr>
          <w:lang w:val="uk-UA"/>
        </w:rPr>
        <w:t xml:space="preserve">8.3. У разі наявності у прийнятих у члени КЗ «ЦЕНТР БЕЗПЕКИ» осіб, які раніше здобули професійну (професійно-технічну) освіту, фахову передвищу або вищу освіту за відповідною професією (спеціальністю) у сфері цивільного захисту за освітніми програмами, що відповідають покладеним на них обов’язкам, такі особи не направляються до закладів освіти ДСНС для проходження підготовки. У такому випадку після розгляду заяви, документів про проходження попереднього медичного огляду та документів про відповідну освіту у разі їх відповідності, начальник КЗ «ЦЕНТР БЕЗПЕКИ» видає наказ про їх прийняття в члени пожежно-рятувального підрозділу для забезпечення добровільної пожежної охорони без направлення на підготовку. </w:t>
      </w:r>
    </w:p>
    <w:p w:rsidR="00A52B91" w:rsidRPr="001A18ED" w:rsidRDefault="00A52B91" w:rsidP="00F9079C">
      <w:pPr>
        <w:spacing w:before="120"/>
        <w:ind w:firstLine="851"/>
        <w:jc w:val="both"/>
        <w:rPr>
          <w:lang w:val="uk-UA"/>
        </w:rPr>
      </w:pPr>
      <w:r w:rsidRPr="001A18ED">
        <w:rPr>
          <w:lang w:val="uk-UA"/>
        </w:rPr>
        <w:t>8.4. Прийняття учасників до складу КЗ «ЦЕНТР БЕЗПЕКИ» складається з таких етапів:</w:t>
      </w:r>
    </w:p>
    <w:p w:rsidR="00A52B91" w:rsidRPr="001A18ED" w:rsidRDefault="00A52B91" w:rsidP="00F9079C">
      <w:pPr>
        <w:shd w:val="clear" w:color="auto" w:fill="FFFFFF"/>
        <w:spacing w:before="120"/>
        <w:ind w:firstLine="851"/>
        <w:jc w:val="both"/>
        <w:rPr>
          <w:lang w:val="uk-UA"/>
        </w:rPr>
      </w:pPr>
      <w:r w:rsidRPr="001A18ED">
        <w:rPr>
          <w:lang w:val="uk-UA"/>
        </w:rPr>
        <w:t>8.4.1. Подання особою, яка бажає стати учасником КЗ «ЦЕНТР БЕЗПЕКИ», відповідної заяви начальнику КЗ «ЦЕНТР БЕЗПЕКИ». Заява неповнолітньої особи подається разом з письмовою згодою батьків або законних представників такої особи.</w:t>
      </w:r>
    </w:p>
    <w:p w:rsidR="00A52B91" w:rsidRPr="001A18ED" w:rsidRDefault="00A52B91" w:rsidP="00F9079C">
      <w:pPr>
        <w:shd w:val="clear" w:color="auto" w:fill="FFFFFF"/>
        <w:spacing w:before="120"/>
        <w:ind w:firstLine="851"/>
        <w:jc w:val="both"/>
        <w:rPr>
          <w:lang w:val="uk-UA"/>
        </w:rPr>
      </w:pPr>
      <w:r w:rsidRPr="001A18ED">
        <w:rPr>
          <w:lang w:val="uk-UA"/>
        </w:rPr>
        <w:t xml:space="preserve">8.4.2. Перевірка начальником КЗ «ЦЕНТР БЕЗПЕКИ» відповідності особи вимогам статті 63 Кодексу цивільного захисту України щодо учасників пожежно-рятувальних підрозділів для забезпечення добровільної пожежної охорони та наявності згоди батьків чи законних представників у разі подання заяви неповнолітньою особою. У випадку виявлення невідповідності начальник КЗ «ЦЕНТР БЕЗПЕКИ» надає письмову відмову такій особі у прийнятті в учасники КЗ «ЦЕНТР БЕЗПЕКИ» з обґрунтуванням причин відмови. </w:t>
      </w:r>
    </w:p>
    <w:p w:rsidR="00A52B91" w:rsidRPr="001A18ED" w:rsidRDefault="00A52B91" w:rsidP="00F9079C">
      <w:pPr>
        <w:shd w:val="clear" w:color="auto" w:fill="FFFFFF"/>
        <w:spacing w:before="120"/>
        <w:ind w:firstLine="851"/>
        <w:jc w:val="both"/>
        <w:rPr>
          <w:lang w:val="uk-UA"/>
        </w:rPr>
      </w:pPr>
      <w:r w:rsidRPr="001A18ED">
        <w:rPr>
          <w:lang w:val="uk-UA"/>
        </w:rPr>
        <w:t>8.4.3. Після перевірки поданих заявником відомостей у випадку відповідності встановленим вимогам начальник КЗ «ЦЕНТР БЕЗПЕКИ» видає наказ про прийняття таких осіб до складу учасників пожежно-рятувального підрозділу для забезпечення добровільної пожежної охорони.</w:t>
      </w:r>
    </w:p>
    <w:p w:rsidR="00A52B91" w:rsidRPr="001A18ED" w:rsidRDefault="00A52B91" w:rsidP="00F9079C">
      <w:pPr>
        <w:shd w:val="clear" w:color="auto" w:fill="FFFFFF"/>
        <w:spacing w:before="120"/>
        <w:ind w:firstLine="851"/>
        <w:jc w:val="both"/>
        <w:rPr>
          <w:lang w:val="uk-UA"/>
        </w:rPr>
      </w:pPr>
      <w:r w:rsidRPr="001A18ED">
        <w:rPr>
          <w:lang w:val="uk-UA"/>
        </w:rPr>
        <w:t xml:space="preserve">8.5. Облік членів і учасників КЗ «ЦЕНТР БЕЗПЕКИ» здійснюється в порядку, передбаченому законодавством. </w:t>
      </w:r>
    </w:p>
    <w:p w:rsidR="00A52B91" w:rsidRPr="00CF3375" w:rsidRDefault="00A52B91" w:rsidP="00F9079C">
      <w:pPr>
        <w:shd w:val="clear" w:color="auto" w:fill="FFFFFF"/>
        <w:spacing w:before="120"/>
        <w:ind w:firstLine="851"/>
        <w:jc w:val="both"/>
        <w:rPr>
          <w:highlight w:val="white"/>
          <w:lang w:val="uk-UA"/>
        </w:rPr>
      </w:pPr>
      <w:r w:rsidRPr="001A18ED">
        <w:rPr>
          <w:lang w:val="uk-UA"/>
        </w:rPr>
        <w:t xml:space="preserve">8.6. Загальний облік членів і учасників </w:t>
      </w:r>
      <w:r w:rsidRPr="001A18ED">
        <w:rPr>
          <w:highlight w:val="white"/>
          <w:lang w:val="uk-UA"/>
        </w:rPr>
        <w:t xml:space="preserve">пожежно-рятувальних підрозділів для забезпечення добровільної пожежної охорони, що діють на території Рожищенської </w:t>
      </w:r>
      <w:r w:rsidRPr="001A18ED">
        <w:rPr>
          <w:lang w:val="uk-UA"/>
        </w:rPr>
        <w:t>міської</w:t>
      </w:r>
      <w:r w:rsidRPr="001A18ED">
        <w:rPr>
          <w:i/>
          <w:lang w:val="uk-UA"/>
        </w:rPr>
        <w:t xml:space="preserve"> </w:t>
      </w:r>
      <w:r w:rsidRPr="001A18ED">
        <w:rPr>
          <w:lang w:val="uk-UA"/>
        </w:rPr>
        <w:t>ради,</w:t>
      </w:r>
      <w:r w:rsidRPr="001A18ED">
        <w:rPr>
          <w:highlight w:val="white"/>
          <w:lang w:val="uk-UA"/>
        </w:rPr>
        <w:t xml:space="preserve"> </w:t>
      </w:r>
      <w:r w:rsidRPr="00CF3375">
        <w:rPr>
          <w:highlight w:val="white"/>
          <w:lang w:val="uk-UA"/>
        </w:rPr>
        <w:t xml:space="preserve">здійснюється </w:t>
      </w:r>
      <w:r w:rsidRPr="00CF3375">
        <w:rPr>
          <w:lang w:val="uk-UA"/>
        </w:rPr>
        <w:t>відділом</w:t>
      </w:r>
      <w:r w:rsidRPr="00CF3375">
        <w:rPr>
          <w:sz w:val="28"/>
          <w:szCs w:val="28"/>
          <w:lang w:val="uk-UA"/>
        </w:rPr>
        <w:t xml:space="preserve"> </w:t>
      </w:r>
      <w:r w:rsidRPr="00CF3375">
        <w:rPr>
          <w:lang w:val="uk-UA"/>
        </w:rPr>
        <w:t>мобілізаційної роботи, цивільного захисту, військового обліку та охорони праці Рожищенської міської ради</w:t>
      </w:r>
      <w:r w:rsidRPr="00CF3375">
        <w:rPr>
          <w:highlight w:val="white"/>
          <w:lang w:val="uk-UA"/>
        </w:rPr>
        <w:t>.</w:t>
      </w:r>
    </w:p>
    <w:p w:rsidR="00A52B91" w:rsidRPr="001A18ED" w:rsidRDefault="00A52B91" w:rsidP="00F9079C">
      <w:pPr>
        <w:shd w:val="clear" w:color="auto" w:fill="FFFFFF"/>
        <w:spacing w:before="120"/>
        <w:ind w:firstLine="851"/>
        <w:jc w:val="both"/>
        <w:rPr>
          <w:highlight w:val="white"/>
          <w:lang w:val="uk-UA"/>
        </w:rPr>
      </w:pPr>
      <w:r w:rsidRPr="001A18ED">
        <w:rPr>
          <w:highlight w:val="white"/>
          <w:lang w:val="uk-UA"/>
        </w:rPr>
        <w:t xml:space="preserve">8.7. </w:t>
      </w:r>
      <w:r w:rsidRPr="00CF3375">
        <w:rPr>
          <w:highlight w:val="white"/>
          <w:lang w:val="uk-UA"/>
        </w:rPr>
        <w:t xml:space="preserve">За рішенням Засновника </w:t>
      </w:r>
      <w:r w:rsidRPr="00CF3375">
        <w:rPr>
          <w:lang w:val="uk-UA"/>
        </w:rPr>
        <w:t>облік членів і учасників КЗ «ЦЕНТР БЕЗПЕКИ» здійснюється його начальником</w:t>
      </w:r>
      <w:r w:rsidRPr="001A18ED">
        <w:rPr>
          <w:lang w:val="uk-UA"/>
        </w:rPr>
        <w:t>. Відомості про прийнятих членів та учасників КЗ «ЦЕНТР БЕЗПЕКИ» вносяться до Реєстру членів та учасників КЗ «ЦЕНТР БЕЗПЕКИ», що ведеться начальником КЗ «ЦЕНТР БЕЗПЕКИ».</w:t>
      </w:r>
    </w:p>
    <w:p w:rsidR="00A52B91" w:rsidRPr="001A18ED" w:rsidRDefault="00A52B91" w:rsidP="00F9079C">
      <w:pPr>
        <w:shd w:val="clear" w:color="auto" w:fill="FFFFFF"/>
        <w:spacing w:before="120"/>
        <w:ind w:firstLine="851"/>
        <w:jc w:val="both"/>
        <w:rPr>
          <w:lang w:val="uk-UA"/>
        </w:rPr>
      </w:pPr>
      <w:r w:rsidRPr="001A18ED">
        <w:rPr>
          <w:lang w:val="uk-UA"/>
        </w:rPr>
        <w:t>8.8. У випадку затвердження начальником КЗ «ЦЕНТР БЕЗПЕКИ» порядку видачі та форми посвідчення члена/учасника пожежно-рятувального підрозділу для забезпечення добровільної пожежної охорони – членам/учасникам КЗ «ЦЕНТР БЕЗПЕКИ» видається відповідне посвідчення.</w:t>
      </w:r>
    </w:p>
    <w:p w:rsidR="00A52B91" w:rsidRPr="001A18ED" w:rsidRDefault="00A52B91" w:rsidP="00F9079C">
      <w:pPr>
        <w:shd w:val="clear" w:color="auto" w:fill="FFFFFF"/>
        <w:spacing w:before="120"/>
        <w:ind w:firstLine="851"/>
        <w:jc w:val="both"/>
        <w:rPr>
          <w:lang w:val="uk-UA"/>
        </w:rPr>
      </w:pPr>
      <w:r w:rsidRPr="001A18ED">
        <w:rPr>
          <w:lang w:val="uk-UA"/>
        </w:rPr>
        <w:t>8.9. Члени КЗ «ЦЕНТР БЕЗПЕКИ» можуть бути виключені зі складу членів пожежно-рятувального підрозділу відповідно до наказу начальника за наявності таких підстав:</w:t>
      </w:r>
    </w:p>
    <w:p w:rsidR="00A52B91" w:rsidRPr="001A18ED" w:rsidRDefault="00A52B91" w:rsidP="00F9079C">
      <w:pPr>
        <w:shd w:val="clear" w:color="auto" w:fill="FFFFFF"/>
        <w:spacing w:before="120"/>
        <w:ind w:firstLine="851"/>
        <w:jc w:val="both"/>
        <w:rPr>
          <w:lang w:val="uk-UA"/>
        </w:rPr>
      </w:pPr>
      <w:r w:rsidRPr="001A18ED">
        <w:rPr>
          <w:lang w:val="uk-UA"/>
        </w:rPr>
        <w:t xml:space="preserve">8.9.1. подання членом КЗ «ЦЕНТР БЕЗПЕКИ» особистої заяви про виключення; </w:t>
      </w:r>
    </w:p>
    <w:p w:rsidR="00A52B91" w:rsidRPr="001A18ED" w:rsidRDefault="00A52B91" w:rsidP="00F9079C">
      <w:pPr>
        <w:shd w:val="clear" w:color="auto" w:fill="FFFFFF"/>
        <w:spacing w:before="120"/>
        <w:ind w:firstLine="851"/>
        <w:jc w:val="both"/>
        <w:rPr>
          <w:lang w:val="uk-UA"/>
        </w:rPr>
      </w:pPr>
      <w:bookmarkStart w:id="2" w:name="_heading=h.gjdgxs" w:colFirst="0" w:colLast="0"/>
      <w:bookmarkEnd w:id="2"/>
      <w:r w:rsidRPr="001A18ED">
        <w:rPr>
          <w:lang w:val="uk-UA"/>
        </w:rPr>
        <w:t>8.9.2. зафіксованого у звіті керівника гасіння пожежі чи ліквідації небезпечної події факту недотримання членом КЗ «ЦЕНТР БЕЗПЕКИ» правил особистої безпеки, що спричинило ризик для його життя або здоров’я, життя або здоров’я інших членів пожежно-рятувального підрозділу для забезпечення добровільної пожежної охорони або потерпілих – у такому разі рішення про виключення приймається начальником КЗ «ЦЕНТР БЕЗПЕКИ» після заслуховування пояснень члена пожежно-рятувального підрозділу, свідків та керівника гасіння пожежі чи ліквідації небезпечної події;</w:t>
      </w:r>
    </w:p>
    <w:p w:rsidR="00A52B91" w:rsidRPr="001A18ED" w:rsidRDefault="00A52B91" w:rsidP="00F9079C">
      <w:pPr>
        <w:shd w:val="clear" w:color="auto" w:fill="FFFFFF"/>
        <w:spacing w:before="120"/>
        <w:ind w:firstLine="851"/>
        <w:jc w:val="both"/>
        <w:rPr>
          <w:lang w:val="uk-UA"/>
        </w:rPr>
      </w:pPr>
      <w:r w:rsidRPr="001A18ED">
        <w:rPr>
          <w:lang w:val="uk-UA"/>
        </w:rPr>
        <w:t>8.9.3. систематичне невиконання обов'язків члена КЗ «ЦЕНТР БЕЗПЕКИ», – у такому випадку рішення про виключення приймається начальником КЗ «ЦЕНТР БЕЗПЕКИ» після заслуховування відповідного члена (у випадку його/її появи на заслуховування) та оцінки даних про участь члена КЗ «ЦЕНТР БЕЗПЕКИ» у його діяльності, що базується на даних обліку залучення члена пожежно-рятувального підрозділу до гасіння пожеж та навчань;</w:t>
      </w:r>
    </w:p>
    <w:p w:rsidR="00A52B91" w:rsidRPr="001A18ED" w:rsidRDefault="00A52B91" w:rsidP="00F9079C">
      <w:pPr>
        <w:shd w:val="clear" w:color="auto" w:fill="FFFFFF"/>
        <w:spacing w:before="120"/>
        <w:ind w:firstLine="851"/>
        <w:jc w:val="both"/>
        <w:rPr>
          <w:lang w:val="uk-UA"/>
        </w:rPr>
      </w:pPr>
      <w:r w:rsidRPr="001A18ED">
        <w:rPr>
          <w:lang w:val="uk-UA"/>
        </w:rPr>
        <w:t>8.9.4. непроходження (або проходження з незадовільним висновком) періодичного медичного огляду, – у такому випадку рішення про виключення приймається начальником КЗ «ЦЕНТР БЕЗПЕКИ» на підставі отриманих медичних документів.</w:t>
      </w:r>
    </w:p>
    <w:p w:rsidR="00A52B91" w:rsidRPr="001A18ED" w:rsidRDefault="00A52B91" w:rsidP="00F9079C">
      <w:pPr>
        <w:shd w:val="clear" w:color="auto" w:fill="FFFFFF"/>
        <w:spacing w:before="120"/>
        <w:ind w:firstLine="851"/>
        <w:jc w:val="both"/>
        <w:rPr>
          <w:lang w:val="uk-UA"/>
        </w:rPr>
      </w:pPr>
      <w:r w:rsidRPr="001A18ED">
        <w:rPr>
          <w:lang w:val="uk-UA"/>
        </w:rPr>
        <w:t xml:space="preserve">За бажанням члена КЗ «ЦЕНТР БЕЗПЕКИ», щодо якого приймається рішення про виключення у зв’язку з непроходженням (або проходження з незадовільним висновком) періодичного медичного огляду, його/її можуть приймати до складу </w:t>
      </w:r>
      <w:r w:rsidRPr="00AE742C">
        <w:rPr>
          <w:lang w:val="uk-UA"/>
        </w:rPr>
        <w:t xml:space="preserve">учасників </w:t>
      </w:r>
      <w:r w:rsidRPr="001A18ED">
        <w:rPr>
          <w:lang w:val="uk-UA"/>
        </w:rPr>
        <w:t>КЗ «ЦЕНТР БЕЗПЕКИ</w:t>
      </w:r>
      <w:r>
        <w:rPr>
          <w:lang w:val="uk-UA"/>
        </w:rPr>
        <w:t>»</w:t>
      </w:r>
      <w:r w:rsidRPr="00AE742C">
        <w:rPr>
          <w:lang w:val="uk-UA"/>
        </w:rPr>
        <w:t>;</w:t>
      </w:r>
    </w:p>
    <w:p w:rsidR="00A52B91" w:rsidRPr="001A18ED" w:rsidRDefault="00A52B91" w:rsidP="00F9079C">
      <w:pPr>
        <w:shd w:val="clear" w:color="auto" w:fill="FFFFFF"/>
        <w:spacing w:before="120"/>
        <w:ind w:firstLine="851"/>
        <w:jc w:val="both"/>
        <w:rPr>
          <w:lang w:val="uk-UA"/>
        </w:rPr>
      </w:pPr>
      <w:r w:rsidRPr="001A18ED">
        <w:rPr>
          <w:lang w:val="uk-UA"/>
        </w:rPr>
        <w:t>8.9.5. переїзд на постійне місце проживання та/або роботи поза межами території, на якій здійснюється діяльність КЗ «ЦЕНТР БЕЗПЕКИ», – у такому випадку рішення про виключення приймається начальником КЗ «ЦЕНТР БЕЗПЕКИ» на підставі отриманих документів про зміну місця проживання та/або роботи, що перешкоджає подальшій участі члена КЗ «ЦЕНТР БЕЗПЕКИ» у діяльності пожежно-рятувального підрозділу для забезпечення добровільної пожежної охорони;</w:t>
      </w:r>
    </w:p>
    <w:p w:rsidR="00A52B91" w:rsidRPr="001A18ED" w:rsidRDefault="00A52B91" w:rsidP="00F9079C">
      <w:pPr>
        <w:shd w:val="clear" w:color="auto" w:fill="FFFFFF"/>
        <w:spacing w:before="120"/>
        <w:ind w:firstLine="851"/>
        <w:jc w:val="both"/>
        <w:rPr>
          <w:lang w:val="uk-UA"/>
        </w:rPr>
      </w:pPr>
      <w:r w:rsidRPr="001A18ED">
        <w:rPr>
          <w:lang w:val="uk-UA"/>
        </w:rPr>
        <w:t>8.9.6. набрання щодо члена КЗ «ЦЕНТР БЕЗПЕКИ» законної сили обвинувальним вироком суду – у такому випадку рішення про виключення приймається начальником КЗ «ЦЕНТР БЕЗПЕКИ» на підставі обвинувального вироку суду. На час досудового розслідування та судового розгляду справи начальник КЗ «ЦЕНТР БЕЗПЕКИ» може призупинити залучення відповідного члена до діяльності пожежно-рятувального підрозділу для забезпечення добровільної пожежної охорони;</w:t>
      </w:r>
    </w:p>
    <w:p w:rsidR="00A52B91" w:rsidRPr="001A18ED" w:rsidRDefault="00A52B91" w:rsidP="00F9079C">
      <w:pPr>
        <w:shd w:val="clear" w:color="auto" w:fill="FFFFFF"/>
        <w:spacing w:before="120"/>
        <w:ind w:firstLine="851"/>
        <w:jc w:val="both"/>
        <w:rPr>
          <w:lang w:val="uk-UA"/>
        </w:rPr>
      </w:pPr>
      <w:r w:rsidRPr="001A18ED">
        <w:rPr>
          <w:lang w:val="uk-UA"/>
        </w:rPr>
        <w:t xml:space="preserve">8.9.7. набрання законної сили рішенням суду про визнання члена КЗ «ЦЕНТР БЕЗПЕКИ» безвісно відсутнім або оголошення померлим, визнання недієздатним або обмежено дієздатним – у такому випадку рішення про виключення приймається начальником КЗ «ЦЕНТР БЕЗПЕКИ» на підставі відповідних документів; </w:t>
      </w:r>
    </w:p>
    <w:p w:rsidR="00A52B91" w:rsidRPr="001A18ED" w:rsidRDefault="00A52B91" w:rsidP="00F9079C">
      <w:pPr>
        <w:shd w:val="clear" w:color="auto" w:fill="FFFFFF"/>
        <w:spacing w:before="120"/>
        <w:ind w:firstLine="851"/>
        <w:jc w:val="both"/>
        <w:rPr>
          <w:lang w:val="uk-UA"/>
        </w:rPr>
      </w:pPr>
      <w:r w:rsidRPr="001A18ED">
        <w:rPr>
          <w:lang w:val="uk-UA"/>
        </w:rPr>
        <w:t>8.9.8. смерті члена КЗ «ЦЕНТР БЕЗПЕКИ».</w:t>
      </w:r>
    </w:p>
    <w:p w:rsidR="00A52B91" w:rsidRPr="001A18ED" w:rsidRDefault="00A52B91" w:rsidP="00F9079C">
      <w:pPr>
        <w:shd w:val="clear" w:color="auto" w:fill="FFFFFF"/>
        <w:spacing w:before="120"/>
        <w:ind w:firstLine="851"/>
        <w:jc w:val="both"/>
        <w:rPr>
          <w:lang w:val="uk-UA"/>
        </w:rPr>
      </w:pPr>
      <w:r w:rsidRPr="001A18ED">
        <w:rPr>
          <w:lang w:val="uk-UA"/>
        </w:rPr>
        <w:t>8.10. Учасники КЗ «ЦЕНТР БЕЗПЕКИ» можуть бути виключені зі складу пожежно-рятувального підрозділу для забезпечення добровільної пожежної охорони на таких підставах:</w:t>
      </w:r>
    </w:p>
    <w:p w:rsidR="00A52B91" w:rsidRPr="001A18ED" w:rsidRDefault="00A52B91" w:rsidP="00F9079C">
      <w:pPr>
        <w:shd w:val="clear" w:color="auto" w:fill="FFFFFF"/>
        <w:spacing w:before="120"/>
        <w:ind w:firstLine="851"/>
        <w:jc w:val="both"/>
        <w:rPr>
          <w:lang w:val="uk-UA"/>
        </w:rPr>
      </w:pPr>
      <w:r w:rsidRPr="001A18ED">
        <w:rPr>
          <w:lang w:val="uk-UA"/>
        </w:rPr>
        <w:t xml:space="preserve">8.10.1. подання особистої заяви учасника КЗ «ЦЕНТР БЕЗПЕКИ» про виключення; </w:t>
      </w:r>
    </w:p>
    <w:p w:rsidR="00A52B91" w:rsidRPr="001A18ED" w:rsidRDefault="00A52B91" w:rsidP="00F9079C">
      <w:pPr>
        <w:shd w:val="clear" w:color="auto" w:fill="FFFFFF"/>
        <w:spacing w:before="120"/>
        <w:ind w:firstLine="851"/>
        <w:jc w:val="both"/>
        <w:rPr>
          <w:lang w:val="uk-UA"/>
        </w:rPr>
      </w:pPr>
      <w:r w:rsidRPr="001A18ED">
        <w:rPr>
          <w:lang w:val="uk-UA"/>
        </w:rPr>
        <w:t>8.10.2. відкликання згоди батьків чи законних представників неповнолітнього учасника про їх участь у діяльності КЗ «ЦЕНТР БЕЗПЕКИ»;</w:t>
      </w:r>
    </w:p>
    <w:p w:rsidR="00A52B91" w:rsidRPr="001A18ED" w:rsidRDefault="00A52B91" w:rsidP="00F9079C">
      <w:pPr>
        <w:shd w:val="clear" w:color="auto" w:fill="FFFFFF"/>
        <w:spacing w:before="120"/>
        <w:ind w:firstLine="851"/>
        <w:jc w:val="both"/>
        <w:rPr>
          <w:lang w:val="uk-UA"/>
        </w:rPr>
      </w:pPr>
      <w:r w:rsidRPr="001A18ED">
        <w:rPr>
          <w:lang w:val="uk-UA"/>
        </w:rPr>
        <w:t>8.10.3. відсутність активності учасника КЗ «ЦЕНТР БЕЗПЕКИ» у жодному заході протягом року (у разі проведення заходів за участю учасників), – у такому випадку рішення про виключення приймається начальником КЗ «ЦЕНТР БЕЗПЕКИ» після заслуховування відповідного учасника (у випадку його/її появи на заслуховування) та оцінки даних про його активність, що базується на даних обліку залучення учасника до заходів пожежно-рятувального підрозділу для забезпечення добровільної пожежної охорони;</w:t>
      </w:r>
    </w:p>
    <w:p w:rsidR="00A52B91" w:rsidRPr="001A18ED" w:rsidRDefault="00A52B91" w:rsidP="00F9079C">
      <w:pPr>
        <w:shd w:val="clear" w:color="auto" w:fill="FFFFFF"/>
        <w:spacing w:before="120"/>
        <w:ind w:firstLine="851"/>
        <w:jc w:val="both"/>
        <w:rPr>
          <w:lang w:val="uk-UA"/>
        </w:rPr>
      </w:pPr>
      <w:r w:rsidRPr="001A18ED">
        <w:rPr>
          <w:lang w:val="uk-UA"/>
        </w:rPr>
        <w:t>8.10.4. переїзд на постійне місце проживання та/або роботи поза межами території, на якій здійснюється діяльність КЗ «ЦЕНТР БЕЗПЕКИ», що унеможливлює, в тому числі, віддалену участь учасника в організації заходів, – у такому випадку рішення про виключення приймається начальником КЗ «ЦЕНТР БЕЗПЕКИ» на підставі отриманих документів про зміну місця проживання та/або роботи, що перешкоджає подальшій участі;</w:t>
      </w:r>
    </w:p>
    <w:p w:rsidR="00A52B91" w:rsidRPr="001A18ED" w:rsidRDefault="00A52B91" w:rsidP="00F9079C">
      <w:pPr>
        <w:shd w:val="clear" w:color="auto" w:fill="FFFFFF"/>
        <w:spacing w:before="120"/>
        <w:ind w:firstLine="851"/>
        <w:jc w:val="both"/>
        <w:rPr>
          <w:lang w:val="uk-UA"/>
        </w:rPr>
      </w:pPr>
      <w:r w:rsidRPr="001A18ED">
        <w:rPr>
          <w:lang w:val="uk-UA"/>
        </w:rPr>
        <w:t>8.10.5. набрання щодо учасника законної сили обвинувальним вироком суду – у такому випадку рішення про виключення приймається начальником КЗ «ЦЕНТР БЕЗПЕКИ» на підставі обвинувального вироку суду. На час досудового розслідування та судового розгляду справи начальник КЗ «ЦЕНТР БЕЗПЕКИ» може призупинити залучення відповідного учасника до діяльності пожежно-рятувального підрозділу для забезпечення добровільної пожежної охорони;</w:t>
      </w:r>
    </w:p>
    <w:p w:rsidR="00A52B91" w:rsidRPr="001A18ED" w:rsidRDefault="00A52B91" w:rsidP="00F9079C">
      <w:pPr>
        <w:shd w:val="clear" w:color="auto" w:fill="FFFFFF"/>
        <w:spacing w:before="120"/>
        <w:ind w:firstLine="851"/>
        <w:jc w:val="both"/>
        <w:rPr>
          <w:lang w:val="uk-UA"/>
        </w:rPr>
      </w:pPr>
      <w:r w:rsidRPr="001A18ED">
        <w:rPr>
          <w:lang w:val="uk-UA"/>
        </w:rPr>
        <w:t xml:space="preserve">8.10.6. набрання законної сили рішенням суду про визнання учасника безвісно відсутнім або оголошення померлим, визнання недієздатним або обмежено дієздатним – у такому випадку рішення про виключення приймається начальником КЗ «ЦЕНТР БЕЗПЕКИ» на підставі відповідних документів; </w:t>
      </w:r>
    </w:p>
    <w:p w:rsidR="00A52B91" w:rsidRPr="001A18ED" w:rsidRDefault="00A52B91" w:rsidP="00F9079C">
      <w:pPr>
        <w:shd w:val="clear" w:color="auto" w:fill="FFFFFF"/>
        <w:spacing w:before="120"/>
        <w:ind w:firstLine="851"/>
        <w:jc w:val="both"/>
        <w:rPr>
          <w:lang w:val="uk-UA"/>
        </w:rPr>
      </w:pPr>
      <w:r w:rsidRPr="001A18ED">
        <w:rPr>
          <w:lang w:val="uk-UA"/>
        </w:rPr>
        <w:t>8.10.7. смерті учасника КЗ «ЦЕНТР БЕЗПЕКИ».</w:t>
      </w:r>
    </w:p>
    <w:p w:rsidR="00A52B91" w:rsidRPr="001A18ED" w:rsidRDefault="00A52B91" w:rsidP="00F9079C">
      <w:pPr>
        <w:shd w:val="clear" w:color="auto" w:fill="FFFFFF"/>
        <w:spacing w:before="120"/>
        <w:ind w:firstLine="851"/>
        <w:jc w:val="both"/>
        <w:rPr>
          <w:lang w:val="uk-UA"/>
        </w:rPr>
      </w:pPr>
      <w:r w:rsidRPr="001A18ED">
        <w:rPr>
          <w:lang w:val="uk-UA"/>
        </w:rPr>
        <w:t>8.11. Днем прийняття до складу членів/учасників КЗ «ЦЕНТР БЕЗПЕКИ», виключення зі складу членів/учасників КЗ «ЦЕНТР БЕЗПЕКИ» є дата, визначена у відповідному наказі начальника.</w:t>
      </w:r>
    </w:p>
    <w:p w:rsidR="00A52B91" w:rsidRPr="00341487" w:rsidRDefault="00A52B91" w:rsidP="00F9079C">
      <w:pPr>
        <w:widowControl w:val="0"/>
        <w:tabs>
          <w:tab w:val="left" w:pos="851"/>
        </w:tabs>
        <w:spacing w:before="120"/>
        <w:jc w:val="center"/>
        <w:rPr>
          <w:b/>
          <w:lang w:val="uk-UA"/>
        </w:rPr>
      </w:pPr>
      <w:r w:rsidRPr="00341487">
        <w:rPr>
          <w:b/>
          <w:lang w:val="uk-UA"/>
        </w:rPr>
        <w:t>9. МАЙНО ТА ФІНАНСУВАННЯ КЗ «ЦЕНТР БЕЗПЕКИ»</w:t>
      </w:r>
    </w:p>
    <w:p w:rsidR="00A52B91" w:rsidRPr="00341487" w:rsidRDefault="00A52B91" w:rsidP="00F9079C">
      <w:pPr>
        <w:tabs>
          <w:tab w:val="left" w:pos="851"/>
        </w:tabs>
        <w:spacing w:before="120"/>
        <w:jc w:val="both"/>
        <w:rPr>
          <w:lang w:val="uk-UA"/>
        </w:rPr>
      </w:pPr>
      <w:r w:rsidRPr="00341487">
        <w:rPr>
          <w:lang w:val="uk-UA"/>
        </w:rPr>
        <w:tab/>
        <w:t>9.1. Майно КЗ «ЦЕНТР БЕЗПЕКИ» складається з основних фондів, обігових коштів, а також інших цінностей, вартість яких відображається у самостійному балансі.</w:t>
      </w:r>
    </w:p>
    <w:p w:rsidR="00A52B91" w:rsidRPr="00341487" w:rsidRDefault="00A52B91" w:rsidP="00F9079C">
      <w:pPr>
        <w:tabs>
          <w:tab w:val="left" w:pos="851"/>
        </w:tabs>
        <w:spacing w:before="120"/>
        <w:jc w:val="both"/>
        <w:rPr>
          <w:lang w:val="uk-UA"/>
        </w:rPr>
      </w:pPr>
      <w:r w:rsidRPr="00341487">
        <w:rPr>
          <w:lang w:val="uk-UA"/>
        </w:rPr>
        <w:tab/>
        <w:t>9.2. Майно КЗ «ЦЕНТР БЕЗПЕКИ» є комунальною власністю Рожищенської міської територіальної громади в особі Рожищенської</w:t>
      </w:r>
      <w:r w:rsidRPr="00341487">
        <w:rPr>
          <w:i/>
          <w:lang w:val="uk-UA"/>
        </w:rPr>
        <w:t xml:space="preserve"> </w:t>
      </w:r>
      <w:r w:rsidRPr="00341487">
        <w:rPr>
          <w:lang w:val="uk-UA"/>
        </w:rPr>
        <w:t>міської ради і закріплюється за закладом на праві оперативного управління.</w:t>
      </w:r>
    </w:p>
    <w:p w:rsidR="00A52B91" w:rsidRPr="00341487" w:rsidRDefault="00A52B91" w:rsidP="00F9079C">
      <w:pPr>
        <w:tabs>
          <w:tab w:val="left" w:pos="851"/>
        </w:tabs>
        <w:spacing w:before="120"/>
        <w:jc w:val="both"/>
        <w:rPr>
          <w:lang w:val="uk-UA"/>
        </w:rPr>
      </w:pPr>
      <w:r w:rsidRPr="00341487">
        <w:rPr>
          <w:lang w:val="uk-UA"/>
        </w:rPr>
        <w:tab/>
        <w:t>9.3. Джерелами формування майна КЗ «ЦЕНТР БЕЗПЕКИ» є майно:</w:t>
      </w:r>
    </w:p>
    <w:p w:rsidR="00A52B91" w:rsidRPr="00341487" w:rsidRDefault="00A52B91" w:rsidP="00F9079C">
      <w:pPr>
        <w:tabs>
          <w:tab w:val="left" w:pos="851"/>
        </w:tabs>
        <w:spacing w:before="120"/>
        <w:jc w:val="both"/>
        <w:rPr>
          <w:lang w:val="uk-UA"/>
        </w:rPr>
      </w:pPr>
      <w:r w:rsidRPr="00341487">
        <w:rPr>
          <w:lang w:val="uk-UA"/>
        </w:rPr>
        <w:tab/>
        <w:t>9.3.1. передане в установленому законодавством України порядку;</w:t>
      </w:r>
    </w:p>
    <w:p w:rsidR="00A52B91" w:rsidRPr="00341487" w:rsidRDefault="00A52B91" w:rsidP="00F9079C">
      <w:pPr>
        <w:tabs>
          <w:tab w:val="left" w:pos="851"/>
        </w:tabs>
        <w:spacing w:before="120"/>
        <w:jc w:val="both"/>
        <w:rPr>
          <w:lang w:val="uk-UA"/>
        </w:rPr>
      </w:pPr>
      <w:r w:rsidRPr="00341487">
        <w:rPr>
          <w:lang w:val="uk-UA"/>
        </w:rPr>
        <w:tab/>
        <w:t>9.3.2. придбане за рахунок коштів бюджету Рожищенської міської територіальної громади;</w:t>
      </w:r>
    </w:p>
    <w:p w:rsidR="00A52B91" w:rsidRPr="00341487" w:rsidRDefault="00A52B91" w:rsidP="00F9079C">
      <w:pPr>
        <w:tabs>
          <w:tab w:val="left" w:pos="851"/>
        </w:tabs>
        <w:spacing w:before="120"/>
        <w:jc w:val="both"/>
        <w:rPr>
          <w:lang w:val="uk-UA"/>
        </w:rPr>
      </w:pPr>
      <w:r w:rsidRPr="00341487">
        <w:rPr>
          <w:lang w:val="uk-UA"/>
        </w:rPr>
        <w:tab/>
        <w:t>9.3.3. отримане за рахунок добровільних пожертвувань від юридичних чи фізичних осіб, гуманітарних програм (у тому числі міжнародних), проєктів міжнародної технічної допомоги;</w:t>
      </w:r>
    </w:p>
    <w:p w:rsidR="00A52B91" w:rsidRPr="00341487" w:rsidRDefault="00A52B91" w:rsidP="00F9079C">
      <w:pPr>
        <w:tabs>
          <w:tab w:val="left" w:pos="851"/>
        </w:tabs>
        <w:spacing w:before="120"/>
        <w:jc w:val="both"/>
        <w:rPr>
          <w:lang w:val="uk-UA"/>
        </w:rPr>
      </w:pPr>
      <w:r w:rsidRPr="00341487">
        <w:rPr>
          <w:lang w:val="uk-UA"/>
        </w:rPr>
        <w:tab/>
        <w:t>9.3.4. з інших джерел, не заборонених законодавством України.</w:t>
      </w:r>
    </w:p>
    <w:p w:rsidR="00A52B91" w:rsidRPr="00341487" w:rsidRDefault="00A52B91" w:rsidP="00F9079C">
      <w:pPr>
        <w:tabs>
          <w:tab w:val="left" w:pos="851"/>
        </w:tabs>
        <w:spacing w:before="120"/>
        <w:jc w:val="both"/>
        <w:rPr>
          <w:lang w:val="uk-UA"/>
        </w:rPr>
      </w:pPr>
      <w:r w:rsidRPr="00341487">
        <w:rPr>
          <w:lang w:val="uk-UA"/>
        </w:rPr>
        <w:tab/>
        <w:t>9.4. Відчуження, передача в оренду, заставу, позику, найм юридичним чи фізичним особам, а також списання з балансу майна, що є комунальною власністю Рожищенської</w:t>
      </w:r>
      <w:r w:rsidRPr="00341487">
        <w:rPr>
          <w:i/>
          <w:lang w:val="uk-UA"/>
        </w:rPr>
        <w:t xml:space="preserve"> </w:t>
      </w:r>
      <w:r w:rsidRPr="00341487">
        <w:rPr>
          <w:lang w:val="uk-UA"/>
        </w:rPr>
        <w:t>міської територіальної громади і закріплене за КЗ «ЦЕНТР БЕЗПЕКИ», здійснюється у порядку, встановленому Засновником.</w:t>
      </w:r>
    </w:p>
    <w:p w:rsidR="00A52B91" w:rsidRPr="00341487" w:rsidRDefault="00A52B91" w:rsidP="00F9079C">
      <w:pPr>
        <w:tabs>
          <w:tab w:val="left" w:pos="851"/>
        </w:tabs>
        <w:spacing w:before="120"/>
        <w:jc w:val="both"/>
        <w:rPr>
          <w:lang w:val="uk-UA"/>
        </w:rPr>
      </w:pPr>
      <w:r w:rsidRPr="00341487">
        <w:rPr>
          <w:lang w:val="uk-UA"/>
        </w:rPr>
        <w:tab/>
        <w:t>9.5. Приміщення, засоби зв’язку, техніка, інше майно, а також кошти, що в установленому порядку надходять від юридичних та фізичних осіб (благодійна і гуманітарна допомога, плата за надання послуг тощо) для забезпечення діяльності КЗ «ЦЕНТР БЕЗПЕКИ», підлягають обліку та використанню згідно із законодавством.</w:t>
      </w:r>
    </w:p>
    <w:p w:rsidR="00A52B91" w:rsidRPr="00341487" w:rsidRDefault="00A52B91" w:rsidP="00F9079C">
      <w:pPr>
        <w:tabs>
          <w:tab w:val="left" w:pos="851"/>
        </w:tabs>
        <w:spacing w:before="120"/>
        <w:jc w:val="both"/>
        <w:rPr>
          <w:lang w:val="uk-UA"/>
        </w:rPr>
      </w:pPr>
      <w:r w:rsidRPr="00341487">
        <w:rPr>
          <w:lang w:val="uk-UA"/>
        </w:rPr>
        <w:tab/>
        <w:t>9.6. КЗ «ЦЕНТР БЕЗПЕКИ» здійснює користування землею та природними ресурсами згідно із законодавством.</w:t>
      </w:r>
    </w:p>
    <w:p w:rsidR="00A52B91" w:rsidRPr="00341487" w:rsidRDefault="00A52B91" w:rsidP="00F9079C">
      <w:pPr>
        <w:tabs>
          <w:tab w:val="left" w:pos="851"/>
        </w:tabs>
        <w:spacing w:before="120"/>
        <w:jc w:val="both"/>
        <w:rPr>
          <w:lang w:val="uk-UA"/>
        </w:rPr>
      </w:pPr>
      <w:r w:rsidRPr="00341487">
        <w:rPr>
          <w:lang w:val="uk-UA"/>
        </w:rPr>
        <w:tab/>
        <w:t>9.7. КЗ «ЦЕНТР БЕЗПЕКИ» є бюджетною установою.</w:t>
      </w:r>
    </w:p>
    <w:p w:rsidR="00A52B91" w:rsidRPr="00341487" w:rsidRDefault="00A52B91" w:rsidP="00F9079C">
      <w:pPr>
        <w:tabs>
          <w:tab w:val="left" w:pos="851"/>
        </w:tabs>
        <w:spacing w:before="120"/>
        <w:jc w:val="both"/>
        <w:rPr>
          <w:lang w:val="uk-UA"/>
        </w:rPr>
      </w:pPr>
      <w:r w:rsidRPr="00341487">
        <w:rPr>
          <w:lang w:val="uk-UA"/>
        </w:rPr>
        <w:tab/>
        <w:t>9.8. Фінансування КЗ «ЦЕНТР БЕЗПЕКИ» здійснюється за рахунок коштів бюджету Рожищенської міської територіальної громади.</w:t>
      </w:r>
    </w:p>
    <w:p w:rsidR="00A52B91" w:rsidRPr="00341487" w:rsidRDefault="00A52B91" w:rsidP="00F9079C">
      <w:pPr>
        <w:tabs>
          <w:tab w:val="left" w:pos="851"/>
        </w:tabs>
        <w:spacing w:before="120"/>
        <w:jc w:val="both"/>
        <w:rPr>
          <w:lang w:val="uk-UA"/>
        </w:rPr>
      </w:pPr>
      <w:r w:rsidRPr="00341487">
        <w:rPr>
          <w:lang w:val="uk-UA"/>
        </w:rPr>
        <w:tab/>
        <w:t>9.9. Джерелами фінансування КЗ «ЦЕНТР БЕЗПЕКИ» є кошти:</w:t>
      </w:r>
    </w:p>
    <w:p w:rsidR="00A52B91" w:rsidRPr="00341487" w:rsidRDefault="00A52B91" w:rsidP="00F9079C">
      <w:pPr>
        <w:tabs>
          <w:tab w:val="left" w:pos="851"/>
        </w:tabs>
        <w:spacing w:before="120"/>
        <w:jc w:val="both"/>
        <w:rPr>
          <w:lang w:val="uk-UA"/>
        </w:rPr>
      </w:pPr>
      <w:r w:rsidRPr="00341487">
        <w:rPr>
          <w:lang w:val="uk-UA"/>
        </w:rPr>
        <w:tab/>
        <w:t>9.9.1. бюджету Рожищенської</w:t>
      </w:r>
      <w:r w:rsidRPr="00341487">
        <w:rPr>
          <w:i/>
          <w:lang w:val="uk-UA"/>
        </w:rPr>
        <w:t xml:space="preserve"> </w:t>
      </w:r>
      <w:r w:rsidRPr="00341487">
        <w:rPr>
          <w:lang w:val="uk-UA"/>
        </w:rPr>
        <w:t>міської територіальної громади;</w:t>
      </w:r>
    </w:p>
    <w:p w:rsidR="00A52B91" w:rsidRPr="00341487" w:rsidRDefault="00A52B91" w:rsidP="00F9079C">
      <w:pPr>
        <w:tabs>
          <w:tab w:val="left" w:pos="851"/>
        </w:tabs>
        <w:spacing w:before="120"/>
        <w:jc w:val="both"/>
        <w:rPr>
          <w:lang w:val="uk-UA"/>
        </w:rPr>
      </w:pPr>
      <w:r w:rsidRPr="00341487">
        <w:rPr>
          <w:lang w:val="uk-UA"/>
        </w:rPr>
        <w:tab/>
        <w:t>9.9.2. отримані як добровільні пожертви фізичних чи юридичних осіб, гуманітарних програм (у тому числі міжнародних), проєктів міжнародної технічної допомоги;</w:t>
      </w:r>
    </w:p>
    <w:p w:rsidR="00A52B91" w:rsidRPr="00341487" w:rsidRDefault="00A52B91" w:rsidP="00F9079C">
      <w:pPr>
        <w:tabs>
          <w:tab w:val="left" w:pos="851"/>
        </w:tabs>
        <w:spacing w:before="120"/>
        <w:jc w:val="both"/>
        <w:rPr>
          <w:lang w:val="uk-UA"/>
        </w:rPr>
      </w:pPr>
      <w:r w:rsidRPr="00341487">
        <w:rPr>
          <w:lang w:val="uk-UA"/>
        </w:rPr>
        <w:tab/>
        <w:t>9.9.3. з інших джерел, що не заборонені законодавством України.</w:t>
      </w:r>
    </w:p>
    <w:p w:rsidR="00A52B91" w:rsidRPr="00341487" w:rsidRDefault="00A52B91" w:rsidP="00F9079C">
      <w:pPr>
        <w:tabs>
          <w:tab w:val="left" w:pos="851"/>
        </w:tabs>
        <w:spacing w:before="120"/>
        <w:jc w:val="both"/>
        <w:rPr>
          <w:lang w:val="uk-UA"/>
        </w:rPr>
      </w:pPr>
      <w:r w:rsidRPr="00341487">
        <w:rPr>
          <w:lang w:val="uk-UA"/>
        </w:rPr>
        <w:tab/>
        <w:t>9.10. КЗ «ЦЕНТР БЕЗПЕКИ» є неприбутковою установою та не має на меті отримання доходів (прибутків або їх частин для розподілу серед засновників (учасників), працівників (крім оплати їхньої праці, нарахування єдиного соціального внеску).</w:t>
      </w:r>
    </w:p>
    <w:p w:rsidR="00A52B91" w:rsidRPr="00341487" w:rsidRDefault="00A52B91" w:rsidP="00F9079C">
      <w:pPr>
        <w:tabs>
          <w:tab w:val="left" w:pos="851"/>
        </w:tabs>
        <w:spacing w:before="120"/>
        <w:jc w:val="both"/>
        <w:rPr>
          <w:lang w:val="uk-UA"/>
        </w:rPr>
      </w:pPr>
      <w:r w:rsidRPr="00341487">
        <w:rPr>
          <w:lang w:val="uk-UA"/>
        </w:rPr>
        <w:tab/>
        <w:t>9.11. Доходи (прибутки) КЗ «ЦЕНТР БЕЗПЕКИ» використовуються виключно для фінансування видатків на його утримання, реалізації мети (цілей, завдань) та напрямів діяльності, визначених цим Положенням.</w:t>
      </w:r>
    </w:p>
    <w:p w:rsidR="00A52B91" w:rsidRPr="00341487" w:rsidRDefault="00A52B91" w:rsidP="00F9079C">
      <w:pPr>
        <w:tabs>
          <w:tab w:val="left" w:pos="851"/>
        </w:tabs>
        <w:spacing w:before="120"/>
        <w:jc w:val="both"/>
        <w:rPr>
          <w:lang w:val="uk-UA"/>
        </w:rPr>
      </w:pPr>
      <w:r w:rsidRPr="00341487">
        <w:rPr>
          <w:lang w:val="uk-UA"/>
        </w:rPr>
        <w:tab/>
        <w:t>9.12. Збитки, завдані фізичними та юридичними особами КЗ «ЦЕНТР БЕЗПЕКИ» у результаті порушення її майнових прав, відшкодовуються в установленому законом порядку.</w:t>
      </w:r>
    </w:p>
    <w:p w:rsidR="00A52B91" w:rsidRDefault="00A52B91" w:rsidP="00F9079C">
      <w:pPr>
        <w:tabs>
          <w:tab w:val="left" w:pos="851"/>
        </w:tabs>
        <w:spacing w:before="120"/>
        <w:jc w:val="both"/>
        <w:rPr>
          <w:lang w:val="uk-UA"/>
        </w:rPr>
      </w:pPr>
      <w:r w:rsidRPr="00341487">
        <w:rPr>
          <w:lang w:val="uk-UA"/>
        </w:rPr>
        <w:tab/>
        <w:t>9.13. Транспортні засоби КЗ «ЦЕНТР БЕЗПЕКИ» із кольорографічними позначеннями, світловою та звуковою сигналізацією належать до категорії оперативних транспортних засобів.</w:t>
      </w:r>
    </w:p>
    <w:p w:rsidR="00A52B91" w:rsidRPr="00D029F1" w:rsidRDefault="00A52B91" w:rsidP="00701D46">
      <w:pPr>
        <w:widowControl w:val="0"/>
        <w:tabs>
          <w:tab w:val="left" w:pos="851"/>
        </w:tabs>
        <w:spacing w:before="120"/>
        <w:jc w:val="both"/>
        <w:rPr>
          <w:lang w:val="uk-UA"/>
        </w:rPr>
      </w:pPr>
      <w:r>
        <w:rPr>
          <w:color w:val="FF0000"/>
          <w:lang w:val="uk-UA"/>
        </w:rPr>
        <w:t xml:space="preserve">            </w:t>
      </w:r>
      <w:r w:rsidRPr="00D029F1">
        <w:rPr>
          <w:lang w:val="uk-UA"/>
        </w:rPr>
        <w:t>9.14. Кошторис та штатний розпис КЗ «ЦЕНТР БЕЗПЕКИ» затверджуються Рожищенським міським головою.</w:t>
      </w:r>
    </w:p>
    <w:p w:rsidR="00A52B91" w:rsidRPr="00292EB9" w:rsidRDefault="00A52B91" w:rsidP="00F9079C">
      <w:pPr>
        <w:spacing w:before="120"/>
        <w:jc w:val="center"/>
        <w:rPr>
          <w:b/>
          <w:lang w:val="uk-UA"/>
        </w:rPr>
      </w:pPr>
      <w:r w:rsidRPr="00292EB9">
        <w:rPr>
          <w:b/>
          <w:lang w:val="uk-UA"/>
        </w:rPr>
        <w:t>10. ОБЛІК І ЗВІТНІСТЬ</w:t>
      </w:r>
    </w:p>
    <w:p w:rsidR="00A52B91" w:rsidRPr="00292EB9" w:rsidRDefault="00A52B91" w:rsidP="00F9079C">
      <w:pPr>
        <w:spacing w:before="120"/>
        <w:ind w:firstLine="720"/>
        <w:jc w:val="both"/>
        <w:rPr>
          <w:b/>
          <w:lang w:val="uk-UA"/>
        </w:rPr>
      </w:pPr>
      <w:r w:rsidRPr="00292EB9">
        <w:rPr>
          <w:lang w:val="uk-UA"/>
        </w:rPr>
        <w:t>10.1. КЗ «ЦЕНТР БЕЗПЕКИ» здійснює оперативний, бухгалтерський та податковий облік результатів своєї діяльності, веде та подає статистичну та іншу звітність, передбачену законодавством.</w:t>
      </w:r>
    </w:p>
    <w:p w:rsidR="00A52B91" w:rsidRPr="00292EB9" w:rsidRDefault="00A52B91" w:rsidP="00F9079C">
      <w:pPr>
        <w:widowControl w:val="0"/>
        <w:tabs>
          <w:tab w:val="left" w:pos="709"/>
        </w:tabs>
        <w:spacing w:before="120"/>
        <w:jc w:val="both"/>
        <w:rPr>
          <w:lang w:val="uk-UA"/>
        </w:rPr>
      </w:pPr>
      <w:r w:rsidRPr="00292EB9">
        <w:rPr>
          <w:lang w:val="uk-UA"/>
        </w:rPr>
        <w:tab/>
        <w:t>10.2. Питання організації бухгалтерського та податкового обліку, кадрового діловодства, обробки персональних даних, подачі статистичної та іншої звітності регулюються відповідно до законодавства України.</w:t>
      </w:r>
    </w:p>
    <w:p w:rsidR="00A52B91" w:rsidRPr="00292EB9" w:rsidRDefault="00A52B91" w:rsidP="00F9079C">
      <w:pPr>
        <w:widowControl w:val="0"/>
        <w:tabs>
          <w:tab w:val="left" w:pos="709"/>
        </w:tabs>
        <w:spacing w:before="120"/>
        <w:jc w:val="both"/>
        <w:rPr>
          <w:lang w:val="uk-UA"/>
        </w:rPr>
      </w:pPr>
      <w:r w:rsidRPr="00292EB9">
        <w:rPr>
          <w:lang w:val="uk-UA"/>
        </w:rPr>
        <w:tab/>
        <w:t>10.3. Забезпечення дотримання в КЗ «ЦЕНТР БЕЗПЕКИ» встановлених єдиних методологічних стандартів бухгалтерського о</w:t>
      </w:r>
      <w:r>
        <w:rPr>
          <w:lang w:val="uk-UA"/>
        </w:rPr>
        <w:t xml:space="preserve">бліку покладається на </w:t>
      </w:r>
      <w:r w:rsidRPr="00292EB9">
        <w:rPr>
          <w:lang w:val="uk-UA"/>
        </w:rPr>
        <w:t>бухгалтера, який призначається на посаду і звільняється з посади начальником КЗ «ЦЕНТР БЕЗПЕКИ».</w:t>
      </w:r>
    </w:p>
    <w:p w:rsidR="00A52B91" w:rsidRPr="00292EB9" w:rsidRDefault="00A52B91" w:rsidP="00F9079C">
      <w:pPr>
        <w:widowControl w:val="0"/>
        <w:tabs>
          <w:tab w:val="left" w:pos="709"/>
        </w:tabs>
        <w:spacing w:before="120"/>
        <w:jc w:val="both"/>
        <w:rPr>
          <w:lang w:val="uk-UA"/>
        </w:rPr>
      </w:pPr>
      <w:r w:rsidRPr="00292EB9">
        <w:rPr>
          <w:lang w:val="uk-UA"/>
        </w:rPr>
        <w:tab/>
        <w:t>10.4. Контроль за фінансово-господарською діяльністю КЗ «ЦЕНТР БЕЗПЕКИ» з</w:t>
      </w:r>
      <w:r>
        <w:rPr>
          <w:lang w:val="uk-UA"/>
        </w:rPr>
        <w:t>дійснюється державними органами та Засновником</w:t>
      </w:r>
      <w:r w:rsidRPr="00292EB9">
        <w:rPr>
          <w:lang w:val="uk-UA"/>
        </w:rPr>
        <w:t xml:space="preserve"> в межах повноважень, визначених законодавством та цим Положенням. </w:t>
      </w:r>
    </w:p>
    <w:p w:rsidR="00A52B91" w:rsidRPr="00292EB9" w:rsidRDefault="00A52B91" w:rsidP="00F9079C">
      <w:pPr>
        <w:widowControl w:val="0"/>
        <w:tabs>
          <w:tab w:val="left" w:pos="709"/>
        </w:tabs>
        <w:spacing w:before="120"/>
        <w:jc w:val="both"/>
        <w:rPr>
          <w:lang w:val="uk-UA"/>
        </w:rPr>
      </w:pPr>
      <w:r w:rsidRPr="00292EB9">
        <w:rPr>
          <w:lang w:val="uk-UA"/>
        </w:rPr>
        <w:tab/>
        <w:t xml:space="preserve">10.5. КЗ «ЦЕНТР БЕЗПЕКИ» зобов’язаний надавати Засновнику </w:t>
      </w:r>
      <w:r>
        <w:rPr>
          <w:lang w:val="uk-UA"/>
        </w:rPr>
        <w:t>на його</w:t>
      </w:r>
      <w:r w:rsidRPr="00292EB9">
        <w:rPr>
          <w:lang w:val="uk-UA"/>
        </w:rPr>
        <w:t xml:space="preserve"> вимогу будь-яку інформацію щодо діяльності закладу.</w:t>
      </w:r>
    </w:p>
    <w:p w:rsidR="00A52B91" w:rsidRPr="00292EB9" w:rsidRDefault="00A52B91" w:rsidP="00F9079C">
      <w:pPr>
        <w:widowControl w:val="0"/>
        <w:tabs>
          <w:tab w:val="left" w:pos="709"/>
        </w:tabs>
        <w:spacing w:before="120"/>
        <w:jc w:val="both"/>
        <w:rPr>
          <w:lang w:val="uk-UA"/>
        </w:rPr>
      </w:pPr>
      <w:r>
        <w:rPr>
          <w:lang w:val="uk-UA"/>
        </w:rPr>
        <w:tab/>
        <w:t xml:space="preserve">10.6. Начальник та </w:t>
      </w:r>
      <w:r w:rsidRPr="00292EB9">
        <w:rPr>
          <w:lang w:val="uk-UA"/>
        </w:rPr>
        <w:t>бухгалтер КЗ «ЦЕНТР БЕЗПЕКИ» несуть персональну відповідальність за дотримання порядку ведення, достовірності обліку та звітності.</w:t>
      </w:r>
    </w:p>
    <w:p w:rsidR="00A52B91" w:rsidRPr="00292EB9" w:rsidRDefault="00A52B91" w:rsidP="00F9079C">
      <w:pPr>
        <w:widowControl w:val="0"/>
        <w:tabs>
          <w:tab w:val="left" w:pos="709"/>
        </w:tabs>
        <w:spacing w:before="120"/>
        <w:jc w:val="both"/>
        <w:rPr>
          <w:lang w:val="uk-UA"/>
        </w:rPr>
      </w:pPr>
      <w:r w:rsidRPr="00292EB9">
        <w:rPr>
          <w:lang w:val="uk-UA"/>
        </w:rPr>
        <w:tab/>
        <w:t>10.7. При зміні начальника КЗ «ЦЕНТР БЕЗПЕКИ» обов’язковим є проведення ревізії фінансово-господарської діяльності закладу в порядку, передбаченому законодавством.</w:t>
      </w:r>
    </w:p>
    <w:p w:rsidR="00A52B91" w:rsidRPr="009F3766" w:rsidRDefault="00A52B91" w:rsidP="00F9079C">
      <w:pPr>
        <w:widowControl w:val="0"/>
        <w:tabs>
          <w:tab w:val="left" w:pos="709"/>
        </w:tabs>
        <w:spacing w:before="120"/>
        <w:jc w:val="center"/>
        <w:rPr>
          <w:lang w:val="uk-UA"/>
        </w:rPr>
      </w:pPr>
      <w:r w:rsidRPr="009F3766">
        <w:rPr>
          <w:b/>
          <w:lang w:val="uk-UA"/>
        </w:rPr>
        <w:t>11. ВНЕСЕННЯ ЗМІН ТА ДОПОВНЕНЬ ДО ПОЛОЖЕННЯ</w:t>
      </w:r>
    </w:p>
    <w:p w:rsidR="00A52B91" w:rsidRPr="009F3766" w:rsidRDefault="00A52B91" w:rsidP="00F9079C">
      <w:pPr>
        <w:widowControl w:val="0"/>
        <w:tabs>
          <w:tab w:val="left" w:pos="709"/>
        </w:tabs>
        <w:spacing w:before="120"/>
        <w:jc w:val="both"/>
        <w:rPr>
          <w:lang w:val="uk-UA"/>
        </w:rPr>
      </w:pPr>
      <w:r w:rsidRPr="009F3766">
        <w:rPr>
          <w:lang w:val="uk-UA"/>
        </w:rPr>
        <w:tab/>
        <w:t>11.1. Зміни і доповнення до Положення, погоджені з ГУ ДСНС у Волинській області, вносяться згідно з рішенням Засновника – Рожищенської міської ради.</w:t>
      </w:r>
    </w:p>
    <w:p w:rsidR="00A52B91" w:rsidRPr="009F3766" w:rsidRDefault="00A52B91" w:rsidP="00F9079C">
      <w:pPr>
        <w:widowControl w:val="0"/>
        <w:tabs>
          <w:tab w:val="left" w:pos="709"/>
        </w:tabs>
        <w:spacing w:before="120"/>
        <w:jc w:val="both"/>
        <w:rPr>
          <w:lang w:val="uk-UA"/>
        </w:rPr>
      </w:pPr>
      <w:r w:rsidRPr="009F3766">
        <w:rPr>
          <w:lang w:val="uk-UA"/>
        </w:rPr>
        <w:tab/>
        <w:t>11.2. Зміни до Положення приймаються у тому ж порядку, що і саме Положення, оформляються шляхом викладення його в новій редакції та набувають чинності з дати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w:t>
      </w:r>
    </w:p>
    <w:p w:rsidR="00A52B91" w:rsidRPr="009F3766" w:rsidRDefault="00A52B91" w:rsidP="00F9079C">
      <w:pPr>
        <w:widowControl w:val="0"/>
        <w:tabs>
          <w:tab w:val="left" w:pos="709"/>
        </w:tabs>
        <w:spacing w:before="120"/>
        <w:jc w:val="both"/>
        <w:rPr>
          <w:lang w:val="uk-UA"/>
        </w:rPr>
      </w:pPr>
      <w:r w:rsidRPr="009F3766">
        <w:rPr>
          <w:lang w:val="uk-UA"/>
        </w:rPr>
        <w:tab/>
        <w:t>11.3. У разі прийняття змін до Положення, що стосуються діяльності КЗ «ЦЕНТР БЕЗПЕКИ», Рожищенська міська рада в обов’язковому порядку вносить відповідні зміни у трудовий договір з начальником КЗ «ЦЕНТР БЕЗПЕКИ» в частині повноважень відповідної посадової особи при здійсненні нею управління цим закладом.</w:t>
      </w:r>
    </w:p>
    <w:p w:rsidR="00A52B91" w:rsidRPr="009F3766" w:rsidRDefault="00A52B91" w:rsidP="00F9079C">
      <w:pPr>
        <w:widowControl w:val="0"/>
        <w:tabs>
          <w:tab w:val="left" w:pos="709"/>
        </w:tabs>
        <w:spacing w:before="120"/>
        <w:jc w:val="center"/>
        <w:rPr>
          <w:lang w:val="uk-UA"/>
        </w:rPr>
      </w:pPr>
      <w:r w:rsidRPr="009F3766">
        <w:rPr>
          <w:b/>
          <w:lang w:val="uk-UA"/>
        </w:rPr>
        <w:t>12. ПРИПИНЕННЯ КЗ «ЦЕНТР БЕЗПЕКИ»</w:t>
      </w:r>
    </w:p>
    <w:p w:rsidR="00A52B91" w:rsidRPr="009F3766" w:rsidRDefault="00A52B91" w:rsidP="00F9079C">
      <w:pPr>
        <w:widowControl w:val="0"/>
        <w:tabs>
          <w:tab w:val="left" w:pos="709"/>
        </w:tabs>
        <w:spacing w:before="120"/>
        <w:jc w:val="both"/>
        <w:rPr>
          <w:lang w:val="uk-UA"/>
        </w:rPr>
      </w:pPr>
      <w:r w:rsidRPr="009F3766">
        <w:rPr>
          <w:lang w:val="uk-UA"/>
        </w:rPr>
        <w:tab/>
        <w:t>12.1. Припинення КЗ «ЦЕНТР БЕЗПЕКИ» здійснюється шляхом його реорганізації (злиття, приєднання, поділу, перетворення) або шляхом ліквідації за рішенням Засновника – Рожищенської міської ради - або на підставі рішення суду та в інших випадках, встановлених законодавством.</w:t>
      </w:r>
    </w:p>
    <w:p w:rsidR="00A52B91" w:rsidRPr="009F3766" w:rsidRDefault="00A52B91" w:rsidP="00F9079C">
      <w:pPr>
        <w:widowControl w:val="0"/>
        <w:tabs>
          <w:tab w:val="left" w:pos="709"/>
        </w:tabs>
        <w:spacing w:before="120"/>
        <w:jc w:val="both"/>
        <w:rPr>
          <w:lang w:val="uk-UA"/>
        </w:rPr>
      </w:pPr>
      <w:r w:rsidRPr="009F3766">
        <w:rPr>
          <w:lang w:val="uk-UA"/>
        </w:rPr>
        <w:tab/>
        <w:t>12.2. Орган, що прийняв рішення про припинення юридичної особи КЗ «ЦЕНТР БЕЗПЕКИ», призначає комісію з припинення юридичної особи (комісію з реорганізації, ліквідаційну комісію), голову комісії або ліквідатора та встановлює порядок і строк заявлення кредиторами своїх вимог до КЗ «ЦЕНТР БЕЗПЕКИ», що припиняється.</w:t>
      </w:r>
    </w:p>
    <w:p w:rsidR="00A52B91" w:rsidRPr="009F3766" w:rsidRDefault="00A52B91" w:rsidP="00F9079C">
      <w:pPr>
        <w:widowControl w:val="0"/>
        <w:tabs>
          <w:tab w:val="left" w:pos="709"/>
        </w:tabs>
        <w:spacing w:before="120"/>
        <w:jc w:val="both"/>
        <w:rPr>
          <w:lang w:val="uk-UA"/>
        </w:rPr>
      </w:pPr>
      <w:r w:rsidRPr="009F3766">
        <w:rPr>
          <w:lang w:val="uk-UA"/>
        </w:rPr>
        <w:tab/>
        <w:t>12.3. До комісії з припинення юридичної особи КЗ «ЦЕНТР БЕЗПЕКИ» (комісії з реорганізації, ліквідаційної комісії) або ліквідатора з дати призначення переходять повноваження щодо управління справами юридичної особи.</w:t>
      </w:r>
    </w:p>
    <w:p w:rsidR="00A52B91" w:rsidRPr="009F3766" w:rsidRDefault="00A52B91" w:rsidP="00F9079C">
      <w:pPr>
        <w:widowControl w:val="0"/>
        <w:tabs>
          <w:tab w:val="left" w:pos="709"/>
        </w:tabs>
        <w:spacing w:before="120"/>
        <w:jc w:val="both"/>
        <w:rPr>
          <w:lang w:val="uk-UA"/>
        </w:rPr>
      </w:pPr>
      <w:r w:rsidRPr="009F3766">
        <w:rPr>
          <w:lang w:val="uk-UA"/>
        </w:rPr>
        <w:tab/>
        <w:t>12.4. У разі прийняття Засновником – Рожищенською міською радою – рішення про припинення діяльності КЗ «ЦЕНТР БЕЗПЕКИ» про це завчасно інформується відповідний територіальний підрозділ ДСНС.</w:t>
      </w:r>
    </w:p>
    <w:p w:rsidR="00A52B91" w:rsidRPr="009F3766" w:rsidRDefault="00A52B91" w:rsidP="00F9079C">
      <w:pPr>
        <w:widowControl w:val="0"/>
        <w:tabs>
          <w:tab w:val="left" w:pos="709"/>
        </w:tabs>
        <w:spacing w:before="120"/>
        <w:jc w:val="both"/>
        <w:rPr>
          <w:lang w:val="uk-UA"/>
        </w:rPr>
      </w:pPr>
      <w:r w:rsidRPr="009F3766">
        <w:rPr>
          <w:lang w:val="uk-UA"/>
        </w:rPr>
        <w:tab/>
        <w:t>12.5. У разі реорганізації чи ліквідації КЗ «ЦЕНТР БЕЗПЕКИ» працівникам, які звільняються, гарантується дотримання їх прав та інтересів відповідно до законодавства України.</w:t>
      </w:r>
    </w:p>
    <w:p w:rsidR="00A52B91" w:rsidRPr="009F3766" w:rsidRDefault="00A52B91" w:rsidP="00F9079C">
      <w:pPr>
        <w:widowControl w:val="0"/>
        <w:tabs>
          <w:tab w:val="left" w:pos="709"/>
        </w:tabs>
        <w:spacing w:before="120"/>
        <w:jc w:val="both"/>
        <w:rPr>
          <w:lang w:val="uk-UA"/>
        </w:rPr>
      </w:pPr>
      <w:r w:rsidRPr="009F3766">
        <w:rPr>
          <w:lang w:val="uk-UA"/>
        </w:rPr>
        <w:tab/>
        <w:t>12.6.</w:t>
      </w:r>
      <w:r w:rsidRPr="009F3766">
        <w:rPr>
          <w:i/>
          <w:lang w:val="uk-UA"/>
        </w:rPr>
        <w:t xml:space="preserve"> </w:t>
      </w:r>
      <w:r w:rsidRPr="009F3766">
        <w:rPr>
          <w:lang w:val="uk-UA"/>
        </w:rPr>
        <w:t>У разі припинення юридичної особи</w:t>
      </w:r>
      <w:r w:rsidRPr="009F3766">
        <w:rPr>
          <w:i/>
          <w:lang w:val="uk-UA"/>
        </w:rPr>
        <w:t xml:space="preserve"> </w:t>
      </w:r>
      <w:r w:rsidRPr="009F3766">
        <w:rPr>
          <w:lang w:val="uk-UA"/>
        </w:rPr>
        <w:t>КЗ «ЦЕНТР БЕЗПЕКИ» майно, що залишилося після задоволення претензій кредиторів, розрахунків з членами трудового колективу по оплаті праці та відповідними бюджетами, передається одній або кільком неприбутковим організаціям відповідного виду або зараховується до доходу місцевого бюджету.</w:t>
      </w:r>
    </w:p>
    <w:p w:rsidR="00A52B91" w:rsidRPr="009F3766" w:rsidRDefault="00A52B91" w:rsidP="00F9079C">
      <w:pPr>
        <w:widowControl w:val="0"/>
        <w:tabs>
          <w:tab w:val="left" w:pos="709"/>
        </w:tabs>
        <w:spacing w:before="120"/>
        <w:jc w:val="both"/>
        <w:rPr>
          <w:lang w:val="uk-UA"/>
        </w:rPr>
      </w:pPr>
      <w:r w:rsidRPr="009F3766">
        <w:rPr>
          <w:lang w:val="uk-UA"/>
        </w:rPr>
        <w:tab/>
        <w:t>12.7. КЗ «ЦЕНТР БЕЗПЕКИ» вважається таким, що припинив свою діяльність, з дати внесення відповідного запису до Єдиного державного реєстру юридичних осіб, фізичних осіб-підприємців та громадських формувань.</w:t>
      </w:r>
    </w:p>
    <w:p w:rsidR="00A52B91" w:rsidRPr="009F3766" w:rsidRDefault="00A52B91" w:rsidP="00F9079C">
      <w:pPr>
        <w:widowControl w:val="0"/>
        <w:tabs>
          <w:tab w:val="left" w:pos="709"/>
        </w:tabs>
        <w:spacing w:before="120"/>
        <w:jc w:val="center"/>
        <w:rPr>
          <w:lang w:val="uk-UA"/>
        </w:rPr>
      </w:pPr>
      <w:r w:rsidRPr="009F3766">
        <w:rPr>
          <w:b/>
          <w:lang w:val="uk-UA"/>
        </w:rPr>
        <w:t>13. ПРИКІНЦЕВІ ПОЛОЖЕННЯ</w:t>
      </w:r>
    </w:p>
    <w:p w:rsidR="00A52B91" w:rsidRPr="009F3766" w:rsidRDefault="00A52B91" w:rsidP="00F9079C">
      <w:pPr>
        <w:widowControl w:val="0"/>
        <w:tabs>
          <w:tab w:val="left" w:pos="709"/>
        </w:tabs>
        <w:spacing w:before="120"/>
        <w:jc w:val="both"/>
        <w:rPr>
          <w:lang w:val="uk-UA"/>
        </w:rPr>
      </w:pPr>
      <w:r w:rsidRPr="009F3766">
        <w:rPr>
          <w:lang w:val="uk-UA"/>
        </w:rPr>
        <w:tab/>
        <w:t>13.1. Питання діяльності КЗ «ЦЕНТР БЕЗПЕКИ», які не врегульовані цим Положенням, регулюються відповідно до законодавства України.</w:t>
      </w:r>
    </w:p>
    <w:p w:rsidR="00A52B91" w:rsidRPr="00A16531" w:rsidRDefault="00A52B91" w:rsidP="00F9079C">
      <w:pPr>
        <w:spacing w:before="120"/>
        <w:jc w:val="right"/>
        <w:rPr>
          <w:rFonts w:ascii="Arial" w:hAnsi="Arial" w:cs="Arial"/>
          <w:sz w:val="22"/>
          <w:szCs w:val="22"/>
          <w:lang w:val="uk-UA"/>
        </w:rPr>
      </w:pPr>
      <w:r w:rsidRPr="00A16531">
        <w:rPr>
          <w:lang w:val="uk-UA"/>
        </w:rPr>
        <w:br w:type="page"/>
      </w:r>
    </w:p>
    <w:p w:rsidR="00A52B91" w:rsidRPr="008A4F66" w:rsidRDefault="00A52B91" w:rsidP="00F9079C">
      <w:pPr>
        <w:spacing w:before="120"/>
        <w:jc w:val="center"/>
        <w:rPr>
          <w:sz w:val="22"/>
          <w:szCs w:val="22"/>
          <w:lang w:val="uk-UA"/>
        </w:rPr>
      </w:pPr>
      <w:r>
        <w:rPr>
          <w:color w:val="000000"/>
          <w:sz w:val="22"/>
          <w:szCs w:val="22"/>
          <w:lang w:val="uk-UA"/>
        </w:rPr>
        <w:t xml:space="preserve">                                                         </w:t>
      </w:r>
      <w:r w:rsidRPr="008A4F66">
        <w:rPr>
          <w:color w:val="000000"/>
          <w:sz w:val="22"/>
          <w:szCs w:val="22"/>
          <w:lang w:val="uk-UA"/>
        </w:rPr>
        <w:t>Додаток</w:t>
      </w:r>
      <w:r w:rsidRPr="008A4F66">
        <w:rPr>
          <w:sz w:val="22"/>
          <w:szCs w:val="22"/>
          <w:lang w:val="uk-UA"/>
        </w:rPr>
        <w:t xml:space="preserve"> 2 </w:t>
      </w:r>
      <w:r w:rsidRPr="008A4F66">
        <w:rPr>
          <w:sz w:val="22"/>
          <w:szCs w:val="22"/>
          <w:lang w:val="uk-UA"/>
        </w:rPr>
        <w:br/>
      </w:r>
      <w:r>
        <w:rPr>
          <w:sz w:val="22"/>
          <w:szCs w:val="22"/>
          <w:lang w:val="uk-UA"/>
        </w:rPr>
        <w:t xml:space="preserve">                                                                                                          </w:t>
      </w:r>
      <w:r w:rsidRPr="008A4F66">
        <w:rPr>
          <w:sz w:val="22"/>
          <w:szCs w:val="22"/>
          <w:lang w:val="uk-UA"/>
        </w:rPr>
        <w:t>до рішення Рожищенської міської ради</w:t>
      </w:r>
    </w:p>
    <w:p w:rsidR="00A52B91" w:rsidRPr="0059647D" w:rsidRDefault="00A52B91" w:rsidP="00F9079C">
      <w:pPr>
        <w:spacing w:before="120"/>
        <w:ind w:left="5387"/>
        <w:rPr>
          <w:rFonts w:ascii="Arial" w:hAnsi="Arial" w:cs="Arial"/>
          <w:sz w:val="22"/>
          <w:szCs w:val="22"/>
        </w:rPr>
      </w:pPr>
      <w:r>
        <w:rPr>
          <w:sz w:val="22"/>
          <w:szCs w:val="22"/>
          <w:lang w:val="uk-UA"/>
        </w:rPr>
        <w:t xml:space="preserve">         </w:t>
      </w:r>
      <w:r w:rsidRPr="008A4F66">
        <w:rPr>
          <w:sz w:val="22"/>
          <w:szCs w:val="22"/>
          <w:lang w:val="uk-UA"/>
        </w:rPr>
        <w:t>від</w:t>
      </w:r>
      <w:r>
        <w:rPr>
          <w:sz w:val="22"/>
          <w:szCs w:val="22"/>
          <w:lang w:val="uk-UA"/>
        </w:rPr>
        <w:t xml:space="preserve"> </w:t>
      </w:r>
      <w:r w:rsidRPr="0059647D">
        <w:rPr>
          <w:sz w:val="22"/>
          <w:szCs w:val="22"/>
        </w:rPr>
        <w:t>23</w:t>
      </w:r>
      <w:r>
        <w:rPr>
          <w:sz w:val="22"/>
          <w:szCs w:val="22"/>
          <w:lang w:val="uk-UA"/>
        </w:rPr>
        <w:t xml:space="preserve">.02.2024 </w:t>
      </w:r>
      <w:r w:rsidRPr="008A4F66">
        <w:rPr>
          <w:sz w:val="22"/>
          <w:szCs w:val="22"/>
          <w:lang w:val="uk-UA"/>
        </w:rPr>
        <w:t xml:space="preserve">№ </w:t>
      </w:r>
      <w:r>
        <w:rPr>
          <w:sz w:val="22"/>
          <w:szCs w:val="22"/>
          <w:lang w:val="uk-UA"/>
        </w:rPr>
        <w:t>41</w:t>
      </w:r>
      <w:r w:rsidRPr="0059647D">
        <w:rPr>
          <w:sz w:val="22"/>
          <w:szCs w:val="22"/>
        </w:rPr>
        <w:t>/6</w:t>
      </w:r>
    </w:p>
    <w:p w:rsidR="00A52B91" w:rsidRPr="00A16531" w:rsidRDefault="00A52B91" w:rsidP="00F9079C">
      <w:pPr>
        <w:spacing w:before="120"/>
        <w:rPr>
          <w:rFonts w:ascii="Arial" w:hAnsi="Arial" w:cs="Arial"/>
          <w:sz w:val="26"/>
          <w:szCs w:val="26"/>
          <w:lang w:val="uk-UA"/>
        </w:rPr>
      </w:pPr>
    </w:p>
    <w:tbl>
      <w:tblPr>
        <w:tblW w:w="9637" w:type="dxa"/>
        <w:tblInd w:w="-100" w:type="dxa"/>
        <w:tblLayout w:type="fixed"/>
        <w:tblCellMar>
          <w:top w:w="100" w:type="dxa"/>
          <w:left w:w="100" w:type="dxa"/>
          <w:bottom w:w="100" w:type="dxa"/>
          <w:right w:w="100" w:type="dxa"/>
        </w:tblCellMar>
        <w:tblLook w:val="0000"/>
      </w:tblPr>
      <w:tblGrid>
        <w:gridCol w:w="9637"/>
      </w:tblGrid>
      <w:tr w:rsidR="00A52B91" w:rsidRPr="00A16531" w:rsidTr="00FE42CE">
        <w:trPr>
          <w:trHeight w:val="1220"/>
        </w:trPr>
        <w:tc>
          <w:tcPr>
            <w:tcW w:w="9637" w:type="dxa"/>
            <w:tcBorders>
              <w:top w:val="nil"/>
              <w:left w:val="nil"/>
              <w:bottom w:val="nil"/>
              <w:right w:val="nil"/>
            </w:tcBorders>
            <w:shd w:val="clear" w:color="auto" w:fill="FFFFFF"/>
            <w:tcMar>
              <w:top w:w="100" w:type="dxa"/>
              <w:left w:w="100" w:type="dxa"/>
              <w:bottom w:w="100" w:type="dxa"/>
              <w:right w:w="100" w:type="dxa"/>
            </w:tcMar>
            <w:vAlign w:val="bottom"/>
          </w:tcPr>
          <w:p w:rsidR="00A52B91" w:rsidRPr="00FE42CE" w:rsidRDefault="00A52B91" w:rsidP="00FE42CE">
            <w:pPr>
              <w:spacing w:before="120"/>
              <w:jc w:val="center"/>
              <w:rPr>
                <w:b/>
                <w:lang w:val="uk-UA"/>
              </w:rPr>
            </w:pPr>
            <w:r w:rsidRPr="00FE42CE">
              <w:rPr>
                <w:b/>
                <w:lang w:val="uk-UA"/>
              </w:rPr>
              <w:t>Структура та гранична чисельність працівників</w:t>
            </w:r>
            <w:r w:rsidRPr="00FE42CE">
              <w:rPr>
                <w:b/>
                <w:lang w:val="uk-UA"/>
              </w:rPr>
              <w:br/>
              <w:t xml:space="preserve">комунального закладу </w:t>
            </w:r>
            <w:r w:rsidRPr="00FE42CE">
              <w:rPr>
                <w:b/>
                <w:lang w:val="uk-UA"/>
              </w:rPr>
              <w:br/>
              <w:t xml:space="preserve">«ЦЕНТР БЕЗПЕКИ» </w:t>
            </w:r>
          </w:p>
          <w:p w:rsidR="00A52B91" w:rsidRPr="00FE42CE" w:rsidRDefault="00A52B91" w:rsidP="00FE42CE">
            <w:pPr>
              <w:spacing w:before="120"/>
              <w:jc w:val="center"/>
              <w:rPr>
                <w:rFonts w:ascii="Arial" w:hAnsi="Arial" w:cs="Arial"/>
                <w:b/>
                <w:sz w:val="26"/>
                <w:szCs w:val="26"/>
                <w:lang w:val="uk-UA"/>
              </w:rPr>
            </w:pPr>
            <w:r w:rsidRPr="00FE42CE">
              <w:rPr>
                <w:b/>
                <w:lang w:val="uk-UA"/>
              </w:rPr>
              <w:t>Рожищенської міської ради»</w:t>
            </w:r>
          </w:p>
        </w:tc>
      </w:tr>
    </w:tbl>
    <w:p w:rsidR="00A52B91" w:rsidRPr="00A16531" w:rsidRDefault="00A52B91" w:rsidP="00F9079C">
      <w:pPr>
        <w:shd w:val="clear" w:color="auto" w:fill="FFFFFF"/>
        <w:spacing w:before="120"/>
        <w:jc w:val="both"/>
        <w:rPr>
          <w:rFonts w:ascii="Arial" w:hAnsi="Arial" w:cs="Arial"/>
          <w:sz w:val="26"/>
          <w:szCs w:val="26"/>
          <w:lang w:val="uk-UA"/>
        </w:rPr>
      </w:pPr>
    </w:p>
    <w:tbl>
      <w:tblPr>
        <w:tblW w:w="9488" w:type="dxa"/>
        <w:tblInd w:w="-110" w:type="dxa"/>
        <w:tblLayout w:type="fixed"/>
        <w:tblCellMar>
          <w:top w:w="100" w:type="dxa"/>
          <w:left w:w="100" w:type="dxa"/>
          <w:bottom w:w="100" w:type="dxa"/>
          <w:right w:w="100" w:type="dxa"/>
        </w:tblCellMar>
        <w:tblLook w:val="0000"/>
      </w:tblPr>
      <w:tblGrid>
        <w:gridCol w:w="890"/>
        <w:gridCol w:w="4912"/>
        <w:gridCol w:w="3686"/>
      </w:tblGrid>
      <w:tr w:rsidR="00A52B91" w:rsidRPr="008A4F66" w:rsidTr="00FE42CE">
        <w:trPr>
          <w:trHeight w:val="390"/>
        </w:trPr>
        <w:tc>
          <w:tcPr>
            <w:tcW w:w="89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jc w:val="center"/>
              <w:rPr>
                <w:sz w:val="26"/>
                <w:szCs w:val="26"/>
                <w:lang w:val="uk-UA"/>
              </w:rPr>
            </w:pPr>
            <w:r w:rsidRPr="00FE42CE">
              <w:rPr>
                <w:sz w:val="26"/>
                <w:szCs w:val="26"/>
                <w:lang w:val="uk-UA"/>
              </w:rPr>
              <w:t>№ п/п</w:t>
            </w:r>
          </w:p>
        </w:tc>
        <w:tc>
          <w:tcPr>
            <w:tcW w:w="491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jc w:val="center"/>
              <w:rPr>
                <w:sz w:val="26"/>
                <w:szCs w:val="26"/>
                <w:lang w:val="uk-UA"/>
              </w:rPr>
            </w:pPr>
            <w:r w:rsidRPr="00FE42CE">
              <w:rPr>
                <w:sz w:val="26"/>
                <w:szCs w:val="26"/>
                <w:lang w:val="uk-UA"/>
              </w:rPr>
              <w:t>Назва підрозділу (відокремленого підрозділу) та посада</w:t>
            </w:r>
          </w:p>
        </w:tc>
        <w:tc>
          <w:tcPr>
            <w:tcW w:w="3686" w:type="dxa"/>
            <w:tcBorders>
              <w:top w:val="single" w:sz="4" w:space="0" w:color="000000"/>
              <w:left w:val="nil"/>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pacing w:before="120"/>
              <w:jc w:val="center"/>
              <w:rPr>
                <w:sz w:val="26"/>
                <w:szCs w:val="26"/>
                <w:lang w:val="uk-UA"/>
              </w:rPr>
            </w:pPr>
            <w:r w:rsidRPr="00FE42CE">
              <w:rPr>
                <w:sz w:val="26"/>
                <w:szCs w:val="26"/>
                <w:lang w:val="uk-UA"/>
              </w:rPr>
              <w:t>Кількість</w:t>
            </w:r>
          </w:p>
          <w:p w:rsidR="00A52B91" w:rsidRPr="00FE42CE" w:rsidRDefault="00A52B91" w:rsidP="00FE42CE">
            <w:pPr>
              <w:spacing w:before="120"/>
              <w:jc w:val="center"/>
              <w:rPr>
                <w:sz w:val="26"/>
                <w:szCs w:val="26"/>
                <w:lang w:val="uk-UA"/>
              </w:rPr>
            </w:pPr>
            <w:r w:rsidRPr="00FE42CE">
              <w:rPr>
                <w:sz w:val="26"/>
                <w:szCs w:val="26"/>
                <w:lang w:val="uk-UA"/>
              </w:rPr>
              <w:t>штатних одиниць</w:t>
            </w:r>
          </w:p>
        </w:tc>
      </w:tr>
      <w:tr w:rsidR="00A52B91" w:rsidRPr="008A4F66" w:rsidTr="00FE42CE">
        <w:trPr>
          <w:trHeight w:val="390"/>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jc w:val="center"/>
              <w:rPr>
                <w:sz w:val="26"/>
                <w:szCs w:val="26"/>
                <w:lang w:val="uk-UA"/>
              </w:rPr>
            </w:pPr>
            <w:r w:rsidRPr="00FE42CE">
              <w:rPr>
                <w:sz w:val="26"/>
                <w:szCs w:val="26"/>
                <w:lang w:val="uk-UA"/>
              </w:rPr>
              <w:t>1</w:t>
            </w:r>
          </w:p>
        </w:tc>
        <w:tc>
          <w:tcPr>
            <w:tcW w:w="49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rPr>
                <w:sz w:val="26"/>
                <w:szCs w:val="26"/>
                <w:lang w:val="uk-UA"/>
              </w:rPr>
            </w:pPr>
            <w:r w:rsidRPr="00FE42CE">
              <w:rPr>
                <w:sz w:val="26"/>
                <w:szCs w:val="26"/>
                <w:lang w:val="uk-UA"/>
              </w:rPr>
              <w:t>Начальник</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jc w:val="center"/>
              <w:rPr>
                <w:sz w:val="26"/>
                <w:szCs w:val="26"/>
                <w:lang w:val="uk-UA"/>
              </w:rPr>
            </w:pPr>
            <w:r w:rsidRPr="00FE42CE">
              <w:rPr>
                <w:sz w:val="26"/>
                <w:szCs w:val="26"/>
                <w:lang w:val="uk-UA"/>
              </w:rPr>
              <w:t>1</w:t>
            </w:r>
          </w:p>
        </w:tc>
      </w:tr>
      <w:tr w:rsidR="00A52B91" w:rsidRPr="008A4F66" w:rsidTr="00FE42CE">
        <w:trPr>
          <w:trHeight w:val="390"/>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jc w:val="center"/>
              <w:rPr>
                <w:sz w:val="26"/>
                <w:szCs w:val="26"/>
                <w:lang w:val="uk-UA"/>
              </w:rPr>
            </w:pPr>
            <w:r w:rsidRPr="00FE42CE">
              <w:rPr>
                <w:sz w:val="26"/>
                <w:szCs w:val="26"/>
                <w:lang w:val="uk-UA"/>
              </w:rPr>
              <w:t>2</w:t>
            </w:r>
          </w:p>
        </w:tc>
        <w:tc>
          <w:tcPr>
            <w:tcW w:w="49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rPr>
                <w:sz w:val="26"/>
                <w:szCs w:val="26"/>
                <w:lang w:val="uk-UA"/>
              </w:rPr>
            </w:pPr>
            <w:r>
              <w:rPr>
                <w:sz w:val="26"/>
                <w:szCs w:val="26"/>
                <w:lang w:val="uk-UA"/>
              </w:rPr>
              <w:t>Б</w:t>
            </w:r>
            <w:r w:rsidRPr="00FE42CE">
              <w:rPr>
                <w:sz w:val="26"/>
                <w:szCs w:val="26"/>
                <w:lang w:val="uk-UA"/>
              </w:rPr>
              <w:t>ухгалтер</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jc w:val="center"/>
              <w:rPr>
                <w:sz w:val="26"/>
                <w:szCs w:val="26"/>
                <w:lang w:val="uk-UA"/>
              </w:rPr>
            </w:pPr>
            <w:r>
              <w:rPr>
                <w:sz w:val="26"/>
                <w:szCs w:val="26"/>
                <w:lang w:val="uk-UA"/>
              </w:rPr>
              <w:t>0,5</w:t>
            </w:r>
          </w:p>
        </w:tc>
      </w:tr>
      <w:tr w:rsidR="00A52B91" w:rsidRPr="008A4F66" w:rsidTr="00FE42CE">
        <w:trPr>
          <w:trHeight w:val="380"/>
        </w:trPr>
        <w:tc>
          <w:tcPr>
            <w:tcW w:w="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jc w:val="center"/>
              <w:rPr>
                <w:sz w:val="26"/>
                <w:szCs w:val="26"/>
                <w:lang w:val="uk-UA"/>
              </w:rPr>
            </w:pPr>
            <w:r w:rsidRPr="00FE42CE">
              <w:rPr>
                <w:sz w:val="26"/>
                <w:szCs w:val="26"/>
                <w:lang w:val="uk-UA"/>
              </w:rPr>
              <w:t>3</w:t>
            </w:r>
          </w:p>
        </w:tc>
        <w:tc>
          <w:tcPr>
            <w:tcW w:w="491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rPr>
                <w:sz w:val="26"/>
                <w:szCs w:val="26"/>
                <w:lang w:val="uk-UA"/>
              </w:rPr>
            </w:pPr>
            <w:r w:rsidRPr="00FE42CE">
              <w:rPr>
                <w:sz w:val="26"/>
                <w:szCs w:val="26"/>
                <w:lang w:val="uk-UA"/>
              </w:rPr>
              <w:t>Водій автотранспортних засобів</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jc w:val="center"/>
              <w:rPr>
                <w:sz w:val="26"/>
                <w:szCs w:val="26"/>
                <w:lang w:val="uk-UA"/>
              </w:rPr>
            </w:pPr>
            <w:r w:rsidRPr="00FE42CE">
              <w:rPr>
                <w:sz w:val="26"/>
                <w:szCs w:val="26"/>
                <w:lang w:val="uk-UA"/>
              </w:rPr>
              <w:t>6</w:t>
            </w:r>
          </w:p>
        </w:tc>
      </w:tr>
      <w:tr w:rsidR="00A52B91" w:rsidRPr="008A4F66" w:rsidTr="00FE42CE">
        <w:trPr>
          <w:trHeight w:val="590"/>
        </w:trPr>
        <w:tc>
          <w:tcPr>
            <w:tcW w:w="58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rPr>
                <w:sz w:val="26"/>
                <w:szCs w:val="26"/>
                <w:lang w:val="uk-UA"/>
              </w:rPr>
            </w:pPr>
            <w:r w:rsidRPr="00FE42CE">
              <w:rPr>
                <w:sz w:val="26"/>
                <w:szCs w:val="26"/>
                <w:lang w:val="uk-UA"/>
              </w:rPr>
              <w:t>Всього:</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A52B91" w:rsidRPr="00FE42CE" w:rsidRDefault="00A52B91" w:rsidP="00FE42CE">
            <w:pPr>
              <w:shd w:val="clear" w:color="auto" w:fill="FFFFFF"/>
              <w:spacing w:before="120"/>
              <w:ind w:left="100"/>
              <w:jc w:val="center"/>
              <w:rPr>
                <w:sz w:val="26"/>
                <w:szCs w:val="26"/>
                <w:lang w:val="uk-UA"/>
              </w:rPr>
            </w:pPr>
            <w:r>
              <w:rPr>
                <w:sz w:val="26"/>
                <w:szCs w:val="26"/>
                <w:lang w:val="uk-UA"/>
              </w:rPr>
              <w:t>7,5</w:t>
            </w:r>
          </w:p>
        </w:tc>
      </w:tr>
    </w:tbl>
    <w:p w:rsidR="00A52B91" w:rsidRPr="00A16531" w:rsidRDefault="00A52B91" w:rsidP="00F9079C">
      <w:pPr>
        <w:shd w:val="clear" w:color="auto" w:fill="FFFFFF"/>
        <w:spacing w:before="120"/>
        <w:rPr>
          <w:rFonts w:ascii="Arial" w:hAnsi="Arial" w:cs="Arial"/>
          <w:sz w:val="26"/>
          <w:szCs w:val="26"/>
          <w:lang w:val="uk-UA"/>
        </w:rPr>
      </w:pPr>
    </w:p>
    <w:p w:rsidR="00A52B91" w:rsidRPr="00A16531" w:rsidRDefault="00A52B91" w:rsidP="00F9079C">
      <w:pPr>
        <w:spacing w:before="120"/>
        <w:rPr>
          <w:rFonts w:ascii="Arial" w:hAnsi="Arial" w:cs="Arial"/>
          <w:sz w:val="26"/>
          <w:szCs w:val="26"/>
          <w:lang w:val="uk-UA"/>
        </w:rPr>
      </w:pPr>
    </w:p>
    <w:p w:rsidR="00A52B91" w:rsidRPr="00A16531" w:rsidRDefault="00A52B91" w:rsidP="00F9079C">
      <w:pPr>
        <w:spacing w:before="120"/>
        <w:ind w:left="5387"/>
        <w:rPr>
          <w:lang w:val="uk-UA"/>
        </w:rPr>
      </w:pPr>
    </w:p>
    <w:p w:rsidR="00A52B91" w:rsidRPr="00A16531" w:rsidRDefault="00A52B91" w:rsidP="00F9079C">
      <w:pPr>
        <w:spacing w:before="120"/>
        <w:rPr>
          <w:color w:val="000000"/>
          <w:lang w:val="uk-UA"/>
        </w:rPr>
      </w:pPr>
    </w:p>
    <w:sectPr w:rsidR="00A52B91" w:rsidRPr="00A16531" w:rsidSect="000C7ED2">
      <w:pgSz w:w="11906" w:h="16838"/>
      <w:pgMar w:top="1134" w:right="567"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91" w:rsidRDefault="00A52B91" w:rsidP="00F9079C">
      <w:r>
        <w:separator/>
      </w:r>
    </w:p>
  </w:endnote>
  <w:endnote w:type="continuationSeparator" w:id="0">
    <w:p w:rsidR="00A52B91" w:rsidRDefault="00A52B91" w:rsidP="00F90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91" w:rsidRDefault="00A52B91" w:rsidP="00F9079C">
      <w:r>
        <w:separator/>
      </w:r>
    </w:p>
  </w:footnote>
  <w:footnote w:type="continuationSeparator" w:id="0">
    <w:p w:rsidR="00A52B91" w:rsidRDefault="00A52B91" w:rsidP="00F90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79C"/>
    <w:rsid w:val="00015FA9"/>
    <w:rsid w:val="00022F20"/>
    <w:rsid w:val="000273E8"/>
    <w:rsid w:val="00032423"/>
    <w:rsid w:val="00051691"/>
    <w:rsid w:val="0008784C"/>
    <w:rsid w:val="00093ADA"/>
    <w:rsid w:val="000C3323"/>
    <w:rsid w:val="000C77F1"/>
    <w:rsid w:val="000C7ED2"/>
    <w:rsid w:val="000F65B1"/>
    <w:rsid w:val="00122DEF"/>
    <w:rsid w:val="00123C84"/>
    <w:rsid w:val="00140E46"/>
    <w:rsid w:val="001504BF"/>
    <w:rsid w:val="00165587"/>
    <w:rsid w:val="00167F99"/>
    <w:rsid w:val="00187C47"/>
    <w:rsid w:val="00196260"/>
    <w:rsid w:val="001A18ED"/>
    <w:rsid w:val="001A2CCA"/>
    <w:rsid w:val="001B184E"/>
    <w:rsid w:val="001C3F1B"/>
    <w:rsid w:val="001F421F"/>
    <w:rsid w:val="00213F18"/>
    <w:rsid w:val="00232985"/>
    <w:rsid w:val="00233016"/>
    <w:rsid w:val="00234249"/>
    <w:rsid w:val="0023582B"/>
    <w:rsid w:val="00243016"/>
    <w:rsid w:val="00256228"/>
    <w:rsid w:val="00292EB9"/>
    <w:rsid w:val="002A01B4"/>
    <w:rsid w:val="002A0572"/>
    <w:rsid w:val="002A0D88"/>
    <w:rsid w:val="00302FD3"/>
    <w:rsid w:val="00341487"/>
    <w:rsid w:val="00342A31"/>
    <w:rsid w:val="00357F0E"/>
    <w:rsid w:val="0038674A"/>
    <w:rsid w:val="00391D65"/>
    <w:rsid w:val="00392F92"/>
    <w:rsid w:val="003B1EBC"/>
    <w:rsid w:val="003B2F41"/>
    <w:rsid w:val="003E594E"/>
    <w:rsid w:val="0042333F"/>
    <w:rsid w:val="004323B0"/>
    <w:rsid w:val="004334B3"/>
    <w:rsid w:val="00481234"/>
    <w:rsid w:val="00481954"/>
    <w:rsid w:val="004D70CE"/>
    <w:rsid w:val="00533CBD"/>
    <w:rsid w:val="00542D7F"/>
    <w:rsid w:val="00586F69"/>
    <w:rsid w:val="0059647D"/>
    <w:rsid w:val="005B64E5"/>
    <w:rsid w:val="005D15AB"/>
    <w:rsid w:val="00603A59"/>
    <w:rsid w:val="00650927"/>
    <w:rsid w:val="00651439"/>
    <w:rsid w:val="0066671D"/>
    <w:rsid w:val="00670A03"/>
    <w:rsid w:val="006D7691"/>
    <w:rsid w:val="00701D46"/>
    <w:rsid w:val="007557F5"/>
    <w:rsid w:val="0077313A"/>
    <w:rsid w:val="00792D84"/>
    <w:rsid w:val="007A32CC"/>
    <w:rsid w:val="007E5CB2"/>
    <w:rsid w:val="007E75C9"/>
    <w:rsid w:val="0083436F"/>
    <w:rsid w:val="00854DA0"/>
    <w:rsid w:val="008A4F66"/>
    <w:rsid w:val="008F0274"/>
    <w:rsid w:val="00966BB9"/>
    <w:rsid w:val="009721A7"/>
    <w:rsid w:val="00994E21"/>
    <w:rsid w:val="009A4A43"/>
    <w:rsid w:val="009C30F7"/>
    <w:rsid w:val="009F3766"/>
    <w:rsid w:val="009F6AC9"/>
    <w:rsid w:val="00A16531"/>
    <w:rsid w:val="00A25BA7"/>
    <w:rsid w:val="00A52B91"/>
    <w:rsid w:val="00A61B9E"/>
    <w:rsid w:val="00A641F8"/>
    <w:rsid w:val="00AA2151"/>
    <w:rsid w:val="00AE0E22"/>
    <w:rsid w:val="00AE1422"/>
    <w:rsid w:val="00AE742C"/>
    <w:rsid w:val="00AF52BA"/>
    <w:rsid w:val="00B26D56"/>
    <w:rsid w:val="00B72751"/>
    <w:rsid w:val="00B86E61"/>
    <w:rsid w:val="00B922AD"/>
    <w:rsid w:val="00BB0457"/>
    <w:rsid w:val="00C477F5"/>
    <w:rsid w:val="00C7444B"/>
    <w:rsid w:val="00C82579"/>
    <w:rsid w:val="00C93A58"/>
    <w:rsid w:val="00CD08D9"/>
    <w:rsid w:val="00CD5194"/>
    <w:rsid w:val="00CF3375"/>
    <w:rsid w:val="00CF65D1"/>
    <w:rsid w:val="00D029F1"/>
    <w:rsid w:val="00D0676B"/>
    <w:rsid w:val="00D11F84"/>
    <w:rsid w:val="00D46D23"/>
    <w:rsid w:val="00D7234D"/>
    <w:rsid w:val="00D768EE"/>
    <w:rsid w:val="00D82048"/>
    <w:rsid w:val="00DB412B"/>
    <w:rsid w:val="00DF3BF5"/>
    <w:rsid w:val="00DF65C5"/>
    <w:rsid w:val="00E02FEC"/>
    <w:rsid w:val="00E10FC1"/>
    <w:rsid w:val="00E2667C"/>
    <w:rsid w:val="00E2704D"/>
    <w:rsid w:val="00E27429"/>
    <w:rsid w:val="00E4460A"/>
    <w:rsid w:val="00E673C1"/>
    <w:rsid w:val="00E95335"/>
    <w:rsid w:val="00EB2E83"/>
    <w:rsid w:val="00ED53D6"/>
    <w:rsid w:val="00F21EB9"/>
    <w:rsid w:val="00F3686C"/>
    <w:rsid w:val="00F40AB4"/>
    <w:rsid w:val="00F47A32"/>
    <w:rsid w:val="00F5610D"/>
    <w:rsid w:val="00F9079C"/>
    <w:rsid w:val="00FC2C31"/>
    <w:rsid w:val="00FE42CE"/>
    <w:rsid w:val="00FE504C"/>
    <w:rsid w:val="00FF21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9C"/>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uiPriority w:val="99"/>
    <w:rsid w:val="00F9079C"/>
    <w:rPr>
      <w:rFonts w:ascii="Times New Roman" w:eastAsia="Times New Roman" w:hAnsi="Times New Roman"/>
      <w:sz w:val="24"/>
      <w:szCs w:val="24"/>
      <w:lang w:val="uk-UA" w:eastAsia="ru-RU"/>
    </w:rPr>
    <w:tblPr>
      <w:tblStyleRowBandSize w:val="1"/>
      <w:tblStyleColBandSize w:val="1"/>
      <w:tblInd w:w="0" w:type="dxa"/>
      <w:tblCellMar>
        <w:top w:w="100" w:type="dxa"/>
        <w:left w:w="100" w:type="dxa"/>
        <w:bottom w:w="100" w:type="dxa"/>
        <w:right w:w="100" w:type="dxa"/>
      </w:tblCellMar>
    </w:tblPr>
  </w:style>
  <w:style w:type="table" w:customStyle="1" w:styleId="3">
    <w:name w:val="3"/>
    <w:uiPriority w:val="99"/>
    <w:rsid w:val="00F9079C"/>
    <w:rPr>
      <w:rFonts w:ascii="Times New Roman" w:eastAsia="Times New Roman" w:hAnsi="Times New Roman"/>
      <w:sz w:val="24"/>
      <w:szCs w:val="24"/>
      <w:lang w:val="uk-UA" w:eastAsia="ru-RU"/>
    </w:rPr>
    <w:tblPr>
      <w:tblStyleRowBandSize w:val="1"/>
      <w:tblStyleColBandSize w:val="1"/>
      <w:tblInd w:w="0" w:type="dxa"/>
      <w:tblCellMar>
        <w:top w:w="100" w:type="dxa"/>
        <w:left w:w="100" w:type="dxa"/>
        <w:bottom w:w="100" w:type="dxa"/>
        <w:right w:w="100" w:type="dxa"/>
      </w:tblCellMar>
    </w:tblPr>
  </w:style>
  <w:style w:type="table" w:customStyle="1" w:styleId="2">
    <w:name w:val="2"/>
    <w:uiPriority w:val="99"/>
    <w:rsid w:val="00F9079C"/>
    <w:rPr>
      <w:rFonts w:ascii="Times New Roman" w:eastAsia="Times New Roman" w:hAnsi="Times New Roman"/>
      <w:sz w:val="24"/>
      <w:szCs w:val="24"/>
      <w:lang w:val="uk-UA" w:eastAsia="ru-RU"/>
    </w:rPr>
    <w:tblPr>
      <w:tblStyleRowBandSize w:val="1"/>
      <w:tblStyleColBandSize w:val="1"/>
      <w:tblInd w:w="0" w:type="dxa"/>
      <w:tblCellMar>
        <w:top w:w="100" w:type="dxa"/>
        <w:left w:w="100" w:type="dxa"/>
        <w:bottom w:w="100" w:type="dxa"/>
        <w:right w:w="100" w:type="dxa"/>
      </w:tblCellMar>
    </w:tblPr>
  </w:style>
  <w:style w:type="table" w:customStyle="1" w:styleId="1">
    <w:name w:val="1"/>
    <w:uiPriority w:val="99"/>
    <w:rsid w:val="00F9079C"/>
    <w:rPr>
      <w:rFonts w:ascii="Times New Roman" w:eastAsia="Times New Roman" w:hAnsi="Times New Roman"/>
      <w:sz w:val="24"/>
      <w:szCs w:val="24"/>
      <w:lang w:val="uk-UA" w:eastAsia="ru-RU"/>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4-2023-%D0%BF?find=1&amp;text=%D0%BF%D0%BB%D0%B0%D0%BD"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akon.rada.gov.ua/laws/show/5403-17?find=1&amp;text=%D1%81%D1%82%D1%80%D0%B0%D1%85%D1%83%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22</Pages>
  <Words>8859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31</cp:revision>
  <cp:lastPrinted>2024-02-29T07:48:00Z</cp:lastPrinted>
  <dcterms:created xsi:type="dcterms:W3CDTF">2024-02-16T08:41:00Z</dcterms:created>
  <dcterms:modified xsi:type="dcterms:W3CDTF">2024-02-29T13:12:00Z</dcterms:modified>
</cp:coreProperties>
</file>