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C6" w:rsidRPr="004F78EE" w:rsidRDefault="00183AC6" w:rsidP="004F7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                                      </w:t>
      </w:r>
      <w:r w:rsidRPr="004F78EE">
        <w:rPr>
          <w:rFonts w:ascii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           </w:t>
      </w:r>
      <w:r w:rsidRPr="004F78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4F78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4F78E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73425964" r:id="rId6"/>
        </w:pict>
      </w:r>
      <w:r w:rsidRPr="004F78EE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F78EE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183AC6" w:rsidRPr="004F78EE" w:rsidRDefault="00183AC6" w:rsidP="004F7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8EE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183AC6" w:rsidRPr="004F78EE" w:rsidRDefault="00183AC6" w:rsidP="004F7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8EE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183AC6" w:rsidRPr="004F78EE" w:rsidRDefault="00183AC6" w:rsidP="004F7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8EE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183AC6" w:rsidRPr="004F78EE" w:rsidRDefault="00183AC6" w:rsidP="004F7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AC6" w:rsidRPr="004F78EE" w:rsidRDefault="00183AC6" w:rsidP="004F78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78EE">
        <w:rPr>
          <w:rFonts w:ascii="Times New Roman" w:hAnsi="Times New Roman"/>
          <w:b/>
          <w:sz w:val="32"/>
          <w:szCs w:val="32"/>
        </w:rPr>
        <w:t>РІШЕННЯ</w:t>
      </w:r>
    </w:p>
    <w:p w:rsidR="00183AC6" w:rsidRPr="004F78EE" w:rsidRDefault="00183AC6" w:rsidP="004F7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183AC6" w:rsidRPr="004F78EE" w:rsidTr="006008D7">
        <w:trPr>
          <w:jc w:val="center"/>
        </w:trPr>
        <w:tc>
          <w:tcPr>
            <w:tcW w:w="3128" w:type="dxa"/>
          </w:tcPr>
          <w:p w:rsidR="00183AC6" w:rsidRPr="004F78EE" w:rsidRDefault="00183AC6" w:rsidP="004F78EE">
            <w:pPr>
              <w:pStyle w:val="a0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 березня</w:t>
            </w:r>
            <w:r w:rsidRPr="004F78E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202</w:t>
            </w:r>
            <w:r>
              <w:rPr>
                <w:b w:val="0"/>
                <w:sz w:val="28"/>
                <w:szCs w:val="28"/>
              </w:rPr>
              <w:t>4</w:t>
            </w:r>
            <w:r w:rsidRPr="004F78EE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4F78EE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183AC6" w:rsidRPr="004F78EE" w:rsidRDefault="00183AC6" w:rsidP="004F78EE">
            <w:pPr>
              <w:pStyle w:val="a0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4F78EE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183AC6" w:rsidRPr="00E07CE9" w:rsidRDefault="00183AC6" w:rsidP="004F78EE">
            <w:pPr>
              <w:pStyle w:val="a0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</w:t>
            </w:r>
            <w:r w:rsidRPr="004F78EE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42</w:t>
            </w:r>
            <w:r w:rsidRPr="004F78EE"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10</w:t>
            </w:r>
          </w:p>
        </w:tc>
      </w:tr>
    </w:tbl>
    <w:p w:rsidR="00183AC6" w:rsidRPr="004F78EE" w:rsidRDefault="00183AC6" w:rsidP="004F78EE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AC6" w:rsidRPr="004F78EE" w:rsidRDefault="00183AC6" w:rsidP="004F78EE">
      <w:pPr>
        <w:pStyle w:val="a"/>
        <w:ind w:left="0" w:right="5318"/>
        <w:jc w:val="both"/>
        <w:rPr>
          <w:b/>
          <w:sz w:val="28"/>
          <w:szCs w:val="28"/>
          <w:lang w:val="ru-RU"/>
        </w:rPr>
      </w:pPr>
      <w:r w:rsidRPr="004F78EE">
        <w:rPr>
          <w:b/>
          <w:sz w:val="28"/>
          <w:szCs w:val="28"/>
        </w:rPr>
        <w:t>Про звіт старости Переспівського  старостинського округу про проведену роботу</w:t>
      </w:r>
      <w:r>
        <w:rPr>
          <w:b/>
          <w:sz w:val="28"/>
          <w:szCs w:val="28"/>
          <w:lang w:val="ru-RU"/>
        </w:rPr>
        <w:t xml:space="preserve"> у 2023</w:t>
      </w:r>
      <w:r w:rsidRPr="004F78EE">
        <w:rPr>
          <w:b/>
          <w:sz w:val="28"/>
          <w:szCs w:val="28"/>
          <w:lang w:val="ru-RU"/>
        </w:rPr>
        <w:t xml:space="preserve"> році</w:t>
      </w:r>
    </w:p>
    <w:p w:rsidR="00183AC6" w:rsidRPr="004F78EE" w:rsidRDefault="00183AC6" w:rsidP="004F78E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183AC6" w:rsidRPr="004F78EE" w:rsidRDefault="00183AC6" w:rsidP="004F78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78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Відповідно до ст. 54</w:t>
      </w:r>
      <w:r w:rsidRPr="004F78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4F78E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 </w:t>
      </w:r>
      <w:r w:rsidRPr="004F7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F78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Україні», </w:t>
      </w:r>
      <w:r w:rsidRPr="004F78EE">
        <w:rPr>
          <w:rFonts w:ascii="Times New Roman" w:hAnsi="Times New Roman"/>
          <w:sz w:val="28"/>
          <w:szCs w:val="28"/>
          <w:lang w:val="uk-UA"/>
        </w:rPr>
        <w:t xml:space="preserve">рішення міської ради від 10.12.2020 № 1/13 </w:t>
      </w:r>
      <w:r w:rsidRPr="004F78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4F78EE">
        <w:rPr>
          <w:rFonts w:ascii="Times New Roman" w:hAnsi="Times New Roman"/>
          <w:sz w:val="28"/>
          <w:szCs w:val="28"/>
          <w:lang w:val="uk-UA"/>
        </w:rPr>
        <w:t>Про затвердження Положення про старосту Рожищенської  міської ради</w:t>
      </w:r>
      <w:r w:rsidRPr="004F78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»,</w:t>
      </w:r>
      <w:r w:rsidRPr="004F78EE">
        <w:rPr>
          <w:rFonts w:ascii="Times New Roman" w:hAnsi="Times New Roman"/>
          <w:sz w:val="28"/>
          <w:szCs w:val="28"/>
          <w:lang w:val="uk-UA"/>
        </w:rPr>
        <w:t xml:space="preserve"> від 16.12.2021 № 14/83 </w:t>
      </w:r>
      <w:r w:rsidRPr="004F78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4F78EE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старосту Рожищенської міської ради, затвердженого рішенням міської ради від 10 грудня 2020 року № 1/13</w:t>
      </w:r>
      <w:r w:rsidRPr="004F78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4F78EE">
        <w:rPr>
          <w:rFonts w:ascii="Times New Roman" w:hAnsi="Times New Roman"/>
          <w:sz w:val="28"/>
          <w:szCs w:val="28"/>
          <w:lang w:val="uk-UA"/>
        </w:rPr>
        <w:t>,</w:t>
      </w:r>
      <w:r w:rsidRPr="004F78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F78EE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постійної комісії  з питань планування, бюджету та фінансів, соціально-економічного розвитку, інвестицій від </w:t>
      </w:r>
      <w:r w:rsidRPr="00972203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>.03.2024 № 58</w:t>
      </w:r>
      <w:r w:rsidRPr="00972203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F78E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F78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заслухавши інформацію старости</w:t>
      </w:r>
      <w:r w:rsidRPr="004F78EE">
        <w:rPr>
          <w:rFonts w:ascii="Times New Roman" w:hAnsi="Times New Roman"/>
          <w:sz w:val="28"/>
          <w:szCs w:val="28"/>
          <w:lang w:val="uk-UA"/>
        </w:rPr>
        <w:t xml:space="preserve"> Переспівського старостинського округу, міська рада</w:t>
      </w:r>
    </w:p>
    <w:p w:rsidR="00183AC6" w:rsidRPr="004F78EE" w:rsidRDefault="00183AC6" w:rsidP="004F78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78EE">
        <w:rPr>
          <w:rFonts w:ascii="Times New Roman" w:hAnsi="Times New Roman"/>
          <w:b/>
          <w:sz w:val="28"/>
          <w:szCs w:val="28"/>
        </w:rPr>
        <w:t>ВИРІШИЛА:</w:t>
      </w:r>
    </w:p>
    <w:p w:rsidR="00183AC6" w:rsidRPr="004F78EE" w:rsidRDefault="00183AC6" w:rsidP="004F78EE">
      <w:pPr>
        <w:pStyle w:val="a"/>
        <w:ind w:left="0" w:firstLine="708"/>
        <w:jc w:val="both"/>
        <w:rPr>
          <w:b/>
          <w:sz w:val="28"/>
          <w:szCs w:val="28"/>
          <w:lang w:val="ru-RU"/>
        </w:rPr>
      </w:pPr>
      <w:r w:rsidRPr="004F78EE">
        <w:rPr>
          <w:sz w:val="28"/>
          <w:szCs w:val="28"/>
        </w:rPr>
        <w:t>Звіт старости Переспівського старостинського округу про проведену роботу</w:t>
      </w:r>
      <w:r>
        <w:rPr>
          <w:sz w:val="28"/>
          <w:szCs w:val="28"/>
          <w:lang w:val="ru-RU"/>
        </w:rPr>
        <w:t xml:space="preserve"> у 2023</w:t>
      </w:r>
      <w:r w:rsidRPr="004F78EE">
        <w:rPr>
          <w:sz w:val="28"/>
          <w:szCs w:val="28"/>
          <w:lang w:val="ru-RU"/>
        </w:rPr>
        <w:t xml:space="preserve"> році </w:t>
      </w:r>
      <w:r w:rsidRPr="004F78EE">
        <w:rPr>
          <w:sz w:val="28"/>
          <w:szCs w:val="28"/>
        </w:rPr>
        <w:t>взяти до відома (додається).</w:t>
      </w:r>
    </w:p>
    <w:p w:rsidR="00183AC6" w:rsidRPr="004F78EE" w:rsidRDefault="00183AC6" w:rsidP="004F78EE">
      <w:pPr>
        <w:pStyle w:val="BodyText"/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183AC6" w:rsidRPr="004F78EE" w:rsidRDefault="00183AC6" w:rsidP="004F78EE">
      <w:pPr>
        <w:pStyle w:val="BodyText"/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183AC6" w:rsidRPr="004F78EE" w:rsidRDefault="00183AC6" w:rsidP="004F78EE">
      <w:pPr>
        <w:pStyle w:val="BodyText"/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F78EE">
        <w:rPr>
          <w:rFonts w:ascii="Times New Roman" w:hAnsi="Times New Roman"/>
          <w:iCs/>
          <w:sz w:val="28"/>
          <w:szCs w:val="28"/>
          <w:lang w:val="ru-RU"/>
        </w:rPr>
        <w:t xml:space="preserve">Міський голова                                                </w:t>
      </w:r>
      <w:r w:rsidRPr="004F78EE">
        <w:rPr>
          <w:rFonts w:ascii="Times New Roman" w:hAnsi="Times New Roman"/>
          <w:iCs/>
          <w:sz w:val="28"/>
          <w:szCs w:val="28"/>
          <w:lang w:val="ru-RU"/>
        </w:rPr>
        <w:tab/>
      </w:r>
      <w:r w:rsidRPr="004F78EE">
        <w:rPr>
          <w:rFonts w:ascii="Times New Roman" w:hAnsi="Times New Roman"/>
          <w:iCs/>
          <w:sz w:val="28"/>
          <w:szCs w:val="28"/>
          <w:lang w:val="ru-RU"/>
        </w:rPr>
        <w:tab/>
        <w:t xml:space="preserve">    </w:t>
      </w:r>
      <w:r w:rsidRPr="004F78EE">
        <w:rPr>
          <w:rFonts w:ascii="Times New Roman" w:hAnsi="Times New Roman"/>
          <w:b/>
          <w:iCs/>
          <w:sz w:val="28"/>
          <w:szCs w:val="28"/>
          <w:lang w:val="ru-RU"/>
        </w:rPr>
        <w:t>Вячеслав ПОЛІЩУК</w:t>
      </w:r>
    </w:p>
    <w:p w:rsidR="00183AC6" w:rsidRPr="004F78EE" w:rsidRDefault="00183AC6" w:rsidP="004F78EE">
      <w:pPr>
        <w:pStyle w:val="BodyText"/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183AC6" w:rsidRPr="00CF704F" w:rsidRDefault="00183AC6" w:rsidP="004F78EE">
      <w:pPr>
        <w:pStyle w:val="BodyText"/>
        <w:spacing w:after="0"/>
        <w:jc w:val="both"/>
        <w:rPr>
          <w:rFonts w:ascii="Times New Roman" w:hAnsi="Times New Roman"/>
          <w:iCs/>
          <w:lang w:val="ru-RU"/>
        </w:rPr>
      </w:pPr>
      <w:r w:rsidRPr="00CF704F">
        <w:rPr>
          <w:rFonts w:ascii="Times New Roman" w:hAnsi="Times New Roman"/>
          <w:iCs/>
          <w:lang w:val="ru-RU"/>
        </w:rPr>
        <w:t>Віктор Лук'янчук  215 41</w:t>
      </w:r>
    </w:p>
    <w:p w:rsidR="00183AC6" w:rsidRPr="004F78EE" w:rsidRDefault="00183AC6" w:rsidP="004F78EE">
      <w:pPr>
        <w:pStyle w:val="BodyText"/>
        <w:spacing w:after="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183AC6" w:rsidRPr="004F78EE" w:rsidRDefault="00183AC6" w:rsidP="004F78EE">
      <w:pPr>
        <w:pStyle w:val="BodyText"/>
        <w:spacing w:after="0"/>
        <w:ind w:firstLine="573"/>
        <w:jc w:val="both"/>
        <w:rPr>
          <w:iCs/>
          <w:sz w:val="28"/>
          <w:szCs w:val="28"/>
          <w:lang w:val="ru-RU"/>
        </w:rPr>
      </w:pPr>
    </w:p>
    <w:p w:rsidR="00183AC6" w:rsidRPr="004F78EE" w:rsidRDefault="00183AC6" w:rsidP="004F78EE">
      <w:pPr>
        <w:pStyle w:val="BodyText"/>
        <w:spacing w:after="0"/>
        <w:ind w:firstLine="573"/>
        <w:jc w:val="both"/>
        <w:rPr>
          <w:iCs/>
          <w:sz w:val="28"/>
          <w:szCs w:val="28"/>
          <w:lang w:val="ru-RU"/>
        </w:rPr>
      </w:pPr>
    </w:p>
    <w:p w:rsidR="00183AC6" w:rsidRDefault="00183AC6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183AC6" w:rsidRDefault="00183AC6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183AC6" w:rsidRDefault="00183AC6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183AC6" w:rsidRDefault="00183AC6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183AC6" w:rsidRDefault="00183AC6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183AC6" w:rsidRDefault="00183AC6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183AC6" w:rsidRDefault="00183AC6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183AC6" w:rsidRDefault="00183AC6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183AC6" w:rsidRDefault="00183AC6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183AC6" w:rsidRDefault="00183AC6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183AC6" w:rsidRDefault="00183AC6" w:rsidP="004F78EE">
      <w:pPr>
        <w:pStyle w:val="PlainText"/>
        <w:rPr>
          <w:rFonts w:ascii="Times New Roman" w:hAnsi="Times New Roman"/>
          <w:sz w:val="26"/>
          <w:szCs w:val="26"/>
        </w:rPr>
      </w:pPr>
    </w:p>
    <w:p w:rsidR="00183AC6" w:rsidRPr="008C5D4C" w:rsidRDefault="00183AC6" w:rsidP="004B39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4491"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uk-UA"/>
        </w:rPr>
        <w:t xml:space="preserve">     </w:t>
      </w:r>
      <w:r w:rsidRPr="00624491"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uk-UA"/>
        </w:rPr>
        <w:t xml:space="preserve">          </w:t>
      </w:r>
      <w:r w:rsidRPr="008C5D4C">
        <w:rPr>
          <w:rFonts w:ascii="Times New Roman" w:hAnsi="Times New Roman"/>
          <w:bCs/>
          <w:sz w:val="24"/>
          <w:szCs w:val="24"/>
        </w:rPr>
        <w:t xml:space="preserve">Додаток </w:t>
      </w:r>
    </w:p>
    <w:p w:rsidR="00183AC6" w:rsidRPr="008C5D4C" w:rsidRDefault="00183AC6" w:rsidP="004B39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D4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Pr="008C5D4C">
        <w:rPr>
          <w:rFonts w:ascii="Times New Roman" w:hAnsi="Times New Roman"/>
          <w:bCs/>
          <w:sz w:val="24"/>
          <w:szCs w:val="24"/>
        </w:rPr>
        <w:t xml:space="preserve"> до рішення Рожищенської міської ради</w:t>
      </w:r>
    </w:p>
    <w:p w:rsidR="00183AC6" w:rsidRPr="003429E9" w:rsidRDefault="00183AC6" w:rsidP="004B39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C5D4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Pr="008C5D4C">
        <w:rPr>
          <w:rFonts w:ascii="Times New Roman" w:hAnsi="Times New Roman"/>
          <w:bCs/>
          <w:sz w:val="24"/>
          <w:szCs w:val="24"/>
        </w:rPr>
        <w:t xml:space="preserve">від </w:t>
      </w:r>
      <w:r>
        <w:rPr>
          <w:rFonts w:ascii="Times New Roman" w:hAnsi="Times New Roman"/>
          <w:bCs/>
          <w:sz w:val="24"/>
          <w:szCs w:val="24"/>
          <w:lang w:val="uk-UA"/>
        </w:rPr>
        <w:t>29 березня 2024 року № 42</w:t>
      </w:r>
      <w:r w:rsidRPr="0097220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  <w:lang w:val="uk-UA"/>
        </w:rPr>
        <w:t>10</w:t>
      </w:r>
    </w:p>
    <w:p w:rsidR="00183AC6" w:rsidRDefault="00183AC6" w:rsidP="004B39C3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183AC6" w:rsidRDefault="00183AC6" w:rsidP="004B39C3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183AC6" w:rsidRDefault="00183AC6" w:rsidP="004B39C3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183AC6" w:rsidRDefault="00183AC6" w:rsidP="004B39C3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183AC6" w:rsidRPr="004B39C3" w:rsidRDefault="00183AC6" w:rsidP="004B39C3">
      <w:pPr>
        <w:pStyle w:val="10"/>
        <w:ind w:left="3540" w:right="-5" w:firstLine="708"/>
        <w:rPr>
          <w:b/>
          <w:sz w:val="28"/>
          <w:szCs w:val="28"/>
        </w:rPr>
      </w:pPr>
      <w:r w:rsidRPr="004B39C3">
        <w:rPr>
          <w:b/>
          <w:sz w:val="28"/>
          <w:szCs w:val="28"/>
        </w:rPr>
        <w:t>ЗВІТ</w:t>
      </w:r>
    </w:p>
    <w:p w:rsidR="00183AC6" w:rsidRPr="004B39C3" w:rsidRDefault="00183AC6" w:rsidP="004B39C3">
      <w:pPr>
        <w:pStyle w:val="10"/>
        <w:ind w:left="0" w:right="-5"/>
        <w:jc w:val="center"/>
        <w:rPr>
          <w:b/>
          <w:sz w:val="28"/>
          <w:szCs w:val="28"/>
          <w:lang w:val="ru-RU"/>
        </w:rPr>
      </w:pPr>
      <w:r w:rsidRPr="004B39C3">
        <w:rPr>
          <w:b/>
          <w:sz w:val="28"/>
          <w:szCs w:val="28"/>
        </w:rPr>
        <w:t xml:space="preserve">старости </w:t>
      </w:r>
      <w:r w:rsidRPr="004B39C3">
        <w:rPr>
          <w:b/>
          <w:sz w:val="28"/>
          <w:szCs w:val="28"/>
          <w:bdr w:val="none" w:sz="0" w:space="0" w:color="auto" w:frame="1"/>
          <w:shd w:val="clear" w:color="auto" w:fill="FFFFFF"/>
        </w:rPr>
        <w:t>Переспівського</w:t>
      </w:r>
      <w:r w:rsidRPr="004B39C3">
        <w:rPr>
          <w:b/>
          <w:sz w:val="28"/>
          <w:szCs w:val="28"/>
        </w:rPr>
        <w:t xml:space="preserve"> старостинського округу про проведену роботу</w:t>
      </w:r>
      <w:r>
        <w:rPr>
          <w:b/>
          <w:sz w:val="28"/>
          <w:szCs w:val="28"/>
          <w:lang w:val="ru-RU"/>
        </w:rPr>
        <w:t xml:space="preserve"> у 2023</w:t>
      </w:r>
      <w:r w:rsidRPr="004B39C3">
        <w:rPr>
          <w:b/>
          <w:sz w:val="28"/>
          <w:szCs w:val="28"/>
          <w:lang w:val="ru-RU"/>
        </w:rPr>
        <w:t xml:space="preserve"> році</w:t>
      </w:r>
    </w:p>
    <w:p w:rsidR="00183AC6" w:rsidRPr="004B39C3" w:rsidRDefault="00183AC6" w:rsidP="009D446D">
      <w:pPr>
        <w:pStyle w:val="NormalWeb"/>
        <w:spacing w:before="0" w:beforeAutospacing="0" w:after="0" w:afterAutospacing="0"/>
        <w:rPr>
          <w:color w:val="000000"/>
          <w:sz w:val="32"/>
          <w:szCs w:val="32"/>
          <w:lang w:val="uk-UA"/>
        </w:rPr>
      </w:pPr>
    </w:p>
    <w:p w:rsidR="00183AC6" w:rsidRPr="00EB0CAE" w:rsidRDefault="00183AC6" w:rsidP="009D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0CA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Керуючись Конституцією та законами Укр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аїни, актами Президента України</w:t>
      </w:r>
      <w:r w:rsidRPr="00EB0CA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Кабінету Міністрів України,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Положенням про старосту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0CA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та іншими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0CA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нормативно-правовими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B0CA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актами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звітую про свою роботу за 2023 рік.</w:t>
      </w:r>
    </w:p>
    <w:p w:rsidR="00183AC6" w:rsidRDefault="00183AC6" w:rsidP="009D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складу Переспівського старостинського округу, який об’єднав 4 колишні сільські ради: Переспівську, Тихотинську, Мильську та Літогощанську, входить 14 сіл і він є найбільшим у Рожищенській територіальній громаді за кількістю населених пунктів, жителів, протяжністю та площею. </w:t>
      </w:r>
    </w:p>
    <w:p w:rsidR="00183AC6" w:rsidRDefault="00183AC6" w:rsidP="009D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Чисельність зареєстрованих жителів станом на 01.01.2024 року складає </w:t>
      </w:r>
      <w:r w:rsidRPr="00E84342">
        <w:rPr>
          <w:rFonts w:ascii="Times New Roman" w:hAnsi="Times New Roman"/>
          <w:sz w:val="28"/>
          <w:szCs w:val="28"/>
          <w:lang w:val="uk-UA"/>
        </w:rPr>
        <w:t>33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4B39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осіб, з яких 599 - віком до 14 років, 2025 – молодь та працездатні особи, 715 – жителі пенсійного віку. </w:t>
      </w:r>
    </w:p>
    <w:p w:rsidR="00183AC6" w:rsidRDefault="00183AC6" w:rsidP="009D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2023 рік місце проживання зареєстрували 87 чол., знято з реєстрації – 81 чол. У 2023 році мною зареєстровано 38 актових записів про державну реєстрацію смерті та 16 – про народження.</w:t>
      </w:r>
    </w:p>
    <w:p w:rsidR="00183AC6" w:rsidRPr="00EA04CB" w:rsidRDefault="00183AC6" w:rsidP="009D446D">
      <w:pPr>
        <w:pStyle w:val="BodyText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На території округу функціонують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Переспівський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 ліцей,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Мильська та Літогощан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>ська гімназії, три заклади дошкільної освіти.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У 2023 році</w:t>
      </w:r>
      <w:r w:rsidRPr="007E66F1">
        <w:rPr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припинила</w:t>
      </w:r>
      <w:r w:rsidRPr="007E66F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роботу шляхом ліквідації </w:t>
      </w:r>
      <w:r w:rsidRPr="007E66F1">
        <w:rPr>
          <w:rFonts w:ascii="Times New Roman" w:hAnsi="Times New Roman"/>
          <w:color w:val="auto"/>
          <w:sz w:val="28"/>
          <w:szCs w:val="28"/>
          <w:lang w:val="uk-UA"/>
        </w:rPr>
        <w:t>Ти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хотинська гімназія, оскільки через відсутність укриття навчання відбувалось дистанційно. </w:t>
      </w:r>
    </w:p>
    <w:p w:rsidR="00183AC6" w:rsidRPr="00303162" w:rsidRDefault="00183AC6" w:rsidP="009D446D">
      <w:pPr>
        <w:pStyle w:val="BodyText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Медичні послуги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жителям 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надає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Переспівська 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>амбулаторія загальної практики сімейної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медицини, є сімейний лікар, працює аптечний пункт.</w:t>
      </w:r>
      <w:r w:rsidRPr="00EA04C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A04C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підпорядкованій території</w:t>
      </w:r>
      <w:r w:rsidRPr="0089796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діють</w:t>
      </w:r>
      <w:r w:rsidRPr="00EA04C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фельдшерсько-акушерські пункти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у селах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B86A62">
        <w:rPr>
          <w:rFonts w:ascii="Times New Roman" w:hAnsi="Times New Roman"/>
          <w:color w:val="auto"/>
          <w:sz w:val="28"/>
          <w:szCs w:val="28"/>
          <w:lang w:val="uk-UA"/>
        </w:rPr>
        <w:t>Мильськ, Літогоща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4F78EE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Надаються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також</w:t>
      </w:r>
      <w:r w:rsidRPr="004F78EE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послуги одиноким людям похилого віку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, є соціальні працівники.</w:t>
      </w:r>
    </w:p>
    <w:p w:rsidR="00183AC6" w:rsidRPr="00EA04CB" w:rsidRDefault="00183AC6" w:rsidP="009D446D">
      <w:pPr>
        <w:pStyle w:val="BodyText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Також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активну роботу у громадському житті округу та територіальної громади беруть працівники  будинку культури с.Переспа, клубних закладів та бібліотек 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>сіл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старостату.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183AC6" w:rsidRPr="00EA04CB" w:rsidRDefault="00183AC6" w:rsidP="009D446D">
      <w:pPr>
        <w:pStyle w:val="BodyText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>Поштові п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ослуги зв’язку надає пересувне відділення Укрпошти,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також філія «Нової пошти» в селі Переспа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183AC6" w:rsidRPr="00EA04CB" w:rsidRDefault="00183AC6" w:rsidP="009D446D">
      <w:pPr>
        <w:pStyle w:val="BodyText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На території округу функціонують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24 магазини 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змішаної групи товарів,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перукарня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>, майстерня ви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готовлення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пам’ятників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ветеринарна аптека</w:t>
      </w:r>
      <w:r w:rsidRPr="00EA04CB">
        <w:rPr>
          <w:rFonts w:ascii="Times New Roman" w:hAnsi="Times New Roman"/>
          <w:color w:val="auto"/>
          <w:sz w:val="28"/>
          <w:szCs w:val="28"/>
          <w:lang w:val="uk-UA"/>
        </w:rPr>
        <w:t>, кабінет надання стоматологічних послуг.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В селі Переспа працює цех по виробництву ковбасних виробів під власною торговою маркою «Переспівські ковбаси», які представлені у магазинах по всій території України.</w:t>
      </w:r>
    </w:p>
    <w:p w:rsidR="00183AC6" w:rsidRDefault="00183AC6" w:rsidP="009D44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старостаті</w:t>
      </w:r>
      <w:r w:rsidRPr="00EA04CB">
        <w:rPr>
          <w:rFonts w:ascii="Times New Roman" w:hAnsi="Times New Roman"/>
          <w:sz w:val="28"/>
          <w:szCs w:val="28"/>
          <w:lang w:val="uk-UA"/>
        </w:rPr>
        <w:t xml:space="preserve"> працює місцева пожежна команда в кількості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A04CB">
        <w:rPr>
          <w:rFonts w:ascii="Times New Roman" w:hAnsi="Times New Roman"/>
          <w:sz w:val="28"/>
          <w:szCs w:val="28"/>
          <w:lang w:val="uk-UA"/>
        </w:rPr>
        <w:t>-х чоловік. Працівники забезпечені спецодягом та взуттям</w:t>
      </w:r>
      <w:r>
        <w:rPr>
          <w:rFonts w:ascii="Times New Roman" w:hAnsi="Times New Roman"/>
          <w:sz w:val="28"/>
          <w:szCs w:val="28"/>
          <w:lang w:val="uk-UA"/>
        </w:rPr>
        <w:t xml:space="preserve">, у </w:t>
      </w:r>
      <w:r w:rsidRPr="004B50E0">
        <w:rPr>
          <w:rFonts w:ascii="Times New Roman" w:hAnsi="Times New Roman"/>
          <w:sz w:val="28"/>
          <w:szCs w:val="28"/>
          <w:shd w:val="clear" w:color="auto" w:fill="FFFFFF"/>
        </w:rPr>
        <w:t xml:space="preserve">рамках співпраці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міжнародним проектом «Говерла» </w:t>
      </w:r>
      <w:r w:rsidRPr="004B50E0">
        <w:rPr>
          <w:rFonts w:ascii="Times New Roman" w:hAnsi="Times New Roman"/>
          <w:sz w:val="28"/>
          <w:szCs w:val="28"/>
          <w:shd w:val="clear" w:color="auto" w:fill="FFFFFF"/>
        </w:rPr>
        <w:t>громада отримала спеціальне професійне обладнання Weber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EA04CB">
        <w:rPr>
          <w:rFonts w:ascii="Times New Roman" w:hAnsi="Times New Roman"/>
          <w:sz w:val="28"/>
          <w:szCs w:val="28"/>
          <w:lang w:val="uk-UA"/>
        </w:rPr>
        <w:t xml:space="preserve"> Проведено поточний ремонт пожежного автомобіля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/>
        </w:rPr>
        <w:t>Створено</w:t>
      </w:r>
      <w:r w:rsidRPr="0026330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добровільну пожежну команду з дванадцяти </w:t>
      </w:r>
      <w:r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/>
        </w:rPr>
        <w:t>вогнеборців</w:t>
      </w:r>
      <w:r w:rsidRPr="0026330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у рамках реалізації проєкту «Цивільний захист з добровільними пожежними командами (ДПК) для громад-партнерок Проєкту </w:t>
      </w:r>
      <w:r w:rsidRPr="0026330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USAID</w:t>
      </w:r>
      <w:r w:rsidRPr="0026330E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«ГОВЕРЛА»</w:t>
      </w:r>
      <w:r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. </w:t>
      </w:r>
      <w:r w:rsidRPr="00FC73AA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Тепер сільську добровільну пожежну команду зможуть залучати до гасіння пожеж та проведення аварійно</w:t>
      </w:r>
      <w:r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-рятувальних робіт на території</w:t>
      </w:r>
      <w:r w:rsidRPr="00FC73AA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 xml:space="preserve"> округу.</w:t>
      </w:r>
      <w:r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</w:t>
      </w:r>
    </w:p>
    <w:p w:rsidR="00183AC6" w:rsidRDefault="00183AC6" w:rsidP="009D446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Відповідно до покладених на мене повноважень:</w:t>
      </w:r>
    </w:p>
    <w:p w:rsidR="00183AC6" w:rsidRDefault="00183AC6" w:rsidP="009D44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A83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беру участь у засіданнях сесії, виконавчого комітету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Рожищенської міс</w:t>
      </w:r>
      <w:r w:rsidRPr="00A83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ької ради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183AC6" w:rsidRDefault="00183AC6" w:rsidP="0048583B">
      <w:pPr>
        <w:spacing w:after="0" w:line="240" w:lineRule="auto"/>
        <w:jc w:val="both"/>
        <w:rPr>
          <w:rFonts w:ascii="ProbaPro" w:hAnsi="ProbaPro"/>
          <w:sz w:val="27"/>
          <w:szCs w:val="27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Pr="001F4F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редставля</w:t>
      </w:r>
      <w:r w:rsidRPr="00BA32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Pr="001F4F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інтереси жителів сіл на засіданнях земельної комісії та сесі</w:t>
      </w:r>
      <w:r w:rsidRPr="00BA32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ях</w:t>
      </w:r>
      <w:r w:rsidRPr="001F4F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стосовно звернень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</w:t>
      </w:r>
      <w:r w:rsidRPr="001F4F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питань</w:t>
      </w:r>
      <w:r w:rsidRPr="001F4F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що стосувалися отримання </w:t>
      </w:r>
      <w:r w:rsidRPr="00BA324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земельних ділянок для ведення</w:t>
      </w:r>
      <w:r w:rsidRPr="001F4F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ОСГ, оренди</w:t>
      </w:r>
      <w:r w:rsidRPr="00BA3241">
        <w:rPr>
          <w:rFonts w:ascii="ProbaPro" w:hAnsi="ProbaPro"/>
          <w:sz w:val="27"/>
          <w:szCs w:val="27"/>
          <w:shd w:val="clear" w:color="auto" w:fill="FFFFFF"/>
          <w:lang w:val="uk-UA"/>
        </w:rPr>
        <w:t xml:space="preserve"> землі</w:t>
      </w:r>
      <w:r>
        <w:rPr>
          <w:rFonts w:ascii="ProbaPro" w:hAnsi="ProbaPro"/>
          <w:sz w:val="27"/>
          <w:szCs w:val="27"/>
          <w:shd w:val="clear" w:color="auto" w:fill="FFFFFF"/>
          <w:lang w:val="uk-UA"/>
        </w:rPr>
        <w:t>;</w:t>
      </w:r>
    </w:p>
    <w:p w:rsidR="00183AC6" w:rsidRPr="00A319C2" w:rsidRDefault="00183AC6" w:rsidP="0048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ProbaPro" w:hAnsi="ProbaPro"/>
          <w:sz w:val="27"/>
          <w:szCs w:val="27"/>
          <w:shd w:val="clear" w:color="auto" w:fill="FFFFFF"/>
          <w:lang w:val="uk-UA"/>
        </w:rPr>
        <w:t>-</w:t>
      </w:r>
      <w:r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A319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иконую доручення </w:t>
      </w:r>
      <w:r w:rsidRPr="00A31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місько</w:t>
      </w:r>
      <w:r w:rsidRPr="00A319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ї ради, її виконавчого комітету, </w:t>
      </w:r>
      <w:r w:rsidRPr="00A31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</w:t>
      </w:r>
      <w:r w:rsidRPr="00A319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голови, інформую про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їх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r w:rsidRPr="00A319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3AC6" w:rsidRDefault="00183AC6" w:rsidP="009D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Прийом громадян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проводжу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</w:t>
      </w:r>
      <w:r w:rsidRPr="00A83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ем</w:t>
      </w:r>
      <w:r w:rsidRPr="00A83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оти в межах робочого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часу та </w:t>
      </w:r>
      <w:r w:rsidRPr="00A83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позаробочий час за місцем проживання жителів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A83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Здійснюю моніторинг стану дотримання їхніх прав і законних інтересі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 сфері соціального захисту,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31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культури, освіти, фізичної культури та спорту, житлово-комунального господарства, реалізації ними права на працю та медичну допомогу.</w:t>
      </w:r>
      <w:r w:rsidRPr="00A831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Надаю консультації при особистому спілкуванні та в телефонному режимі.</w:t>
      </w:r>
      <w:r w:rsidRPr="00A831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3AC6" w:rsidRPr="00A319C2" w:rsidRDefault="00183AC6" w:rsidP="009D446D">
      <w:pPr>
        <w:pStyle w:val="NormalWeb"/>
        <w:spacing w:before="0" w:beforeAutospacing="0" w:after="0" w:afterAutospacing="0"/>
        <w:ind w:firstLine="709"/>
        <w:rPr>
          <w:sz w:val="27"/>
          <w:szCs w:val="27"/>
        </w:rPr>
      </w:pPr>
      <w:r w:rsidRPr="00A319C2">
        <w:rPr>
          <w:sz w:val="28"/>
          <w:szCs w:val="28"/>
          <w:shd w:val="clear" w:color="auto" w:fill="FFFFFF"/>
          <w:lang w:val="uk-UA"/>
        </w:rPr>
        <w:t>З</w:t>
      </w:r>
      <w:r w:rsidRPr="00A319C2">
        <w:rPr>
          <w:sz w:val="28"/>
          <w:szCs w:val="28"/>
          <w:shd w:val="clear" w:color="auto" w:fill="FFFFFF"/>
        </w:rPr>
        <w:t>дійснюється облік, ведення, зберігання погосподарських книг</w:t>
      </w:r>
      <w:r w:rsidRPr="00A319C2">
        <w:rPr>
          <w:sz w:val="28"/>
          <w:szCs w:val="28"/>
          <w:shd w:val="clear" w:color="auto" w:fill="FFFFFF"/>
          <w:lang w:val="uk-UA"/>
        </w:rPr>
        <w:t>.</w:t>
      </w:r>
    </w:p>
    <w:p w:rsidR="00183AC6" w:rsidRDefault="00183AC6" w:rsidP="009D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За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звітний період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видано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3718 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довідок</w:t>
      </w:r>
      <w:r w:rsidRPr="00A319C2">
        <w:rPr>
          <w:rFonts w:ascii="Times New Roman" w:hAnsi="Times New Roman"/>
          <w:shd w:val="clear" w:color="auto" w:fill="FFFFFF"/>
        </w:rPr>
        <w:t> 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різного</w:t>
      </w:r>
      <w:r w:rsidRPr="00A319C2">
        <w:rPr>
          <w:rFonts w:ascii="Times New Roman" w:hAnsi="Times New Roman"/>
          <w:shd w:val="clear" w:color="auto" w:fill="FFFFFF"/>
        </w:rPr>
        <w:t> 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характеру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89796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витягів, виписок, актів обстеження соціально-побутових умов, характеристик</w:t>
      </w:r>
      <w:r>
        <w:rPr>
          <w:rFonts w:ascii="Times New Roman" w:hAnsi="Times New Roman"/>
          <w:sz w:val="28"/>
          <w:szCs w:val="28"/>
          <w:lang w:val="uk-UA"/>
        </w:rPr>
        <w:t>, вчинено нотаріальних дій та до них прирівняних – 87.</w:t>
      </w:r>
    </w:p>
    <w:p w:rsidR="00183AC6" w:rsidRPr="0048583B" w:rsidRDefault="00183AC6" w:rsidP="009D446D">
      <w:pPr>
        <w:pStyle w:val="BodyTextIndent"/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8583B">
        <w:rPr>
          <w:rFonts w:ascii="Times New Roman" w:hAnsi="Times New Roman"/>
          <w:color w:val="auto"/>
          <w:sz w:val="28"/>
          <w:szCs w:val="28"/>
          <w:lang w:val="uk-UA"/>
        </w:rPr>
        <w:t>Крім старости, послуги громадянам округу надають діловод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и</w:t>
      </w:r>
      <w:r w:rsidRPr="0048583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Грицюк Т.Й., Герасимчук Т.В., Гетманчук О.В., Лавренюк Л.О.</w:t>
      </w:r>
      <w:r w:rsidRPr="0048583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8583B">
        <w:rPr>
          <w:rFonts w:ascii="Times New Roman" w:hAnsi="Times New Roman"/>
          <w:color w:val="auto"/>
          <w:sz w:val="28"/>
          <w:szCs w:val="28"/>
          <w:lang w:val="uk-UA"/>
        </w:rPr>
        <w:t>та адміністратор</w:t>
      </w:r>
      <w:r w:rsidRPr="0048583B">
        <w:rPr>
          <w:rFonts w:ascii="Times New Roman" w:hAnsi="Times New Roman"/>
          <w:i/>
          <w:color w:val="auto"/>
          <w:sz w:val="28"/>
          <w:szCs w:val="28"/>
          <w:lang w:val="uk-UA"/>
        </w:rPr>
        <w:t xml:space="preserve"> </w:t>
      </w:r>
      <w:r w:rsidRPr="0048583B">
        <w:rPr>
          <w:rFonts w:ascii="Times New Roman" w:hAnsi="Times New Roman"/>
          <w:color w:val="auto"/>
          <w:spacing w:val="5"/>
          <w:sz w:val="28"/>
          <w:szCs w:val="28"/>
          <w:shd w:val="clear" w:color="auto" w:fill="FFFFFF"/>
          <w:lang w:val="uk-UA"/>
        </w:rPr>
        <w:t xml:space="preserve">Центру надання адміністративних послуг </w:t>
      </w:r>
      <w:r>
        <w:rPr>
          <w:rFonts w:ascii="Times New Roman" w:hAnsi="Times New Roman"/>
          <w:color w:val="auto"/>
          <w:spacing w:val="5"/>
          <w:sz w:val="28"/>
          <w:szCs w:val="28"/>
          <w:shd w:val="clear" w:color="auto" w:fill="FFFFFF"/>
          <w:lang w:val="uk-UA"/>
        </w:rPr>
        <w:t>Рожищенсько</w:t>
      </w:r>
      <w:r w:rsidRPr="0048583B">
        <w:rPr>
          <w:rFonts w:ascii="Times New Roman" w:hAnsi="Times New Roman"/>
          <w:color w:val="auto"/>
          <w:spacing w:val="5"/>
          <w:sz w:val="28"/>
          <w:szCs w:val="28"/>
          <w:shd w:val="clear" w:color="auto" w:fill="FFFFFF"/>
          <w:lang w:val="uk-UA"/>
        </w:rPr>
        <w:t>ї міської ради</w:t>
      </w:r>
      <w:r w:rsidRPr="0048583B">
        <w:rPr>
          <w:rFonts w:ascii="Times New Roman" w:hAnsi="Times New Roman"/>
          <w:i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Демидюк Н.Д.</w:t>
      </w:r>
      <w:r w:rsidRPr="0048583B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183AC6" w:rsidRPr="00A319C2" w:rsidRDefault="00183AC6" w:rsidP="009D446D">
      <w:pPr>
        <w:pStyle w:val="NormalWeb"/>
        <w:spacing w:before="0" w:beforeAutospacing="0" w:after="0" w:afterAutospacing="0"/>
        <w:ind w:firstLine="709"/>
        <w:rPr>
          <w:sz w:val="27"/>
          <w:szCs w:val="27"/>
        </w:rPr>
      </w:pPr>
      <w:r w:rsidRPr="00A319C2">
        <w:rPr>
          <w:sz w:val="28"/>
          <w:szCs w:val="28"/>
          <w:shd w:val="clear" w:color="auto" w:fill="FFFFFF"/>
          <w:lang w:val="uk-UA"/>
        </w:rPr>
        <w:t>З</w:t>
      </w:r>
      <w:r w:rsidRPr="00A319C2">
        <w:rPr>
          <w:sz w:val="28"/>
          <w:szCs w:val="28"/>
          <w:shd w:val="clear" w:color="auto" w:fill="FFFFFF"/>
        </w:rPr>
        <w:t>дійснюється облік, ведення, зберігання погосподарських книг</w:t>
      </w:r>
      <w:r w:rsidRPr="00A319C2">
        <w:rPr>
          <w:sz w:val="28"/>
          <w:szCs w:val="28"/>
          <w:shd w:val="clear" w:color="auto" w:fill="FFFFFF"/>
          <w:lang w:val="uk-UA"/>
        </w:rPr>
        <w:t>.</w:t>
      </w:r>
    </w:p>
    <w:p w:rsidR="00183AC6" w:rsidRDefault="00183AC6" w:rsidP="009D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За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звітний період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видано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269 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довідок</w:t>
      </w:r>
      <w:r w:rsidRPr="00A319C2">
        <w:rPr>
          <w:rFonts w:ascii="Times New Roman" w:hAnsi="Times New Roman"/>
          <w:shd w:val="clear" w:color="auto" w:fill="FFFFFF"/>
        </w:rPr>
        <w:t> 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різного</w:t>
      </w:r>
      <w:r w:rsidRPr="00A319C2">
        <w:rPr>
          <w:rFonts w:ascii="Times New Roman" w:hAnsi="Times New Roman"/>
          <w:shd w:val="clear" w:color="auto" w:fill="FFFFFF"/>
        </w:rPr>
        <w:t> </w:t>
      </w:r>
      <w:r w:rsidRPr="00A319C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характеру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виписок, актів обстеження соціально-побутових умов, характеристик</w:t>
      </w:r>
      <w:r>
        <w:rPr>
          <w:rFonts w:ascii="Times New Roman" w:hAnsi="Times New Roman"/>
          <w:sz w:val="28"/>
          <w:szCs w:val="28"/>
          <w:lang w:val="uk-UA"/>
        </w:rPr>
        <w:t>, вчинено нотаріальних дій та до них прирівняних – 113.</w:t>
      </w:r>
    </w:p>
    <w:p w:rsidR="00183AC6" w:rsidRDefault="00183AC6" w:rsidP="009D446D">
      <w:pPr>
        <w:pStyle w:val="BodyTextIndent"/>
        <w:spacing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B3373">
        <w:rPr>
          <w:rFonts w:ascii="Times New Roman" w:hAnsi="Times New Roman"/>
          <w:color w:val="auto"/>
          <w:sz w:val="28"/>
          <w:szCs w:val="28"/>
          <w:lang w:val="uk-UA"/>
        </w:rPr>
        <w:t>Одним з важливих питань у звітному році було питання мобілізаційної роботи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Pr="00BB3373">
        <w:rPr>
          <w:rFonts w:ascii="Times New Roman" w:hAnsi="Times New Roman"/>
          <w:color w:val="auto"/>
          <w:sz w:val="28"/>
          <w:szCs w:val="28"/>
          <w:lang w:val="uk-UA"/>
        </w:rPr>
        <w:t>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пільно з діловода</w:t>
      </w:r>
      <w:r w:rsidRPr="00BB3373">
        <w:rPr>
          <w:rFonts w:ascii="Times New Roman" w:hAnsi="Times New Roman"/>
          <w:color w:val="auto"/>
          <w:sz w:val="28"/>
          <w:szCs w:val="28"/>
          <w:lang w:val="uk-UA"/>
        </w:rPr>
        <w:t>м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и</w:t>
      </w:r>
      <w:r w:rsidRPr="00BB3373">
        <w:rPr>
          <w:rFonts w:ascii="Times New Roman" w:hAnsi="Times New Roman"/>
          <w:color w:val="auto"/>
          <w:sz w:val="28"/>
          <w:szCs w:val="28"/>
          <w:lang w:val="uk-UA"/>
        </w:rPr>
        <w:t xml:space="preserve"> постійно проводиться оповіщення військовозобов’язаних для явки до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Рожищенс</w:t>
      </w:r>
      <w:r w:rsidRPr="00BB3373">
        <w:rPr>
          <w:rFonts w:ascii="Times New Roman" w:hAnsi="Times New Roman"/>
          <w:color w:val="auto"/>
          <w:sz w:val="28"/>
          <w:szCs w:val="28"/>
          <w:lang w:val="uk-UA"/>
        </w:rPr>
        <w:t xml:space="preserve">ького РТЦК та СП. </w:t>
      </w:r>
      <w:r w:rsidRPr="00083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випадку їх відсутності за місцем реєстрації, при необхідності, складали відповідні пояснення. </w:t>
      </w:r>
      <w:r w:rsidRPr="004F78E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Склада</w:t>
      </w:r>
      <w:r w:rsidRPr="00830D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</w:t>
      </w:r>
      <w:r w:rsidRPr="004F78E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списки юнаків для приписки до призивної дільниці та ве</w:t>
      </w:r>
      <w:r w:rsidRPr="00830D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</w:t>
      </w:r>
      <w:r w:rsidRPr="004F78E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облік учасників воєнних дій і збройних конфліктів на території України.</w:t>
      </w:r>
    </w:p>
    <w:p w:rsidR="00183AC6" w:rsidRDefault="00183AC6" w:rsidP="009D446D">
      <w:pPr>
        <w:pStyle w:val="BodyTextIndent"/>
        <w:spacing w:after="0"/>
        <w:ind w:left="0"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</w:pPr>
      <w:r w:rsidRPr="00BB337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Від почат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ку повномасштабного вторгнення багато наших </w:t>
      </w:r>
      <w:r w:rsidRPr="00BB337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військовозобов’язаних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чоловіків </w:t>
      </w:r>
      <w:r w:rsidRPr="00BB337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захищають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Україну</w:t>
      </w:r>
      <w:r w:rsidRPr="00BB337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від ворога. На жаль, 5 захисників із нашого округу загинули,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6</w:t>
      </w:r>
      <w:r w:rsidRPr="00BB337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вважається безвісти зниклим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и</w:t>
      </w:r>
      <w:r w:rsidRPr="00BB337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. Мною спільно з працівниками округу та за згоди рідних загиблих військовослужбовців організовано процес поховання Героїв (від зустрічі кортежів з тілами загиблих до їх захоронення). На постійному контролі перебуває контроль за станом могил Героїв та прапорів. Постійно спілку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юся з рідними загиблих та зниклих</w:t>
      </w:r>
      <w:r w:rsidRPr="00BB3373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безвісти, відвідую поранених, намагаюсь зустрітись із кожним захисником, який перебуває у відпустці. </w:t>
      </w:r>
    </w:p>
    <w:p w:rsidR="00183AC6" w:rsidRPr="00E61D7B" w:rsidRDefault="00183AC6" w:rsidP="009D446D">
      <w:pPr>
        <w:pStyle w:val="BodyTextIndent"/>
        <w:spacing w:after="0"/>
        <w:ind w:left="0" w:firstLine="709"/>
        <w:jc w:val="both"/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</w:pPr>
      <w:r w:rsidRPr="004F78EE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 xml:space="preserve">У </w:t>
      </w:r>
      <w:r>
        <w:rPr>
          <w:rFonts w:ascii="Times New Roman" w:hAnsi="Times New Roman"/>
          <w:spacing w:val="4"/>
          <w:sz w:val="28"/>
          <w:szCs w:val="28"/>
          <w:shd w:val="clear" w:color="auto" w:fill="FFFFFF"/>
          <w:lang w:val="uk-UA"/>
        </w:rPr>
        <w:t xml:space="preserve">2023 році у </w:t>
      </w:r>
      <w:r w:rsidRPr="004F78EE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селі</w:t>
      </w:r>
      <w:r w:rsidRPr="00877B28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pacing w:val="4"/>
          <w:sz w:val="28"/>
          <w:szCs w:val="28"/>
          <w:lang w:val="uk-UA"/>
        </w:rPr>
        <w:t>Переспа</w:t>
      </w:r>
      <w:r w:rsidRPr="00877B28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pacing w:val="4"/>
          <w:sz w:val="28"/>
          <w:szCs w:val="28"/>
          <w:shd w:val="clear" w:color="auto" w:fill="FFFFFF"/>
          <w:lang w:val="uk-UA"/>
        </w:rPr>
        <w:t xml:space="preserve">був </w:t>
      </w:r>
      <w:r w:rsidRPr="004F78EE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організов</w:t>
      </w:r>
      <w:r>
        <w:rPr>
          <w:rFonts w:ascii="Times New Roman" w:hAnsi="Times New Roman"/>
          <w:spacing w:val="4"/>
          <w:sz w:val="28"/>
          <w:szCs w:val="28"/>
          <w:shd w:val="clear" w:color="auto" w:fill="FFFFFF"/>
          <w:lang w:val="uk-UA"/>
        </w:rPr>
        <w:t>аний</w:t>
      </w:r>
      <w:r w:rsidRPr="004F78EE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 xml:space="preserve"> благодійний турнір з футболу, присвячений пам’яті загиблого захисника</w:t>
      </w:r>
      <w:r>
        <w:rPr>
          <w:rFonts w:ascii="Times New Roman" w:hAnsi="Times New Roman"/>
          <w:b/>
          <w:bCs/>
          <w:spacing w:val="4"/>
          <w:sz w:val="28"/>
          <w:szCs w:val="28"/>
          <w:lang w:val="uk-UA"/>
        </w:rPr>
        <w:t xml:space="preserve"> </w:t>
      </w:r>
      <w:r w:rsidRPr="00877B28">
        <w:rPr>
          <w:rFonts w:ascii="Times New Roman" w:hAnsi="Times New Roman"/>
          <w:bCs/>
          <w:spacing w:val="4"/>
          <w:sz w:val="28"/>
          <w:szCs w:val="28"/>
          <w:lang w:val="uk-UA"/>
        </w:rPr>
        <w:t>України</w:t>
      </w:r>
      <w:r>
        <w:rPr>
          <w:rFonts w:ascii="Times New Roman" w:hAnsi="Times New Roman"/>
          <w:b/>
          <w:bCs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pacing w:val="4"/>
          <w:sz w:val="28"/>
          <w:szCs w:val="28"/>
          <w:lang w:val="uk-UA"/>
        </w:rPr>
        <w:t>Матвія Оверчука</w:t>
      </w:r>
      <w:r w:rsidRPr="004F78EE">
        <w:rPr>
          <w:rFonts w:ascii="Proxima Nova" w:hAnsi="Proxima Nova"/>
          <w:spacing w:val="4"/>
          <w:sz w:val="23"/>
          <w:szCs w:val="23"/>
          <w:shd w:val="clear" w:color="auto" w:fill="FFFFFF"/>
          <w:lang w:val="ru-RU"/>
        </w:rPr>
        <w:t>.</w:t>
      </w:r>
      <w:r>
        <w:rPr>
          <w:spacing w:val="4"/>
          <w:sz w:val="23"/>
          <w:szCs w:val="23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shd w:val="clear" w:color="auto" w:fill="FFFFFF"/>
          <w:lang w:val="uk-UA"/>
        </w:rPr>
        <w:t>За кошти, зібрані на цьому та інших благодійних заходах, у</w:t>
      </w:r>
      <w:r w:rsidRPr="00877B28">
        <w:rPr>
          <w:rFonts w:ascii="Times New Roman" w:hAnsi="Times New Roman"/>
          <w:spacing w:val="4"/>
          <w:sz w:val="28"/>
          <w:szCs w:val="28"/>
          <w:shd w:val="clear" w:color="auto" w:fill="FFFFFF"/>
          <w:lang w:val="uk-UA"/>
        </w:rPr>
        <w:t xml:space="preserve"> навчальних закладах Переспівського старостинського округу – Переспівському ліцеї та Літогощанській гімназії – відбулося відкриття 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 xml:space="preserve">меморіальних дошок землякам, які загинули, захищаючи Україну: 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 xml:space="preserve">в 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c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 xml:space="preserve">. </w:t>
      </w:r>
      <w:r w:rsidRPr="00E61D7B">
        <w:rPr>
          <w:rFonts w:ascii="Times New Roman" w:hAnsi="Times New Roman"/>
          <w:bCs/>
          <w:color w:val="auto"/>
          <w:spacing w:val="4"/>
          <w:sz w:val="28"/>
          <w:szCs w:val="28"/>
          <w:lang w:val="uk-UA"/>
        </w:rPr>
        <w:t>Переспі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 xml:space="preserve">- </w:t>
      </w:r>
      <w:hyperlink r:id="rId7" w:tgtFrame="_blank" w:history="1">
        <w:r w:rsidRPr="00E61D7B">
          <w:rPr>
            <w:rFonts w:ascii="Times New Roman" w:hAnsi="Times New Roman"/>
            <w:bCs/>
            <w:color w:val="auto"/>
            <w:spacing w:val="4"/>
            <w:sz w:val="28"/>
            <w:szCs w:val="28"/>
            <w:lang w:val="uk-UA"/>
          </w:rPr>
          <w:t>Матвію Оверчуку</w:t>
        </w:r>
      </w:hyperlink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>,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hyperlink r:id="rId8" w:tgtFrame="_blank" w:history="1">
        <w:r w:rsidRPr="00E61D7B">
          <w:rPr>
            <w:rFonts w:ascii="Times New Roman" w:hAnsi="Times New Roman"/>
            <w:bCs/>
            <w:color w:val="auto"/>
            <w:spacing w:val="4"/>
            <w:sz w:val="28"/>
            <w:szCs w:val="28"/>
            <w:lang w:val="uk-UA"/>
          </w:rPr>
          <w:t>Арсену Заруцькому</w:t>
        </w:r>
      </w:hyperlink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>,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hyperlink r:id="rId9" w:tgtFrame="_blank" w:history="1">
        <w:r w:rsidRPr="00E61D7B">
          <w:rPr>
            <w:rFonts w:ascii="Times New Roman" w:hAnsi="Times New Roman"/>
            <w:bCs/>
            <w:color w:val="auto"/>
            <w:spacing w:val="4"/>
            <w:sz w:val="28"/>
            <w:szCs w:val="28"/>
            <w:lang w:val="uk-UA"/>
          </w:rPr>
          <w:t>Ігорю Козачуку</w:t>
        </w:r>
      </w:hyperlink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>та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hyperlink r:id="rId10" w:tgtFrame="_blank" w:history="1">
        <w:r w:rsidRPr="00E61D7B">
          <w:rPr>
            <w:rFonts w:ascii="Times New Roman" w:hAnsi="Times New Roman"/>
            <w:bCs/>
            <w:color w:val="auto"/>
            <w:spacing w:val="4"/>
            <w:sz w:val="28"/>
            <w:szCs w:val="28"/>
            <w:lang w:val="uk-UA"/>
          </w:rPr>
          <w:t>Павлу Лавренюку</w:t>
        </w:r>
      </w:hyperlink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>, у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 xml:space="preserve">с. </w:t>
      </w:r>
      <w:r w:rsidRPr="00E61D7B">
        <w:rPr>
          <w:rFonts w:ascii="Times New Roman" w:hAnsi="Times New Roman"/>
          <w:bCs/>
          <w:color w:val="auto"/>
          <w:spacing w:val="4"/>
          <w:sz w:val="28"/>
          <w:szCs w:val="28"/>
          <w:lang w:val="uk-UA"/>
        </w:rPr>
        <w:t>Літогоще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>–</w:t>
      </w:r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</w:rPr>
        <w:t> </w:t>
      </w:r>
      <w:hyperlink r:id="rId11" w:tgtFrame="_blank" w:history="1">
        <w:r w:rsidRPr="00E61D7B">
          <w:rPr>
            <w:rFonts w:ascii="Times New Roman" w:hAnsi="Times New Roman"/>
            <w:bCs/>
            <w:color w:val="auto"/>
            <w:spacing w:val="4"/>
            <w:sz w:val="28"/>
            <w:szCs w:val="28"/>
            <w:lang w:val="uk-UA"/>
          </w:rPr>
          <w:t>Дмитру Пержилу</w:t>
        </w:r>
      </w:hyperlink>
      <w:r w:rsidRPr="00E61D7B">
        <w:rPr>
          <w:rFonts w:ascii="Times New Roman" w:hAnsi="Times New Roman"/>
          <w:color w:val="auto"/>
          <w:spacing w:val="4"/>
          <w:sz w:val="28"/>
          <w:szCs w:val="28"/>
          <w:shd w:val="clear" w:color="auto" w:fill="FFFFFF"/>
          <w:lang w:val="uk-UA"/>
        </w:rPr>
        <w:t>.</w:t>
      </w:r>
    </w:p>
    <w:p w:rsidR="00183AC6" w:rsidRDefault="00183AC6" w:rsidP="009D446D">
      <w:pPr>
        <w:pStyle w:val="BodyTextIndent"/>
        <w:spacing w:after="0"/>
        <w:ind w:left="0"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</w:pPr>
      <w:r w:rsidRPr="00727CEA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З часу повномасштабного вторгнення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росії</w:t>
      </w:r>
      <w:r w:rsidRPr="00727CEA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на території старостинського округу проживало 1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16</w:t>
      </w:r>
      <w:r w:rsidRPr="00727CEA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внутрішньо переміщених осіб. Станом на сьогодні на території округу проживає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27</w:t>
      </w:r>
      <w:r w:rsidRPr="00727CEA">
        <w:rPr>
          <w:rFonts w:ascii="Times New Roman" w:hAnsi="Times New Roman"/>
          <w:bCs/>
          <w:iCs/>
          <w:sz w:val="28"/>
          <w:szCs w:val="28"/>
          <w:lang w:val="uk-UA"/>
        </w:rPr>
        <w:t xml:space="preserve"> ВПО.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Усіх забезпечили житлом.</w:t>
      </w:r>
      <w:r w:rsidRPr="00727CEA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Продукти харчування, засоби гігієни, постільна білизна, одяг, дитяче харчування, новорічні подарунки та памперси для діток та ін. неодноразово надавались ВПО</w:t>
      </w:r>
      <w:r w:rsidRPr="00727CEA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благодійним фондом «Карітас Волинь», товариством Червоного Хреста,  благодійним фондом «Рокада», ЦНАПом т</w:t>
      </w:r>
      <w:r w:rsidRPr="00814C5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4C5B">
        <w:rPr>
          <w:rFonts w:ascii="Proxima Nova" w:hAnsi="Proxima Nova"/>
          <w:spacing w:val="4"/>
          <w:sz w:val="28"/>
          <w:szCs w:val="28"/>
          <w:shd w:val="clear" w:color="auto" w:fill="FFFFFF"/>
          <w:lang w:val="uk-UA"/>
        </w:rPr>
        <w:t>«Центр</w:t>
      </w:r>
      <w:r>
        <w:rPr>
          <w:rFonts w:ascii="Times New Roman" w:hAnsi="Times New Roman"/>
          <w:spacing w:val="4"/>
          <w:sz w:val="28"/>
          <w:szCs w:val="28"/>
          <w:shd w:val="clear" w:color="auto" w:fill="FFFFFF"/>
          <w:lang w:val="uk-UA"/>
        </w:rPr>
        <w:t>ом</w:t>
      </w:r>
      <w:r w:rsidRPr="00814C5B">
        <w:rPr>
          <w:rFonts w:ascii="Proxima Nova" w:hAnsi="Proxima Nova"/>
          <w:spacing w:val="4"/>
          <w:sz w:val="28"/>
          <w:szCs w:val="28"/>
          <w:shd w:val="clear" w:color="auto" w:fill="FFFFFF"/>
          <w:lang w:val="uk-UA"/>
        </w:rPr>
        <w:t xml:space="preserve"> соціальних служб» </w:t>
      </w:r>
      <w:r>
        <w:rPr>
          <w:rFonts w:ascii="Times New Roman" w:hAnsi="Times New Roman"/>
          <w:sz w:val="28"/>
          <w:szCs w:val="28"/>
          <w:lang w:val="uk-UA"/>
        </w:rPr>
        <w:t>Рожищенської міської ради.</w:t>
      </w:r>
      <w:r w:rsidRPr="00727CEA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Однією з проблем даної категорії громадян є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забезпечення  твердим паливом.</w:t>
      </w:r>
      <w:r w:rsidRPr="00727CEA"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 xml:space="preserve"> </w:t>
      </w:r>
    </w:p>
    <w:p w:rsidR="00183AC6" w:rsidRPr="009F1883" w:rsidRDefault="00183AC6" w:rsidP="009D446D">
      <w:pPr>
        <w:pStyle w:val="BodyTextIndent"/>
        <w:spacing w:after="0"/>
        <w:ind w:left="0"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</w:pPr>
      <w:r w:rsidRPr="009F1883">
        <w:rPr>
          <w:rFonts w:ascii="Times New Roman" w:hAnsi="Times New Roman"/>
          <w:color w:val="auto"/>
          <w:sz w:val="28"/>
          <w:szCs w:val="28"/>
          <w:lang w:val="uk-UA"/>
        </w:rPr>
        <w:t xml:space="preserve">Для наповнення бюджету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Рожищен</w:t>
      </w:r>
      <w:r w:rsidRPr="009F1883">
        <w:rPr>
          <w:rFonts w:ascii="Times New Roman" w:hAnsi="Times New Roman"/>
          <w:color w:val="auto"/>
          <w:sz w:val="28"/>
          <w:szCs w:val="28"/>
          <w:lang w:val="uk-UA"/>
        </w:rPr>
        <w:t xml:space="preserve">ської міської територіальної громади  спільно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з діловодами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проводили</w:t>
      </w:r>
      <w:r w:rsidRPr="009F18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звірку нарахування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податковою інспекцією,</w:t>
      </w:r>
      <w:r w:rsidRPr="009F1883">
        <w:rPr>
          <w:rFonts w:ascii="Times New Roman" w:hAnsi="Times New Roman"/>
          <w:color w:val="auto"/>
          <w:sz w:val="28"/>
          <w:szCs w:val="28"/>
          <w:lang w:val="uk-UA"/>
        </w:rPr>
        <w:t xml:space="preserve"> видавали повідомлення для жителів округу на сплату земельного податку, податку на нерухоме майно та МПЗ</w:t>
      </w:r>
      <w:r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  <w:t>, проводили роботу щодо виявлення боржників та погашення заборгованості.</w:t>
      </w:r>
    </w:p>
    <w:p w:rsidR="00183AC6" w:rsidRPr="00A81038" w:rsidRDefault="00183AC6" w:rsidP="009D446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E764F3">
        <w:rPr>
          <w:sz w:val="28"/>
          <w:szCs w:val="28"/>
          <w:lang w:val="uk-UA" w:eastAsia="uk-UA"/>
        </w:rPr>
        <w:t xml:space="preserve">Проводиться робота </w:t>
      </w:r>
      <w:r>
        <w:rPr>
          <w:sz w:val="28"/>
          <w:szCs w:val="28"/>
          <w:lang w:val="uk-UA" w:eastAsia="uk-UA"/>
        </w:rPr>
        <w:t>з</w:t>
      </w:r>
      <w:r w:rsidRPr="00E764F3">
        <w:rPr>
          <w:sz w:val="28"/>
          <w:szCs w:val="28"/>
          <w:lang w:val="uk-UA" w:eastAsia="uk-UA"/>
        </w:rPr>
        <w:t xml:space="preserve"> благоустрою населених пунктів. Підтримується порядок на 11 кладовищах старостату, здійснюється догляд за Обеліском Слави в с.</w:t>
      </w:r>
      <w:r>
        <w:rPr>
          <w:sz w:val="28"/>
          <w:szCs w:val="28"/>
          <w:lang w:val="uk-UA" w:eastAsia="uk-UA"/>
        </w:rPr>
        <w:t xml:space="preserve"> </w:t>
      </w:r>
      <w:r w:rsidRPr="00E764F3">
        <w:rPr>
          <w:sz w:val="28"/>
          <w:szCs w:val="28"/>
          <w:lang w:val="uk-UA" w:eastAsia="uk-UA"/>
        </w:rPr>
        <w:t>Переспа, а також утримуються в належному стані автозупинки, території біля адмінприм</w:t>
      </w:r>
      <w:r>
        <w:rPr>
          <w:sz w:val="28"/>
          <w:szCs w:val="28"/>
          <w:lang w:val="uk-UA" w:eastAsia="uk-UA"/>
        </w:rPr>
        <w:t>іщень старостинського округу та</w:t>
      </w:r>
      <w:r w:rsidRPr="00E764F3">
        <w:rPr>
          <w:sz w:val="28"/>
          <w:szCs w:val="28"/>
          <w:lang w:val="uk-UA" w:eastAsia="uk-UA"/>
        </w:rPr>
        <w:t xml:space="preserve"> територія дитячого майданчика</w:t>
      </w:r>
      <w:r>
        <w:rPr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Проводиться впорядкування подвір’їв жителів сіл, приватних магазинів, установ, підприємств старостату та прилеглих до них територій, узбіччя доріг.</w:t>
      </w:r>
    </w:p>
    <w:p w:rsidR="00183AC6" w:rsidRDefault="00183AC6" w:rsidP="009D446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 w:rsidRPr="00D81290">
        <w:rPr>
          <w:sz w:val="28"/>
          <w:szCs w:val="28"/>
          <w:lang w:val="uk-UA"/>
        </w:rPr>
        <w:t xml:space="preserve">В зимовий період з настанням морозів та ожеледиці </w:t>
      </w:r>
      <w:r>
        <w:rPr>
          <w:sz w:val="28"/>
          <w:szCs w:val="28"/>
          <w:lang w:val="uk-UA"/>
        </w:rPr>
        <w:t>дороги очищалися комунальною технікою. Крім того,</w:t>
      </w:r>
      <w:r w:rsidRPr="00265DF0">
        <w:rPr>
          <w:sz w:val="28"/>
          <w:szCs w:val="28"/>
          <w:lang w:val="uk-UA"/>
        </w:rPr>
        <w:t xml:space="preserve"> було організовано </w:t>
      </w:r>
      <w:r>
        <w:rPr>
          <w:sz w:val="28"/>
          <w:szCs w:val="28"/>
          <w:lang w:val="uk-UA"/>
        </w:rPr>
        <w:t xml:space="preserve">прочищення </w:t>
      </w:r>
      <w:r w:rsidRPr="00835D3B">
        <w:rPr>
          <w:sz w:val="28"/>
          <w:szCs w:val="28"/>
          <w:lang w:val="uk-UA"/>
        </w:rPr>
        <w:t>доріг у межах населених пунктів</w:t>
      </w:r>
      <w:r w:rsidRPr="00835D3B">
        <w:rPr>
          <w:sz w:val="28"/>
          <w:szCs w:val="28"/>
          <w:shd w:val="clear" w:color="auto" w:fill="FFFFFF"/>
          <w:lang w:val="uk-UA"/>
        </w:rPr>
        <w:t xml:space="preserve"> технікою, яка була надана агроформуваннями «Вілія» </w:t>
      </w:r>
      <w:r>
        <w:rPr>
          <w:sz w:val="28"/>
          <w:szCs w:val="28"/>
          <w:shd w:val="clear" w:color="auto" w:fill="FFFFFF"/>
          <w:lang w:val="uk-UA"/>
        </w:rPr>
        <w:t>та</w:t>
      </w:r>
      <w:r w:rsidRPr="00835D3B">
        <w:rPr>
          <w:sz w:val="28"/>
          <w:szCs w:val="28"/>
          <w:shd w:val="clear" w:color="auto" w:fill="FFFFFF"/>
          <w:lang w:val="uk-UA"/>
        </w:rPr>
        <w:t xml:space="preserve"> «ЗМіГ»</w:t>
      </w:r>
      <w:r>
        <w:rPr>
          <w:sz w:val="28"/>
          <w:szCs w:val="28"/>
          <w:shd w:val="clear" w:color="auto" w:fill="FFFFFF"/>
          <w:lang w:val="uk-UA"/>
        </w:rPr>
        <w:t xml:space="preserve">. Навесні </w:t>
      </w:r>
      <w:r>
        <w:rPr>
          <w:color w:val="000000"/>
          <w:sz w:val="28"/>
          <w:lang w:val="uk-UA"/>
        </w:rPr>
        <w:t xml:space="preserve">проведено роботи по підсипці та грейдеруванню комунальних доріг в селах старостату. </w:t>
      </w:r>
    </w:p>
    <w:p w:rsidR="00183AC6" w:rsidRDefault="00183AC6" w:rsidP="009D446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У 2023 році організовано та проведено ремонтні роботи по заміні частини даху на адміністративному приміщенні старостинського округу.</w:t>
      </w:r>
    </w:p>
    <w:p w:rsidR="00183AC6" w:rsidRDefault="00183AC6" w:rsidP="009D446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lang w:val="uk-UA"/>
        </w:rPr>
        <w:t>Також перед Великоднем підгорнуто сміттєзвалище в с. Переспа «Шпанів» та ліквідовані стихійні сміттєзвалища.</w:t>
      </w:r>
    </w:p>
    <w:p w:rsidR="00183AC6" w:rsidRPr="00E84EBB" w:rsidRDefault="00183AC6" w:rsidP="009D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51C">
        <w:rPr>
          <w:rFonts w:ascii="Times New Roman" w:hAnsi="Times New Roman"/>
          <w:sz w:val="28"/>
          <w:szCs w:val="28"/>
          <w:lang w:val="uk-UA"/>
        </w:rPr>
        <w:t xml:space="preserve">Саме болюче питання для нас </w:t>
      </w:r>
      <w:r>
        <w:rPr>
          <w:rFonts w:ascii="Times New Roman" w:hAnsi="Times New Roman"/>
          <w:sz w:val="28"/>
          <w:szCs w:val="28"/>
          <w:lang w:val="uk-UA"/>
        </w:rPr>
        <w:t xml:space="preserve">другий рік підряд </w:t>
      </w:r>
      <w:r w:rsidRPr="004B451C">
        <w:rPr>
          <w:rFonts w:ascii="Times New Roman" w:hAnsi="Times New Roman"/>
          <w:sz w:val="28"/>
          <w:szCs w:val="28"/>
          <w:lang w:val="uk-UA"/>
        </w:rPr>
        <w:t xml:space="preserve">– це підтоплення населених пунктів старостинського округу. </w:t>
      </w:r>
      <w:r>
        <w:rPr>
          <w:rFonts w:ascii="Times New Roman" w:hAnsi="Times New Roman"/>
          <w:sz w:val="28"/>
          <w:szCs w:val="28"/>
          <w:lang w:val="uk-UA"/>
        </w:rPr>
        <w:t xml:space="preserve">У відповідь на </w:t>
      </w:r>
      <w:r w:rsidRPr="00E84EBB">
        <w:rPr>
          <w:rFonts w:ascii="Times New Roman" w:hAnsi="Times New Roman"/>
          <w:sz w:val="28"/>
          <w:szCs w:val="28"/>
          <w:lang w:val="uk-UA"/>
        </w:rPr>
        <w:t xml:space="preserve">численні звернення мешканців села для ліквідації наслідків підтоплення </w:t>
      </w:r>
      <w:r>
        <w:rPr>
          <w:rFonts w:ascii="Times New Roman" w:hAnsi="Times New Roman"/>
          <w:sz w:val="28"/>
          <w:szCs w:val="28"/>
          <w:lang w:val="uk-UA"/>
        </w:rPr>
        <w:t>мною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84E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спільно із фахівцями регіонального офісу водних ресурсів у Волинській області</w:t>
      </w:r>
      <w:r w:rsidRPr="00E84EBB">
        <w:rPr>
          <w:rFonts w:ascii="Times New Roman" w:hAnsi="Times New Roman"/>
          <w:sz w:val="28"/>
          <w:lang w:val="uk-UA"/>
        </w:rPr>
        <w:t xml:space="preserve"> </w:t>
      </w:r>
      <w:r w:rsidRPr="00E84E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проведено обстеження меліоративних систем, дамб, гідротехнічних споруд з метою виявлення та ліквідовано пошкодження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183AC6" w:rsidRPr="009561F6" w:rsidRDefault="00183AC6" w:rsidP="009D446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61F6">
        <w:rPr>
          <w:color w:val="000000"/>
          <w:sz w:val="28"/>
          <w:szCs w:val="28"/>
        </w:rPr>
        <w:t>Працюю для покращення умов життя та побуту населення сіл старостату спільно з депутатами від округу, керівниками агроформувань, закладів освіти, будинків культури, які розташовані на території.</w:t>
      </w:r>
    </w:p>
    <w:p w:rsidR="00183AC6" w:rsidRPr="009561F6" w:rsidRDefault="00183AC6" w:rsidP="009D446D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9561F6">
        <w:rPr>
          <w:color w:val="000000"/>
          <w:sz w:val="28"/>
          <w:szCs w:val="28"/>
        </w:rPr>
        <w:t>Не допускаю на території старостинського округ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дій чи </w:t>
      </w:r>
      <w:r w:rsidRPr="009561F6">
        <w:rPr>
          <w:color w:val="000000"/>
          <w:sz w:val="28"/>
          <w:szCs w:val="28"/>
        </w:rPr>
        <w:t>бездіяльності, які можуть зашкодити інтересам територіальної громади та держави. Дотримуюся правил службової етики</w:t>
      </w:r>
      <w:r>
        <w:rPr>
          <w:color w:val="000000"/>
          <w:sz w:val="28"/>
          <w:szCs w:val="28"/>
          <w:lang w:val="uk-UA"/>
        </w:rPr>
        <w:t>,</w:t>
      </w:r>
      <w:r w:rsidRPr="009561F6">
        <w:rPr>
          <w:color w:val="000000"/>
          <w:sz w:val="28"/>
          <w:szCs w:val="28"/>
        </w:rPr>
        <w:t xml:space="preserve"> встановлених законодав</w:t>
      </w:r>
      <w:r>
        <w:rPr>
          <w:color w:val="000000"/>
          <w:sz w:val="28"/>
          <w:szCs w:val="28"/>
        </w:rPr>
        <w:t xml:space="preserve">чими актами України, актами </w:t>
      </w:r>
      <w:r>
        <w:rPr>
          <w:color w:val="000000"/>
          <w:sz w:val="28"/>
          <w:szCs w:val="28"/>
          <w:lang w:val="uk-UA"/>
        </w:rPr>
        <w:t>мі</w:t>
      </w:r>
      <w:r w:rsidRPr="009561F6">
        <w:rPr>
          <w:color w:val="000000"/>
          <w:sz w:val="28"/>
          <w:szCs w:val="28"/>
        </w:rPr>
        <w:t>ської ради.</w:t>
      </w:r>
    </w:p>
    <w:p w:rsidR="00183AC6" w:rsidRDefault="00183AC6" w:rsidP="009561F6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183AC6" w:rsidRDefault="00183AC6" w:rsidP="009561F6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План основних заходів на 20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24 </w:t>
      </w:r>
      <w:r>
        <w:rPr>
          <w:color w:val="000000"/>
          <w:sz w:val="28"/>
          <w:szCs w:val="28"/>
          <w:shd w:val="clear" w:color="auto" w:fill="FFFFFF"/>
        </w:rPr>
        <w:t>рік</w:t>
      </w:r>
    </w:p>
    <w:p w:rsidR="00183AC6" w:rsidRDefault="00183AC6" w:rsidP="009561F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Грейдерування  дорожнього покриття вулиць.</w:t>
      </w:r>
    </w:p>
    <w:p w:rsidR="00183AC6" w:rsidRDefault="00183AC6" w:rsidP="009561F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 Вирішення проблеми  вивозу сміття.</w:t>
      </w:r>
    </w:p>
    <w:p w:rsidR="00183AC6" w:rsidRDefault="00183AC6" w:rsidP="00303162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/>
        </w:rPr>
        <w:t>Вирішення проблеми підтоплення будинків та сільгоспугідь.</w:t>
      </w:r>
    </w:p>
    <w:p w:rsidR="00183AC6" w:rsidRPr="00303162" w:rsidRDefault="00183AC6" w:rsidP="00303162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4. Ремонт камер відеоспостереження.</w:t>
      </w:r>
    </w:p>
    <w:p w:rsidR="00183AC6" w:rsidRDefault="00183AC6" w:rsidP="009561F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</w:rPr>
        <w:t>. Приймання участі в розробках різних інвестиційни</w:t>
      </w:r>
      <w:r>
        <w:rPr>
          <w:color w:val="000000"/>
          <w:sz w:val="28"/>
          <w:szCs w:val="28"/>
          <w:shd w:val="clear" w:color="auto" w:fill="FFFFFF"/>
          <w:lang w:val="uk-UA"/>
        </w:rPr>
        <w:t>х</w:t>
      </w:r>
      <w:r>
        <w:rPr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color w:val="000000"/>
          <w:sz w:val="28"/>
          <w:szCs w:val="28"/>
          <w:shd w:val="clear" w:color="auto" w:fill="FFFFFF"/>
          <w:lang w:val="uk-UA"/>
        </w:rPr>
        <w:t>є</w:t>
      </w:r>
      <w:r>
        <w:rPr>
          <w:color w:val="000000"/>
          <w:sz w:val="28"/>
          <w:szCs w:val="28"/>
          <w:shd w:val="clear" w:color="auto" w:fill="FFFFFF"/>
        </w:rPr>
        <w:t>кт</w:t>
      </w:r>
      <w:r>
        <w:rPr>
          <w:color w:val="000000"/>
          <w:sz w:val="28"/>
          <w:szCs w:val="28"/>
          <w:shd w:val="clear" w:color="auto" w:fill="FFFFFF"/>
          <w:lang w:val="uk-UA"/>
        </w:rPr>
        <w:t>ів.</w:t>
      </w:r>
    </w:p>
    <w:p w:rsidR="00183AC6" w:rsidRDefault="00183AC6" w:rsidP="009561F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83AC6" w:rsidRDefault="00183AC6" w:rsidP="009561F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83AC6" w:rsidRPr="00C477A2" w:rsidRDefault="00183AC6" w:rsidP="007C36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EA3B23">
        <w:rPr>
          <w:rFonts w:ascii="Times New Roman" w:hAnsi="Times New Roman"/>
          <w:sz w:val="28"/>
          <w:szCs w:val="28"/>
          <w:lang w:val="uk-UA" w:eastAsia="uk-UA"/>
        </w:rPr>
        <w:t xml:space="preserve">тароста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Переспівського </w:t>
      </w:r>
    </w:p>
    <w:p w:rsidR="00183AC6" w:rsidRPr="00883025" w:rsidRDefault="00183AC6" w:rsidP="007C3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23">
        <w:rPr>
          <w:rFonts w:ascii="Times New Roman" w:hAnsi="Times New Roman"/>
          <w:sz w:val="28"/>
          <w:szCs w:val="28"/>
          <w:lang w:val="uk-UA" w:eastAsia="uk-UA"/>
        </w:rPr>
        <w:t>старостинського округу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</w:t>
      </w:r>
      <w:r w:rsidRPr="00883025">
        <w:rPr>
          <w:rFonts w:ascii="Times New Roman" w:hAnsi="Times New Roman"/>
          <w:b/>
          <w:sz w:val="28"/>
          <w:szCs w:val="28"/>
          <w:lang w:eastAsia="uk-UA"/>
        </w:rPr>
        <w:t>Віктор Л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УК</w:t>
      </w:r>
      <w:r w:rsidRPr="00B4129B">
        <w:rPr>
          <w:rFonts w:ascii="Times New Roman" w:hAnsi="Times New Roman"/>
          <w:b/>
          <w:sz w:val="28"/>
          <w:szCs w:val="28"/>
          <w:lang w:eastAsia="uk-UA"/>
        </w:rPr>
        <w:t>'ЯНЧУК</w:t>
      </w:r>
    </w:p>
    <w:p w:rsidR="00183AC6" w:rsidRDefault="00183AC6" w:rsidP="009561F6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83AC6" w:rsidRDefault="00183AC6" w:rsidP="009561F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183AC6" w:rsidRPr="00026900" w:rsidRDefault="00183AC6" w:rsidP="00516DB7">
      <w:pPr>
        <w:rPr>
          <w:lang w:val="uk-UA"/>
        </w:rPr>
      </w:pPr>
    </w:p>
    <w:p w:rsidR="00183AC6" w:rsidRDefault="00183AC6" w:rsidP="00516DB7"/>
    <w:p w:rsidR="00183AC6" w:rsidRPr="00516DB7" w:rsidRDefault="00183AC6" w:rsidP="00516DB7"/>
    <w:sectPr w:rsidR="00183AC6" w:rsidRPr="00516DB7" w:rsidSect="004B39C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119"/>
    <w:multiLevelType w:val="multilevel"/>
    <w:tmpl w:val="16B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5662A"/>
    <w:multiLevelType w:val="hybridMultilevel"/>
    <w:tmpl w:val="62CEFD1C"/>
    <w:lvl w:ilvl="0" w:tplc="7F428F06">
      <w:start w:val="15"/>
      <w:numFmt w:val="bullet"/>
      <w:lvlText w:val="-"/>
      <w:lvlJc w:val="left"/>
      <w:pPr>
        <w:ind w:left="927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C0260EF"/>
    <w:multiLevelType w:val="multilevel"/>
    <w:tmpl w:val="E3E8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CAE"/>
    <w:rsid w:val="000110AA"/>
    <w:rsid w:val="00011EC1"/>
    <w:rsid w:val="0001697B"/>
    <w:rsid w:val="00026900"/>
    <w:rsid w:val="00026CB8"/>
    <w:rsid w:val="00031C40"/>
    <w:rsid w:val="000355BC"/>
    <w:rsid w:val="000522BD"/>
    <w:rsid w:val="000544CE"/>
    <w:rsid w:val="00063DEF"/>
    <w:rsid w:val="00066038"/>
    <w:rsid w:val="000824A5"/>
    <w:rsid w:val="00083321"/>
    <w:rsid w:val="00083782"/>
    <w:rsid w:val="000B124B"/>
    <w:rsid w:val="000D37CF"/>
    <w:rsid w:val="000F02F9"/>
    <w:rsid w:val="000F3486"/>
    <w:rsid w:val="000F3988"/>
    <w:rsid w:val="000F5CA9"/>
    <w:rsid w:val="00116D03"/>
    <w:rsid w:val="00133070"/>
    <w:rsid w:val="00143429"/>
    <w:rsid w:val="00145E60"/>
    <w:rsid w:val="00152CC4"/>
    <w:rsid w:val="001665A2"/>
    <w:rsid w:val="001775DE"/>
    <w:rsid w:val="00183AC6"/>
    <w:rsid w:val="0018630F"/>
    <w:rsid w:val="001918E6"/>
    <w:rsid w:val="0019406D"/>
    <w:rsid w:val="001A46E3"/>
    <w:rsid w:val="001A4F1D"/>
    <w:rsid w:val="001A4FF1"/>
    <w:rsid w:val="001B37DF"/>
    <w:rsid w:val="001C65F2"/>
    <w:rsid w:val="001D3212"/>
    <w:rsid w:val="001E78B5"/>
    <w:rsid w:val="001F4FE3"/>
    <w:rsid w:val="00213F33"/>
    <w:rsid w:val="0023579E"/>
    <w:rsid w:val="00245116"/>
    <w:rsid w:val="00247535"/>
    <w:rsid w:val="0025199C"/>
    <w:rsid w:val="0025709D"/>
    <w:rsid w:val="002606D1"/>
    <w:rsid w:val="00262A47"/>
    <w:rsid w:val="0026330E"/>
    <w:rsid w:val="00265DF0"/>
    <w:rsid w:val="00277E5D"/>
    <w:rsid w:val="002924BA"/>
    <w:rsid w:val="00295882"/>
    <w:rsid w:val="002A1BAE"/>
    <w:rsid w:val="002A3A9D"/>
    <w:rsid w:val="002B578A"/>
    <w:rsid w:val="002B6AD7"/>
    <w:rsid w:val="002C29A5"/>
    <w:rsid w:val="002C7F2F"/>
    <w:rsid w:val="002E34D4"/>
    <w:rsid w:val="002F4221"/>
    <w:rsid w:val="00303162"/>
    <w:rsid w:val="00306798"/>
    <w:rsid w:val="0031231D"/>
    <w:rsid w:val="00321082"/>
    <w:rsid w:val="003302EC"/>
    <w:rsid w:val="00333204"/>
    <w:rsid w:val="003429E9"/>
    <w:rsid w:val="003546D8"/>
    <w:rsid w:val="0036044A"/>
    <w:rsid w:val="00365FD9"/>
    <w:rsid w:val="00374C66"/>
    <w:rsid w:val="003A2809"/>
    <w:rsid w:val="003A63B9"/>
    <w:rsid w:val="003B68C5"/>
    <w:rsid w:val="003C2EF5"/>
    <w:rsid w:val="003D0CE0"/>
    <w:rsid w:val="003F06E1"/>
    <w:rsid w:val="003F0F86"/>
    <w:rsid w:val="003F61C8"/>
    <w:rsid w:val="00403DDC"/>
    <w:rsid w:val="0042312C"/>
    <w:rsid w:val="00431BB1"/>
    <w:rsid w:val="00477D60"/>
    <w:rsid w:val="0048583B"/>
    <w:rsid w:val="004B39C3"/>
    <w:rsid w:val="004B451C"/>
    <w:rsid w:val="004B50E0"/>
    <w:rsid w:val="004B7215"/>
    <w:rsid w:val="004C3D88"/>
    <w:rsid w:val="004C71BE"/>
    <w:rsid w:val="004F78EE"/>
    <w:rsid w:val="005158EC"/>
    <w:rsid w:val="00516DB7"/>
    <w:rsid w:val="00527912"/>
    <w:rsid w:val="005416F7"/>
    <w:rsid w:val="00562E36"/>
    <w:rsid w:val="00583F77"/>
    <w:rsid w:val="00587736"/>
    <w:rsid w:val="005B2FB4"/>
    <w:rsid w:val="005B5139"/>
    <w:rsid w:val="005E7298"/>
    <w:rsid w:val="005F60D0"/>
    <w:rsid w:val="006008D7"/>
    <w:rsid w:val="00617596"/>
    <w:rsid w:val="0062226A"/>
    <w:rsid w:val="00624491"/>
    <w:rsid w:val="00625B2D"/>
    <w:rsid w:val="0064402D"/>
    <w:rsid w:val="00656A1B"/>
    <w:rsid w:val="00685F63"/>
    <w:rsid w:val="006901AF"/>
    <w:rsid w:val="00692FE9"/>
    <w:rsid w:val="006E09BD"/>
    <w:rsid w:val="006F183A"/>
    <w:rsid w:val="0070076C"/>
    <w:rsid w:val="0071013F"/>
    <w:rsid w:val="007230DA"/>
    <w:rsid w:val="00727CEA"/>
    <w:rsid w:val="00756EA8"/>
    <w:rsid w:val="00770286"/>
    <w:rsid w:val="0078569F"/>
    <w:rsid w:val="00792CC9"/>
    <w:rsid w:val="00793A02"/>
    <w:rsid w:val="0079722B"/>
    <w:rsid w:val="007C3603"/>
    <w:rsid w:val="007C63B2"/>
    <w:rsid w:val="007E66F1"/>
    <w:rsid w:val="00814C5B"/>
    <w:rsid w:val="00830DB9"/>
    <w:rsid w:val="00835D3B"/>
    <w:rsid w:val="008361FA"/>
    <w:rsid w:val="00844127"/>
    <w:rsid w:val="00856F9C"/>
    <w:rsid w:val="00874C83"/>
    <w:rsid w:val="00877B28"/>
    <w:rsid w:val="00883025"/>
    <w:rsid w:val="00891758"/>
    <w:rsid w:val="00897961"/>
    <w:rsid w:val="008C40BD"/>
    <w:rsid w:val="008C5D4C"/>
    <w:rsid w:val="008D447D"/>
    <w:rsid w:val="008E6FF3"/>
    <w:rsid w:val="008F3200"/>
    <w:rsid w:val="00913988"/>
    <w:rsid w:val="00933A73"/>
    <w:rsid w:val="00934CC5"/>
    <w:rsid w:val="00951A57"/>
    <w:rsid w:val="00952245"/>
    <w:rsid w:val="009561F6"/>
    <w:rsid w:val="00956C97"/>
    <w:rsid w:val="009578E2"/>
    <w:rsid w:val="00961AAA"/>
    <w:rsid w:val="00972203"/>
    <w:rsid w:val="00977B8B"/>
    <w:rsid w:val="0098635F"/>
    <w:rsid w:val="009945FB"/>
    <w:rsid w:val="009B03EF"/>
    <w:rsid w:val="009B6C80"/>
    <w:rsid w:val="009C7A50"/>
    <w:rsid w:val="009D446D"/>
    <w:rsid w:val="009E70BB"/>
    <w:rsid w:val="009E7BCD"/>
    <w:rsid w:val="009F1883"/>
    <w:rsid w:val="009F2516"/>
    <w:rsid w:val="00A06487"/>
    <w:rsid w:val="00A17509"/>
    <w:rsid w:val="00A17A7E"/>
    <w:rsid w:val="00A319C2"/>
    <w:rsid w:val="00A50777"/>
    <w:rsid w:val="00A52A69"/>
    <w:rsid w:val="00A64530"/>
    <w:rsid w:val="00A66AFC"/>
    <w:rsid w:val="00A81038"/>
    <w:rsid w:val="00A83129"/>
    <w:rsid w:val="00AA7F37"/>
    <w:rsid w:val="00AB55F0"/>
    <w:rsid w:val="00AC44D0"/>
    <w:rsid w:val="00AD3416"/>
    <w:rsid w:val="00AD740D"/>
    <w:rsid w:val="00AF0AEE"/>
    <w:rsid w:val="00AF5BEE"/>
    <w:rsid w:val="00AF6F84"/>
    <w:rsid w:val="00B040E2"/>
    <w:rsid w:val="00B10E00"/>
    <w:rsid w:val="00B40446"/>
    <w:rsid w:val="00B4129B"/>
    <w:rsid w:val="00B4265C"/>
    <w:rsid w:val="00B56353"/>
    <w:rsid w:val="00B652D4"/>
    <w:rsid w:val="00B6760E"/>
    <w:rsid w:val="00B76822"/>
    <w:rsid w:val="00B86A62"/>
    <w:rsid w:val="00BA3241"/>
    <w:rsid w:val="00BB0272"/>
    <w:rsid w:val="00BB3373"/>
    <w:rsid w:val="00BC3593"/>
    <w:rsid w:val="00BC6051"/>
    <w:rsid w:val="00BD5C9F"/>
    <w:rsid w:val="00BF0F6E"/>
    <w:rsid w:val="00BF45A1"/>
    <w:rsid w:val="00C124F4"/>
    <w:rsid w:val="00C27582"/>
    <w:rsid w:val="00C31ADA"/>
    <w:rsid w:val="00C477A2"/>
    <w:rsid w:val="00C5007E"/>
    <w:rsid w:val="00C62ECE"/>
    <w:rsid w:val="00C676D5"/>
    <w:rsid w:val="00C716C8"/>
    <w:rsid w:val="00C73FE5"/>
    <w:rsid w:val="00C811B4"/>
    <w:rsid w:val="00C82B43"/>
    <w:rsid w:val="00C91D41"/>
    <w:rsid w:val="00CA23EF"/>
    <w:rsid w:val="00CD7910"/>
    <w:rsid w:val="00CE5FD6"/>
    <w:rsid w:val="00CF681B"/>
    <w:rsid w:val="00CF704F"/>
    <w:rsid w:val="00D0435C"/>
    <w:rsid w:val="00D047CF"/>
    <w:rsid w:val="00D15267"/>
    <w:rsid w:val="00D2516F"/>
    <w:rsid w:val="00D272DE"/>
    <w:rsid w:val="00D27326"/>
    <w:rsid w:val="00D81290"/>
    <w:rsid w:val="00D84193"/>
    <w:rsid w:val="00D84EA5"/>
    <w:rsid w:val="00DA1110"/>
    <w:rsid w:val="00DA5C89"/>
    <w:rsid w:val="00DB294B"/>
    <w:rsid w:val="00DC2CED"/>
    <w:rsid w:val="00DE1E43"/>
    <w:rsid w:val="00DE1EF5"/>
    <w:rsid w:val="00DE5873"/>
    <w:rsid w:val="00DF5C56"/>
    <w:rsid w:val="00DF6B4A"/>
    <w:rsid w:val="00E03D3E"/>
    <w:rsid w:val="00E07CE9"/>
    <w:rsid w:val="00E12425"/>
    <w:rsid w:val="00E2171B"/>
    <w:rsid w:val="00E32770"/>
    <w:rsid w:val="00E36EA1"/>
    <w:rsid w:val="00E61D7B"/>
    <w:rsid w:val="00E71937"/>
    <w:rsid w:val="00E7570B"/>
    <w:rsid w:val="00E764F3"/>
    <w:rsid w:val="00E84342"/>
    <w:rsid w:val="00E84EBB"/>
    <w:rsid w:val="00E8643F"/>
    <w:rsid w:val="00EA04CB"/>
    <w:rsid w:val="00EA3B23"/>
    <w:rsid w:val="00EB0CAE"/>
    <w:rsid w:val="00EB4A72"/>
    <w:rsid w:val="00ED3C12"/>
    <w:rsid w:val="00ED7D11"/>
    <w:rsid w:val="00F018BA"/>
    <w:rsid w:val="00F33817"/>
    <w:rsid w:val="00F34B90"/>
    <w:rsid w:val="00F34C2C"/>
    <w:rsid w:val="00F35A52"/>
    <w:rsid w:val="00F41365"/>
    <w:rsid w:val="00F57CA1"/>
    <w:rsid w:val="00F65AE2"/>
    <w:rsid w:val="00F71A8F"/>
    <w:rsid w:val="00F7297C"/>
    <w:rsid w:val="00F76EFB"/>
    <w:rsid w:val="00F7791A"/>
    <w:rsid w:val="00F83FF5"/>
    <w:rsid w:val="00FA10AD"/>
    <w:rsid w:val="00FA2665"/>
    <w:rsid w:val="00FA2B66"/>
    <w:rsid w:val="00FB1249"/>
    <w:rsid w:val="00FB4ECA"/>
    <w:rsid w:val="00FC11BA"/>
    <w:rsid w:val="00FC73AA"/>
    <w:rsid w:val="00FD36F4"/>
    <w:rsid w:val="00FE14C4"/>
    <w:rsid w:val="00FE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69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0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F018BA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018BA"/>
    <w:pPr>
      <w:widowControl w:val="0"/>
      <w:shd w:val="clear" w:color="auto" w:fill="FFFFFF"/>
      <w:spacing w:after="420" w:line="240" w:lineRule="atLeast"/>
      <w:ind w:hanging="160"/>
    </w:pPr>
    <w:rPr>
      <w:sz w:val="28"/>
      <w:szCs w:val="20"/>
      <w:lang w:val="en-US"/>
    </w:rPr>
  </w:style>
  <w:style w:type="paragraph" w:customStyle="1" w:styleId="1">
    <w:name w:val="Обычный1"/>
    <w:uiPriority w:val="99"/>
    <w:rsid w:val="009561F6"/>
    <w:pPr>
      <w:snapToGrid w:val="0"/>
    </w:pPr>
    <w:rPr>
      <w:rFonts w:ascii="Times New Roman" w:eastAsia="Batang" w:hAnsi="Times New Roman"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1C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C65F2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ED7D11"/>
    <w:rPr>
      <w:rFonts w:cs="Times New Roman"/>
      <w:b/>
      <w:bCs/>
    </w:rPr>
  </w:style>
  <w:style w:type="paragraph" w:customStyle="1" w:styleId="10">
    <w:name w:val="Абзац списка1"/>
    <w:basedOn w:val="Normal"/>
    <w:uiPriority w:val="99"/>
    <w:rsid w:val="004B39C3"/>
    <w:pPr>
      <w:spacing w:after="0" w:line="240" w:lineRule="auto"/>
      <w:ind w:left="708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BodyTextChar">
    <w:name w:val="Body Text Char"/>
    <w:uiPriority w:val="99"/>
    <w:locked/>
    <w:rsid w:val="00EA04CB"/>
    <w:rPr>
      <w:color w:val="000000"/>
      <w:sz w:val="24"/>
    </w:rPr>
  </w:style>
  <w:style w:type="paragraph" w:styleId="BodyText">
    <w:name w:val="Body Text"/>
    <w:basedOn w:val="Normal"/>
    <w:link w:val="BodyTextChar2"/>
    <w:uiPriority w:val="99"/>
    <w:rsid w:val="00EA04CB"/>
    <w:pPr>
      <w:spacing w:after="120" w:line="240" w:lineRule="auto"/>
    </w:pPr>
    <w:rPr>
      <w:color w:val="000000"/>
      <w:sz w:val="24"/>
      <w:szCs w:val="24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F0F6E"/>
    <w:rPr>
      <w:rFonts w:cs="Times New Roman"/>
      <w:lang w:val="ru-RU" w:eastAsia="ru-RU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EA04CB"/>
    <w:rPr>
      <w:rFonts w:cs="Times New Roman"/>
      <w:sz w:val="22"/>
      <w:szCs w:val="22"/>
    </w:rPr>
  </w:style>
  <w:style w:type="character" w:customStyle="1" w:styleId="BodyTextIndentChar">
    <w:name w:val="Body Text Indent Char"/>
    <w:uiPriority w:val="99"/>
    <w:locked/>
    <w:rsid w:val="0048583B"/>
    <w:rPr>
      <w:color w:val="000000"/>
      <w:sz w:val="24"/>
    </w:rPr>
  </w:style>
  <w:style w:type="paragraph" w:styleId="BodyTextIndent">
    <w:name w:val="Body Text Indent"/>
    <w:basedOn w:val="Normal"/>
    <w:link w:val="BodyTextIndentChar2"/>
    <w:uiPriority w:val="99"/>
    <w:rsid w:val="0048583B"/>
    <w:pPr>
      <w:spacing w:after="120" w:line="240" w:lineRule="auto"/>
      <w:ind w:left="283"/>
    </w:pPr>
    <w:rPr>
      <w:color w:val="000000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F0F6E"/>
    <w:rPr>
      <w:rFonts w:cs="Times New Roman"/>
      <w:lang w:val="ru-RU" w:eastAsia="ru-RU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48583B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1"/>
    <w:uiPriority w:val="99"/>
    <w:rsid w:val="004F78EE"/>
    <w:pPr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92CC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4F78EE"/>
    <w:rPr>
      <w:rFonts w:ascii="Courier New" w:hAnsi="Courier New" w:cs="Courier New"/>
      <w:lang w:val="uk-UA" w:eastAsia="uk-UA" w:bidi="ar-SA"/>
    </w:rPr>
  </w:style>
  <w:style w:type="paragraph" w:customStyle="1" w:styleId="a">
    <w:name w:val="Абзац списка"/>
    <w:basedOn w:val="Normal"/>
    <w:uiPriority w:val="99"/>
    <w:rsid w:val="004F78EE"/>
    <w:pPr>
      <w:spacing w:after="0" w:line="240" w:lineRule="auto"/>
      <w:ind w:left="708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0">
    <w:name w:val="заголов"/>
    <w:basedOn w:val="Normal"/>
    <w:uiPriority w:val="99"/>
    <w:rsid w:val="004F78E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kern w:val="2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hyshche.rayon.in.ua/tags/arsen-zarucki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zhyshche.rayon.in.ua/tags/matvij-overch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rozhyshche.rayon.in.ua/tags/dmitro-perzhilo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rozhyshche.rayon.in.ua/tags/pavlo-lavreny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tsk.rayon.in.ua/tags/igor-kozach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</Pages>
  <Words>4803</Words>
  <Characters>27378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User</dc:creator>
  <cp:keywords/>
  <dc:description/>
  <cp:lastModifiedBy>sekretar</cp:lastModifiedBy>
  <cp:revision>12</cp:revision>
  <cp:lastPrinted>2024-03-31T18:33:00Z</cp:lastPrinted>
  <dcterms:created xsi:type="dcterms:W3CDTF">2024-02-19T10:47:00Z</dcterms:created>
  <dcterms:modified xsi:type="dcterms:W3CDTF">2024-03-31T18:33:00Z</dcterms:modified>
</cp:coreProperties>
</file>