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7A" w:rsidRPr="00CE3E0D" w:rsidRDefault="00313C7A" w:rsidP="00CE3E0D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6" o:title=""/>
          </v:shape>
          <o:OLEObject Type="Embed" ProgID="Word.Picture.8" ShapeID="_x0000_s1026" DrawAspect="Content" ObjectID="_1736756887" r:id="rId7"/>
        </w:pict>
      </w:r>
    </w:p>
    <w:p w:rsidR="00313C7A" w:rsidRPr="002B5D2B" w:rsidRDefault="00313C7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313C7A" w:rsidRPr="002B5D2B" w:rsidRDefault="00313C7A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313C7A" w:rsidRPr="002B5D2B" w:rsidRDefault="00313C7A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313C7A" w:rsidRPr="00473938" w:rsidRDefault="00313C7A" w:rsidP="003738A5">
      <w:pPr>
        <w:jc w:val="center"/>
        <w:rPr>
          <w:i w:val="0"/>
          <w:sz w:val="32"/>
          <w:szCs w:val="32"/>
        </w:rPr>
      </w:pPr>
      <w:r w:rsidRPr="00473938">
        <w:rPr>
          <w:i w:val="0"/>
          <w:sz w:val="32"/>
          <w:szCs w:val="32"/>
        </w:rPr>
        <w:t xml:space="preserve">РІШЕННЯ </w:t>
      </w:r>
    </w:p>
    <w:p w:rsidR="00313C7A" w:rsidRPr="008378F9" w:rsidRDefault="00313C7A" w:rsidP="003738A5">
      <w:pPr>
        <w:jc w:val="center"/>
        <w:rPr>
          <w:i w:val="0"/>
          <w:sz w:val="24"/>
          <w:szCs w:val="24"/>
        </w:rPr>
      </w:pPr>
    </w:p>
    <w:p w:rsidR="00313C7A" w:rsidRPr="008378F9" w:rsidRDefault="00313C7A" w:rsidP="001F239C">
      <w:pPr>
        <w:tabs>
          <w:tab w:val="left" w:pos="4230"/>
        </w:tabs>
        <w:rPr>
          <w:b w:val="0"/>
          <w:i w:val="0"/>
          <w:sz w:val="28"/>
          <w:szCs w:val="28"/>
        </w:rPr>
      </w:pPr>
      <w:r w:rsidRPr="008378F9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31 січня </w:t>
      </w:r>
      <w:r w:rsidRPr="008378F9">
        <w:rPr>
          <w:b w:val="0"/>
          <w:i w:val="0"/>
          <w:sz w:val="28"/>
          <w:szCs w:val="28"/>
        </w:rPr>
        <w:t>202</w:t>
      </w:r>
      <w:r>
        <w:rPr>
          <w:b w:val="0"/>
          <w:i w:val="0"/>
          <w:sz w:val="28"/>
          <w:szCs w:val="28"/>
        </w:rPr>
        <w:t>3</w:t>
      </w:r>
      <w:r w:rsidRPr="008378F9">
        <w:rPr>
          <w:b w:val="0"/>
          <w:i w:val="0"/>
          <w:sz w:val="28"/>
          <w:szCs w:val="28"/>
        </w:rPr>
        <w:t xml:space="preserve"> року                                                    </w:t>
      </w:r>
      <w:r>
        <w:rPr>
          <w:b w:val="0"/>
          <w:i w:val="0"/>
          <w:sz w:val="28"/>
          <w:szCs w:val="28"/>
        </w:rPr>
        <w:t xml:space="preserve">                                  </w:t>
      </w:r>
      <w:r w:rsidRPr="008378F9">
        <w:rPr>
          <w:b w:val="0"/>
          <w:i w:val="0"/>
          <w:sz w:val="28"/>
          <w:szCs w:val="28"/>
        </w:rPr>
        <w:t xml:space="preserve"> № </w:t>
      </w:r>
      <w:r>
        <w:rPr>
          <w:b w:val="0"/>
          <w:i w:val="0"/>
          <w:sz w:val="28"/>
          <w:szCs w:val="28"/>
        </w:rPr>
        <w:t>30</w:t>
      </w:r>
      <w:r w:rsidRPr="008378F9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25</w:t>
      </w:r>
      <w:r w:rsidRPr="008378F9">
        <w:rPr>
          <w:b w:val="0"/>
          <w:i w:val="0"/>
          <w:sz w:val="28"/>
          <w:szCs w:val="28"/>
        </w:rPr>
        <w:t xml:space="preserve"> </w:t>
      </w:r>
    </w:p>
    <w:p w:rsidR="00313C7A" w:rsidRPr="008378F9" w:rsidRDefault="00313C7A" w:rsidP="001F239C">
      <w:pPr>
        <w:tabs>
          <w:tab w:val="left" w:pos="4230"/>
        </w:tabs>
        <w:rPr>
          <w:b w:val="0"/>
          <w:i w:val="0"/>
          <w:sz w:val="24"/>
          <w:szCs w:val="24"/>
        </w:rPr>
      </w:pPr>
    </w:p>
    <w:p w:rsidR="00313C7A" w:rsidRPr="00157DBD" w:rsidRDefault="00313C7A" w:rsidP="00473938">
      <w:pPr>
        <w:ind w:right="4059"/>
        <w:jc w:val="both"/>
        <w:rPr>
          <w:i w:val="0"/>
          <w:sz w:val="28"/>
          <w:szCs w:val="28"/>
        </w:rPr>
      </w:pPr>
      <w:r w:rsidRPr="00157DBD">
        <w:rPr>
          <w:i w:val="0"/>
          <w:sz w:val="28"/>
          <w:szCs w:val="28"/>
        </w:rPr>
        <w:t>Про затвердження технічних</w:t>
      </w:r>
      <w:r>
        <w:rPr>
          <w:i w:val="0"/>
          <w:sz w:val="28"/>
          <w:szCs w:val="28"/>
        </w:rPr>
        <w:t xml:space="preserve"> документацій з нормативної грошової оцінки </w:t>
      </w:r>
      <w:r w:rsidRPr="00157DBD">
        <w:rPr>
          <w:i w:val="0"/>
          <w:sz w:val="28"/>
          <w:szCs w:val="28"/>
        </w:rPr>
        <w:t>земельн</w:t>
      </w:r>
      <w:r>
        <w:rPr>
          <w:i w:val="0"/>
          <w:sz w:val="28"/>
          <w:szCs w:val="28"/>
        </w:rPr>
        <w:t>их</w:t>
      </w:r>
      <w:r w:rsidRPr="00157DBD">
        <w:rPr>
          <w:i w:val="0"/>
          <w:sz w:val="28"/>
          <w:szCs w:val="28"/>
        </w:rPr>
        <w:t xml:space="preserve"> ділян</w:t>
      </w:r>
      <w:r>
        <w:rPr>
          <w:i w:val="0"/>
          <w:sz w:val="28"/>
          <w:szCs w:val="28"/>
        </w:rPr>
        <w:t xml:space="preserve">ок </w:t>
      </w:r>
      <w:r w:rsidRPr="00FE09D4">
        <w:rPr>
          <w:i w:val="0"/>
          <w:sz w:val="28"/>
          <w:szCs w:val="28"/>
        </w:rPr>
        <w:t>ПрАТ «ВОЛИНЬОБЛЕНЕРГО»</w:t>
      </w:r>
    </w:p>
    <w:p w:rsidR="00313C7A" w:rsidRPr="00085723" w:rsidRDefault="00313C7A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7"/>
          <w:szCs w:val="27"/>
          <w:lang w:val="uk-UA"/>
        </w:rPr>
      </w:pPr>
    </w:p>
    <w:p w:rsidR="00313C7A" w:rsidRPr="001B304F" w:rsidRDefault="00313C7A" w:rsidP="001B304F">
      <w:pPr>
        <w:ind w:firstLine="709"/>
        <w:jc w:val="both"/>
        <w:rPr>
          <w:b w:val="0"/>
          <w:i w:val="0"/>
          <w:sz w:val="28"/>
          <w:szCs w:val="28"/>
        </w:rPr>
      </w:pPr>
      <w:r w:rsidRPr="00085723">
        <w:rPr>
          <w:b w:val="0"/>
          <w:i w:val="0"/>
          <w:sz w:val="27"/>
          <w:szCs w:val="27"/>
        </w:rPr>
        <w:tab/>
      </w:r>
      <w:r w:rsidRPr="00EE592E">
        <w:rPr>
          <w:b w:val="0"/>
          <w:i w:val="0"/>
          <w:sz w:val="28"/>
          <w:szCs w:val="28"/>
        </w:rPr>
        <w:t xml:space="preserve">Розглянувши </w:t>
      </w:r>
      <w:r>
        <w:rPr>
          <w:b w:val="0"/>
          <w:i w:val="0"/>
          <w:sz w:val="28"/>
          <w:szCs w:val="28"/>
        </w:rPr>
        <w:t>клопотання ПрАТ «</w:t>
      </w:r>
      <w:bookmarkStart w:id="0" w:name="_Hlk109208150"/>
      <w:r>
        <w:rPr>
          <w:b w:val="0"/>
          <w:i w:val="0"/>
          <w:sz w:val="28"/>
          <w:szCs w:val="28"/>
        </w:rPr>
        <w:t>ВОЛИНЬОБЛЕНЕРГО</w:t>
      </w:r>
      <w:bookmarkEnd w:id="0"/>
      <w:r>
        <w:rPr>
          <w:b w:val="0"/>
          <w:i w:val="0"/>
          <w:sz w:val="28"/>
          <w:szCs w:val="28"/>
        </w:rPr>
        <w:t>» та технічні документації з нормативної грошової оцінки земельної ділянки</w:t>
      </w:r>
      <w:r w:rsidRPr="003071A1">
        <w:rPr>
          <w:b w:val="0"/>
          <w:i w:val="0"/>
          <w:sz w:val="28"/>
          <w:szCs w:val="28"/>
        </w:rPr>
        <w:t xml:space="preserve">, </w:t>
      </w:r>
      <w:r w:rsidRPr="00EE592E">
        <w:rPr>
          <w:b w:val="0"/>
          <w:i w:val="0"/>
          <w:sz w:val="28"/>
          <w:szCs w:val="28"/>
        </w:rPr>
        <w:t>керуючись пунктом 34 частини 1 статті 26</w:t>
      </w:r>
      <w:r w:rsidRPr="00473938">
        <w:rPr>
          <w:b w:val="0"/>
          <w:i w:val="0"/>
          <w:sz w:val="28"/>
          <w:szCs w:val="28"/>
        </w:rPr>
        <w:t xml:space="preserve"> </w:t>
      </w:r>
      <w:r w:rsidRPr="00EE592E">
        <w:rPr>
          <w:b w:val="0"/>
          <w:i w:val="0"/>
          <w:sz w:val="28"/>
          <w:szCs w:val="28"/>
        </w:rPr>
        <w:t xml:space="preserve"> Закону України «Про місцеве самоврядування в Україні», </w:t>
      </w:r>
      <w:r w:rsidRPr="003071A1">
        <w:rPr>
          <w:b w:val="0"/>
          <w:i w:val="0"/>
          <w:sz w:val="28"/>
          <w:szCs w:val="28"/>
        </w:rPr>
        <w:t>ст</w:t>
      </w:r>
      <w:r>
        <w:rPr>
          <w:b w:val="0"/>
          <w:i w:val="0"/>
          <w:sz w:val="28"/>
          <w:szCs w:val="28"/>
        </w:rPr>
        <w:t xml:space="preserve">аттями </w:t>
      </w:r>
      <w:r w:rsidRPr="003071A1">
        <w:rPr>
          <w:b w:val="0"/>
          <w:i w:val="0"/>
          <w:sz w:val="28"/>
          <w:szCs w:val="28"/>
        </w:rPr>
        <w:t xml:space="preserve">12, 201 Земельного кодексу України, </w:t>
      </w:r>
      <w:r>
        <w:rPr>
          <w:b w:val="0"/>
          <w:i w:val="0"/>
          <w:sz w:val="28"/>
          <w:szCs w:val="28"/>
        </w:rPr>
        <w:t>статтями</w:t>
      </w:r>
      <w:r w:rsidRPr="003071A1">
        <w:rPr>
          <w:b w:val="0"/>
          <w:i w:val="0"/>
          <w:sz w:val="28"/>
          <w:szCs w:val="28"/>
        </w:rPr>
        <w:t xml:space="preserve"> 13,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15,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18,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20,</w:t>
      </w:r>
      <w:r>
        <w:rPr>
          <w:b w:val="0"/>
          <w:i w:val="0"/>
          <w:sz w:val="28"/>
          <w:szCs w:val="28"/>
        </w:rPr>
        <w:t xml:space="preserve"> </w:t>
      </w:r>
      <w:r w:rsidRPr="003071A1">
        <w:rPr>
          <w:b w:val="0"/>
          <w:i w:val="0"/>
          <w:sz w:val="28"/>
          <w:szCs w:val="28"/>
        </w:rPr>
        <w:t>23 Закон</w:t>
      </w:r>
      <w:r>
        <w:rPr>
          <w:b w:val="0"/>
          <w:i w:val="0"/>
          <w:sz w:val="28"/>
          <w:szCs w:val="28"/>
        </w:rPr>
        <w:t>у</w:t>
      </w:r>
      <w:r w:rsidRPr="003071A1">
        <w:rPr>
          <w:b w:val="0"/>
          <w:i w:val="0"/>
          <w:sz w:val="28"/>
          <w:szCs w:val="28"/>
        </w:rPr>
        <w:t xml:space="preserve"> України «Про оцінку земель»</w:t>
      </w:r>
      <w:r>
        <w:rPr>
          <w:b w:val="0"/>
          <w:i w:val="0"/>
          <w:sz w:val="28"/>
          <w:szCs w:val="28"/>
        </w:rPr>
        <w:t>, Законом України «Про оренду землі»</w:t>
      </w:r>
      <w:r w:rsidRPr="003071A1">
        <w:rPr>
          <w:b w:val="0"/>
          <w:i w:val="0"/>
          <w:sz w:val="28"/>
          <w:szCs w:val="28"/>
        </w:rPr>
        <w:t>,</w:t>
      </w:r>
      <w:r>
        <w:rPr>
          <w:b w:val="0"/>
          <w:i w:val="0"/>
          <w:sz w:val="28"/>
          <w:szCs w:val="28"/>
        </w:rPr>
        <w:t xml:space="preserve"> </w:t>
      </w:r>
      <w:r w:rsidRPr="001B304F">
        <w:rPr>
          <w:b w:val="0"/>
          <w:i w:val="0"/>
          <w:sz w:val="28"/>
          <w:szCs w:val="28"/>
        </w:rPr>
        <w:t>враховуючи</w:t>
      </w:r>
      <w:r>
        <w:rPr>
          <w:b w:val="0"/>
          <w:i w:val="0"/>
          <w:sz w:val="28"/>
          <w:szCs w:val="28"/>
        </w:rPr>
        <w:t xml:space="preserve"> рішення Рожищенської міської ради від 03.06.2022 №21/23 «Про затвердження технічних документацій із землеустрою щодо встановлення (відновлення) меж земельної ділянки в натурі (на місцевості), передачу земельних ділянок в оренду» та</w:t>
      </w:r>
      <w:r w:rsidRPr="001B304F">
        <w:rPr>
          <w:b w:val="0"/>
          <w:i w:val="0"/>
          <w:sz w:val="28"/>
          <w:szCs w:val="28"/>
        </w:rPr>
        <w:t xml:space="preserve"> рекомендації постійної комісії </w:t>
      </w:r>
      <w:bookmarkStart w:id="1" w:name="_Hlk62024952"/>
      <w:r w:rsidRPr="001B304F">
        <w:rPr>
          <w:b w:val="0"/>
          <w:i w:val="0"/>
          <w:sz w:val="28"/>
          <w:szCs w:val="28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bookmarkEnd w:id="1"/>
      <w:r>
        <w:rPr>
          <w:b w:val="0"/>
          <w:i w:val="0"/>
          <w:sz w:val="28"/>
          <w:szCs w:val="28"/>
        </w:rPr>
        <w:t xml:space="preserve"> від 27.01.2023 № 32</w:t>
      </w:r>
      <w:r w:rsidRPr="00CE3E0D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9</w:t>
      </w:r>
      <w:r w:rsidRPr="001B304F">
        <w:rPr>
          <w:b w:val="0"/>
          <w:i w:val="0"/>
          <w:sz w:val="28"/>
          <w:szCs w:val="28"/>
        </w:rPr>
        <w:t xml:space="preserve">, міська рада  </w:t>
      </w:r>
    </w:p>
    <w:p w:rsidR="00313C7A" w:rsidRPr="00085723" w:rsidRDefault="00313C7A" w:rsidP="003738A5">
      <w:pPr>
        <w:rPr>
          <w:i w:val="0"/>
          <w:sz w:val="27"/>
          <w:szCs w:val="27"/>
        </w:rPr>
      </w:pPr>
      <w:r w:rsidRPr="00085723">
        <w:rPr>
          <w:i w:val="0"/>
          <w:sz w:val="27"/>
          <w:szCs w:val="27"/>
        </w:rPr>
        <w:t>ВИРІШИЛА:</w:t>
      </w:r>
    </w:p>
    <w:p w:rsidR="00313C7A" w:rsidRPr="00CF3E6F" w:rsidRDefault="00313C7A" w:rsidP="00473938">
      <w:pPr>
        <w:ind w:firstLine="720"/>
        <w:jc w:val="both"/>
        <w:rPr>
          <w:b w:val="0"/>
          <w:i w:val="0"/>
          <w:sz w:val="28"/>
          <w:szCs w:val="28"/>
        </w:rPr>
      </w:pPr>
      <w:r w:rsidRPr="00CF3E6F">
        <w:rPr>
          <w:b w:val="0"/>
          <w:i w:val="0"/>
          <w:sz w:val="27"/>
          <w:szCs w:val="27"/>
        </w:rPr>
        <w:t xml:space="preserve">1. </w:t>
      </w:r>
      <w:r w:rsidRPr="00CF3E6F">
        <w:rPr>
          <w:b w:val="0"/>
          <w:i w:val="0"/>
          <w:sz w:val="28"/>
          <w:szCs w:val="28"/>
        </w:rPr>
        <w:t xml:space="preserve">Затвердити технічні документації з нормативної грошової оцінки земельних ділянок загальною площею </w:t>
      </w:r>
      <w:smartTag w:uri="urn:schemas-microsoft-com:office:smarttags" w:element="metricconverter">
        <w:smartTagPr>
          <w:attr w:name="ProductID" w:val="0,0074 га"/>
        </w:smartTagPr>
        <w:r w:rsidRPr="00CF3E6F">
          <w:rPr>
            <w:b w:val="0"/>
            <w:i w:val="0"/>
            <w:sz w:val="28"/>
            <w:szCs w:val="28"/>
          </w:rPr>
          <w:t>0,0</w:t>
        </w:r>
        <w:r>
          <w:rPr>
            <w:b w:val="0"/>
            <w:i w:val="0"/>
            <w:sz w:val="28"/>
            <w:szCs w:val="28"/>
          </w:rPr>
          <w:t>074</w:t>
        </w:r>
        <w:r w:rsidRPr="00F644C1">
          <w:rPr>
            <w:b w:val="0"/>
            <w:i w:val="0"/>
            <w:sz w:val="28"/>
            <w:szCs w:val="28"/>
          </w:rPr>
          <w:t xml:space="preserve"> </w:t>
        </w:r>
        <w:r w:rsidRPr="00CF3E6F">
          <w:rPr>
            <w:b w:val="0"/>
            <w:i w:val="0"/>
            <w:sz w:val="28"/>
            <w:szCs w:val="28"/>
          </w:rPr>
          <w:t>га</w:t>
        </w:r>
      </w:smartTag>
      <w:r w:rsidRPr="00CF3E6F">
        <w:rPr>
          <w:b w:val="0"/>
          <w:i w:val="0"/>
          <w:sz w:val="28"/>
          <w:szCs w:val="28"/>
        </w:rPr>
        <w:t xml:space="preserve">, які надаються Приватному акціонерному товариству «ВОЛИНЬОБЛЕНЕРГО» в оренду для розміщення, будівництва, експлуатації та обслуговування будівель і споруд об’єктів передачі електроенергії, що розташовані на території Рожищенської міської ради, нормативно грошова оцінка земельних ділянок становить </w:t>
      </w:r>
      <w:r w:rsidRPr="00AE5C78">
        <w:rPr>
          <w:b w:val="0"/>
          <w:i w:val="0"/>
          <w:sz w:val="28"/>
          <w:szCs w:val="28"/>
        </w:rPr>
        <w:t>5716,22</w:t>
      </w:r>
      <w:r>
        <w:rPr>
          <w:b w:val="0"/>
          <w:i w:val="0"/>
          <w:sz w:val="28"/>
          <w:szCs w:val="28"/>
        </w:rPr>
        <w:t xml:space="preserve"> </w:t>
      </w:r>
      <w:r w:rsidRPr="00CF3E6F">
        <w:rPr>
          <w:b w:val="0"/>
          <w:i w:val="0"/>
          <w:sz w:val="28"/>
          <w:szCs w:val="28"/>
        </w:rPr>
        <w:t>грн (</w:t>
      </w:r>
      <w:r>
        <w:rPr>
          <w:b w:val="0"/>
          <w:i w:val="0"/>
          <w:sz w:val="28"/>
          <w:szCs w:val="28"/>
        </w:rPr>
        <w:t>П’ять тисяч сімсот шістнадцять</w:t>
      </w:r>
      <w:r w:rsidRPr="00CF3E6F">
        <w:rPr>
          <w:b w:val="0"/>
          <w:i w:val="0"/>
          <w:sz w:val="28"/>
          <w:szCs w:val="28"/>
        </w:rPr>
        <w:t xml:space="preserve"> грн. </w:t>
      </w:r>
      <w:r>
        <w:rPr>
          <w:b w:val="0"/>
          <w:i w:val="0"/>
          <w:sz w:val="28"/>
          <w:szCs w:val="28"/>
        </w:rPr>
        <w:t>22</w:t>
      </w:r>
      <w:r w:rsidRPr="00CF3E6F">
        <w:rPr>
          <w:b w:val="0"/>
          <w:i w:val="0"/>
          <w:sz w:val="28"/>
          <w:szCs w:val="28"/>
        </w:rPr>
        <w:t xml:space="preserve"> коп.) згідно додатку 1. </w:t>
      </w:r>
    </w:p>
    <w:p w:rsidR="00313C7A" w:rsidRPr="005B58C1" w:rsidRDefault="00313C7A" w:rsidP="00473938">
      <w:pPr>
        <w:ind w:firstLine="720"/>
        <w:jc w:val="both"/>
        <w:rPr>
          <w:b w:val="0"/>
          <w:i w:val="0"/>
          <w:sz w:val="28"/>
          <w:szCs w:val="28"/>
        </w:rPr>
      </w:pPr>
      <w:r w:rsidRPr="00CF3E6F">
        <w:rPr>
          <w:b w:val="0"/>
          <w:i w:val="0"/>
          <w:sz w:val="28"/>
          <w:szCs w:val="28"/>
        </w:rPr>
        <w:t>2. Контроль за виконанням даного рішення покласти на постійну комісію</w:t>
      </w:r>
      <w:r w:rsidRPr="005B58C1">
        <w:rPr>
          <w:b w:val="0"/>
          <w:i w:val="0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13C7A" w:rsidRPr="00085723" w:rsidRDefault="00313C7A" w:rsidP="003738A5">
      <w:pPr>
        <w:jc w:val="both"/>
        <w:rPr>
          <w:b w:val="0"/>
          <w:i w:val="0"/>
          <w:sz w:val="27"/>
          <w:szCs w:val="27"/>
        </w:rPr>
      </w:pPr>
    </w:p>
    <w:p w:rsidR="00313C7A" w:rsidRPr="00085723" w:rsidRDefault="00313C7A" w:rsidP="003738A5">
      <w:pPr>
        <w:jc w:val="both"/>
        <w:rPr>
          <w:b w:val="0"/>
          <w:i w:val="0"/>
          <w:sz w:val="27"/>
          <w:szCs w:val="27"/>
        </w:rPr>
      </w:pPr>
    </w:p>
    <w:p w:rsidR="00313C7A" w:rsidRPr="00BE4211" w:rsidRDefault="00313C7A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BE4211">
        <w:rPr>
          <w:b w:val="0"/>
          <w:i w:val="0"/>
          <w:sz w:val="28"/>
          <w:szCs w:val="28"/>
        </w:rPr>
        <w:t xml:space="preserve">Міський голова                       </w:t>
      </w:r>
      <w:r w:rsidRPr="00BE4211">
        <w:rPr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     </w:t>
      </w:r>
      <w:r w:rsidRPr="00BE4211">
        <w:rPr>
          <w:sz w:val="28"/>
          <w:szCs w:val="28"/>
        </w:rPr>
        <w:tab/>
      </w:r>
      <w:r w:rsidRPr="00BE4211">
        <w:rPr>
          <w:i w:val="0"/>
          <w:iCs/>
          <w:sz w:val="28"/>
          <w:szCs w:val="28"/>
        </w:rPr>
        <w:t>Вячеслав ПОЛІЩУК</w:t>
      </w:r>
    </w:p>
    <w:p w:rsidR="00313C7A" w:rsidRPr="00085723" w:rsidRDefault="00313C7A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:rsidR="00313C7A" w:rsidRDefault="00313C7A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Пазюк Ангеліна </w:t>
      </w:r>
      <w:r w:rsidRPr="00CF3E6F">
        <w:rPr>
          <w:b w:val="0"/>
          <w:sz w:val="24"/>
          <w:szCs w:val="24"/>
        </w:rPr>
        <w:t>21541</w:t>
      </w:r>
    </w:p>
    <w:p w:rsidR="00313C7A" w:rsidRPr="00CF3E6F" w:rsidRDefault="00313C7A" w:rsidP="006A6A1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Шевчук Лариса</w:t>
      </w:r>
      <w:r w:rsidRPr="00CF3E6F">
        <w:rPr>
          <w:b w:val="0"/>
          <w:sz w:val="24"/>
          <w:szCs w:val="24"/>
        </w:rPr>
        <w:t xml:space="preserve"> 21541</w:t>
      </w:r>
    </w:p>
    <w:p w:rsidR="00313C7A" w:rsidRPr="00CF3E6F" w:rsidRDefault="00313C7A" w:rsidP="0086267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 21541</w:t>
      </w:r>
    </w:p>
    <w:sectPr w:rsidR="00313C7A" w:rsidRPr="00CF3E6F" w:rsidSect="00085723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7A" w:rsidRDefault="00313C7A" w:rsidP="00CF7DC8">
      <w:r>
        <w:separator/>
      </w:r>
    </w:p>
  </w:endnote>
  <w:endnote w:type="continuationSeparator" w:id="0">
    <w:p w:rsidR="00313C7A" w:rsidRDefault="00313C7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7A" w:rsidRDefault="00313C7A" w:rsidP="00CF7DC8">
      <w:r>
        <w:separator/>
      </w:r>
    </w:p>
  </w:footnote>
  <w:footnote w:type="continuationSeparator" w:id="0">
    <w:p w:rsidR="00313C7A" w:rsidRDefault="00313C7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7A" w:rsidRPr="008378F9" w:rsidRDefault="00313C7A" w:rsidP="00CF7DC8">
    <w:pPr>
      <w:pStyle w:val="Header"/>
      <w:jc w:val="right"/>
      <w:rPr>
        <w:i w:val="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05CF"/>
    <w:rsid w:val="0004644A"/>
    <w:rsid w:val="000542E7"/>
    <w:rsid w:val="000662DD"/>
    <w:rsid w:val="0006672C"/>
    <w:rsid w:val="00085723"/>
    <w:rsid w:val="000A5865"/>
    <w:rsid w:val="000C1B80"/>
    <w:rsid w:val="000C6034"/>
    <w:rsid w:val="000D133F"/>
    <w:rsid w:val="00100C22"/>
    <w:rsid w:val="001124FD"/>
    <w:rsid w:val="00123E8A"/>
    <w:rsid w:val="0012508D"/>
    <w:rsid w:val="00132F2F"/>
    <w:rsid w:val="001351A1"/>
    <w:rsid w:val="00135FA6"/>
    <w:rsid w:val="001440DB"/>
    <w:rsid w:val="00153D1E"/>
    <w:rsid w:val="00157DBD"/>
    <w:rsid w:val="001A6B0B"/>
    <w:rsid w:val="001B304F"/>
    <w:rsid w:val="001B48EE"/>
    <w:rsid w:val="001E106C"/>
    <w:rsid w:val="001F239C"/>
    <w:rsid w:val="0021161B"/>
    <w:rsid w:val="002326C5"/>
    <w:rsid w:val="00242968"/>
    <w:rsid w:val="00276F31"/>
    <w:rsid w:val="00277BF8"/>
    <w:rsid w:val="0029077F"/>
    <w:rsid w:val="00297568"/>
    <w:rsid w:val="00297BB7"/>
    <w:rsid w:val="002B122C"/>
    <w:rsid w:val="002B1480"/>
    <w:rsid w:val="002B230D"/>
    <w:rsid w:val="002B5D2B"/>
    <w:rsid w:val="002C7F40"/>
    <w:rsid w:val="002E21E7"/>
    <w:rsid w:val="00306C47"/>
    <w:rsid w:val="003071A1"/>
    <w:rsid w:val="00313C7A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B3036"/>
    <w:rsid w:val="003B74A0"/>
    <w:rsid w:val="003D160F"/>
    <w:rsid w:val="003E3AD8"/>
    <w:rsid w:val="003E744F"/>
    <w:rsid w:val="003F1B95"/>
    <w:rsid w:val="003F5031"/>
    <w:rsid w:val="003F6A43"/>
    <w:rsid w:val="0040278E"/>
    <w:rsid w:val="004373CF"/>
    <w:rsid w:val="00451478"/>
    <w:rsid w:val="00455A06"/>
    <w:rsid w:val="00462050"/>
    <w:rsid w:val="00473938"/>
    <w:rsid w:val="0047412D"/>
    <w:rsid w:val="004974DE"/>
    <w:rsid w:val="004C7B87"/>
    <w:rsid w:val="004D7616"/>
    <w:rsid w:val="004D7C88"/>
    <w:rsid w:val="004F52BA"/>
    <w:rsid w:val="00505BEA"/>
    <w:rsid w:val="00511E74"/>
    <w:rsid w:val="005145FE"/>
    <w:rsid w:val="00550913"/>
    <w:rsid w:val="005519BB"/>
    <w:rsid w:val="0056327F"/>
    <w:rsid w:val="0058316B"/>
    <w:rsid w:val="00584E8A"/>
    <w:rsid w:val="005909F2"/>
    <w:rsid w:val="00592771"/>
    <w:rsid w:val="00597F32"/>
    <w:rsid w:val="005B02FB"/>
    <w:rsid w:val="005B58C1"/>
    <w:rsid w:val="005C3605"/>
    <w:rsid w:val="005E3D8E"/>
    <w:rsid w:val="005F3FEF"/>
    <w:rsid w:val="00610BB3"/>
    <w:rsid w:val="00637E2F"/>
    <w:rsid w:val="00662013"/>
    <w:rsid w:val="00664F14"/>
    <w:rsid w:val="00695659"/>
    <w:rsid w:val="006A5B32"/>
    <w:rsid w:val="006A6A16"/>
    <w:rsid w:val="006C2B44"/>
    <w:rsid w:val="006D4961"/>
    <w:rsid w:val="006D53FC"/>
    <w:rsid w:val="006D6634"/>
    <w:rsid w:val="006E3E9E"/>
    <w:rsid w:val="006F18F8"/>
    <w:rsid w:val="006F7B63"/>
    <w:rsid w:val="007469BB"/>
    <w:rsid w:val="007749BC"/>
    <w:rsid w:val="00791982"/>
    <w:rsid w:val="00791E96"/>
    <w:rsid w:val="007B3729"/>
    <w:rsid w:val="007B3B66"/>
    <w:rsid w:val="007F7CD6"/>
    <w:rsid w:val="00813CC9"/>
    <w:rsid w:val="00814383"/>
    <w:rsid w:val="00826959"/>
    <w:rsid w:val="008378F9"/>
    <w:rsid w:val="0084064B"/>
    <w:rsid w:val="008414ED"/>
    <w:rsid w:val="0084795B"/>
    <w:rsid w:val="00862676"/>
    <w:rsid w:val="00876F05"/>
    <w:rsid w:val="00882CC6"/>
    <w:rsid w:val="00884213"/>
    <w:rsid w:val="008B7B46"/>
    <w:rsid w:val="008B7DB4"/>
    <w:rsid w:val="008D63BE"/>
    <w:rsid w:val="008D6D40"/>
    <w:rsid w:val="008E552B"/>
    <w:rsid w:val="00915D6F"/>
    <w:rsid w:val="00917DC8"/>
    <w:rsid w:val="009215F1"/>
    <w:rsid w:val="009360E8"/>
    <w:rsid w:val="0096324B"/>
    <w:rsid w:val="009B1CCD"/>
    <w:rsid w:val="009C64FD"/>
    <w:rsid w:val="009E7DA1"/>
    <w:rsid w:val="009F1A71"/>
    <w:rsid w:val="009F2DE1"/>
    <w:rsid w:val="009F5293"/>
    <w:rsid w:val="00A12D70"/>
    <w:rsid w:val="00A175A7"/>
    <w:rsid w:val="00A211EA"/>
    <w:rsid w:val="00A44512"/>
    <w:rsid w:val="00A51A45"/>
    <w:rsid w:val="00A522A8"/>
    <w:rsid w:val="00A549CA"/>
    <w:rsid w:val="00A62072"/>
    <w:rsid w:val="00A8345B"/>
    <w:rsid w:val="00A85C8E"/>
    <w:rsid w:val="00A92C35"/>
    <w:rsid w:val="00AA3286"/>
    <w:rsid w:val="00AD7D23"/>
    <w:rsid w:val="00AE5C78"/>
    <w:rsid w:val="00AF1BBC"/>
    <w:rsid w:val="00AF370A"/>
    <w:rsid w:val="00B21B83"/>
    <w:rsid w:val="00B267C2"/>
    <w:rsid w:val="00B36F52"/>
    <w:rsid w:val="00B762C0"/>
    <w:rsid w:val="00B8696A"/>
    <w:rsid w:val="00B95AD3"/>
    <w:rsid w:val="00BA5A0E"/>
    <w:rsid w:val="00BA785C"/>
    <w:rsid w:val="00BC19F5"/>
    <w:rsid w:val="00BE27D1"/>
    <w:rsid w:val="00BE4211"/>
    <w:rsid w:val="00BF775E"/>
    <w:rsid w:val="00C36C2B"/>
    <w:rsid w:val="00C412FD"/>
    <w:rsid w:val="00C50501"/>
    <w:rsid w:val="00C5309B"/>
    <w:rsid w:val="00C66FC4"/>
    <w:rsid w:val="00C72B6B"/>
    <w:rsid w:val="00C733BD"/>
    <w:rsid w:val="00CA015E"/>
    <w:rsid w:val="00CB7653"/>
    <w:rsid w:val="00CE205B"/>
    <w:rsid w:val="00CE24A2"/>
    <w:rsid w:val="00CE3E0D"/>
    <w:rsid w:val="00CE642A"/>
    <w:rsid w:val="00CF3E6F"/>
    <w:rsid w:val="00CF6C28"/>
    <w:rsid w:val="00CF7DC8"/>
    <w:rsid w:val="00D1002D"/>
    <w:rsid w:val="00D11F6F"/>
    <w:rsid w:val="00D17A24"/>
    <w:rsid w:val="00D2691F"/>
    <w:rsid w:val="00D33F4F"/>
    <w:rsid w:val="00D53BC2"/>
    <w:rsid w:val="00D650B1"/>
    <w:rsid w:val="00D72235"/>
    <w:rsid w:val="00D85219"/>
    <w:rsid w:val="00D92FF6"/>
    <w:rsid w:val="00DB6427"/>
    <w:rsid w:val="00DC5DAE"/>
    <w:rsid w:val="00DC69E5"/>
    <w:rsid w:val="00DD4BE6"/>
    <w:rsid w:val="00E04D7B"/>
    <w:rsid w:val="00E058B0"/>
    <w:rsid w:val="00E379BB"/>
    <w:rsid w:val="00E4313D"/>
    <w:rsid w:val="00E5696E"/>
    <w:rsid w:val="00E60162"/>
    <w:rsid w:val="00E678A1"/>
    <w:rsid w:val="00E7683E"/>
    <w:rsid w:val="00E82F60"/>
    <w:rsid w:val="00E90FE9"/>
    <w:rsid w:val="00E92D41"/>
    <w:rsid w:val="00EA028D"/>
    <w:rsid w:val="00EA06C4"/>
    <w:rsid w:val="00EC2EE1"/>
    <w:rsid w:val="00EC6694"/>
    <w:rsid w:val="00EC796E"/>
    <w:rsid w:val="00EE592E"/>
    <w:rsid w:val="00EF1561"/>
    <w:rsid w:val="00EF5E7E"/>
    <w:rsid w:val="00F05107"/>
    <w:rsid w:val="00F131DB"/>
    <w:rsid w:val="00F3183F"/>
    <w:rsid w:val="00F4325B"/>
    <w:rsid w:val="00F644C1"/>
    <w:rsid w:val="00F73A93"/>
    <w:rsid w:val="00F7766B"/>
    <w:rsid w:val="00F85570"/>
    <w:rsid w:val="00FE09D4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313</Words>
  <Characters>1787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Alina</dc:creator>
  <cp:keywords/>
  <dc:description/>
  <cp:lastModifiedBy>sekretar</cp:lastModifiedBy>
  <cp:revision>29</cp:revision>
  <cp:lastPrinted>2023-02-01T09:42:00Z</cp:lastPrinted>
  <dcterms:created xsi:type="dcterms:W3CDTF">2022-09-26T14:00:00Z</dcterms:created>
  <dcterms:modified xsi:type="dcterms:W3CDTF">2023-02-01T09:42:00Z</dcterms:modified>
</cp:coreProperties>
</file>