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34" w:rsidRDefault="00795934" w:rsidP="009D6759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7pt;width:33.3pt;height:43.2pt;z-index:251658240" fillcolor="window">
            <v:imagedata r:id="rId7" o:title=""/>
          </v:shape>
          <o:OLEObject Type="Embed" ProgID="Word.Picture.8" ShapeID="_x0000_s1026" DrawAspect="Content" ObjectID="_1730880246" r:id="rId8"/>
        </w:pict>
      </w:r>
    </w:p>
    <w:p w:rsidR="00795934" w:rsidRDefault="00795934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:rsidR="00795934" w:rsidRDefault="00795934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:rsidR="00795934" w:rsidRDefault="00795934" w:rsidP="009D6759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:rsidR="00795934" w:rsidRPr="00EF4732" w:rsidRDefault="00795934" w:rsidP="009D6759">
      <w:pPr>
        <w:jc w:val="center"/>
        <w:rPr>
          <w:i w:val="0"/>
          <w:sz w:val="32"/>
          <w:szCs w:val="32"/>
        </w:rPr>
      </w:pPr>
      <w:r w:rsidRPr="00EF4732">
        <w:rPr>
          <w:i w:val="0"/>
          <w:sz w:val="32"/>
          <w:szCs w:val="32"/>
        </w:rPr>
        <w:t xml:space="preserve">РІШЕННЯ </w:t>
      </w:r>
    </w:p>
    <w:p w:rsidR="00795934" w:rsidRPr="008C79A6" w:rsidRDefault="00795934" w:rsidP="009D6759">
      <w:pPr>
        <w:jc w:val="center"/>
        <w:rPr>
          <w:i w:val="0"/>
          <w:sz w:val="24"/>
          <w:szCs w:val="24"/>
        </w:rPr>
      </w:pPr>
    </w:p>
    <w:p w:rsidR="00795934" w:rsidRPr="002064BB" w:rsidRDefault="00795934" w:rsidP="009D6759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24 листопада 2022</w:t>
      </w:r>
      <w:r w:rsidRPr="002064BB">
        <w:rPr>
          <w:b w:val="0"/>
          <w:i w:val="0"/>
          <w:sz w:val="28"/>
        </w:rPr>
        <w:t xml:space="preserve"> року                                                  </w:t>
      </w:r>
      <w:r>
        <w:rPr>
          <w:b w:val="0"/>
          <w:i w:val="0"/>
          <w:sz w:val="28"/>
        </w:rPr>
        <w:t xml:space="preserve">                             </w:t>
      </w:r>
      <w:r w:rsidRPr="002064BB">
        <w:rPr>
          <w:b w:val="0"/>
          <w:i w:val="0"/>
          <w:sz w:val="28"/>
        </w:rPr>
        <w:t xml:space="preserve">№ </w:t>
      </w:r>
      <w:r w:rsidRPr="00776DD7">
        <w:rPr>
          <w:b w:val="0"/>
          <w:i w:val="0"/>
          <w:sz w:val="28"/>
        </w:rPr>
        <w:t>26</w:t>
      </w:r>
      <w:r w:rsidRPr="002064B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26</w:t>
      </w:r>
    </w:p>
    <w:p w:rsidR="00795934" w:rsidRPr="008C79A6" w:rsidRDefault="00795934" w:rsidP="009D6759">
      <w:pPr>
        <w:rPr>
          <w:b w:val="0"/>
          <w:i w:val="0"/>
          <w:sz w:val="24"/>
          <w:szCs w:val="24"/>
        </w:rPr>
      </w:pPr>
    </w:p>
    <w:p w:rsidR="00795934" w:rsidRPr="00D901F0" w:rsidRDefault="00795934" w:rsidP="00D901F0">
      <w:pPr>
        <w:ind w:right="4058"/>
        <w:jc w:val="both"/>
        <w:rPr>
          <w:i w:val="0"/>
          <w:sz w:val="28"/>
          <w:szCs w:val="28"/>
        </w:rPr>
      </w:pPr>
      <w:r w:rsidRPr="00D901F0">
        <w:rPr>
          <w:i w:val="0"/>
          <w:sz w:val="28"/>
          <w:szCs w:val="28"/>
        </w:rPr>
        <w:t xml:space="preserve">Про надання дозволу на розроблення технічних документацій із землеустрою щодо встановлення (відновлення) меж земельних </w:t>
      </w:r>
      <w:r w:rsidRPr="00776DD7">
        <w:rPr>
          <w:i w:val="0"/>
          <w:sz w:val="28"/>
          <w:szCs w:val="28"/>
        </w:rPr>
        <w:t>ділянок в натурі (на місцевості) КБМП  «ОРБІТА-РОЖИЩЕ»</w:t>
      </w:r>
    </w:p>
    <w:p w:rsidR="00795934" w:rsidRPr="00776DD7" w:rsidRDefault="00795934" w:rsidP="00D901F0">
      <w:pPr>
        <w:pStyle w:val="HTMLPreformatted"/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5934" w:rsidRPr="00E80F77" w:rsidRDefault="00795934" w:rsidP="009D6759">
      <w:pPr>
        <w:jc w:val="both"/>
        <w:rPr>
          <w:b w:val="0"/>
          <w:i w:val="0"/>
          <w:color w:val="FF0000"/>
          <w:sz w:val="27"/>
          <w:szCs w:val="27"/>
        </w:rPr>
      </w:pPr>
      <w:r>
        <w:rPr>
          <w:b w:val="0"/>
          <w:i w:val="0"/>
          <w:sz w:val="28"/>
          <w:szCs w:val="28"/>
        </w:rPr>
        <w:tab/>
      </w:r>
      <w:r w:rsidRPr="00E80F77">
        <w:rPr>
          <w:b w:val="0"/>
          <w:i w:val="0"/>
          <w:sz w:val="27"/>
          <w:szCs w:val="27"/>
        </w:rPr>
        <w:t>Розглянувши заяву Колективного будівельно-монтажного підприємства «ОРБІТА-РОЖИЩЕ», керуючись пунктом 34 частини 1 статті 26 Закону України «Про місцеве самоврядування в Україні», статтями 12,</w:t>
      </w:r>
      <w:r>
        <w:rPr>
          <w:b w:val="0"/>
          <w:i w:val="0"/>
          <w:sz w:val="27"/>
          <w:szCs w:val="27"/>
        </w:rPr>
        <w:t xml:space="preserve"> 79</w:t>
      </w:r>
      <w:r>
        <w:rPr>
          <w:b w:val="0"/>
          <w:i w:val="0"/>
          <w:sz w:val="27"/>
          <w:szCs w:val="27"/>
          <w:vertAlign w:val="superscript"/>
        </w:rPr>
        <w:t>1</w:t>
      </w:r>
      <w:r w:rsidRPr="00E80F77">
        <w:rPr>
          <w:b w:val="0"/>
          <w:i w:val="0"/>
          <w:sz w:val="27"/>
          <w:szCs w:val="27"/>
        </w:rPr>
        <w:t>,</w:t>
      </w:r>
      <w:r>
        <w:rPr>
          <w:b w:val="0"/>
          <w:i w:val="0"/>
          <w:sz w:val="27"/>
          <w:szCs w:val="27"/>
        </w:rPr>
        <w:t xml:space="preserve"> 92</w:t>
      </w:r>
      <w:r w:rsidRPr="00E80F77">
        <w:rPr>
          <w:b w:val="0"/>
          <w:i w:val="0"/>
          <w:sz w:val="27"/>
          <w:szCs w:val="27"/>
        </w:rPr>
        <w:t xml:space="preserve"> Земельного кодексу України, статтею 19, 55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7"/>
          <w:szCs w:val="27"/>
        </w:rPr>
        <w:t xml:space="preserve">      від 17.11.2022 № 29</w:t>
      </w:r>
      <w:r w:rsidRPr="0099170F">
        <w:rPr>
          <w:b w:val="0"/>
          <w:i w:val="0"/>
          <w:sz w:val="27"/>
          <w:szCs w:val="27"/>
        </w:rPr>
        <w:t>/</w:t>
      </w:r>
      <w:r>
        <w:rPr>
          <w:b w:val="0"/>
          <w:i w:val="0"/>
          <w:sz w:val="27"/>
          <w:szCs w:val="27"/>
        </w:rPr>
        <w:t>13</w:t>
      </w:r>
      <w:r w:rsidRPr="00E80F77">
        <w:rPr>
          <w:b w:val="0"/>
          <w:i w:val="0"/>
          <w:sz w:val="27"/>
          <w:szCs w:val="27"/>
        </w:rPr>
        <w:t>, міська рада</w:t>
      </w:r>
    </w:p>
    <w:p w:rsidR="00795934" w:rsidRPr="003B21E3" w:rsidRDefault="00795934" w:rsidP="009D6759">
      <w:pPr>
        <w:rPr>
          <w:i w:val="0"/>
          <w:sz w:val="28"/>
          <w:szCs w:val="28"/>
        </w:rPr>
      </w:pPr>
      <w:r w:rsidRPr="003B21E3">
        <w:rPr>
          <w:i w:val="0"/>
          <w:sz w:val="28"/>
          <w:szCs w:val="28"/>
        </w:rPr>
        <w:t>ВИРІШИЛА:</w:t>
      </w:r>
    </w:p>
    <w:p w:rsidR="00795934" w:rsidRPr="00E80F77" w:rsidRDefault="00795934" w:rsidP="00F74CC9">
      <w:pPr>
        <w:ind w:firstLine="709"/>
        <w:jc w:val="both"/>
        <w:rPr>
          <w:b w:val="0"/>
          <w:i w:val="0"/>
          <w:sz w:val="27"/>
          <w:szCs w:val="27"/>
        </w:rPr>
      </w:pPr>
      <w:r w:rsidRPr="00E80F77">
        <w:rPr>
          <w:b w:val="0"/>
          <w:i w:val="0"/>
          <w:sz w:val="27"/>
          <w:szCs w:val="27"/>
        </w:rPr>
        <w:t xml:space="preserve">1. Надати дозвіл на розроблення технічних документацій із землеустрою щодо встановлення (відновлення) меж земельних ділянок в натурі (на місцевості) для обслуговування виробничої бази, що розташовані в с. Рудня та перебувають в постійному користуванні Колективного будівельно-монтажного підприємства «ОРБІТА-РОЖИЩЕ» на підставі Державного Акту на право постійного користування землею ВЛ №7 зареєстрованому в Книзі записів державних актів на право постійного користування землею за №064, </w:t>
      </w:r>
      <w:r>
        <w:rPr>
          <w:b w:val="0"/>
          <w:i w:val="0"/>
          <w:sz w:val="27"/>
          <w:szCs w:val="27"/>
        </w:rPr>
        <w:t xml:space="preserve">загальною </w:t>
      </w:r>
      <w:r w:rsidRPr="00E80F77">
        <w:rPr>
          <w:b w:val="0"/>
          <w:i w:val="0"/>
          <w:sz w:val="27"/>
          <w:szCs w:val="27"/>
        </w:rPr>
        <w:t xml:space="preserve">площею </w:t>
      </w:r>
      <w:smartTag w:uri="urn:schemas-microsoft-com:office:smarttags" w:element="metricconverter">
        <w:smartTagPr>
          <w:attr w:name="ProductID" w:val="1,93 га"/>
        </w:smartTagPr>
        <w:r w:rsidRPr="00E80F77">
          <w:rPr>
            <w:b w:val="0"/>
            <w:i w:val="0"/>
            <w:sz w:val="27"/>
            <w:szCs w:val="27"/>
          </w:rPr>
          <w:t>1,93 га</w:t>
        </w:r>
      </w:smartTag>
      <w:r w:rsidRPr="00E80F77">
        <w:rPr>
          <w:b w:val="0"/>
          <w:i w:val="0"/>
          <w:sz w:val="27"/>
          <w:szCs w:val="27"/>
        </w:rPr>
        <w:t>.</w:t>
      </w:r>
    </w:p>
    <w:p w:rsidR="00795934" w:rsidRPr="00766A83" w:rsidRDefault="00795934" w:rsidP="005B4DA9">
      <w:pPr>
        <w:ind w:firstLine="709"/>
        <w:jc w:val="both"/>
        <w:rPr>
          <w:b w:val="0"/>
          <w:i w:val="0"/>
          <w:sz w:val="27"/>
          <w:szCs w:val="27"/>
        </w:rPr>
      </w:pPr>
      <w:r w:rsidRPr="00766A83">
        <w:rPr>
          <w:b w:val="0"/>
          <w:i w:val="0"/>
          <w:sz w:val="27"/>
          <w:szCs w:val="27"/>
        </w:rPr>
        <w:t>2. Колективному будівельно-монтажному підприємству «ОРБІТА-РОЖИЩЕ»:</w:t>
      </w:r>
    </w:p>
    <w:p w:rsidR="00795934" w:rsidRPr="00766A83" w:rsidRDefault="00795934" w:rsidP="005B4DA9">
      <w:pPr>
        <w:ind w:firstLine="709"/>
        <w:jc w:val="both"/>
        <w:rPr>
          <w:b w:val="0"/>
          <w:i w:val="0"/>
          <w:sz w:val="27"/>
          <w:szCs w:val="27"/>
        </w:rPr>
      </w:pPr>
      <w:r w:rsidRPr="00766A83">
        <w:rPr>
          <w:b w:val="0"/>
          <w:i w:val="0"/>
          <w:sz w:val="27"/>
          <w:szCs w:val="27"/>
        </w:rPr>
        <w:t>1) звернутися до розробників документації із землеустрою  для виготовлення технічної документації із землеустрою щодо встановлення (відновлення) меж земельної ділянок в  натурі (на місцевості);</w:t>
      </w:r>
    </w:p>
    <w:p w:rsidR="00795934" w:rsidRPr="00766A83" w:rsidRDefault="00795934" w:rsidP="005B4DA9">
      <w:pPr>
        <w:ind w:firstLine="709"/>
        <w:jc w:val="both"/>
        <w:rPr>
          <w:b w:val="0"/>
          <w:i w:val="0"/>
          <w:sz w:val="27"/>
          <w:szCs w:val="27"/>
        </w:rPr>
      </w:pPr>
      <w:r w:rsidRPr="00766A83">
        <w:rPr>
          <w:b w:val="0"/>
          <w:i w:val="0"/>
          <w:sz w:val="27"/>
          <w:szCs w:val="27"/>
        </w:rPr>
        <w:t>2) провести державну реєстрацію земельних ділянок та обмежень у їх використанні у порядку, передбаченому законодавством;</w:t>
      </w:r>
    </w:p>
    <w:p w:rsidR="00795934" w:rsidRPr="00E80F77" w:rsidRDefault="00795934" w:rsidP="005B4DA9">
      <w:pPr>
        <w:ind w:firstLine="709"/>
        <w:jc w:val="both"/>
        <w:rPr>
          <w:b w:val="0"/>
          <w:i w:val="0"/>
          <w:sz w:val="27"/>
          <w:szCs w:val="27"/>
        </w:rPr>
      </w:pPr>
      <w:r w:rsidRPr="00766A83">
        <w:rPr>
          <w:b w:val="0"/>
          <w:i w:val="0"/>
          <w:sz w:val="27"/>
          <w:szCs w:val="27"/>
        </w:rPr>
        <w:t>3) надати виготовлену технічну документацію до Рожищенської міської ради для її затвердження.</w:t>
      </w:r>
    </w:p>
    <w:p w:rsidR="00795934" w:rsidRPr="00E80F77" w:rsidRDefault="00795934" w:rsidP="009D6759">
      <w:pPr>
        <w:ind w:firstLine="709"/>
        <w:jc w:val="both"/>
        <w:rPr>
          <w:b w:val="0"/>
          <w:i w:val="0"/>
          <w:sz w:val="27"/>
          <w:szCs w:val="27"/>
        </w:rPr>
      </w:pPr>
      <w:r w:rsidRPr="00E80F77">
        <w:rPr>
          <w:b w:val="0"/>
          <w:i w:val="0"/>
          <w:sz w:val="27"/>
          <w:szCs w:val="27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795934" w:rsidRPr="00E80F77" w:rsidRDefault="00795934" w:rsidP="009D6759">
      <w:pPr>
        <w:jc w:val="both"/>
        <w:rPr>
          <w:b w:val="0"/>
          <w:i w:val="0"/>
          <w:sz w:val="27"/>
          <w:szCs w:val="27"/>
        </w:rPr>
      </w:pPr>
    </w:p>
    <w:p w:rsidR="00795934" w:rsidRPr="00EF4732" w:rsidRDefault="00795934" w:rsidP="00E80F77">
      <w:pPr>
        <w:tabs>
          <w:tab w:val="left" w:pos="5550"/>
        </w:tabs>
        <w:rPr>
          <w:b w:val="0"/>
          <w:i w:val="0"/>
          <w:sz w:val="24"/>
          <w:szCs w:val="24"/>
        </w:rPr>
      </w:pPr>
      <w:r>
        <w:rPr>
          <w:b w:val="0"/>
          <w:i w:val="0"/>
          <w:sz w:val="28"/>
        </w:rPr>
        <w:t xml:space="preserve">Міський голова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F4732">
        <w:rPr>
          <w:i w:val="0"/>
          <w:sz w:val="28"/>
        </w:rPr>
        <w:t>Вячеслав ПОЛІЩУК</w:t>
      </w:r>
    </w:p>
    <w:p w:rsidR="00795934" w:rsidRDefault="00795934" w:rsidP="009D6759">
      <w:pPr>
        <w:rPr>
          <w:b w:val="0"/>
          <w:sz w:val="24"/>
          <w:szCs w:val="24"/>
        </w:rPr>
      </w:pPr>
    </w:p>
    <w:p w:rsidR="00795934" w:rsidRPr="004B6252" w:rsidRDefault="00795934" w:rsidP="009D6759">
      <w:pPr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Оксана Вавринюк</w:t>
      </w:r>
      <w:r>
        <w:rPr>
          <w:b w:val="0"/>
          <w:sz w:val="24"/>
          <w:szCs w:val="24"/>
          <w:lang w:val="ru-RU"/>
        </w:rPr>
        <w:t xml:space="preserve"> 21541</w:t>
      </w:r>
    </w:p>
    <w:sectPr w:rsidR="00795934" w:rsidRPr="004B6252" w:rsidSect="00D901F0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34" w:rsidRDefault="00795934">
      <w:r>
        <w:separator/>
      </w:r>
    </w:p>
  </w:endnote>
  <w:endnote w:type="continuationSeparator" w:id="0">
    <w:p w:rsidR="00795934" w:rsidRDefault="00795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34" w:rsidRDefault="00795934">
      <w:r>
        <w:separator/>
      </w:r>
    </w:p>
  </w:footnote>
  <w:footnote w:type="continuationSeparator" w:id="0">
    <w:p w:rsidR="00795934" w:rsidRDefault="00795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934" w:rsidRPr="00EF4732" w:rsidRDefault="00795934" w:rsidP="00EF4732">
    <w:pPr>
      <w:pStyle w:val="Header"/>
      <w:tabs>
        <w:tab w:val="left" w:pos="7905"/>
      </w:tabs>
      <w:rPr>
        <w:i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759"/>
    <w:rsid w:val="00015D9B"/>
    <w:rsid w:val="00046312"/>
    <w:rsid w:val="00050FCC"/>
    <w:rsid w:val="00084F88"/>
    <w:rsid w:val="000965E5"/>
    <w:rsid w:val="00100D17"/>
    <w:rsid w:val="00160384"/>
    <w:rsid w:val="00165AD3"/>
    <w:rsid w:val="00166616"/>
    <w:rsid w:val="00181713"/>
    <w:rsid w:val="001D14AB"/>
    <w:rsid w:val="001F177C"/>
    <w:rsid w:val="002064BB"/>
    <w:rsid w:val="0022352E"/>
    <w:rsid w:val="00260097"/>
    <w:rsid w:val="00295C98"/>
    <w:rsid w:val="002D5855"/>
    <w:rsid w:val="002E7041"/>
    <w:rsid w:val="002F6CEF"/>
    <w:rsid w:val="0030202F"/>
    <w:rsid w:val="003066F4"/>
    <w:rsid w:val="00336D7C"/>
    <w:rsid w:val="003A2FB2"/>
    <w:rsid w:val="003B21E3"/>
    <w:rsid w:val="0040593F"/>
    <w:rsid w:val="0041013B"/>
    <w:rsid w:val="00450B5E"/>
    <w:rsid w:val="00485E64"/>
    <w:rsid w:val="0049518D"/>
    <w:rsid w:val="004B6252"/>
    <w:rsid w:val="004E3690"/>
    <w:rsid w:val="00570686"/>
    <w:rsid w:val="00587AE8"/>
    <w:rsid w:val="005A33A6"/>
    <w:rsid w:val="005B36FE"/>
    <w:rsid w:val="005B4DA9"/>
    <w:rsid w:val="005C3138"/>
    <w:rsid w:val="005D0506"/>
    <w:rsid w:val="005F2866"/>
    <w:rsid w:val="00607AD7"/>
    <w:rsid w:val="006C0BE2"/>
    <w:rsid w:val="006D7480"/>
    <w:rsid w:val="0070365D"/>
    <w:rsid w:val="007100DC"/>
    <w:rsid w:val="00710739"/>
    <w:rsid w:val="00742F5C"/>
    <w:rsid w:val="00761916"/>
    <w:rsid w:val="00766A83"/>
    <w:rsid w:val="00767ADA"/>
    <w:rsid w:val="007738CB"/>
    <w:rsid w:val="00776DD7"/>
    <w:rsid w:val="00791713"/>
    <w:rsid w:val="00795934"/>
    <w:rsid w:val="007B5400"/>
    <w:rsid w:val="007D4D4B"/>
    <w:rsid w:val="007F2219"/>
    <w:rsid w:val="008237BF"/>
    <w:rsid w:val="008B022A"/>
    <w:rsid w:val="008C79A6"/>
    <w:rsid w:val="008F204F"/>
    <w:rsid w:val="0099170F"/>
    <w:rsid w:val="009A2ABF"/>
    <w:rsid w:val="009C1C92"/>
    <w:rsid w:val="009C5029"/>
    <w:rsid w:val="009D6759"/>
    <w:rsid w:val="009D6CCF"/>
    <w:rsid w:val="009E333D"/>
    <w:rsid w:val="00A15087"/>
    <w:rsid w:val="00A77C73"/>
    <w:rsid w:val="00AD6B54"/>
    <w:rsid w:val="00B0231A"/>
    <w:rsid w:val="00B364C7"/>
    <w:rsid w:val="00B46D27"/>
    <w:rsid w:val="00B578A2"/>
    <w:rsid w:val="00BB2F4E"/>
    <w:rsid w:val="00BE08EC"/>
    <w:rsid w:val="00BF2A18"/>
    <w:rsid w:val="00CE0235"/>
    <w:rsid w:val="00CF7DC8"/>
    <w:rsid w:val="00D034D6"/>
    <w:rsid w:val="00D039D3"/>
    <w:rsid w:val="00D54E82"/>
    <w:rsid w:val="00D901F0"/>
    <w:rsid w:val="00DE206E"/>
    <w:rsid w:val="00E01148"/>
    <w:rsid w:val="00E33334"/>
    <w:rsid w:val="00E80F77"/>
    <w:rsid w:val="00EA2DA2"/>
    <w:rsid w:val="00EE212D"/>
    <w:rsid w:val="00EF4732"/>
    <w:rsid w:val="00F2373D"/>
    <w:rsid w:val="00F431DB"/>
    <w:rsid w:val="00F4416E"/>
    <w:rsid w:val="00F55533"/>
    <w:rsid w:val="00F74CC9"/>
    <w:rsid w:val="00F77BE1"/>
    <w:rsid w:val="00F814FB"/>
    <w:rsid w:val="00FA716C"/>
    <w:rsid w:val="00FB40E9"/>
    <w:rsid w:val="00FF25BD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759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9D6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D6759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9D6759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6759"/>
    <w:rPr>
      <w:rFonts w:ascii="Times New Roman" w:hAnsi="Times New Roman" w:cs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7107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F4732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93F"/>
    <w:rPr>
      <w:rFonts w:ascii="Times New Roman" w:hAnsi="Times New Roman" w:cs="Times New Roman"/>
      <w:b/>
      <w:i/>
      <w:sz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81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1713"/>
    <w:rPr>
      <w:rFonts w:ascii="Segoe UI" w:hAnsi="Segoe UI" w:cs="Segoe UI"/>
      <w:b/>
      <w:i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342</Words>
  <Characters>1951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SB4</dc:creator>
  <cp:keywords/>
  <dc:description/>
  <cp:lastModifiedBy>sekretar</cp:lastModifiedBy>
  <cp:revision>8</cp:revision>
  <cp:lastPrinted>2022-11-11T06:23:00Z</cp:lastPrinted>
  <dcterms:created xsi:type="dcterms:W3CDTF">2022-11-11T06:06:00Z</dcterms:created>
  <dcterms:modified xsi:type="dcterms:W3CDTF">2022-11-25T09:18:00Z</dcterms:modified>
</cp:coreProperties>
</file>