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55" w:rsidRDefault="00A77055" w:rsidP="002811BB">
      <w:pPr>
        <w:jc w:val="center"/>
        <w:rPr>
          <w:i w:val="0"/>
          <w:sz w:val="28"/>
          <w:szCs w:val="28"/>
        </w:rPr>
      </w:pPr>
    </w:p>
    <w:p w:rsidR="00A77055" w:rsidRPr="005C7AAF" w:rsidRDefault="00A77055" w:rsidP="002811BB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4pt;margin-top:-30.8pt;width:33.3pt;height:43.2pt;z-index:251658240" fillcolor="window">
            <v:imagedata r:id="rId7" o:title=""/>
          </v:shape>
          <o:OLEObject Type="Embed" ProgID="Word.Picture.8" ShapeID="_x0000_s1026" DrawAspect="Content" ObjectID="_1736757021" r:id="rId8"/>
        </w:pict>
      </w:r>
      <w:r w:rsidRPr="005C7AAF">
        <w:rPr>
          <w:i w:val="0"/>
          <w:sz w:val="28"/>
          <w:szCs w:val="28"/>
        </w:rPr>
        <w:t>я</w:t>
      </w:r>
    </w:p>
    <w:p w:rsidR="00A77055" w:rsidRPr="005C7AAF" w:rsidRDefault="00A77055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РОЖИЩЕНСЬКА МІСЬКА РАДА</w:t>
      </w:r>
    </w:p>
    <w:p w:rsidR="00A77055" w:rsidRPr="005C7AAF" w:rsidRDefault="00A77055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ЛУЦЬКОГО РАЙОНУ ВОЛИНСЬКОЇ ОБЛАСТІ</w:t>
      </w:r>
    </w:p>
    <w:p w:rsidR="00A77055" w:rsidRPr="005C7AAF" w:rsidRDefault="00A77055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восьмого скликання</w:t>
      </w:r>
    </w:p>
    <w:p w:rsidR="00A77055" w:rsidRPr="005C7AAF" w:rsidRDefault="00A77055" w:rsidP="00452A24">
      <w:pPr>
        <w:tabs>
          <w:tab w:val="left" w:pos="5550"/>
        </w:tabs>
        <w:jc w:val="center"/>
        <w:rPr>
          <w:i w:val="0"/>
          <w:sz w:val="32"/>
          <w:szCs w:val="32"/>
        </w:rPr>
      </w:pPr>
      <w:r w:rsidRPr="005C7AAF">
        <w:rPr>
          <w:i w:val="0"/>
          <w:sz w:val="32"/>
          <w:szCs w:val="32"/>
        </w:rPr>
        <w:t>РІШЕННЯ</w:t>
      </w:r>
    </w:p>
    <w:p w:rsidR="00A77055" w:rsidRPr="005C7AAF" w:rsidRDefault="00A77055" w:rsidP="00264FE3">
      <w:pPr>
        <w:tabs>
          <w:tab w:val="left" w:pos="5550"/>
        </w:tabs>
        <w:rPr>
          <w:b w:val="0"/>
          <w:i w:val="0"/>
          <w:sz w:val="28"/>
        </w:rPr>
      </w:pPr>
      <w:r w:rsidRPr="005C7AAF">
        <w:rPr>
          <w:b w:val="0"/>
          <w:i w:val="0"/>
          <w:sz w:val="28"/>
        </w:rPr>
        <w:tab/>
      </w:r>
    </w:p>
    <w:p w:rsidR="00A77055" w:rsidRPr="003257ED" w:rsidRDefault="00A77055" w:rsidP="003257ED">
      <w:pPr>
        <w:rPr>
          <w:b w:val="0"/>
          <w:i w:val="0"/>
          <w:sz w:val="28"/>
          <w:lang w:val="ru-RU"/>
        </w:rPr>
      </w:pPr>
      <w:r>
        <w:rPr>
          <w:b w:val="0"/>
          <w:i w:val="0"/>
          <w:sz w:val="28"/>
        </w:rPr>
        <w:t xml:space="preserve">  </w:t>
      </w:r>
      <w:r w:rsidRPr="00BE7255">
        <w:rPr>
          <w:b w:val="0"/>
          <w:i w:val="0"/>
          <w:sz w:val="28"/>
          <w:lang w:val="ru-RU"/>
        </w:rPr>
        <w:t xml:space="preserve">31 </w:t>
      </w:r>
      <w:r>
        <w:rPr>
          <w:b w:val="0"/>
          <w:i w:val="0"/>
          <w:sz w:val="28"/>
        </w:rPr>
        <w:t>січня</w:t>
      </w:r>
      <w:r>
        <w:rPr>
          <w:b w:val="0"/>
          <w:i w:val="0"/>
          <w:sz w:val="28"/>
          <w:lang w:val="ru-RU"/>
        </w:rPr>
        <w:t xml:space="preserve"> </w:t>
      </w:r>
      <w:r w:rsidRPr="00DC17CF">
        <w:rPr>
          <w:b w:val="0"/>
          <w:i w:val="0"/>
          <w:sz w:val="28"/>
        </w:rPr>
        <w:t>202</w:t>
      </w:r>
      <w:r>
        <w:rPr>
          <w:b w:val="0"/>
          <w:i w:val="0"/>
          <w:sz w:val="28"/>
        </w:rPr>
        <w:t>3</w:t>
      </w:r>
      <w:r w:rsidRPr="00DC17CF">
        <w:rPr>
          <w:b w:val="0"/>
          <w:i w:val="0"/>
          <w:sz w:val="28"/>
        </w:rPr>
        <w:t xml:space="preserve"> року                                                                          </w:t>
      </w:r>
      <w:r>
        <w:rPr>
          <w:b w:val="0"/>
          <w:i w:val="0"/>
          <w:sz w:val="28"/>
          <w:lang w:val="ru-RU"/>
        </w:rPr>
        <w:t xml:space="preserve">             </w:t>
      </w:r>
      <w:r w:rsidRPr="00DC17CF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30</w:t>
      </w:r>
      <w:r w:rsidRPr="00DC17CF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27</w:t>
      </w:r>
    </w:p>
    <w:p w:rsidR="00A77055" w:rsidRPr="009A01AA" w:rsidRDefault="00A77055" w:rsidP="00264FE3">
      <w:pPr>
        <w:jc w:val="center"/>
        <w:rPr>
          <w:i w:val="0"/>
          <w:sz w:val="24"/>
          <w:szCs w:val="24"/>
          <w:lang w:val="ru-RU"/>
        </w:rPr>
      </w:pPr>
    </w:p>
    <w:p w:rsidR="00A77055" w:rsidRPr="00241028" w:rsidRDefault="00A77055" w:rsidP="00BE7255">
      <w:pPr>
        <w:ind w:right="3467"/>
        <w:jc w:val="both"/>
        <w:rPr>
          <w:i w:val="0"/>
          <w:sz w:val="27"/>
          <w:szCs w:val="27"/>
        </w:rPr>
      </w:pPr>
      <w:bookmarkStart w:id="0" w:name="_Hlk71115936"/>
      <w:r w:rsidRPr="00241028">
        <w:rPr>
          <w:i w:val="0"/>
          <w:sz w:val="27"/>
          <w:szCs w:val="27"/>
        </w:rPr>
        <w:t>Про надання дозволу на розроблення технічних документацій із землеустрою щодо встановле</w:t>
      </w:r>
      <w:r>
        <w:rPr>
          <w:i w:val="0"/>
          <w:sz w:val="27"/>
          <w:szCs w:val="27"/>
        </w:rPr>
        <w:t xml:space="preserve">ння (відновлення) меж земельної </w:t>
      </w:r>
      <w:r w:rsidRPr="00241028">
        <w:rPr>
          <w:i w:val="0"/>
          <w:sz w:val="27"/>
          <w:szCs w:val="27"/>
        </w:rPr>
        <w:t>ділянки в натурі (на місцевості) власникам сертифікатів на право на земельну частку (пай)</w:t>
      </w:r>
      <w:bookmarkEnd w:id="0"/>
    </w:p>
    <w:p w:rsidR="00A77055" w:rsidRPr="00241028" w:rsidRDefault="00A77055" w:rsidP="00BD6D07">
      <w:pPr>
        <w:rPr>
          <w:b w:val="0"/>
          <w:bCs/>
          <w:i w:val="0"/>
          <w:iCs/>
          <w:sz w:val="27"/>
          <w:szCs w:val="27"/>
        </w:rPr>
      </w:pPr>
    </w:p>
    <w:p w:rsidR="00A77055" w:rsidRPr="00241028" w:rsidRDefault="00A77055" w:rsidP="0070297D">
      <w:pPr>
        <w:ind w:firstLine="720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Розглянувши заяви</w:t>
      </w:r>
      <w:r>
        <w:rPr>
          <w:b w:val="0"/>
          <w:i w:val="0"/>
          <w:sz w:val="27"/>
          <w:szCs w:val="27"/>
        </w:rPr>
        <w:t xml:space="preserve"> </w:t>
      </w:r>
      <w:r w:rsidRPr="00241028">
        <w:rPr>
          <w:b w:val="0"/>
          <w:i w:val="0"/>
          <w:sz w:val="27"/>
          <w:szCs w:val="27"/>
        </w:rPr>
        <w:t xml:space="preserve">громадян, керуючись </w:t>
      </w:r>
      <w:r w:rsidRPr="00CA1205">
        <w:rPr>
          <w:b w:val="0"/>
          <w:i w:val="0"/>
          <w:sz w:val="27"/>
          <w:szCs w:val="27"/>
        </w:rPr>
        <w:t xml:space="preserve">пунктом 34 частини 1 статті 26 </w:t>
      </w:r>
      <w:r w:rsidRPr="00241028">
        <w:rPr>
          <w:b w:val="0"/>
          <w:i w:val="0"/>
          <w:sz w:val="27"/>
          <w:szCs w:val="27"/>
        </w:rPr>
        <w:t>Закону України «Про місцеве самоврядув</w:t>
      </w:r>
      <w:r>
        <w:rPr>
          <w:b w:val="0"/>
          <w:i w:val="0"/>
          <w:sz w:val="27"/>
          <w:szCs w:val="27"/>
        </w:rPr>
        <w:t>ання в Україні», відповідно до</w:t>
      </w:r>
      <w:r>
        <w:rPr>
          <w:b w:val="0"/>
          <w:i w:val="0"/>
          <w:sz w:val="27"/>
          <w:szCs w:val="27"/>
          <w:lang w:val="ru-RU"/>
        </w:rPr>
        <w:t xml:space="preserve"> </w:t>
      </w:r>
      <w:r w:rsidRPr="00241028">
        <w:rPr>
          <w:b w:val="0"/>
          <w:i w:val="0"/>
          <w:sz w:val="27"/>
          <w:szCs w:val="27"/>
        </w:rPr>
        <w:t>статей 12, 22, 126 Земельного кодексу України, статтями 19, 25, 55 Закону України «Про землеустрій», статтею 13 Закону України «Про порядок виділення в натурі (на місцевості) земельних ділянок власникам земельних часток (паїв)»,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7"/>
          <w:szCs w:val="27"/>
        </w:rPr>
        <w:t xml:space="preserve">      від 27.01.2023 № 32</w:t>
      </w:r>
      <w:r w:rsidRPr="00D326EE">
        <w:rPr>
          <w:b w:val="0"/>
          <w:i w:val="0"/>
          <w:sz w:val="27"/>
          <w:szCs w:val="27"/>
        </w:rPr>
        <w:t>/</w:t>
      </w:r>
      <w:r>
        <w:rPr>
          <w:b w:val="0"/>
          <w:i w:val="0"/>
          <w:sz w:val="27"/>
          <w:szCs w:val="27"/>
        </w:rPr>
        <w:t xml:space="preserve">11, </w:t>
      </w:r>
      <w:r w:rsidRPr="00241028">
        <w:rPr>
          <w:b w:val="0"/>
          <w:i w:val="0"/>
          <w:sz w:val="27"/>
          <w:szCs w:val="27"/>
        </w:rPr>
        <w:t xml:space="preserve">міська рада   </w:t>
      </w:r>
    </w:p>
    <w:p w:rsidR="00A77055" w:rsidRPr="00241028" w:rsidRDefault="00A77055" w:rsidP="00B25860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>ВИРІШИЛА:</w:t>
      </w:r>
    </w:p>
    <w:p w:rsidR="00A77055" w:rsidRPr="00241028" w:rsidRDefault="00A77055" w:rsidP="00A058F1">
      <w:pPr>
        <w:ind w:firstLine="567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ab/>
        <w:t>1. Надати дозвіл на розроблення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 власникам сертифікатів на право на земельну частку (пай) на території Рожищенської міської ради згідно додатку 1.</w:t>
      </w:r>
    </w:p>
    <w:p w:rsidR="00A77055" w:rsidRPr="00241028" w:rsidRDefault="00A77055" w:rsidP="008D3A23">
      <w:pPr>
        <w:tabs>
          <w:tab w:val="left" w:pos="720"/>
        </w:tabs>
        <w:autoSpaceDE w:val="0"/>
        <w:autoSpaceDN w:val="0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ab/>
        <w:t>2. Рекомендувати громадянам:</w:t>
      </w:r>
    </w:p>
    <w:p w:rsidR="00A77055" w:rsidRPr="00241028" w:rsidRDefault="00A77055" w:rsidP="009A3EFD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Звернутися до розробників документації із землеустрою</w:t>
      </w:r>
      <w:r w:rsidRPr="00241028">
        <w:rPr>
          <w:b w:val="0"/>
          <w:i w:val="0"/>
          <w:sz w:val="27"/>
          <w:szCs w:val="27"/>
          <w:shd w:val="clear" w:color="auto" w:fill="FFFFFF"/>
        </w:rPr>
        <w:t> </w:t>
      </w:r>
      <w:r w:rsidRPr="00241028">
        <w:rPr>
          <w:b w:val="0"/>
          <w:i w:val="0"/>
          <w:sz w:val="27"/>
          <w:szCs w:val="27"/>
        </w:rPr>
        <w:t xml:space="preserve"> для виготовлення технічної документації </w:t>
      </w:r>
      <w:r w:rsidRPr="00241028">
        <w:rPr>
          <w:b w:val="0"/>
          <w:bCs/>
          <w:i w:val="0"/>
          <w:sz w:val="27"/>
          <w:szCs w:val="27"/>
        </w:rPr>
        <w:t>із землеустрою щодо встановлення (відновлення) меж земельних ділянок в  натурі (на місцевості) власникам земельних часток (паїв) для ведення особистого селянського господарства;</w:t>
      </w:r>
    </w:p>
    <w:p w:rsidR="00A77055" w:rsidRPr="00241028" w:rsidRDefault="00A77055" w:rsidP="009A3EFD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Провести державну реєстрацію земельних ділянок та обмежень у їх використанні у порядку, передбаченому законодавством;</w:t>
      </w:r>
    </w:p>
    <w:p w:rsidR="00A77055" w:rsidRPr="00241028" w:rsidRDefault="00A77055" w:rsidP="004461D2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Надати виготовлену технічну документацію до Рожищенської міської ради для її затвердження.</w:t>
      </w:r>
    </w:p>
    <w:p w:rsidR="00A77055" w:rsidRPr="00241028" w:rsidRDefault="00A77055" w:rsidP="005C57CF">
      <w:pPr>
        <w:ind w:firstLine="720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3. Контроль за виконанням даного рішення покласти на постійну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A77055" w:rsidRDefault="00A77055" w:rsidP="00870DC9">
      <w:pPr>
        <w:jc w:val="both"/>
        <w:rPr>
          <w:b w:val="0"/>
          <w:i w:val="0"/>
          <w:sz w:val="27"/>
          <w:szCs w:val="27"/>
          <w:lang w:val="ru-RU"/>
        </w:rPr>
      </w:pPr>
    </w:p>
    <w:p w:rsidR="00A77055" w:rsidRPr="00870DC9" w:rsidRDefault="00A77055" w:rsidP="00870DC9">
      <w:pPr>
        <w:jc w:val="both"/>
        <w:rPr>
          <w:b w:val="0"/>
          <w:i w:val="0"/>
          <w:sz w:val="27"/>
          <w:szCs w:val="27"/>
          <w:lang w:val="ru-RU"/>
        </w:rPr>
      </w:pPr>
    </w:p>
    <w:p w:rsidR="00A77055" w:rsidRPr="003257ED" w:rsidRDefault="00A77055" w:rsidP="002E44E1">
      <w:pPr>
        <w:tabs>
          <w:tab w:val="left" w:pos="5550"/>
        </w:tabs>
        <w:rPr>
          <w:sz w:val="28"/>
          <w:szCs w:val="28"/>
        </w:rPr>
      </w:pPr>
      <w:r w:rsidRPr="003257ED">
        <w:rPr>
          <w:b w:val="0"/>
          <w:i w:val="0"/>
          <w:sz w:val="28"/>
          <w:szCs w:val="28"/>
        </w:rPr>
        <w:t xml:space="preserve">Міський голова                       </w:t>
      </w:r>
      <w:r w:rsidRPr="003257ED">
        <w:rPr>
          <w:sz w:val="28"/>
          <w:szCs w:val="28"/>
        </w:rPr>
        <w:tab/>
      </w:r>
      <w:r w:rsidRPr="003257ED">
        <w:rPr>
          <w:sz w:val="28"/>
          <w:szCs w:val="28"/>
        </w:rPr>
        <w:tab/>
      </w:r>
      <w:r w:rsidRPr="003257ED">
        <w:rPr>
          <w:sz w:val="28"/>
          <w:szCs w:val="28"/>
        </w:rPr>
        <w:tab/>
        <w:t xml:space="preserve">   </w:t>
      </w:r>
      <w:r w:rsidRPr="003257ED">
        <w:rPr>
          <w:i w:val="0"/>
          <w:sz w:val="28"/>
          <w:szCs w:val="28"/>
        </w:rPr>
        <w:t>Вячеслав ПОЛІЩУК</w:t>
      </w:r>
    </w:p>
    <w:p w:rsidR="00A77055" w:rsidRPr="003257ED" w:rsidRDefault="00A77055" w:rsidP="002E44E1">
      <w:pPr>
        <w:tabs>
          <w:tab w:val="left" w:pos="5550"/>
        </w:tabs>
        <w:rPr>
          <w:i w:val="0"/>
          <w:sz w:val="28"/>
          <w:szCs w:val="28"/>
        </w:rPr>
      </w:pPr>
    </w:p>
    <w:p w:rsidR="00A77055" w:rsidRPr="00FF0DCF" w:rsidRDefault="00A77055" w:rsidP="00D90290">
      <w:pPr>
        <w:rPr>
          <w:b w:val="0"/>
          <w:sz w:val="24"/>
          <w:szCs w:val="24"/>
        </w:rPr>
      </w:pPr>
      <w:r w:rsidRPr="00FF0DCF">
        <w:rPr>
          <w:b w:val="0"/>
          <w:sz w:val="24"/>
          <w:szCs w:val="24"/>
        </w:rPr>
        <w:t>Вербицький Микола 21541</w:t>
      </w:r>
    </w:p>
    <w:p w:rsidR="00A77055" w:rsidRPr="00E148B8" w:rsidRDefault="00A77055" w:rsidP="00D90290">
      <w:pPr>
        <w:rPr>
          <w:b w:val="0"/>
          <w:sz w:val="24"/>
          <w:szCs w:val="24"/>
        </w:rPr>
      </w:pPr>
      <w:r w:rsidRPr="00E148B8">
        <w:rPr>
          <w:b w:val="0"/>
          <w:sz w:val="24"/>
          <w:szCs w:val="24"/>
        </w:rPr>
        <w:t>Супрун Аліна 21541</w:t>
      </w:r>
    </w:p>
    <w:p w:rsidR="00A77055" w:rsidRPr="00EE2A2F" w:rsidRDefault="00A77055" w:rsidP="00D90290">
      <w:pPr>
        <w:rPr>
          <w:b w:val="0"/>
          <w:sz w:val="24"/>
          <w:szCs w:val="24"/>
        </w:rPr>
      </w:pPr>
      <w:r w:rsidRPr="00184F5F">
        <w:rPr>
          <w:b w:val="0"/>
          <w:sz w:val="24"/>
          <w:szCs w:val="24"/>
        </w:rPr>
        <w:t>Шевчук Лариса 21541</w:t>
      </w:r>
    </w:p>
    <w:sectPr w:rsidR="00A77055" w:rsidRPr="00EE2A2F" w:rsidSect="00241028">
      <w:headerReference w:type="default" r:id="rId9"/>
      <w:pgSz w:w="11906" w:h="16838"/>
      <w:pgMar w:top="426" w:right="567" w:bottom="142" w:left="1701" w:header="720" w:footer="720" w:gutter="0"/>
      <w:cols w:space="720"/>
      <w:docGrid w:linePitch="7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055" w:rsidRDefault="00A77055" w:rsidP="00B512BE">
      <w:r>
        <w:separator/>
      </w:r>
    </w:p>
  </w:endnote>
  <w:endnote w:type="continuationSeparator" w:id="0">
    <w:p w:rsidR="00A77055" w:rsidRDefault="00A77055" w:rsidP="00B51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055" w:rsidRDefault="00A77055" w:rsidP="00B512BE">
      <w:r>
        <w:separator/>
      </w:r>
    </w:p>
  </w:footnote>
  <w:footnote w:type="continuationSeparator" w:id="0">
    <w:p w:rsidR="00A77055" w:rsidRDefault="00A77055" w:rsidP="00B51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055" w:rsidRPr="00BE7255" w:rsidRDefault="00A77055" w:rsidP="00E60C1F">
    <w:pPr>
      <w:pStyle w:val="Header"/>
      <w:jc w:val="right"/>
      <w:rPr>
        <w:i w:val="0"/>
        <w:iC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93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">
    <w:nsid w:val="094A1477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BAC0926"/>
    <w:multiLevelType w:val="multilevel"/>
    <w:tmpl w:val="BBEE0B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3334ECC"/>
    <w:multiLevelType w:val="hybridMultilevel"/>
    <w:tmpl w:val="04CEB248"/>
    <w:lvl w:ilvl="0" w:tplc="2B20C158">
      <w:start w:val="1"/>
      <w:numFmt w:val="decimal"/>
      <w:lvlText w:val="%1)"/>
      <w:lvlJc w:val="left"/>
      <w:pPr>
        <w:ind w:left="659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A4C6251"/>
    <w:multiLevelType w:val="hybridMultilevel"/>
    <w:tmpl w:val="363030E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FC4C6C"/>
    <w:multiLevelType w:val="hybridMultilevel"/>
    <w:tmpl w:val="426CA6B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354F4347"/>
    <w:multiLevelType w:val="hybridMultilevel"/>
    <w:tmpl w:val="87346EC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5D1B29"/>
    <w:multiLevelType w:val="hybridMultilevel"/>
    <w:tmpl w:val="A964DB92"/>
    <w:lvl w:ilvl="0" w:tplc="D3D2A0A6">
      <w:start w:val="43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1344A8"/>
    <w:multiLevelType w:val="hybridMultilevel"/>
    <w:tmpl w:val="B5726322"/>
    <w:lvl w:ilvl="0" w:tplc="D7381660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>
    <w:nsid w:val="484F4657"/>
    <w:multiLevelType w:val="hybridMultilevel"/>
    <w:tmpl w:val="8E7008B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165AB7"/>
    <w:multiLevelType w:val="hybridMultilevel"/>
    <w:tmpl w:val="93F80B08"/>
    <w:lvl w:ilvl="0" w:tplc="2DFA1A5C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286751"/>
    <w:multiLevelType w:val="hybridMultilevel"/>
    <w:tmpl w:val="9E82669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41338F"/>
    <w:multiLevelType w:val="hybridMultilevel"/>
    <w:tmpl w:val="11E4C5C8"/>
    <w:lvl w:ilvl="0" w:tplc="2F926160">
      <w:start w:val="1"/>
      <w:numFmt w:val="decimal"/>
      <w:lvlText w:val="%1)"/>
      <w:lvlJc w:val="left"/>
      <w:pPr>
        <w:ind w:left="115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FF87D57"/>
    <w:multiLevelType w:val="hybridMultilevel"/>
    <w:tmpl w:val="CE8C5264"/>
    <w:lvl w:ilvl="0" w:tplc="5A9A4A24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">
    <w:nsid w:val="691C2A00"/>
    <w:multiLevelType w:val="hybridMultilevel"/>
    <w:tmpl w:val="0DB0883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787297"/>
    <w:multiLevelType w:val="hybridMultilevel"/>
    <w:tmpl w:val="5A7E125C"/>
    <w:lvl w:ilvl="0" w:tplc="4138536A">
      <w:start w:val="1"/>
      <w:numFmt w:val="decimal"/>
      <w:lvlText w:val="%1)"/>
      <w:lvlJc w:val="left"/>
      <w:pPr>
        <w:ind w:left="106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8">
    <w:nsid w:val="782574BB"/>
    <w:multiLevelType w:val="hybridMultilevel"/>
    <w:tmpl w:val="1ED8AA52"/>
    <w:lvl w:ilvl="0" w:tplc="83A0F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4E2D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58E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161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486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C22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A86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269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CE4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8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17"/>
  </w:num>
  <w:num w:numId="12">
    <w:abstractNumId w:val="13"/>
  </w:num>
  <w:num w:numId="13">
    <w:abstractNumId w:val="15"/>
  </w:num>
  <w:num w:numId="14">
    <w:abstractNumId w:val="4"/>
  </w:num>
  <w:num w:numId="15">
    <w:abstractNumId w:val="5"/>
  </w:num>
  <w:num w:numId="16">
    <w:abstractNumId w:val="12"/>
  </w:num>
  <w:num w:numId="17">
    <w:abstractNumId w:val="16"/>
  </w:num>
  <w:num w:numId="18">
    <w:abstractNumId w:val="1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56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3A7"/>
    <w:rsid w:val="00000449"/>
    <w:rsid w:val="00000F16"/>
    <w:rsid w:val="00001C09"/>
    <w:rsid w:val="000031DB"/>
    <w:rsid w:val="00003F43"/>
    <w:rsid w:val="000043B1"/>
    <w:rsid w:val="00004BCD"/>
    <w:rsid w:val="00005637"/>
    <w:rsid w:val="00005A6C"/>
    <w:rsid w:val="00006576"/>
    <w:rsid w:val="00006838"/>
    <w:rsid w:val="000070A3"/>
    <w:rsid w:val="000079EA"/>
    <w:rsid w:val="00007E24"/>
    <w:rsid w:val="00011567"/>
    <w:rsid w:val="000116E1"/>
    <w:rsid w:val="00011D0B"/>
    <w:rsid w:val="00013446"/>
    <w:rsid w:val="000142E6"/>
    <w:rsid w:val="0001492D"/>
    <w:rsid w:val="00014F55"/>
    <w:rsid w:val="000158A4"/>
    <w:rsid w:val="00016080"/>
    <w:rsid w:val="00017483"/>
    <w:rsid w:val="00021AD8"/>
    <w:rsid w:val="000225AE"/>
    <w:rsid w:val="00022A2C"/>
    <w:rsid w:val="00022E8B"/>
    <w:rsid w:val="00026DF7"/>
    <w:rsid w:val="00027670"/>
    <w:rsid w:val="00027F3F"/>
    <w:rsid w:val="000315A2"/>
    <w:rsid w:val="000315FF"/>
    <w:rsid w:val="00031987"/>
    <w:rsid w:val="00034500"/>
    <w:rsid w:val="0003469B"/>
    <w:rsid w:val="000362BD"/>
    <w:rsid w:val="0004143C"/>
    <w:rsid w:val="000441CA"/>
    <w:rsid w:val="00044926"/>
    <w:rsid w:val="00044C3C"/>
    <w:rsid w:val="000453C8"/>
    <w:rsid w:val="00045EFD"/>
    <w:rsid w:val="00046F79"/>
    <w:rsid w:val="00047A4E"/>
    <w:rsid w:val="00047C2C"/>
    <w:rsid w:val="000506D4"/>
    <w:rsid w:val="0005186D"/>
    <w:rsid w:val="0005200A"/>
    <w:rsid w:val="0005264B"/>
    <w:rsid w:val="00053A5E"/>
    <w:rsid w:val="00053BA3"/>
    <w:rsid w:val="00054E6C"/>
    <w:rsid w:val="00055849"/>
    <w:rsid w:val="00056029"/>
    <w:rsid w:val="00056163"/>
    <w:rsid w:val="00060C05"/>
    <w:rsid w:val="000625C6"/>
    <w:rsid w:val="00062859"/>
    <w:rsid w:val="00062ED9"/>
    <w:rsid w:val="00065263"/>
    <w:rsid w:val="00065AFF"/>
    <w:rsid w:val="00065BE0"/>
    <w:rsid w:val="00066122"/>
    <w:rsid w:val="00070BF9"/>
    <w:rsid w:val="00071C3F"/>
    <w:rsid w:val="00072967"/>
    <w:rsid w:val="00074811"/>
    <w:rsid w:val="00074878"/>
    <w:rsid w:val="00075BE8"/>
    <w:rsid w:val="00077446"/>
    <w:rsid w:val="000812E1"/>
    <w:rsid w:val="000818F6"/>
    <w:rsid w:val="00081CAD"/>
    <w:rsid w:val="00083563"/>
    <w:rsid w:val="00083A49"/>
    <w:rsid w:val="00083B84"/>
    <w:rsid w:val="00083E89"/>
    <w:rsid w:val="000860C5"/>
    <w:rsid w:val="000864CD"/>
    <w:rsid w:val="000878EE"/>
    <w:rsid w:val="00087CBE"/>
    <w:rsid w:val="0009095D"/>
    <w:rsid w:val="00090A96"/>
    <w:rsid w:val="00090B02"/>
    <w:rsid w:val="0009152F"/>
    <w:rsid w:val="00094CEC"/>
    <w:rsid w:val="0009597C"/>
    <w:rsid w:val="000959D1"/>
    <w:rsid w:val="00097572"/>
    <w:rsid w:val="000A0947"/>
    <w:rsid w:val="000A0D89"/>
    <w:rsid w:val="000A172C"/>
    <w:rsid w:val="000A1C87"/>
    <w:rsid w:val="000A4C64"/>
    <w:rsid w:val="000A5FD5"/>
    <w:rsid w:val="000A60D2"/>
    <w:rsid w:val="000A7395"/>
    <w:rsid w:val="000B15D0"/>
    <w:rsid w:val="000B2784"/>
    <w:rsid w:val="000B42D0"/>
    <w:rsid w:val="000B5411"/>
    <w:rsid w:val="000B62E3"/>
    <w:rsid w:val="000B664B"/>
    <w:rsid w:val="000B6857"/>
    <w:rsid w:val="000B7E44"/>
    <w:rsid w:val="000C07F0"/>
    <w:rsid w:val="000C0D93"/>
    <w:rsid w:val="000C1F7A"/>
    <w:rsid w:val="000C3974"/>
    <w:rsid w:val="000C4B88"/>
    <w:rsid w:val="000C5605"/>
    <w:rsid w:val="000C6743"/>
    <w:rsid w:val="000C6F18"/>
    <w:rsid w:val="000D0640"/>
    <w:rsid w:val="000D1C48"/>
    <w:rsid w:val="000D1DE7"/>
    <w:rsid w:val="000D3DCC"/>
    <w:rsid w:val="000D6AC1"/>
    <w:rsid w:val="000E0903"/>
    <w:rsid w:val="000E09BF"/>
    <w:rsid w:val="000E611A"/>
    <w:rsid w:val="000E66A9"/>
    <w:rsid w:val="000F06B6"/>
    <w:rsid w:val="000F3639"/>
    <w:rsid w:val="000F4037"/>
    <w:rsid w:val="000F567A"/>
    <w:rsid w:val="000F61F8"/>
    <w:rsid w:val="000F6991"/>
    <w:rsid w:val="00105EB2"/>
    <w:rsid w:val="00106485"/>
    <w:rsid w:val="00106E2F"/>
    <w:rsid w:val="00106F25"/>
    <w:rsid w:val="00110336"/>
    <w:rsid w:val="001104D2"/>
    <w:rsid w:val="00110603"/>
    <w:rsid w:val="00110F6D"/>
    <w:rsid w:val="001111A0"/>
    <w:rsid w:val="001123D4"/>
    <w:rsid w:val="001127C3"/>
    <w:rsid w:val="00112CAF"/>
    <w:rsid w:val="00115AD9"/>
    <w:rsid w:val="00116135"/>
    <w:rsid w:val="00117F7E"/>
    <w:rsid w:val="001201DA"/>
    <w:rsid w:val="0012191B"/>
    <w:rsid w:val="0012256B"/>
    <w:rsid w:val="0012283F"/>
    <w:rsid w:val="00123B8B"/>
    <w:rsid w:val="00125648"/>
    <w:rsid w:val="00126C74"/>
    <w:rsid w:val="0012706A"/>
    <w:rsid w:val="00127668"/>
    <w:rsid w:val="00127BB2"/>
    <w:rsid w:val="00127EDF"/>
    <w:rsid w:val="00130E82"/>
    <w:rsid w:val="0013198F"/>
    <w:rsid w:val="00132920"/>
    <w:rsid w:val="001333BE"/>
    <w:rsid w:val="00133D7D"/>
    <w:rsid w:val="001355D7"/>
    <w:rsid w:val="00137308"/>
    <w:rsid w:val="001374C0"/>
    <w:rsid w:val="00137AF7"/>
    <w:rsid w:val="00137C6A"/>
    <w:rsid w:val="00140A84"/>
    <w:rsid w:val="00141743"/>
    <w:rsid w:val="00143A9F"/>
    <w:rsid w:val="001444D5"/>
    <w:rsid w:val="00144AF6"/>
    <w:rsid w:val="0014581B"/>
    <w:rsid w:val="00145F48"/>
    <w:rsid w:val="001461E4"/>
    <w:rsid w:val="00147320"/>
    <w:rsid w:val="00151FD8"/>
    <w:rsid w:val="001534B3"/>
    <w:rsid w:val="00155EA0"/>
    <w:rsid w:val="00156FA0"/>
    <w:rsid w:val="00162384"/>
    <w:rsid w:val="001625AA"/>
    <w:rsid w:val="00162F5C"/>
    <w:rsid w:val="0016383A"/>
    <w:rsid w:val="00163B0F"/>
    <w:rsid w:val="00163CF8"/>
    <w:rsid w:val="00164519"/>
    <w:rsid w:val="00164FA6"/>
    <w:rsid w:val="00167142"/>
    <w:rsid w:val="0017137A"/>
    <w:rsid w:val="001713FB"/>
    <w:rsid w:val="00171629"/>
    <w:rsid w:val="00174436"/>
    <w:rsid w:val="001756FC"/>
    <w:rsid w:val="0017590D"/>
    <w:rsid w:val="00177169"/>
    <w:rsid w:val="00177268"/>
    <w:rsid w:val="0017770B"/>
    <w:rsid w:val="0017783F"/>
    <w:rsid w:val="00181CBA"/>
    <w:rsid w:val="00182DC5"/>
    <w:rsid w:val="00184C09"/>
    <w:rsid w:val="00184F5F"/>
    <w:rsid w:val="00185AAB"/>
    <w:rsid w:val="00187BEF"/>
    <w:rsid w:val="00187EF7"/>
    <w:rsid w:val="001913A4"/>
    <w:rsid w:val="00191C10"/>
    <w:rsid w:val="00191F32"/>
    <w:rsid w:val="00193F10"/>
    <w:rsid w:val="001947A5"/>
    <w:rsid w:val="00196B09"/>
    <w:rsid w:val="00196DDF"/>
    <w:rsid w:val="00196EE7"/>
    <w:rsid w:val="00197E25"/>
    <w:rsid w:val="001A14E0"/>
    <w:rsid w:val="001A1870"/>
    <w:rsid w:val="001A2594"/>
    <w:rsid w:val="001A2F22"/>
    <w:rsid w:val="001A451B"/>
    <w:rsid w:val="001A5F40"/>
    <w:rsid w:val="001A620A"/>
    <w:rsid w:val="001A68E3"/>
    <w:rsid w:val="001B046B"/>
    <w:rsid w:val="001B0AB1"/>
    <w:rsid w:val="001B143F"/>
    <w:rsid w:val="001B2010"/>
    <w:rsid w:val="001B5A15"/>
    <w:rsid w:val="001B6239"/>
    <w:rsid w:val="001C0EB1"/>
    <w:rsid w:val="001C1607"/>
    <w:rsid w:val="001C17BE"/>
    <w:rsid w:val="001C1F23"/>
    <w:rsid w:val="001C456B"/>
    <w:rsid w:val="001C5C04"/>
    <w:rsid w:val="001C6345"/>
    <w:rsid w:val="001D129E"/>
    <w:rsid w:val="001D2497"/>
    <w:rsid w:val="001D274C"/>
    <w:rsid w:val="001D33F3"/>
    <w:rsid w:val="001D42DD"/>
    <w:rsid w:val="001D455E"/>
    <w:rsid w:val="001D5B5A"/>
    <w:rsid w:val="001D5FA2"/>
    <w:rsid w:val="001D719E"/>
    <w:rsid w:val="001D7947"/>
    <w:rsid w:val="001E16D3"/>
    <w:rsid w:val="001E17AB"/>
    <w:rsid w:val="001E1DD8"/>
    <w:rsid w:val="001E2675"/>
    <w:rsid w:val="001E2AC2"/>
    <w:rsid w:val="001E3B26"/>
    <w:rsid w:val="001E3B57"/>
    <w:rsid w:val="001E46B0"/>
    <w:rsid w:val="001E6423"/>
    <w:rsid w:val="001E7B61"/>
    <w:rsid w:val="001E7C95"/>
    <w:rsid w:val="001F213B"/>
    <w:rsid w:val="001F2D8C"/>
    <w:rsid w:val="001F2E6B"/>
    <w:rsid w:val="001F37C6"/>
    <w:rsid w:val="001F4FC8"/>
    <w:rsid w:val="001F4FD0"/>
    <w:rsid w:val="00201C8B"/>
    <w:rsid w:val="002023D2"/>
    <w:rsid w:val="002024E2"/>
    <w:rsid w:val="00202B16"/>
    <w:rsid w:val="0020720C"/>
    <w:rsid w:val="00207FBD"/>
    <w:rsid w:val="00211AFC"/>
    <w:rsid w:val="00213A2D"/>
    <w:rsid w:val="00216449"/>
    <w:rsid w:val="00217225"/>
    <w:rsid w:val="0021738D"/>
    <w:rsid w:val="00220ADE"/>
    <w:rsid w:val="0022108F"/>
    <w:rsid w:val="002214AF"/>
    <w:rsid w:val="002227C4"/>
    <w:rsid w:val="002227FA"/>
    <w:rsid w:val="00222B5C"/>
    <w:rsid w:val="002235AB"/>
    <w:rsid w:val="00225624"/>
    <w:rsid w:val="00226825"/>
    <w:rsid w:val="00227695"/>
    <w:rsid w:val="00227ABA"/>
    <w:rsid w:val="002301A1"/>
    <w:rsid w:val="00230B0A"/>
    <w:rsid w:val="00232FBF"/>
    <w:rsid w:val="002337B5"/>
    <w:rsid w:val="00233DDD"/>
    <w:rsid w:val="00235835"/>
    <w:rsid w:val="00235C48"/>
    <w:rsid w:val="00237282"/>
    <w:rsid w:val="00240575"/>
    <w:rsid w:val="00241028"/>
    <w:rsid w:val="0024184D"/>
    <w:rsid w:val="00241C10"/>
    <w:rsid w:val="00244600"/>
    <w:rsid w:val="00244EB8"/>
    <w:rsid w:val="00245B6F"/>
    <w:rsid w:val="00245C67"/>
    <w:rsid w:val="00245F9C"/>
    <w:rsid w:val="00246055"/>
    <w:rsid w:val="002471FE"/>
    <w:rsid w:val="00247B6A"/>
    <w:rsid w:val="0025080B"/>
    <w:rsid w:val="00251172"/>
    <w:rsid w:val="00252D8B"/>
    <w:rsid w:val="00253478"/>
    <w:rsid w:val="0025443C"/>
    <w:rsid w:val="00254623"/>
    <w:rsid w:val="00255041"/>
    <w:rsid w:val="00255E4D"/>
    <w:rsid w:val="00257A8B"/>
    <w:rsid w:val="00260E1F"/>
    <w:rsid w:val="00261312"/>
    <w:rsid w:val="00262264"/>
    <w:rsid w:val="002626CD"/>
    <w:rsid w:val="00262F9C"/>
    <w:rsid w:val="00264277"/>
    <w:rsid w:val="00264E65"/>
    <w:rsid w:val="00264FE3"/>
    <w:rsid w:val="00267567"/>
    <w:rsid w:val="002703EF"/>
    <w:rsid w:val="00270537"/>
    <w:rsid w:val="00270A78"/>
    <w:rsid w:val="00271B55"/>
    <w:rsid w:val="00271BE3"/>
    <w:rsid w:val="00273032"/>
    <w:rsid w:val="0027312A"/>
    <w:rsid w:val="00273E59"/>
    <w:rsid w:val="00273E7D"/>
    <w:rsid w:val="00273F32"/>
    <w:rsid w:val="00274509"/>
    <w:rsid w:val="00274E66"/>
    <w:rsid w:val="00276D56"/>
    <w:rsid w:val="002809D6"/>
    <w:rsid w:val="002811BB"/>
    <w:rsid w:val="00281588"/>
    <w:rsid w:val="002816E4"/>
    <w:rsid w:val="00282EDE"/>
    <w:rsid w:val="00283B71"/>
    <w:rsid w:val="002843A0"/>
    <w:rsid w:val="002874C0"/>
    <w:rsid w:val="00287874"/>
    <w:rsid w:val="00290501"/>
    <w:rsid w:val="00290904"/>
    <w:rsid w:val="00290D86"/>
    <w:rsid w:val="002924A1"/>
    <w:rsid w:val="00295677"/>
    <w:rsid w:val="00296165"/>
    <w:rsid w:val="002964AC"/>
    <w:rsid w:val="00296968"/>
    <w:rsid w:val="002A00FD"/>
    <w:rsid w:val="002A0692"/>
    <w:rsid w:val="002A0748"/>
    <w:rsid w:val="002A3998"/>
    <w:rsid w:val="002A4349"/>
    <w:rsid w:val="002A46C3"/>
    <w:rsid w:val="002A4ABE"/>
    <w:rsid w:val="002A63DD"/>
    <w:rsid w:val="002A78E3"/>
    <w:rsid w:val="002A7CAA"/>
    <w:rsid w:val="002B0594"/>
    <w:rsid w:val="002B07E9"/>
    <w:rsid w:val="002B1692"/>
    <w:rsid w:val="002B1810"/>
    <w:rsid w:val="002B21D5"/>
    <w:rsid w:val="002B361E"/>
    <w:rsid w:val="002B3719"/>
    <w:rsid w:val="002B5671"/>
    <w:rsid w:val="002B5DF4"/>
    <w:rsid w:val="002B6285"/>
    <w:rsid w:val="002B6576"/>
    <w:rsid w:val="002B7D06"/>
    <w:rsid w:val="002B7FF4"/>
    <w:rsid w:val="002C1613"/>
    <w:rsid w:val="002C2D1F"/>
    <w:rsid w:val="002C36B9"/>
    <w:rsid w:val="002C39F3"/>
    <w:rsid w:val="002C3B98"/>
    <w:rsid w:val="002C46AA"/>
    <w:rsid w:val="002C5B49"/>
    <w:rsid w:val="002C7696"/>
    <w:rsid w:val="002C7E7E"/>
    <w:rsid w:val="002D0880"/>
    <w:rsid w:val="002D0BCA"/>
    <w:rsid w:val="002D0F98"/>
    <w:rsid w:val="002D104F"/>
    <w:rsid w:val="002D14BB"/>
    <w:rsid w:val="002D1E8F"/>
    <w:rsid w:val="002D2724"/>
    <w:rsid w:val="002D2BE1"/>
    <w:rsid w:val="002D2DF4"/>
    <w:rsid w:val="002D316E"/>
    <w:rsid w:val="002D5ACC"/>
    <w:rsid w:val="002D7AA6"/>
    <w:rsid w:val="002E0839"/>
    <w:rsid w:val="002E152D"/>
    <w:rsid w:val="002E1666"/>
    <w:rsid w:val="002E1DAE"/>
    <w:rsid w:val="002E26BD"/>
    <w:rsid w:val="002E2DE2"/>
    <w:rsid w:val="002E44E1"/>
    <w:rsid w:val="002E48CA"/>
    <w:rsid w:val="002E56D2"/>
    <w:rsid w:val="002E5B1F"/>
    <w:rsid w:val="002E6F61"/>
    <w:rsid w:val="002F1706"/>
    <w:rsid w:val="002F1996"/>
    <w:rsid w:val="002F1FDA"/>
    <w:rsid w:val="002F3440"/>
    <w:rsid w:val="002F3F22"/>
    <w:rsid w:val="002F4C01"/>
    <w:rsid w:val="002F4C0D"/>
    <w:rsid w:val="002F59D1"/>
    <w:rsid w:val="002F738B"/>
    <w:rsid w:val="003007C4"/>
    <w:rsid w:val="00300E44"/>
    <w:rsid w:val="00302AD2"/>
    <w:rsid w:val="00302BC2"/>
    <w:rsid w:val="00303798"/>
    <w:rsid w:val="0030431A"/>
    <w:rsid w:val="00304492"/>
    <w:rsid w:val="0030488B"/>
    <w:rsid w:val="003054A1"/>
    <w:rsid w:val="00306BA7"/>
    <w:rsid w:val="00306EB8"/>
    <w:rsid w:val="0030767E"/>
    <w:rsid w:val="00307CEB"/>
    <w:rsid w:val="00310947"/>
    <w:rsid w:val="00311CC3"/>
    <w:rsid w:val="00313775"/>
    <w:rsid w:val="0031480F"/>
    <w:rsid w:val="00314D70"/>
    <w:rsid w:val="00314F20"/>
    <w:rsid w:val="00315E49"/>
    <w:rsid w:val="00316561"/>
    <w:rsid w:val="0031667F"/>
    <w:rsid w:val="00317B18"/>
    <w:rsid w:val="00317B1E"/>
    <w:rsid w:val="00320B72"/>
    <w:rsid w:val="003213EE"/>
    <w:rsid w:val="00321DB6"/>
    <w:rsid w:val="003227BB"/>
    <w:rsid w:val="0032307E"/>
    <w:rsid w:val="00323D94"/>
    <w:rsid w:val="00324A45"/>
    <w:rsid w:val="003250EE"/>
    <w:rsid w:val="0032515F"/>
    <w:rsid w:val="00325779"/>
    <w:rsid w:val="003257ED"/>
    <w:rsid w:val="0032724A"/>
    <w:rsid w:val="003273D3"/>
    <w:rsid w:val="0033034A"/>
    <w:rsid w:val="00330704"/>
    <w:rsid w:val="00331EA9"/>
    <w:rsid w:val="003327FA"/>
    <w:rsid w:val="00332FA0"/>
    <w:rsid w:val="0033517F"/>
    <w:rsid w:val="0033560A"/>
    <w:rsid w:val="003367A4"/>
    <w:rsid w:val="003370A0"/>
    <w:rsid w:val="00337B90"/>
    <w:rsid w:val="0034019F"/>
    <w:rsid w:val="00340404"/>
    <w:rsid w:val="00340897"/>
    <w:rsid w:val="0034239E"/>
    <w:rsid w:val="00343BB5"/>
    <w:rsid w:val="00344284"/>
    <w:rsid w:val="00345364"/>
    <w:rsid w:val="003455AF"/>
    <w:rsid w:val="00347B7E"/>
    <w:rsid w:val="00347C8E"/>
    <w:rsid w:val="00350588"/>
    <w:rsid w:val="00352D73"/>
    <w:rsid w:val="003547A1"/>
    <w:rsid w:val="003564A1"/>
    <w:rsid w:val="00357025"/>
    <w:rsid w:val="00357C46"/>
    <w:rsid w:val="00362270"/>
    <w:rsid w:val="00362A7F"/>
    <w:rsid w:val="003635F3"/>
    <w:rsid w:val="003636AE"/>
    <w:rsid w:val="00363DE1"/>
    <w:rsid w:val="00364714"/>
    <w:rsid w:val="00365A30"/>
    <w:rsid w:val="003660BB"/>
    <w:rsid w:val="00367001"/>
    <w:rsid w:val="00367438"/>
    <w:rsid w:val="0037024E"/>
    <w:rsid w:val="00370D38"/>
    <w:rsid w:val="00370D46"/>
    <w:rsid w:val="0037100E"/>
    <w:rsid w:val="00371431"/>
    <w:rsid w:val="003723A7"/>
    <w:rsid w:val="00373B13"/>
    <w:rsid w:val="00374EF4"/>
    <w:rsid w:val="00376A9B"/>
    <w:rsid w:val="00377914"/>
    <w:rsid w:val="0038026F"/>
    <w:rsid w:val="00381F2E"/>
    <w:rsid w:val="00381F69"/>
    <w:rsid w:val="003837F7"/>
    <w:rsid w:val="00383A25"/>
    <w:rsid w:val="0038465B"/>
    <w:rsid w:val="00385B37"/>
    <w:rsid w:val="00385F41"/>
    <w:rsid w:val="00387110"/>
    <w:rsid w:val="003877BB"/>
    <w:rsid w:val="00387877"/>
    <w:rsid w:val="0039060C"/>
    <w:rsid w:val="00390AD4"/>
    <w:rsid w:val="0039170C"/>
    <w:rsid w:val="00392D13"/>
    <w:rsid w:val="00393F20"/>
    <w:rsid w:val="00394FB8"/>
    <w:rsid w:val="00395589"/>
    <w:rsid w:val="003969A7"/>
    <w:rsid w:val="003A0B00"/>
    <w:rsid w:val="003A2519"/>
    <w:rsid w:val="003A2FDE"/>
    <w:rsid w:val="003A31DF"/>
    <w:rsid w:val="003A3525"/>
    <w:rsid w:val="003A37EC"/>
    <w:rsid w:val="003A3C17"/>
    <w:rsid w:val="003A437B"/>
    <w:rsid w:val="003A6DE3"/>
    <w:rsid w:val="003A7BB2"/>
    <w:rsid w:val="003B18EF"/>
    <w:rsid w:val="003B3D35"/>
    <w:rsid w:val="003B3E45"/>
    <w:rsid w:val="003B40EA"/>
    <w:rsid w:val="003B44A6"/>
    <w:rsid w:val="003B6ADC"/>
    <w:rsid w:val="003B6C5B"/>
    <w:rsid w:val="003B6CA9"/>
    <w:rsid w:val="003B6E77"/>
    <w:rsid w:val="003B798C"/>
    <w:rsid w:val="003C01FE"/>
    <w:rsid w:val="003C2652"/>
    <w:rsid w:val="003C2875"/>
    <w:rsid w:val="003C2FC5"/>
    <w:rsid w:val="003C3F94"/>
    <w:rsid w:val="003C4206"/>
    <w:rsid w:val="003C63C8"/>
    <w:rsid w:val="003C67BD"/>
    <w:rsid w:val="003C6F2F"/>
    <w:rsid w:val="003D2CEB"/>
    <w:rsid w:val="003D3090"/>
    <w:rsid w:val="003D3C4B"/>
    <w:rsid w:val="003D42C4"/>
    <w:rsid w:val="003D4A3E"/>
    <w:rsid w:val="003D60C3"/>
    <w:rsid w:val="003D6208"/>
    <w:rsid w:val="003D6A72"/>
    <w:rsid w:val="003D784D"/>
    <w:rsid w:val="003D793C"/>
    <w:rsid w:val="003D7DB6"/>
    <w:rsid w:val="003E0BD5"/>
    <w:rsid w:val="003E1904"/>
    <w:rsid w:val="003E2045"/>
    <w:rsid w:val="003E34CB"/>
    <w:rsid w:val="003E45F0"/>
    <w:rsid w:val="003E469B"/>
    <w:rsid w:val="003E5A54"/>
    <w:rsid w:val="003E7522"/>
    <w:rsid w:val="003E7A81"/>
    <w:rsid w:val="003E7D8B"/>
    <w:rsid w:val="003F1621"/>
    <w:rsid w:val="003F1825"/>
    <w:rsid w:val="003F2FDC"/>
    <w:rsid w:val="003F393C"/>
    <w:rsid w:val="003F3B83"/>
    <w:rsid w:val="003F3C5D"/>
    <w:rsid w:val="003F4D66"/>
    <w:rsid w:val="003F5DBA"/>
    <w:rsid w:val="004004B0"/>
    <w:rsid w:val="00400951"/>
    <w:rsid w:val="00401507"/>
    <w:rsid w:val="00401CDD"/>
    <w:rsid w:val="00401FE9"/>
    <w:rsid w:val="00403768"/>
    <w:rsid w:val="0040457C"/>
    <w:rsid w:val="0040496A"/>
    <w:rsid w:val="00406AF2"/>
    <w:rsid w:val="00407F30"/>
    <w:rsid w:val="0041010B"/>
    <w:rsid w:val="00413BAD"/>
    <w:rsid w:val="00413CAD"/>
    <w:rsid w:val="00413F3B"/>
    <w:rsid w:val="0041402B"/>
    <w:rsid w:val="00414CEC"/>
    <w:rsid w:val="00422E97"/>
    <w:rsid w:val="00423075"/>
    <w:rsid w:val="00423532"/>
    <w:rsid w:val="00423559"/>
    <w:rsid w:val="004243A9"/>
    <w:rsid w:val="00424497"/>
    <w:rsid w:val="00424B1E"/>
    <w:rsid w:val="00425C14"/>
    <w:rsid w:val="00426B58"/>
    <w:rsid w:val="004303DA"/>
    <w:rsid w:val="00431CED"/>
    <w:rsid w:val="00433740"/>
    <w:rsid w:val="0043425D"/>
    <w:rsid w:val="00434A0A"/>
    <w:rsid w:val="004353D1"/>
    <w:rsid w:val="004356F7"/>
    <w:rsid w:val="00435D2B"/>
    <w:rsid w:val="0043711F"/>
    <w:rsid w:val="004371BB"/>
    <w:rsid w:val="00437B88"/>
    <w:rsid w:val="004400CF"/>
    <w:rsid w:val="00440477"/>
    <w:rsid w:val="00440552"/>
    <w:rsid w:val="00440606"/>
    <w:rsid w:val="00442F5D"/>
    <w:rsid w:val="004430B4"/>
    <w:rsid w:val="00443C7D"/>
    <w:rsid w:val="004459BE"/>
    <w:rsid w:val="004461D2"/>
    <w:rsid w:val="00450394"/>
    <w:rsid w:val="0045049F"/>
    <w:rsid w:val="00450838"/>
    <w:rsid w:val="00450EB4"/>
    <w:rsid w:val="0045263D"/>
    <w:rsid w:val="00452A24"/>
    <w:rsid w:val="00454BD6"/>
    <w:rsid w:val="00455B46"/>
    <w:rsid w:val="00455D60"/>
    <w:rsid w:val="0045621B"/>
    <w:rsid w:val="004562E8"/>
    <w:rsid w:val="00456C5C"/>
    <w:rsid w:val="00457C52"/>
    <w:rsid w:val="00461ABD"/>
    <w:rsid w:val="0046228F"/>
    <w:rsid w:val="0046286F"/>
    <w:rsid w:val="004637AD"/>
    <w:rsid w:val="00463899"/>
    <w:rsid w:val="00463FA6"/>
    <w:rsid w:val="004655E0"/>
    <w:rsid w:val="00466905"/>
    <w:rsid w:val="004670CF"/>
    <w:rsid w:val="00467FB4"/>
    <w:rsid w:val="00472366"/>
    <w:rsid w:val="004725EB"/>
    <w:rsid w:val="00472AB3"/>
    <w:rsid w:val="00473279"/>
    <w:rsid w:val="00474D6B"/>
    <w:rsid w:val="00474F4F"/>
    <w:rsid w:val="00477174"/>
    <w:rsid w:val="00477CB3"/>
    <w:rsid w:val="00477FE3"/>
    <w:rsid w:val="00480532"/>
    <w:rsid w:val="0048175D"/>
    <w:rsid w:val="00483F59"/>
    <w:rsid w:val="0048417C"/>
    <w:rsid w:val="00486588"/>
    <w:rsid w:val="004874CD"/>
    <w:rsid w:val="004918F1"/>
    <w:rsid w:val="00491E44"/>
    <w:rsid w:val="0049387D"/>
    <w:rsid w:val="004943A3"/>
    <w:rsid w:val="00494982"/>
    <w:rsid w:val="00494DED"/>
    <w:rsid w:val="00496BDE"/>
    <w:rsid w:val="0049733A"/>
    <w:rsid w:val="00497638"/>
    <w:rsid w:val="00497C1C"/>
    <w:rsid w:val="004A041A"/>
    <w:rsid w:val="004A0425"/>
    <w:rsid w:val="004A04C8"/>
    <w:rsid w:val="004A051E"/>
    <w:rsid w:val="004A150D"/>
    <w:rsid w:val="004A1F57"/>
    <w:rsid w:val="004A2AF4"/>
    <w:rsid w:val="004A2D58"/>
    <w:rsid w:val="004A3A8C"/>
    <w:rsid w:val="004A48BD"/>
    <w:rsid w:val="004A5F9A"/>
    <w:rsid w:val="004A6940"/>
    <w:rsid w:val="004A70FE"/>
    <w:rsid w:val="004B1C46"/>
    <w:rsid w:val="004B20E2"/>
    <w:rsid w:val="004B59D3"/>
    <w:rsid w:val="004B5BC5"/>
    <w:rsid w:val="004B6C55"/>
    <w:rsid w:val="004B7103"/>
    <w:rsid w:val="004C10AB"/>
    <w:rsid w:val="004C269F"/>
    <w:rsid w:val="004C4F3B"/>
    <w:rsid w:val="004C6B6D"/>
    <w:rsid w:val="004C7813"/>
    <w:rsid w:val="004D1D0D"/>
    <w:rsid w:val="004D2276"/>
    <w:rsid w:val="004D3495"/>
    <w:rsid w:val="004D3633"/>
    <w:rsid w:val="004D3FF8"/>
    <w:rsid w:val="004D41C7"/>
    <w:rsid w:val="004D5768"/>
    <w:rsid w:val="004D5F7E"/>
    <w:rsid w:val="004D6B2B"/>
    <w:rsid w:val="004D6D03"/>
    <w:rsid w:val="004D7D73"/>
    <w:rsid w:val="004E11B7"/>
    <w:rsid w:val="004E17D9"/>
    <w:rsid w:val="004E2595"/>
    <w:rsid w:val="004E2DBB"/>
    <w:rsid w:val="004E51BC"/>
    <w:rsid w:val="004F196D"/>
    <w:rsid w:val="004F3462"/>
    <w:rsid w:val="004F52E9"/>
    <w:rsid w:val="004F6073"/>
    <w:rsid w:val="004F7BBB"/>
    <w:rsid w:val="0050224A"/>
    <w:rsid w:val="00502284"/>
    <w:rsid w:val="005045AF"/>
    <w:rsid w:val="00505331"/>
    <w:rsid w:val="00506141"/>
    <w:rsid w:val="00507A82"/>
    <w:rsid w:val="00511C4D"/>
    <w:rsid w:val="00511C51"/>
    <w:rsid w:val="00512A88"/>
    <w:rsid w:val="00512DBC"/>
    <w:rsid w:val="00513831"/>
    <w:rsid w:val="00517070"/>
    <w:rsid w:val="005172D5"/>
    <w:rsid w:val="00517C01"/>
    <w:rsid w:val="005200FB"/>
    <w:rsid w:val="00520930"/>
    <w:rsid w:val="00520F04"/>
    <w:rsid w:val="00521248"/>
    <w:rsid w:val="00521695"/>
    <w:rsid w:val="005217AD"/>
    <w:rsid w:val="005222A6"/>
    <w:rsid w:val="00522DC7"/>
    <w:rsid w:val="005232BD"/>
    <w:rsid w:val="00524905"/>
    <w:rsid w:val="005268C6"/>
    <w:rsid w:val="00526BC8"/>
    <w:rsid w:val="00527DA0"/>
    <w:rsid w:val="00527E76"/>
    <w:rsid w:val="005306DD"/>
    <w:rsid w:val="005322C8"/>
    <w:rsid w:val="00532712"/>
    <w:rsid w:val="00533F76"/>
    <w:rsid w:val="0053527B"/>
    <w:rsid w:val="005358BF"/>
    <w:rsid w:val="00536E0B"/>
    <w:rsid w:val="00541D42"/>
    <w:rsid w:val="00542D30"/>
    <w:rsid w:val="00545974"/>
    <w:rsid w:val="00545A00"/>
    <w:rsid w:val="0054704E"/>
    <w:rsid w:val="00547F97"/>
    <w:rsid w:val="00550227"/>
    <w:rsid w:val="005504B0"/>
    <w:rsid w:val="0055112F"/>
    <w:rsid w:val="00552D25"/>
    <w:rsid w:val="0055410C"/>
    <w:rsid w:val="00554DD5"/>
    <w:rsid w:val="00556161"/>
    <w:rsid w:val="005571ED"/>
    <w:rsid w:val="0056267D"/>
    <w:rsid w:val="0056322D"/>
    <w:rsid w:val="00563E73"/>
    <w:rsid w:val="005666D2"/>
    <w:rsid w:val="005706C7"/>
    <w:rsid w:val="005715AE"/>
    <w:rsid w:val="00573991"/>
    <w:rsid w:val="0057445B"/>
    <w:rsid w:val="00575DD7"/>
    <w:rsid w:val="00576AD0"/>
    <w:rsid w:val="00576BDA"/>
    <w:rsid w:val="0057738F"/>
    <w:rsid w:val="005820D7"/>
    <w:rsid w:val="0058270C"/>
    <w:rsid w:val="005840B3"/>
    <w:rsid w:val="00584443"/>
    <w:rsid w:val="00585C5D"/>
    <w:rsid w:val="00586C4C"/>
    <w:rsid w:val="00591F21"/>
    <w:rsid w:val="005937DC"/>
    <w:rsid w:val="00593B02"/>
    <w:rsid w:val="00593BA1"/>
    <w:rsid w:val="005950D4"/>
    <w:rsid w:val="00595EB4"/>
    <w:rsid w:val="00597962"/>
    <w:rsid w:val="00597ABE"/>
    <w:rsid w:val="00597F01"/>
    <w:rsid w:val="005A0480"/>
    <w:rsid w:val="005A09D9"/>
    <w:rsid w:val="005A0FE0"/>
    <w:rsid w:val="005A121D"/>
    <w:rsid w:val="005A2473"/>
    <w:rsid w:val="005A2A7F"/>
    <w:rsid w:val="005A3125"/>
    <w:rsid w:val="005A61BC"/>
    <w:rsid w:val="005A6ABB"/>
    <w:rsid w:val="005B02BD"/>
    <w:rsid w:val="005B1A92"/>
    <w:rsid w:val="005B1DF3"/>
    <w:rsid w:val="005B30AB"/>
    <w:rsid w:val="005B35DA"/>
    <w:rsid w:val="005B4D99"/>
    <w:rsid w:val="005B5B51"/>
    <w:rsid w:val="005B6DA2"/>
    <w:rsid w:val="005B7C8D"/>
    <w:rsid w:val="005C1D15"/>
    <w:rsid w:val="005C258B"/>
    <w:rsid w:val="005C2873"/>
    <w:rsid w:val="005C2A74"/>
    <w:rsid w:val="005C3A28"/>
    <w:rsid w:val="005C5564"/>
    <w:rsid w:val="005C57CF"/>
    <w:rsid w:val="005C6730"/>
    <w:rsid w:val="005C7692"/>
    <w:rsid w:val="005C7AAF"/>
    <w:rsid w:val="005C7CF6"/>
    <w:rsid w:val="005C7FE0"/>
    <w:rsid w:val="005D1896"/>
    <w:rsid w:val="005D2A70"/>
    <w:rsid w:val="005D2BDC"/>
    <w:rsid w:val="005D37CF"/>
    <w:rsid w:val="005D3E7B"/>
    <w:rsid w:val="005D5564"/>
    <w:rsid w:val="005D65DA"/>
    <w:rsid w:val="005D6AD1"/>
    <w:rsid w:val="005D78F1"/>
    <w:rsid w:val="005E170A"/>
    <w:rsid w:val="005E1E00"/>
    <w:rsid w:val="005E43C4"/>
    <w:rsid w:val="005E583C"/>
    <w:rsid w:val="005E6142"/>
    <w:rsid w:val="005E69C0"/>
    <w:rsid w:val="005E6AB7"/>
    <w:rsid w:val="005E7D8A"/>
    <w:rsid w:val="005F04C9"/>
    <w:rsid w:val="005F15EA"/>
    <w:rsid w:val="005F2A6C"/>
    <w:rsid w:val="005F3442"/>
    <w:rsid w:val="005F41C4"/>
    <w:rsid w:val="005F423A"/>
    <w:rsid w:val="005F66BC"/>
    <w:rsid w:val="006009F6"/>
    <w:rsid w:val="00601649"/>
    <w:rsid w:val="0060164C"/>
    <w:rsid w:val="00602C72"/>
    <w:rsid w:val="00602D48"/>
    <w:rsid w:val="00604183"/>
    <w:rsid w:val="0060462B"/>
    <w:rsid w:val="006048AA"/>
    <w:rsid w:val="00604BD0"/>
    <w:rsid w:val="006057B4"/>
    <w:rsid w:val="00605F4E"/>
    <w:rsid w:val="006060AD"/>
    <w:rsid w:val="00607D34"/>
    <w:rsid w:val="006104AC"/>
    <w:rsid w:val="00611275"/>
    <w:rsid w:val="006125DA"/>
    <w:rsid w:val="00612AF8"/>
    <w:rsid w:val="0061410D"/>
    <w:rsid w:val="00614B56"/>
    <w:rsid w:val="00614FD3"/>
    <w:rsid w:val="00615687"/>
    <w:rsid w:val="00616E09"/>
    <w:rsid w:val="00616FA2"/>
    <w:rsid w:val="006173CC"/>
    <w:rsid w:val="00620198"/>
    <w:rsid w:val="00620CF2"/>
    <w:rsid w:val="00622254"/>
    <w:rsid w:val="006223D7"/>
    <w:rsid w:val="00623D70"/>
    <w:rsid w:val="006248ED"/>
    <w:rsid w:val="00625501"/>
    <w:rsid w:val="00625561"/>
    <w:rsid w:val="00625841"/>
    <w:rsid w:val="006268F4"/>
    <w:rsid w:val="00627DF5"/>
    <w:rsid w:val="00630031"/>
    <w:rsid w:val="00630074"/>
    <w:rsid w:val="00630108"/>
    <w:rsid w:val="0063022A"/>
    <w:rsid w:val="006303E6"/>
    <w:rsid w:val="006310F3"/>
    <w:rsid w:val="006316C9"/>
    <w:rsid w:val="00631AD5"/>
    <w:rsid w:val="00632818"/>
    <w:rsid w:val="0063373D"/>
    <w:rsid w:val="00633A16"/>
    <w:rsid w:val="00633CAC"/>
    <w:rsid w:val="006350AF"/>
    <w:rsid w:val="00635118"/>
    <w:rsid w:val="006356D0"/>
    <w:rsid w:val="0063645B"/>
    <w:rsid w:val="00636B9F"/>
    <w:rsid w:val="006412D0"/>
    <w:rsid w:val="00641DE5"/>
    <w:rsid w:val="00642337"/>
    <w:rsid w:val="00642667"/>
    <w:rsid w:val="006427DC"/>
    <w:rsid w:val="0064506E"/>
    <w:rsid w:val="00646202"/>
    <w:rsid w:val="006464A6"/>
    <w:rsid w:val="00646B44"/>
    <w:rsid w:val="006473E1"/>
    <w:rsid w:val="00647CE5"/>
    <w:rsid w:val="006507C3"/>
    <w:rsid w:val="00650D6F"/>
    <w:rsid w:val="00650E53"/>
    <w:rsid w:val="0065113B"/>
    <w:rsid w:val="00652F0B"/>
    <w:rsid w:val="006539D4"/>
    <w:rsid w:val="00654830"/>
    <w:rsid w:val="006555B2"/>
    <w:rsid w:val="006577C7"/>
    <w:rsid w:val="00657AD5"/>
    <w:rsid w:val="00657FFA"/>
    <w:rsid w:val="00661332"/>
    <w:rsid w:val="00662B4E"/>
    <w:rsid w:val="00663214"/>
    <w:rsid w:val="006657A4"/>
    <w:rsid w:val="0066669E"/>
    <w:rsid w:val="00667F6B"/>
    <w:rsid w:val="0067182E"/>
    <w:rsid w:val="0067345C"/>
    <w:rsid w:val="00674228"/>
    <w:rsid w:val="00674940"/>
    <w:rsid w:val="0067533F"/>
    <w:rsid w:val="0067648E"/>
    <w:rsid w:val="006809E0"/>
    <w:rsid w:val="00681924"/>
    <w:rsid w:val="00681AD2"/>
    <w:rsid w:val="00682100"/>
    <w:rsid w:val="006827C5"/>
    <w:rsid w:val="00683B7B"/>
    <w:rsid w:val="00684B0F"/>
    <w:rsid w:val="006853AD"/>
    <w:rsid w:val="00685BB8"/>
    <w:rsid w:val="006867EC"/>
    <w:rsid w:val="00686FC0"/>
    <w:rsid w:val="00692950"/>
    <w:rsid w:val="006930D0"/>
    <w:rsid w:val="00696AA7"/>
    <w:rsid w:val="00697213"/>
    <w:rsid w:val="00697FCF"/>
    <w:rsid w:val="006A0745"/>
    <w:rsid w:val="006A0AD5"/>
    <w:rsid w:val="006A0D09"/>
    <w:rsid w:val="006A183B"/>
    <w:rsid w:val="006A267E"/>
    <w:rsid w:val="006A2CD9"/>
    <w:rsid w:val="006A4CA1"/>
    <w:rsid w:val="006A4DC9"/>
    <w:rsid w:val="006A5836"/>
    <w:rsid w:val="006A690F"/>
    <w:rsid w:val="006A6A1F"/>
    <w:rsid w:val="006B04DA"/>
    <w:rsid w:val="006B0C39"/>
    <w:rsid w:val="006B15AB"/>
    <w:rsid w:val="006B1D40"/>
    <w:rsid w:val="006B2044"/>
    <w:rsid w:val="006B2513"/>
    <w:rsid w:val="006B2D21"/>
    <w:rsid w:val="006B3363"/>
    <w:rsid w:val="006B3E89"/>
    <w:rsid w:val="006B40D2"/>
    <w:rsid w:val="006B4892"/>
    <w:rsid w:val="006B521C"/>
    <w:rsid w:val="006B530F"/>
    <w:rsid w:val="006B5658"/>
    <w:rsid w:val="006B57BD"/>
    <w:rsid w:val="006B5866"/>
    <w:rsid w:val="006B58D2"/>
    <w:rsid w:val="006B5D9A"/>
    <w:rsid w:val="006B7A8A"/>
    <w:rsid w:val="006C11E2"/>
    <w:rsid w:val="006C15A2"/>
    <w:rsid w:val="006C305D"/>
    <w:rsid w:val="006C4BA9"/>
    <w:rsid w:val="006C6359"/>
    <w:rsid w:val="006C685C"/>
    <w:rsid w:val="006D2DAC"/>
    <w:rsid w:val="006D48C9"/>
    <w:rsid w:val="006D4EFC"/>
    <w:rsid w:val="006D53B6"/>
    <w:rsid w:val="006D6467"/>
    <w:rsid w:val="006D66C4"/>
    <w:rsid w:val="006E1EF5"/>
    <w:rsid w:val="006E35B6"/>
    <w:rsid w:val="006E5582"/>
    <w:rsid w:val="006E5727"/>
    <w:rsid w:val="006E5AAF"/>
    <w:rsid w:val="006E5BBF"/>
    <w:rsid w:val="006E5BDE"/>
    <w:rsid w:val="006E7EF4"/>
    <w:rsid w:val="006F1C2B"/>
    <w:rsid w:val="006F253F"/>
    <w:rsid w:val="006F36D5"/>
    <w:rsid w:val="006F3796"/>
    <w:rsid w:val="006F511E"/>
    <w:rsid w:val="00700AFC"/>
    <w:rsid w:val="00700F6E"/>
    <w:rsid w:val="007028A6"/>
    <w:rsid w:val="0070297D"/>
    <w:rsid w:val="00703146"/>
    <w:rsid w:val="0070388F"/>
    <w:rsid w:val="00705A77"/>
    <w:rsid w:val="0070658C"/>
    <w:rsid w:val="0070729D"/>
    <w:rsid w:val="007077D8"/>
    <w:rsid w:val="00710EBE"/>
    <w:rsid w:val="0071142A"/>
    <w:rsid w:val="00712036"/>
    <w:rsid w:val="007128AD"/>
    <w:rsid w:val="00715358"/>
    <w:rsid w:val="00717689"/>
    <w:rsid w:val="0072103E"/>
    <w:rsid w:val="00722B72"/>
    <w:rsid w:val="00723353"/>
    <w:rsid w:val="007260CB"/>
    <w:rsid w:val="00726DAB"/>
    <w:rsid w:val="00727A56"/>
    <w:rsid w:val="00727B6E"/>
    <w:rsid w:val="00730499"/>
    <w:rsid w:val="0073073A"/>
    <w:rsid w:val="00730E32"/>
    <w:rsid w:val="0073243D"/>
    <w:rsid w:val="00734EE3"/>
    <w:rsid w:val="0073510A"/>
    <w:rsid w:val="00736830"/>
    <w:rsid w:val="007368D4"/>
    <w:rsid w:val="00736F79"/>
    <w:rsid w:val="00740186"/>
    <w:rsid w:val="00740606"/>
    <w:rsid w:val="00740898"/>
    <w:rsid w:val="007437CC"/>
    <w:rsid w:val="00743BA6"/>
    <w:rsid w:val="007441F8"/>
    <w:rsid w:val="00745E4C"/>
    <w:rsid w:val="00746CFF"/>
    <w:rsid w:val="0074737C"/>
    <w:rsid w:val="00747991"/>
    <w:rsid w:val="00747FE3"/>
    <w:rsid w:val="007505AD"/>
    <w:rsid w:val="00751232"/>
    <w:rsid w:val="007522A7"/>
    <w:rsid w:val="007527FA"/>
    <w:rsid w:val="00752ADA"/>
    <w:rsid w:val="00753239"/>
    <w:rsid w:val="007539AF"/>
    <w:rsid w:val="007545B0"/>
    <w:rsid w:val="00755B8C"/>
    <w:rsid w:val="00756088"/>
    <w:rsid w:val="00756D6F"/>
    <w:rsid w:val="00757800"/>
    <w:rsid w:val="00757E62"/>
    <w:rsid w:val="007603CE"/>
    <w:rsid w:val="0076135E"/>
    <w:rsid w:val="0076197A"/>
    <w:rsid w:val="00762D41"/>
    <w:rsid w:val="0076320D"/>
    <w:rsid w:val="00764CA1"/>
    <w:rsid w:val="00766137"/>
    <w:rsid w:val="00766F37"/>
    <w:rsid w:val="00767F59"/>
    <w:rsid w:val="00770E87"/>
    <w:rsid w:val="007721FC"/>
    <w:rsid w:val="00772C54"/>
    <w:rsid w:val="00774229"/>
    <w:rsid w:val="0077506B"/>
    <w:rsid w:val="00775AF5"/>
    <w:rsid w:val="00776113"/>
    <w:rsid w:val="00776ED1"/>
    <w:rsid w:val="0078197B"/>
    <w:rsid w:val="00781AAC"/>
    <w:rsid w:val="00782827"/>
    <w:rsid w:val="00784116"/>
    <w:rsid w:val="0078454F"/>
    <w:rsid w:val="00784826"/>
    <w:rsid w:val="00785BBF"/>
    <w:rsid w:val="00787B47"/>
    <w:rsid w:val="00790CC2"/>
    <w:rsid w:val="0079233D"/>
    <w:rsid w:val="00792523"/>
    <w:rsid w:val="0079260B"/>
    <w:rsid w:val="00793D62"/>
    <w:rsid w:val="00793E64"/>
    <w:rsid w:val="00795365"/>
    <w:rsid w:val="0079537E"/>
    <w:rsid w:val="007A0A8B"/>
    <w:rsid w:val="007A31DD"/>
    <w:rsid w:val="007A3B6F"/>
    <w:rsid w:val="007A3EAE"/>
    <w:rsid w:val="007A4058"/>
    <w:rsid w:val="007A4237"/>
    <w:rsid w:val="007A5BFB"/>
    <w:rsid w:val="007A7260"/>
    <w:rsid w:val="007A7D37"/>
    <w:rsid w:val="007B0174"/>
    <w:rsid w:val="007B1546"/>
    <w:rsid w:val="007B30E4"/>
    <w:rsid w:val="007B4ABC"/>
    <w:rsid w:val="007B5002"/>
    <w:rsid w:val="007B513D"/>
    <w:rsid w:val="007C05C0"/>
    <w:rsid w:val="007C170F"/>
    <w:rsid w:val="007C1B59"/>
    <w:rsid w:val="007C2BD1"/>
    <w:rsid w:val="007C31CE"/>
    <w:rsid w:val="007C354B"/>
    <w:rsid w:val="007C3803"/>
    <w:rsid w:val="007C578D"/>
    <w:rsid w:val="007C5E10"/>
    <w:rsid w:val="007C648E"/>
    <w:rsid w:val="007C768F"/>
    <w:rsid w:val="007D0877"/>
    <w:rsid w:val="007D0CD2"/>
    <w:rsid w:val="007D1FB3"/>
    <w:rsid w:val="007D22D5"/>
    <w:rsid w:val="007D2C6A"/>
    <w:rsid w:val="007D2DB4"/>
    <w:rsid w:val="007D3789"/>
    <w:rsid w:val="007D37AF"/>
    <w:rsid w:val="007D40D2"/>
    <w:rsid w:val="007D792D"/>
    <w:rsid w:val="007E0C82"/>
    <w:rsid w:val="007E1A83"/>
    <w:rsid w:val="007E214F"/>
    <w:rsid w:val="007E21FA"/>
    <w:rsid w:val="007E2442"/>
    <w:rsid w:val="007E3054"/>
    <w:rsid w:val="007E33D4"/>
    <w:rsid w:val="007E40D9"/>
    <w:rsid w:val="007E55E5"/>
    <w:rsid w:val="007E6F71"/>
    <w:rsid w:val="007E7201"/>
    <w:rsid w:val="007E727F"/>
    <w:rsid w:val="007E786E"/>
    <w:rsid w:val="007F02EF"/>
    <w:rsid w:val="007F1CEC"/>
    <w:rsid w:val="007F2971"/>
    <w:rsid w:val="007F431C"/>
    <w:rsid w:val="007F6395"/>
    <w:rsid w:val="007F7541"/>
    <w:rsid w:val="007F7C7F"/>
    <w:rsid w:val="008009A6"/>
    <w:rsid w:val="00800B8A"/>
    <w:rsid w:val="00800F3D"/>
    <w:rsid w:val="00801886"/>
    <w:rsid w:val="00802870"/>
    <w:rsid w:val="00804881"/>
    <w:rsid w:val="00806FBA"/>
    <w:rsid w:val="0080730A"/>
    <w:rsid w:val="008079FD"/>
    <w:rsid w:val="00807F00"/>
    <w:rsid w:val="00807FC6"/>
    <w:rsid w:val="00810174"/>
    <w:rsid w:val="008115EC"/>
    <w:rsid w:val="00813A57"/>
    <w:rsid w:val="0081462E"/>
    <w:rsid w:val="00814BBC"/>
    <w:rsid w:val="00814E3E"/>
    <w:rsid w:val="008155D0"/>
    <w:rsid w:val="00815A5F"/>
    <w:rsid w:val="008162F8"/>
    <w:rsid w:val="00816FBD"/>
    <w:rsid w:val="00822314"/>
    <w:rsid w:val="0082349F"/>
    <w:rsid w:val="008238B8"/>
    <w:rsid w:val="0082544C"/>
    <w:rsid w:val="00826496"/>
    <w:rsid w:val="00827945"/>
    <w:rsid w:val="00830CA2"/>
    <w:rsid w:val="0083182F"/>
    <w:rsid w:val="00831A8C"/>
    <w:rsid w:val="00831E00"/>
    <w:rsid w:val="00832462"/>
    <w:rsid w:val="00832859"/>
    <w:rsid w:val="00834402"/>
    <w:rsid w:val="00835B0A"/>
    <w:rsid w:val="00837435"/>
    <w:rsid w:val="00837EFE"/>
    <w:rsid w:val="00840D48"/>
    <w:rsid w:val="00841093"/>
    <w:rsid w:val="0084112C"/>
    <w:rsid w:val="0084254F"/>
    <w:rsid w:val="00842B3E"/>
    <w:rsid w:val="00843B6D"/>
    <w:rsid w:val="00843D15"/>
    <w:rsid w:val="0084453C"/>
    <w:rsid w:val="008472CB"/>
    <w:rsid w:val="00851962"/>
    <w:rsid w:val="00854A56"/>
    <w:rsid w:val="008551CA"/>
    <w:rsid w:val="0085525A"/>
    <w:rsid w:val="0085553E"/>
    <w:rsid w:val="00855662"/>
    <w:rsid w:val="00856CE9"/>
    <w:rsid w:val="00857118"/>
    <w:rsid w:val="008573AB"/>
    <w:rsid w:val="00857523"/>
    <w:rsid w:val="008576FC"/>
    <w:rsid w:val="00860733"/>
    <w:rsid w:val="00861A6B"/>
    <w:rsid w:val="00861CEC"/>
    <w:rsid w:val="0086204E"/>
    <w:rsid w:val="0086256C"/>
    <w:rsid w:val="00864AB0"/>
    <w:rsid w:val="00866044"/>
    <w:rsid w:val="00870DC9"/>
    <w:rsid w:val="008720FD"/>
    <w:rsid w:val="00876433"/>
    <w:rsid w:val="00877869"/>
    <w:rsid w:val="00877890"/>
    <w:rsid w:val="00880AE5"/>
    <w:rsid w:val="0088249B"/>
    <w:rsid w:val="00882D53"/>
    <w:rsid w:val="008843B1"/>
    <w:rsid w:val="008901BA"/>
    <w:rsid w:val="00891307"/>
    <w:rsid w:val="00892325"/>
    <w:rsid w:val="008925C2"/>
    <w:rsid w:val="00892F94"/>
    <w:rsid w:val="008930A1"/>
    <w:rsid w:val="00895965"/>
    <w:rsid w:val="00896A90"/>
    <w:rsid w:val="00896B75"/>
    <w:rsid w:val="00896C65"/>
    <w:rsid w:val="00897C95"/>
    <w:rsid w:val="00897D4C"/>
    <w:rsid w:val="008A0ACB"/>
    <w:rsid w:val="008A296F"/>
    <w:rsid w:val="008A328D"/>
    <w:rsid w:val="008A55AA"/>
    <w:rsid w:val="008A5D67"/>
    <w:rsid w:val="008A7862"/>
    <w:rsid w:val="008B04E3"/>
    <w:rsid w:val="008B05A5"/>
    <w:rsid w:val="008B1D27"/>
    <w:rsid w:val="008B4E09"/>
    <w:rsid w:val="008B5422"/>
    <w:rsid w:val="008B6A08"/>
    <w:rsid w:val="008B7C43"/>
    <w:rsid w:val="008C2A22"/>
    <w:rsid w:val="008C2A61"/>
    <w:rsid w:val="008C5FDB"/>
    <w:rsid w:val="008C6ABE"/>
    <w:rsid w:val="008C780A"/>
    <w:rsid w:val="008D0449"/>
    <w:rsid w:val="008D0DEE"/>
    <w:rsid w:val="008D1DCB"/>
    <w:rsid w:val="008D1DE6"/>
    <w:rsid w:val="008D2CA9"/>
    <w:rsid w:val="008D3A23"/>
    <w:rsid w:val="008D4D65"/>
    <w:rsid w:val="008D5948"/>
    <w:rsid w:val="008D777A"/>
    <w:rsid w:val="008E03FF"/>
    <w:rsid w:val="008E0979"/>
    <w:rsid w:val="008E166B"/>
    <w:rsid w:val="008E20FD"/>
    <w:rsid w:val="008E2B50"/>
    <w:rsid w:val="008E4E73"/>
    <w:rsid w:val="008E5B0D"/>
    <w:rsid w:val="008E5E85"/>
    <w:rsid w:val="008E6153"/>
    <w:rsid w:val="008E6236"/>
    <w:rsid w:val="008E64EB"/>
    <w:rsid w:val="008E72A0"/>
    <w:rsid w:val="008E7D49"/>
    <w:rsid w:val="008F2B95"/>
    <w:rsid w:val="008F32B8"/>
    <w:rsid w:val="008F375E"/>
    <w:rsid w:val="008F3EA5"/>
    <w:rsid w:val="008F4F14"/>
    <w:rsid w:val="008F5DBD"/>
    <w:rsid w:val="008F6412"/>
    <w:rsid w:val="008F7A51"/>
    <w:rsid w:val="009003F3"/>
    <w:rsid w:val="00900F96"/>
    <w:rsid w:val="0090290E"/>
    <w:rsid w:val="00904FAF"/>
    <w:rsid w:val="00905366"/>
    <w:rsid w:val="009058E5"/>
    <w:rsid w:val="0091051A"/>
    <w:rsid w:val="009108A3"/>
    <w:rsid w:val="00915331"/>
    <w:rsid w:val="00920C15"/>
    <w:rsid w:val="009223CC"/>
    <w:rsid w:val="00922D12"/>
    <w:rsid w:val="00923F1B"/>
    <w:rsid w:val="00924D02"/>
    <w:rsid w:val="00927476"/>
    <w:rsid w:val="00930CE2"/>
    <w:rsid w:val="00933CF0"/>
    <w:rsid w:val="009345AF"/>
    <w:rsid w:val="00934D8B"/>
    <w:rsid w:val="00935299"/>
    <w:rsid w:val="00941217"/>
    <w:rsid w:val="009434C8"/>
    <w:rsid w:val="009441F3"/>
    <w:rsid w:val="00944E8A"/>
    <w:rsid w:val="00945802"/>
    <w:rsid w:val="00946A2C"/>
    <w:rsid w:val="00947807"/>
    <w:rsid w:val="009515A1"/>
    <w:rsid w:val="009520FE"/>
    <w:rsid w:val="00952A78"/>
    <w:rsid w:val="00952B98"/>
    <w:rsid w:val="00952FCB"/>
    <w:rsid w:val="0095341C"/>
    <w:rsid w:val="00953692"/>
    <w:rsid w:val="009541D5"/>
    <w:rsid w:val="009544FC"/>
    <w:rsid w:val="00955EB6"/>
    <w:rsid w:val="00956321"/>
    <w:rsid w:val="00956973"/>
    <w:rsid w:val="00957EF0"/>
    <w:rsid w:val="00957F9D"/>
    <w:rsid w:val="00957FB6"/>
    <w:rsid w:val="009608C6"/>
    <w:rsid w:val="009610B6"/>
    <w:rsid w:val="00961BE3"/>
    <w:rsid w:val="009623BC"/>
    <w:rsid w:val="0096243D"/>
    <w:rsid w:val="00963635"/>
    <w:rsid w:val="00963751"/>
    <w:rsid w:val="00963A44"/>
    <w:rsid w:val="0096442E"/>
    <w:rsid w:val="009653B1"/>
    <w:rsid w:val="00966110"/>
    <w:rsid w:val="00970500"/>
    <w:rsid w:val="00973180"/>
    <w:rsid w:val="00973B3C"/>
    <w:rsid w:val="0097409A"/>
    <w:rsid w:val="00974213"/>
    <w:rsid w:val="00974516"/>
    <w:rsid w:val="00974EFB"/>
    <w:rsid w:val="009761C5"/>
    <w:rsid w:val="0097778D"/>
    <w:rsid w:val="00981D24"/>
    <w:rsid w:val="00982387"/>
    <w:rsid w:val="00984903"/>
    <w:rsid w:val="009849C0"/>
    <w:rsid w:val="0098528A"/>
    <w:rsid w:val="00990DB4"/>
    <w:rsid w:val="00991008"/>
    <w:rsid w:val="009938AA"/>
    <w:rsid w:val="00994135"/>
    <w:rsid w:val="0099420C"/>
    <w:rsid w:val="0099541E"/>
    <w:rsid w:val="009957F4"/>
    <w:rsid w:val="00995AAE"/>
    <w:rsid w:val="00995E8C"/>
    <w:rsid w:val="009961F7"/>
    <w:rsid w:val="0099695B"/>
    <w:rsid w:val="00997432"/>
    <w:rsid w:val="009A01AA"/>
    <w:rsid w:val="009A0883"/>
    <w:rsid w:val="009A1796"/>
    <w:rsid w:val="009A1A78"/>
    <w:rsid w:val="009A1E04"/>
    <w:rsid w:val="009A28C8"/>
    <w:rsid w:val="009A3EFD"/>
    <w:rsid w:val="009A4227"/>
    <w:rsid w:val="009A50F4"/>
    <w:rsid w:val="009A52F9"/>
    <w:rsid w:val="009A533A"/>
    <w:rsid w:val="009A608C"/>
    <w:rsid w:val="009A6A0A"/>
    <w:rsid w:val="009B2CDF"/>
    <w:rsid w:val="009B2D59"/>
    <w:rsid w:val="009B33D5"/>
    <w:rsid w:val="009B3A09"/>
    <w:rsid w:val="009B3A7D"/>
    <w:rsid w:val="009B56F3"/>
    <w:rsid w:val="009B570A"/>
    <w:rsid w:val="009B5875"/>
    <w:rsid w:val="009B5D83"/>
    <w:rsid w:val="009B7602"/>
    <w:rsid w:val="009C1B3D"/>
    <w:rsid w:val="009C2500"/>
    <w:rsid w:val="009C38BC"/>
    <w:rsid w:val="009C3CBB"/>
    <w:rsid w:val="009C409B"/>
    <w:rsid w:val="009C5B77"/>
    <w:rsid w:val="009C5E52"/>
    <w:rsid w:val="009C67D2"/>
    <w:rsid w:val="009D0499"/>
    <w:rsid w:val="009D19AE"/>
    <w:rsid w:val="009D2883"/>
    <w:rsid w:val="009D2C5B"/>
    <w:rsid w:val="009D359F"/>
    <w:rsid w:val="009D4A14"/>
    <w:rsid w:val="009D5CD6"/>
    <w:rsid w:val="009D60C6"/>
    <w:rsid w:val="009D7537"/>
    <w:rsid w:val="009E0272"/>
    <w:rsid w:val="009E0997"/>
    <w:rsid w:val="009E3079"/>
    <w:rsid w:val="009E3BE6"/>
    <w:rsid w:val="009E5F6C"/>
    <w:rsid w:val="009E6256"/>
    <w:rsid w:val="009E7A94"/>
    <w:rsid w:val="009F0F6D"/>
    <w:rsid w:val="009F23BD"/>
    <w:rsid w:val="009F26A1"/>
    <w:rsid w:val="009F2A19"/>
    <w:rsid w:val="009F2BB6"/>
    <w:rsid w:val="009F2F96"/>
    <w:rsid w:val="009F48F7"/>
    <w:rsid w:val="009F6063"/>
    <w:rsid w:val="009F6164"/>
    <w:rsid w:val="009F6729"/>
    <w:rsid w:val="009F6E3D"/>
    <w:rsid w:val="009F7386"/>
    <w:rsid w:val="009F7B0B"/>
    <w:rsid w:val="00A000BD"/>
    <w:rsid w:val="00A013B8"/>
    <w:rsid w:val="00A01881"/>
    <w:rsid w:val="00A02EE5"/>
    <w:rsid w:val="00A058F1"/>
    <w:rsid w:val="00A06D67"/>
    <w:rsid w:val="00A102C7"/>
    <w:rsid w:val="00A103CA"/>
    <w:rsid w:val="00A106E0"/>
    <w:rsid w:val="00A118D7"/>
    <w:rsid w:val="00A11E93"/>
    <w:rsid w:val="00A123C3"/>
    <w:rsid w:val="00A141A0"/>
    <w:rsid w:val="00A15B2E"/>
    <w:rsid w:val="00A15C8B"/>
    <w:rsid w:val="00A15F81"/>
    <w:rsid w:val="00A16085"/>
    <w:rsid w:val="00A207E7"/>
    <w:rsid w:val="00A2263E"/>
    <w:rsid w:val="00A22966"/>
    <w:rsid w:val="00A25ECA"/>
    <w:rsid w:val="00A275DB"/>
    <w:rsid w:val="00A3153C"/>
    <w:rsid w:val="00A324C6"/>
    <w:rsid w:val="00A33BA2"/>
    <w:rsid w:val="00A33FE1"/>
    <w:rsid w:val="00A34395"/>
    <w:rsid w:val="00A35575"/>
    <w:rsid w:val="00A36686"/>
    <w:rsid w:val="00A40233"/>
    <w:rsid w:val="00A43819"/>
    <w:rsid w:val="00A456B3"/>
    <w:rsid w:val="00A47962"/>
    <w:rsid w:val="00A51B9C"/>
    <w:rsid w:val="00A52183"/>
    <w:rsid w:val="00A53F8E"/>
    <w:rsid w:val="00A5496E"/>
    <w:rsid w:val="00A54AD8"/>
    <w:rsid w:val="00A57BDF"/>
    <w:rsid w:val="00A60876"/>
    <w:rsid w:val="00A6149B"/>
    <w:rsid w:val="00A61DB2"/>
    <w:rsid w:val="00A61FC3"/>
    <w:rsid w:val="00A6770E"/>
    <w:rsid w:val="00A67ADF"/>
    <w:rsid w:val="00A74325"/>
    <w:rsid w:val="00A7689A"/>
    <w:rsid w:val="00A76FF4"/>
    <w:rsid w:val="00A77055"/>
    <w:rsid w:val="00A8177E"/>
    <w:rsid w:val="00A81A3E"/>
    <w:rsid w:val="00A82028"/>
    <w:rsid w:val="00A82A8E"/>
    <w:rsid w:val="00A82D41"/>
    <w:rsid w:val="00A82E80"/>
    <w:rsid w:val="00A834B9"/>
    <w:rsid w:val="00A83C26"/>
    <w:rsid w:val="00A83ECE"/>
    <w:rsid w:val="00A853F3"/>
    <w:rsid w:val="00A85562"/>
    <w:rsid w:val="00A87374"/>
    <w:rsid w:val="00A87AD3"/>
    <w:rsid w:val="00A91AAF"/>
    <w:rsid w:val="00A92FC7"/>
    <w:rsid w:val="00A941C6"/>
    <w:rsid w:val="00A94EA2"/>
    <w:rsid w:val="00A96B70"/>
    <w:rsid w:val="00A96CE4"/>
    <w:rsid w:val="00A97449"/>
    <w:rsid w:val="00AA0522"/>
    <w:rsid w:val="00AA153A"/>
    <w:rsid w:val="00AA1BF0"/>
    <w:rsid w:val="00AA2AD2"/>
    <w:rsid w:val="00AA3CFB"/>
    <w:rsid w:val="00AA44EA"/>
    <w:rsid w:val="00AA557E"/>
    <w:rsid w:val="00AA5B0E"/>
    <w:rsid w:val="00AA612D"/>
    <w:rsid w:val="00AA78ED"/>
    <w:rsid w:val="00AA7E15"/>
    <w:rsid w:val="00AB0376"/>
    <w:rsid w:val="00AB1039"/>
    <w:rsid w:val="00AB2161"/>
    <w:rsid w:val="00AB2B7A"/>
    <w:rsid w:val="00AB4588"/>
    <w:rsid w:val="00AB4ECB"/>
    <w:rsid w:val="00AB7B01"/>
    <w:rsid w:val="00AC0204"/>
    <w:rsid w:val="00AC07C6"/>
    <w:rsid w:val="00AC0C14"/>
    <w:rsid w:val="00AC3CCD"/>
    <w:rsid w:val="00AC4EAE"/>
    <w:rsid w:val="00AC5C04"/>
    <w:rsid w:val="00AC6535"/>
    <w:rsid w:val="00AD0522"/>
    <w:rsid w:val="00AD0D51"/>
    <w:rsid w:val="00AD0EB4"/>
    <w:rsid w:val="00AD0F1F"/>
    <w:rsid w:val="00AD1B99"/>
    <w:rsid w:val="00AD1CBE"/>
    <w:rsid w:val="00AD2EC9"/>
    <w:rsid w:val="00AD3257"/>
    <w:rsid w:val="00AD5EF5"/>
    <w:rsid w:val="00AD69A7"/>
    <w:rsid w:val="00AD717A"/>
    <w:rsid w:val="00AD74BB"/>
    <w:rsid w:val="00AD7DC3"/>
    <w:rsid w:val="00AE02DD"/>
    <w:rsid w:val="00AE034D"/>
    <w:rsid w:val="00AE17B4"/>
    <w:rsid w:val="00AE1B56"/>
    <w:rsid w:val="00AE2AAE"/>
    <w:rsid w:val="00AE2BF5"/>
    <w:rsid w:val="00AE3CB3"/>
    <w:rsid w:val="00AE3D0C"/>
    <w:rsid w:val="00AE4766"/>
    <w:rsid w:val="00AE6BCA"/>
    <w:rsid w:val="00AF05E6"/>
    <w:rsid w:val="00AF0640"/>
    <w:rsid w:val="00AF0F11"/>
    <w:rsid w:val="00AF0F9B"/>
    <w:rsid w:val="00AF111F"/>
    <w:rsid w:val="00AF11FD"/>
    <w:rsid w:val="00AF1CDF"/>
    <w:rsid w:val="00AF288C"/>
    <w:rsid w:val="00AF2A14"/>
    <w:rsid w:val="00AF30DD"/>
    <w:rsid w:val="00AF3C81"/>
    <w:rsid w:val="00AF5FEC"/>
    <w:rsid w:val="00AF65DD"/>
    <w:rsid w:val="00AF69C6"/>
    <w:rsid w:val="00AF6E61"/>
    <w:rsid w:val="00AF706F"/>
    <w:rsid w:val="00AF70DC"/>
    <w:rsid w:val="00AF7E06"/>
    <w:rsid w:val="00B002E6"/>
    <w:rsid w:val="00B00955"/>
    <w:rsid w:val="00B00FEE"/>
    <w:rsid w:val="00B01078"/>
    <w:rsid w:val="00B02008"/>
    <w:rsid w:val="00B03DEF"/>
    <w:rsid w:val="00B0460F"/>
    <w:rsid w:val="00B06B3B"/>
    <w:rsid w:val="00B07F40"/>
    <w:rsid w:val="00B11733"/>
    <w:rsid w:val="00B11AA5"/>
    <w:rsid w:val="00B12084"/>
    <w:rsid w:val="00B123FF"/>
    <w:rsid w:val="00B12763"/>
    <w:rsid w:val="00B12CC5"/>
    <w:rsid w:val="00B15011"/>
    <w:rsid w:val="00B16DE5"/>
    <w:rsid w:val="00B170DA"/>
    <w:rsid w:val="00B17F09"/>
    <w:rsid w:val="00B20741"/>
    <w:rsid w:val="00B21990"/>
    <w:rsid w:val="00B247A0"/>
    <w:rsid w:val="00B2487E"/>
    <w:rsid w:val="00B2550F"/>
    <w:rsid w:val="00B25860"/>
    <w:rsid w:val="00B258D3"/>
    <w:rsid w:val="00B27171"/>
    <w:rsid w:val="00B27637"/>
    <w:rsid w:val="00B301F1"/>
    <w:rsid w:val="00B31127"/>
    <w:rsid w:val="00B313BA"/>
    <w:rsid w:val="00B324DB"/>
    <w:rsid w:val="00B3308F"/>
    <w:rsid w:val="00B33D9A"/>
    <w:rsid w:val="00B34648"/>
    <w:rsid w:val="00B35B20"/>
    <w:rsid w:val="00B35B45"/>
    <w:rsid w:val="00B361EC"/>
    <w:rsid w:val="00B37429"/>
    <w:rsid w:val="00B376A3"/>
    <w:rsid w:val="00B37B2E"/>
    <w:rsid w:val="00B40471"/>
    <w:rsid w:val="00B409F8"/>
    <w:rsid w:val="00B4299B"/>
    <w:rsid w:val="00B44256"/>
    <w:rsid w:val="00B44380"/>
    <w:rsid w:val="00B449E9"/>
    <w:rsid w:val="00B44FF5"/>
    <w:rsid w:val="00B46761"/>
    <w:rsid w:val="00B46E31"/>
    <w:rsid w:val="00B4742F"/>
    <w:rsid w:val="00B47AF9"/>
    <w:rsid w:val="00B50474"/>
    <w:rsid w:val="00B50888"/>
    <w:rsid w:val="00B512BE"/>
    <w:rsid w:val="00B517DA"/>
    <w:rsid w:val="00B5346D"/>
    <w:rsid w:val="00B542B9"/>
    <w:rsid w:val="00B54576"/>
    <w:rsid w:val="00B55934"/>
    <w:rsid w:val="00B56151"/>
    <w:rsid w:val="00B6075D"/>
    <w:rsid w:val="00B6282C"/>
    <w:rsid w:val="00B63410"/>
    <w:rsid w:val="00B63469"/>
    <w:rsid w:val="00B63E9A"/>
    <w:rsid w:val="00B64EAF"/>
    <w:rsid w:val="00B670E5"/>
    <w:rsid w:val="00B67475"/>
    <w:rsid w:val="00B67DE8"/>
    <w:rsid w:val="00B70986"/>
    <w:rsid w:val="00B70A22"/>
    <w:rsid w:val="00B71AB2"/>
    <w:rsid w:val="00B730F7"/>
    <w:rsid w:val="00B7348A"/>
    <w:rsid w:val="00B7377B"/>
    <w:rsid w:val="00B750BB"/>
    <w:rsid w:val="00B761B3"/>
    <w:rsid w:val="00B76298"/>
    <w:rsid w:val="00B76784"/>
    <w:rsid w:val="00B76948"/>
    <w:rsid w:val="00B77794"/>
    <w:rsid w:val="00B77871"/>
    <w:rsid w:val="00B77B3A"/>
    <w:rsid w:val="00B81C65"/>
    <w:rsid w:val="00B83314"/>
    <w:rsid w:val="00B84140"/>
    <w:rsid w:val="00B869F7"/>
    <w:rsid w:val="00B87017"/>
    <w:rsid w:val="00B877D6"/>
    <w:rsid w:val="00B87808"/>
    <w:rsid w:val="00B90D12"/>
    <w:rsid w:val="00B91649"/>
    <w:rsid w:val="00B92DC3"/>
    <w:rsid w:val="00B9301D"/>
    <w:rsid w:val="00B93021"/>
    <w:rsid w:val="00B9483A"/>
    <w:rsid w:val="00B95268"/>
    <w:rsid w:val="00B95B0F"/>
    <w:rsid w:val="00B96072"/>
    <w:rsid w:val="00B96ED6"/>
    <w:rsid w:val="00B97CE8"/>
    <w:rsid w:val="00BA0109"/>
    <w:rsid w:val="00BA09D6"/>
    <w:rsid w:val="00BA1CFF"/>
    <w:rsid w:val="00BA3268"/>
    <w:rsid w:val="00BA32A1"/>
    <w:rsid w:val="00BA382C"/>
    <w:rsid w:val="00BA3A4E"/>
    <w:rsid w:val="00BA40AB"/>
    <w:rsid w:val="00BA4BDD"/>
    <w:rsid w:val="00BA5682"/>
    <w:rsid w:val="00BA79F5"/>
    <w:rsid w:val="00BA7D4A"/>
    <w:rsid w:val="00BA7F49"/>
    <w:rsid w:val="00BB040F"/>
    <w:rsid w:val="00BB161F"/>
    <w:rsid w:val="00BB22C7"/>
    <w:rsid w:val="00BB2894"/>
    <w:rsid w:val="00BB3056"/>
    <w:rsid w:val="00BB4374"/>
    <w:rsid w:val="00BB4442"/>
    <w:rsid w:val="00BB46E2"/>
    <w:rsid w:val="00BB4BA5"/>
    <w:rsid w:val="00BB62B8"/>
    <w:rsid w:val="00BB7731"/>
    <w:rsid w:val="00BC014C"/>
    <w:rsid w:val="00BC01EA"/>
    <w:rsid w:val="00BC117B"/>
    <w:rsid w:val="00BC46CC"/>
    <w:rsid w:val="00BC4812"/>
    <w:rsid w:val="00BC49D8"/>
    <w:rsid w:val="00BC5DCD"/>
    <w:rsid w:val="00BC709C"/>
    <w:rsid w:val="00BD0091"/>
    <w:rsid w:val="00BD0809"/>
    <w:rsid w:val="00BD1B84"/>
    <w:rsid w:val="00BD286F"/>
    <w:rsid w:val="00BD3689"/>
    <w:rsid w:val="00BD3CE7"/>
    <w:rsid w:val="00BD51D8"/>
    <w:rsid w:val="00BD6D07"/>
    <w:rsid w:val="00BE39E8"/>
    <w:rsid w:val="00BE3EDA"/>
    <w:rsid w:val="00BE5771"/>
    <w:rsid w:val="00BE7255"/>
    <w:rsid w:val="00BE7266"/>
    <w:rsid w:val="00BF10CB"/>
    <w:rsid w:val="00BF2724"/>
    <w:rsid w:val="00BF2E4A"/>
    <w:rsid w:val="00BF2F44"/>
    <w:rsid w:val="00BF3468"/>
    <w:rsid w:val="00BF3C3B"/>
    <w:rsid w:val="00BF404B"/>
    <w:rsid w:val="00BF5337"/>
    <w:rsid w:val="00BF5889"/>
    <w:rsid w:val="00BF66D1"/>
    <w:rsid w:val="00C005F4"/>
    <w:rsid w:val="00C00C7F"/>
    <w:rsid w:val="00C00CBF"/>
    <w:rsid w:val="00C02A90"/>
    <w:rsid w:val="00C03995"/>
    <w:rsid w:val="00C03F33"/>
    <w:rsid w:val="00C04945"/>
    <w:rsid w:val="00C06074"/>
    <w:rsid w:val="00C06F1F"/>
    <w:rsid w:val="00C07685"/>
    <w:rsid w:val="00C0774B"/>
    <w:rsid w:val="00C106C1"/>
    <w:rsid w:val="00C1131B"/>
    <w:rsid w:val="00C11A04"/>
    <w:rsid w:val="00C11E18"/>
    <w:rsid w:val="00C12717"/>
    <w:rsid w:val="00C14349"/>
    <w:rsid w:val="00C16FB8"/>
    <w:rsid w:val="00C17254"/>
    <w:rsid w:val="00C17556"/>
    <w:rsid w:val="00C178F6"/>
    <w:rsid w:val="00C202EA"/>
    <w:rsid w:val="00C207F0"/>
    <w:rsid w:val="00C2244A"/>
    <w:rsid w:val="00C22FCC"/>
    <w:rsid w:val="00C23247"/>
    <w:rsid w:val="00C248F3"/>
    <w:rsid w:val="00C25E86"/>
    <w:rsid w:val="00C27642"/>
    <w:rsid w:val="00C3082F"/>
    <w:rsid w:val="00C31A7D"/>
    <w:rsid w:val="00C33C42"/>
    <w:rsid w:val="00C35810"/>
    <w:rsid w:val="00C3766C"/>
    <w:rsid w:val="00C40BA0"/>
    <w:rsid w:val="00C4212C"/>
    <w:rsid w:val="00C42B91"/>
    <w:rsid w:val="00C4331D"/>
    <w:rsid w:val="00C4347F"/>
    <w:rsid w:val="00C44FE3"/>
    <w:rsid w:val="00C45610"/>
    <w:rsid w:val="00C45CEF"/>
    <w:rsid w:val="00C50EC4"/>
    <w:rsid w:val="00C51C35"/>
    <w:rsid w:val="00C52B28"/>
    <w:rsid w:val="00C53FDB"/>
    <w:rsid w:val="00C542D6"/>
    <w:rsid w:val="00C55C12"/>
    <w:rsid w:val="00C56B7F"/>
    <w:rsid w:val="00C577E3"/>
    <w:rsid w:val="00C57CDC"/>
    <w:rsid w:val="00C60286"/>
    <w:rsid w:val="00C60904"/>
    <w:rsid w:val="00C6186F"/>
    <w:rsid w:val="00C61A1B"/>
    <w:rsid w:val="00C62004"/>
    <w:rsid w:val="00C631D5"/>
    <w:rsid w:val="00C640EE"/>
    <w:rsid w:val="00C64206"/>
    <w:rsid w:val="00C6477D"/>
    <w:rsid w:val="00C656FD"/>
    <w:rsid w:val="00C67334"/>
    <w:rsid w:val="00C6775E"/>
    <w:rsid w:val="00C7010F"/>
    <w:rsid w:val="00C7153D"/>
    <w:rsid w:val="00C71833"/>
    <w:rsid w:val="00C729B5"/>
    <w:rsid w:val="00C77B03"/>
    <w:rsid w:val="00C80176"/>
    <w:rsid w:val="00C801F2"/>
    <w:rsid w:val="00C80BE6"/>
    <w:rsid w:val="00C82F98"/>
    <w:rsid w:val="00C84D61"/>
    <w:rsid w:val="00C8542A"/>
    <w:rsid w:val="00C85E8A"/>
    <w:rsid w:val="00C906FC"/>
    <w:rsid w:val="00C90823"/>
    <w:rsid w:val="00C92148"/>
    <w:rsid w:val="00C92556"/>
    <w:rsid w:val="00C94510"/>
    <w:rsid w:val="00C95AC6"/>
    <w:rsid w:val="00C96F52"/>
    <w:rsid w:val="00C96F5D"/>
    <w:rsid w:val="00C97107"/>
    <w:rsid w:val="00CA027F"/>
    <w:rsid w:val="00CA1205"/>
    <w:rsid w:val="00CA3398"/>
    <w:rsid w:val="00CA34E2"/>
    <w:rsid w:val="00CA3E99"/>
    <w:rsid w:val="00CA5199"/>
    <w:rsid w:val="00CA78A2"/>
    <w:rsid w:val="00CB1A28"/>
    <w:rsid w:val="00CB2289"/>
    <w:rsid w:val="00CB2C52"/>
    <w:rsid w:val="00CB2C8A"/>
    <w:rsid w:val="00CB4CB0"/>
    <w:rsid w:val="00CB5667"/>
    <w:rsid w:val="00CB6C69"/>
    <w:rsid w:val="00CB7FF2"/>
    <w:rsid w:val="00CC0DFF"/>
    <w:rsid w:val="00CC1343"/>
    <w:rsid w:val="00CC196E"/>
    <w:rsid w:val="00CC598E"/>
    <w:rsid w:val="00CC6BA5"/>
    <w:rsid w:val="00CC7F04"/>
    <w:rsid w:val="00CD03A9"/>
    <w:rsid w:val="00CD0BA8"/>
    <w:rsid w:val="00CD29F3"/>
    <w:rsid w:val="00CD3160"/>
    <w:rsid w:val="00CD31AD"/>
    <w:rsid w:val="00CD4DD4"/>
    <w:rsid w:val="00CD4F04"/>
    <w:rsid w:val="00CD5BFA"/>
    <w:rsid w:val="00CD60E1"/>
    <w:rsid w:val="00CD76C3"/>
    <w:rsid w:val="00CE02C7"/>
    <w:rsid w:val="00CE070F"/>
    <w:rsid w:val="00CE1369"/>
    <w:rsid w:val="00CE19A2"/>
    <w:rsid w:val="00CE1C4E"/>
    <w:rsid w:val="00CE3112"/>
    <w:rsid w:val="00CE498D"/>
    <w:rsid w:val="00CE4F91"/>
    <w:rsid w:val="00CE6160"/>
    <w:rsid w:val="00CE6297"/>
    <w:rsid w:val="00CE6739"/>
    <w:rsid w:val="00CE6C04"/>
    <w:rsid w:val="00CE71EA"/>
    <w:rsid w:val="00CE744B"/>
    <w:rsid w:val="00CF0934"/>
    <w:rsid w:val="00CF14E0"/>
    <w:rsid w:val="00CF20CC"/>
    <w:rsid w:val="00CF2428"/>
    <w:rsid w:val="00CF3500"/>
    <w:rsid w:val="00CF3686"/>
    <w:rsid w:val="00CF3819"/>
    <w:rsid w:val="00CF3F4F"/>
    <w:rsid w:val="00CF7C7F"/>
    <w:rsid w:val="00D03D6D"/>
    <w:rsid w:val="00D0432C"/>
    <w:rsid w:val="00D06129"/>
    <w:rsid w:val="00D07936"/>
    <w:rsid w:val="00D07C06"/>
    <w:rsid w:val="00D107A9"/>
    <w:rsid w:val="00D10B14"/>
    <w:rsid w:val="00D10C49"/>
    <w:rsid w:val="00D12EF9"/>
    <w:rsid w:val="00D13058"/>
    <w:rsid w:val="00D13849"/>
    <w:rsid w:val="00D14D6B"/>
    <w:rsid w:val="00D15602"/>
    <w:rsid w:val="00D169DC"/>
    <w:rsid w:val="00D176D2"/>
    <w:rsid w:val="00D177F5"/>
    <w:rsid w:val="00D17A52"/>
    <w:rsid w:val="00D205CA"/>
    <w:rsid w:val="00D20738"/>
    <w:rsid w:val="00D20A64"/>
    <w:rsid w:val="00D20C47"/>
    <w:rsid w:val="00D21051"/>
    <w:rsid w:val="00D22A74"/>
    <w:rsid w:val="00D22D5A"/>
    <w:rsid w:val="00D24579"/>
    <w:rsid w:val="00D24ED6"/>
    <w:rsid w:val="00D259E4"/>
    <w:rsid w:val="00D25C07"/>
    <w:rsid w:val="00D25C51"/>
    <w:rsid w:val="00D26667"/>
    <w:rsid w:val="00D26D04"/>
    <w:rsid w:val="00D27191"/>
    <w:rsid w:val="00D2770B"/>
    <w:rsid w:val="00D277DC"/>
    <w:rsid w:val="00D27AE7"/>
    <w:rsid w:val="00D27B6C"/>
    <w:rsid w:val="00D32115"/>
    <w:rsid w:val="00D326EE"/>
    <w:rsid w:val="00D32887"/>
    <w:rsid w:val="00D32E5E"/>
    <w:rsid w:val="00D3342D"/>
    <w:rsid w:val="00D34234"/>
    <w:rsid w:val="00D3434F"/>
    <w:rsid w:val="00D36AF2"/>
    <w:rsid w:val="00D374D1"/>
    <w:rsid w:val="00D379F3"/>
    <w:rsid w:val="00D40210"/>
    <w:rsid w:val="00D40993"/>
    <w:rsid w:val="00D40B95"/>
    <w:rsid w:val="00D41988"/>
    <w:rsid w:val="00D41C25"/>
    <w:rsid w:val="00D42350"/>
    <w:rsid w:val="00D42527"/>
    <w:rsid w:val="00D42D7C"/>
    <w:rsid w:val="00D437AD"/>
    <w:rsid w:val="00D44B99"/>
    <w:rsid w:val="00D45711"/>
    <w:rsid w:val="00D45A59"/>
    <w:rsid w:val="00D45DEA"/>
    <w:rsid w:val="00D469FF"/>
    <w:rsid w:val="00D46D45"/>
    <w:rsid w:val="00D4760D"/>
    <w:rsid w:val="00D501AD"/>
    <w:rsid w:val="00D51A89"/>
    <w:rsid w:val="00D51D0E"/>
    <w:rsid w:val="00D52CF2"/>
    <w:rsid w:val="00D53BB9"/>
    <w:rsid w:val="00D53DD4"/>
    <w:rsid w:val="00D54BD2"/>
    <w:rsid w:val="00D56276"/>
    <w:rsid w:val="00D564D8"/>
    <w:rsid w:val="00D5668A"/>
    <w:rsid w:val="00D57574"/>
    <w:rsid w:val="00D57600"/>
    <w:rsid w:val="00D57ACF"/>
    <w:rsid w:val="00D57B7C"/>
    <w:rsid w:val="00D609EB"/>
    <w:rsid w:val="00D62521"/>
    <w:rsid w:val="00D63BCB"/>
    <w:rsid w:val="00D640E0"/>
    <w:rsid w:val="00D64A89"/>
    <w:rsid w:val="00D65244"/>
    <w:rsid w:val="00D6663D"/>
    <w:rsid w:val="00D66CAB"/>
    <w:rsid w:val="00D67FD2"/>
    <w:rsid w:val="00D70404"/>
    <w:rsid w:val="00D70C97"/>
    <w:rsid w:val="00D71877"/>
    <w:rsid w:val="00D72067"/>
    <w:rsid w:val="00D75117"/>
    <w:rsid w:val="00D77917"/>
    <w:rsid w:val="00D77DB7"/>
    <w:rsid w:val="00D80B05"/>
    <w:rsid w:val="00D81C3D"/>
    <w:rsid w:val="00D82DDE"/>
    <w:rsid w:val="00D82F48"/>
    <w:rsid w:val="00D84B05"/>
    <w:rsid w:val="00D854D8"/>
    <w:rsid w:val="00D85826"/>
    <w:rsid w:val="00D86911"/>
    <w:rsid w:val="00D87663"/>
    <w:rsid w:val="00D90290"/>
    <w:rsid w:val="00D90484"/>
    <w:rsid w:val="00D90520"/>
    <w:rsid w:val="00D9101B"/>
    <w:rsid w:val="00D92F35"/>
    <w:rsid w:val="00D9414D"/>
    <w:rsid w:val="00D948D7"/>
    <w:rsid w:val="00D9490F"/>
    <w:rsid w:val="00D94B56"/>
    <w:rsid w:val="00D96FB8"/>
    <w:rsid w:val="00DA1C9A"/>
    <w:rsid w:val="00DA1ECD"/>
    <w:rsid w:val="00DA3F61"/>
    <w:rsid w:val="00DA4068"/>
    <w:rsid w:val="00DA4185"/>
    <w:rsid w:val="00DA4465"/>
    <w:rsid w:val="00DA4673"/>
    <w:rsid w:val="00DA4FB1"/>
    <w:rsid w:val="00DA6286"/>
    <w:rsid w:val="00DA6698"/>
    <w:rsid w:val="00DA69AE"/>
    <w:rsid w:val="00DA69DF"/>
    <w:rsid w:val="00DA7618"/>
    <w:rsid w:val="00DB00F2"/>
    <w:rsid w:val="00DB1953"/>
    <w:rsid w:val="00DB2601"/>
    <w:rsid w:val="00DB28D4"/>
    <w:rsid w:val="00DB2B2C"/>
    <w:rsid w:val="00DB2FF9"/>
    <w:rsid w:val="00DB4278"/>
    <w:rsid w:val="00DB4B92"/>
    <w:rsid w:val="00DB6037"/>
    <w:rsid w:val="00DB6587"/>
    <w:rsid w:val="00DC17CF"/>
    <w:rsid w:val="00DC1B9D"/>
    <w:rsid w:val="00DC28DC"/>
    <w:rsid w:val="00DC299F"/>
    <w:rsid w:val="00DC30BF"/>
    <w:rsid w:val="00DC339E"/>
    <w:rsid w:val="00DC3B14"/>
    <w:rsid w:val="00DC447A"/>
    <w:rsid w:val="00DC624B"/>
    <w:rsid w:val="00DD0D99"/>
    <w:rsid w:val="00DD3FC3"/>
    <w:rsid w:val="00DD417B"/>
    <w:rsid w:val="00DD6144"/>
    <w:rsid w:val="00DD61F2"/>
    <w:rsid w:val="00DD650F"/>
    <w:rsid w:val="00DD6A13"/>
    <w:rsid w:val="00DD6AEB"/>
    <w:rsid w:val="00DD74DA"/>
    <w:rsid w:val="00DD7656"/>
    <w:rsid w:val="00DE03C8"/>
    <w:rsid w:val="00DE074F"/>
    <w:rsid w:val="00DE125C"/>
    <w:rsid w:val="00DE3CEC"/>
    <w:rsid w:val="00DE3D2A"/>
    <w:rsid w:val="00DE4D65"/>
    <w:rsid w:val="00DE69CC"/>
    <w:rsid w:val="00DF1FDA"/>
    <w:rsid w:val="00DF25BF"/>
    <w:rsid w:val="00DF2739"/>
    <w:rsid w:val="00DF31A8"/>
    <w:rsid w:val="00DF4141"/>
    <w:rsid w:val="00DF42E4"/>
    <w:rsid w:val="00DF52F0"/>
    <w:rsid w:val="00DF550C"/>
    <w:rsid w:val="00DF78AC"/>
    <w:rsid w:val="00E0035F"/>
    <w:rsid w:val="00E01FC8"/>
    <w:rsid w:val="00E0212F"/>
    <w:rsid w:val="00E02423"/>
    <w:rsid w:val="00E05387"/>
    <w:rsid w:val="00E058B1"/>
    <w:rsid w:val="00E065BF"/>
    <w:rsid w:val="00E073CC"/>
    <w:rsid w:val="00E074A9"/>
    <w:rsid w:val="00E07510"/>
    <w:rsid w:val="00E079A8"/>
    <w:rsid w:val="00E11E10"/>
    <w:rsid w:val="00E127C6"/>
    <w:rsid w:val="00E12A36"/>
    <w:rsid w:val="00E148B8"/>
    <w:rsid w:val="00E1496B"/>
    <w:rsid w:val="00E14AC3"/>
    <w:rsid w:val="00E15E64"/>
    <w:rsid w:val="00E16AEC"/>
    <w:rsid w:val="00E16D2B"/>
    <w:rsid w:val="00E17B15"/>
    <w:rsid w:val="00E20545"/>
    <w:rsid w:val="00E20B85"/>
    <w:rsid w:val="00E21AE7"/>
    <w:rsid w:val="00E2499F"/>
    <w:rsid w:val="00E27185"/>
    <w:rsid w:val="00E27872"/>
    <w:rsid w:val="00E30F58"/>
    <w:rsid w:val="00E31DC8"/>
    <w:rsid w:val="00E32814"/>
    <w:rsid w:val="00E32FE7"/>
    <w:rsid w:val="00E359D4"/>
    <w:rsid w:val="00E360AA"/>
    <w:rsid w:val="00E367DC"/>
    <w:rsid w:val="00E369E9"/>
    <w:rsid w:val="00E37FB0"/>
    <w:rsid w:val="00E41E83"/>
    <w:rsid w:val="00E42FAE"/>
    <w:rsid w:val="00E4369B"/>
    <w:rsid w:val="00E4372E"/>
    <w:rsid w:val="00E43AEB"/>
    <w:rsid w:val="00E444B0"/>
    <w:rsid w:val="00E46856"/>
    <w:rsid w:val="00E46CDE"/>
    <w:rsid w:val="00E4714F"/>
    <w:rsid w:val="00E47F7C"/>
    <w:rsid w:val="00E50FF3"/>
    <w:rsid w:val="00E5321E"/>
    <w:rsid w:val="00E532FB"/>
    <w:rsid w:val="00E5362E"/>
    <w:rsid w:val="00E537D6"/>
    <w:rsid w:val="00E53ED7"/>
    <w:rsid w:val="00E54A34"/>
    <w:rsid w:val="00E54AD0"/>
    <w:rsid w:val="00E54EAE"/>
    <w:rsid w:val="00E559E8"/>
    <w:rsid w:val="00E55B41"/>
    <w:rsid w:val="00E5632C"/>
    <w:rsid w:val="00E5641C"/>
    <w:rsid w:val="00E566DD"/>
    <w:rsid w:val="00E56F2C"/>
    <w:rsid w:val="00E60C1F"/>
    <w:rsid w:val="00E61828"/>
    <w:rsid w:val="00E626DC"/>
    <w:rsid w:val="00E62D90"/>
    <w:rsid w:val="00E64169"/>
    <w:rsid w:val="00E66E20"/>
    <w:rsid w:val="00E66EFE"/>
    <w:rsid w:val="00E70ECD"/>
    <w:rsid w:val="00E7233C"/>
    <w:rsid w:val="00E73299"/>
    <w:rsid w:val="00E7341B"/>
    <w:rsid w:val="00E7617F"/>
    <w:rsid w:val="00E7675A"/>
    <w:rsid w:val="00E77056"/>
    <w:rsid w:val="00E77F22"/>
    <w:rsid w:val="00E818E6"/>
    <w:rsid w:val="00E82A96"/>
    <w:rsid w:val="00E85E3E"/>
    <w:rsid w:val="00E861C5"/>
    <w:rsid w:val="00E87D68"/>
    <w:rsid w:val="00E90837"/>
    <w:rsid w:val="00E91C36"/>
    <w:rsid w:val="00E939F2"/>
    <w:rsid w:val="00E93B04"/>
    <w:rsid w:val="00E95193"/>
    <w:rsid w:val="00E97614"/>
    <w:rsid w:val="00E97E0F"/>
    <w:rsid w:val="00EA03B4"/>
    <w:rsid w:val="00EA097F"/>
    <w:rsid w:val="00EA2A5B"/>
    <w:rsid w:val="00EA2F1D"/>
    <w:rsid w:val="00EA617F"/>
    <w:rsid w:val="00EB1DD7"/>
    <w:rsid w:val="00EB2B7F"/>
    <w:rsid w:val="00EB2D76"/>
    <w:rsid w:val="00EB3023"/>
    <w:rsid w:val="00EB3A48"/>
    <w:rsid w:val="00EB3E84"/>
    <w:rsid w:val="00EB41C1"/>
    <w:rsid w:val="00EB550B"/>
    <w:rsid w:val="00EB5EAC"/>
    <w:rsid w:val="00EB73D4"/>
    <w:rsid w:val="00EC0786"/>
    <w:rsid w:val="00EC0F70"/>
    <w:rsid w:val="00EC4C83"/>
    <w:rsid w:val="00EC59B3"/>
    <w:rsid w:val="00EC659C"/>
    <w:rsid w:val="00EC7BCF"/>
    <w:rsid w:val="00ED012E"/>
    <w:rsid w:val="00ED0CB5"/>
    <w:rsid w:val="00ED1C00"/>
    <w:rsid w:val="00ED26A5"/>
    <w:rsid w:val="00ED27DB"/>
    <w:rsid w:val="00ED2D6F"/>
    <w:rsid w:val="00ED3560"/>
    <w:rsid w:val="00ED4814"/>
    <w:rsid w:val="00ED5BD7"/>
    <w:rsid w:val="00ED5DB7"/>
    <w:rsid w:val="00ED7258"/>
    <w:rsid w:val="00ED72CA"/>
    <w:rsid w:val="00EE2A2F"/>
    <w:rsid w:val="00EE3C7B"/>
    <w:rsid w:val="00EE442A"/>
    <w:rsid w:val="00EE722E"/>
    <w:rsid w:val="00EF0654"/>
    <w:rsid w:val="00EF076B"/>
    <w:rsid w:val="00EF0786"/>
    <w:rsid w:val="00EF1A15"/>
    <w:rsid w:val="00EF1F56"/>
    <w:rsid w:val="00EF4011"/>
    <w:rsid w:val="00EF4F8E"/>
    <w:rsid w:val="00EF5491"/>
    <w:rsid w:val="00EF628A"/>
    <w:rsid w:val="00EF67C5"/>
    <w:rsid w:val="00EF6BD1"/>
    <w:rsid w:val="00EF791B"/>
    <w:rsid w:val="00F006E8"/>
    <w:rsid w:val="00F0087C"/>
    <w:rsid w:val="00F00A29"/>
    <w:rsid w:val="00F00C47"/>
    <w:rsid w:val="00F00EAC"/>
    <w:rsid w:val="00F018F7"/>
    <w:rsid w:val="00F02945"/>
    <w:rsid w:val="00F04748"/>
    <w:rsid w:val="00F065A5"/>
    <w:rsid w:val="00F07FE2"/>
    <w:rsid w:val="00F11627"/>
    <w:rsid w:val="00F14028"/>
    <w:rsid w:val="00F14555"/>
    <w:rsid w:val="00F14656"/>
    <w:rsid w:val="00F14B17"/>
    <w:rsid w:val="00F15117"/>
    <w:rsid w:val="00F15E06"/>
    <w:rsid w:val="00F16C19"/>
    <w:rsid w:val="00F22D73"/>
    <w:rsid w:val="00F24195"/>
    <w:rsid w:val="00F25EBF"/>
    <w:rsid w:val="00F26164"/>
    <w:rsid w:val="00F278CB"/>
    <w:rsid w:val="00F3052F"/>
    <w:rsid w:val="00F31304"/>
    <w:rsid w:val="00F33573"/>
    <w:rsid w:val="00F36586"/>
    <w:rsid w:val="00F36920"/>
    <w:rsid w:val="00F41B3F"/>
    <w:rsid w:val="00F42522"/>
    <w:rsid w:val="00F448C7"/>
    <w:rsid w:val="00F454B1"/>
    <w:rsid w:val="00F46AA6"/>
    <w:rsid w:val="00F46B85"/>
    <w:rsid w:val="00F475A2"/>
    <w:rsid w:val="00F47642"/>
    <w:rsid w:val="00F47A71"/>
    <w:rsid w:val="00F47CAE"/>
    <w:rsid w:val="00F5038C"/>
    <w:rsid w:val="00F52D90"/>
    <w:rsid w:val="00F56906"/>
    <w:rsid w:val="00F613FF"/>
    <w:rsid w:val="00F62578"/>
    <w:rsid w:val="00F6362C"/>
    <w:rsid w:val="00F65392"/>
    <w:rsid w:val="00F659FF"/>
    <w:rsid w:val="00F6637E"/>
    <w:rsid w:val="00F67959"/>
    <w:rsid w:val="00F67EA5"/>
    <w:rsid w:val="00F70430"/>
    <w:rsid w:val="00F704D5"/>
    <w:rsid w:val="00F72319"/>
    <w:rsid w:val="00F725BE"/>
    <w:rsid w:val="00F72743"/>
    <w:rsid w:val="00F72F2F"/>
    <w:rsid w:val="00F7302C"/>
    <w:rsid w:val="00F73FB1"/>
    <w:rsid w:val="00F7464B"/>
    <w:rsid w:val="00F74930"/>
    <w:rsid w:val="00F74A62"/>
    <w:rsid w:val="00F75218"/>
    <w:rsid w:val="00F756F0"/>
    <w:rsid w:val="00F76A75"/>
    <w:rsid w:val="00F772F4"/>
    <w:rsid w:val="00F8027A"/>
    <w:rsid w:val="00F8126A"/>
    <w:rsid w:val="00F817DB"/>
    <w:rsid w:val="00F820F9"/>
    <w:rsid w:val="00F83CC5"/>
    <w:rsid w:val="00F84300"/>
    <w:rsid w:val="00F843C0"/>
    <w:rsid w:val="00F84615"/>
    <w:rsid w:val="00F84E50"/>
    <w:rsid w:val="00F853DE"/>
    <w:rsid w:val="00F8643F"/>
    <w:rsid w:val="00F8669B"/>
    <w:rsid w:val="00F8677F"/>
    <w:rsid w:val="00F86A6F"/>
    <w:rsid w:val="00F87B3E"/>
    <w:rsid w:val="00F90978"/>
    <w:rsid w:val="00F911E5"/>
    <w:rsid w:val="00F936D1"/>
    <w:rsid w:val="00FA11B9"/>
    <w:rsid w:val="00FA163B"/>
    <w:rsid w:val="00FA1E64"/>
    <w:rsid w:val="00FA29C6"/>
    <w:rsid w:val="00FA41D6"/>
    <w:rsid w:val="00FA4A0F"/>
    <w:rsid w:val="00FA4EB0"/>
    <w:rsid w:val="00FA56B6"/>
    <w:rsid w:val="00FA5B9A"/>
    <w:rsid w:val="00FA7EF0"/>
    <w:rsid w:val="00FB0773"/>
    <w:rsid w:val="00FB0E6D"/>
    <w:rsid w:val="00FB22F0"/>
    <w:rsid w:val="00FB2410"/>
    <w:rsid w:val="00FB2750"/>
    <w:rsid w:val="00FB6506"/>
    <w:rsid w:val="00FB6AD4"/>
    <w:rsid w:val="00FB6B77"/>
    <w:rsid w:val="00FC1044"/>
    <w:rsid w:val="00FC1BF8"/>
    <w:rsid w:val="00FC31E0"/>
    <w:rsid w:val="00FC36E7"/>
    <w:rsid w:val="00FC3DAA"/>
    <w:rsid w:val="00FC494F"/>
    <w:rsid w:val="00FC523E"/>
    <w:rsid w:val="00FC5C0A"/>
    <w:rsid w:val="00FC6AD5"/>
    <w:rsid w:val="00FC7B18"/>
    <w:rsid w:val="00FD2D35"/>
    <w:rsid w:val="00FD5B9F"/>
    <w:rsid w:val="00FD6D39"/>
    <w:rsid w:val="00FE084C"/>
    <w:rsid w:val="00FE0930"/>
    <w:rsid w:val="00FE1929"/>
    <w:rsid w:val="00FE33D0"/>
    <w:rsid w:val="00FE450B"/>
    <w:rsid w:val="00FE5C98"/>
    <w:rsid w:val="00FE5EE9"/>
    <w:rsid w:val="00FE6072"/>
    <w:rsid w:val="00FF05C3"/>
    <w:rsid w:val="00FF0DCF"/>
    <w:rsid w:val="00FF16BE"/>
    <w:rsid w:val="00FF32AE"/>
    <w:rsid w:val="00FF4954"/>
    <w:rsid w:val="00FF4C9D"/>
    <w:rsid w:val="00FF6103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3D"/>
    <w:rPr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7FE3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7F7E"/>
    <w:rPr>
      <w:rFonts w:cs="Times New Roman"/>
      <w:b/>
      <w:i/>
      <w:sz w:val="2"/>
      <w:lang w:val="uk-UA" w:eastAsia="ru-RU"/>
    </w:rPr>
  </w:style>
  <w:style w:type="paragraph" w:styleId="Header">
    <w:name w:val="header"/>
    <w:basedOn w:val="Normal"/>
    <w:link w:val="Head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12BE"/>
    <w:rPr>
      <w:rFonts w:cs="Times New Roman"/>
      <w:b/>
      <w:i/>
      <w:sz w:val="56"/>
      <w:lang w:val="uk-UA"/>
    </w:rPr>
  </w:style>
  <w:style w:type="paragraph" w:styleId="Footer">
    <w:name w:val="footer"/>
    <w:basedOn w:val="Normal"/>
    <w:link w:val="Foot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12BE"/>
    <w:rPr>
      <w:rFonts w:cs="Times New Roman"/>
      <w:b/>
      <w:i/>
      <w:sz w:val="5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78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1</Pages>
  <Words>342</Words>
  <Characters>1956</Characters>
  <Application>Microsoft Office Outlook</Application>
  <DocSecurity>0</DocSecurity>
  <Lines>0</Lines>
  <Paragraphs>0</Paragraphs>
  <ScaleCrop>false</ScaleCrop>
  <Company>MiskRada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subject/>
  <dc:creator>COOL B PRODJECT</dc:creator>
  <cp:keywords/>
  <dc:description/>
  <cp:lastModifiedBy>sekretar</cp:lastModifiedBy>
  <cp:revision>70</cp:revision>
  <cp:lastPrinted>2022-09-28T06:49:00Z</cp:lastPrinted>
  <dcterms:created xsi:type="dcterms:W3CDTF">2021-05-05T08:28:00Z</dcterms:created>
  <dcterms:modified xsi:type="dcterms:W3CDTF">2023-02-01T09:44:00Z</dcterms:modified>
</cp:coreProperties>
</file>