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8E" w:rsidRDefault="003A3C8E" w:rsidP="00C858D8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7" o:title=""/>
          </v:shape>
          <o:OLEObject Type="Embed" ProgID="Word.Picture.8" ShapeID="_x0000_s1026" DrawAspect="Content" ObjectID="_1739962485" r:id="rId8"/>
        </w:pict>
      </w:r>
    </w:p>
    <w:p w:rsidR="003A3C8E" w:rsidRPr="00322FB2" w:rsidRDefault="003A3C8E" w:rsidP="00E84972">
      <w:pPr>
        <w:jc w:val="both"/>
        <w:rPr>
          <w:rFonts w:cs="Calibri"/>
          <w:b w:val="0"/>
          <w:bCs w:val="0"/>
          <w:i w:val="0"/>
          <w:iCs w:val="0"/>
          <w:sz w:val="16"/>
          <w:szCs w:val="16"/>
        </w:rPr>
      </w:pPr>
    </w:p>
    <w:p w:rsidR="003A3C8E" w:rsidRDefault="003A3C8E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РОЖИЩЕНСЬКА МІСЬКА РАДА</w:t>
      </w:r>
    </w:p>
    <w:p w:rsidR="003A3C8E" w:rsidRDefault="003A3C8E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3A3C8E" w:rsidRDefault="003A3C8E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:rsidR="003A3C8E" w:rsidRPr="00E84972" w:rsidRDefault="003A3C8E" w:rsidP="00674B97">
      <w:pPr>
        <w:jc w:val="center"/>
        <w:rPr>
          <w:i w:val="0"/>
          <w:iCs w:val="0"/>
          <w:sz w:val="32"/>
          <w:szCs w:val="32"/>
        </w:rPr>
      </w:pPr>
      <w:r w:rsidRPr="00E84972">
        <w:rPr>
          <w:i w:val="0"/>
          <w:iCs w:val="0"/>
          <w:sz w:val="32"/>
          <w:szCs w:val="32"/>
        </w:rPr>
        <w:t xml:space="preserve">РІШЕННЯ </w:t>
      </w:r>
    </w:p>
    <w:p w:rsidR="003A3C8E" w:rsidRPr="003C1838" w:rsidRDefault="003A3C8E" w:rsidP="003C1838">
      <w:pPr>
        <w:rPr>
          <w:rFonts w:cs="Calibri"/>
          <w:b w:val="0"/>
          <w:i w:val="0"/>
          <w:iCs w:val="0"/>
          <w:sz w:val="28"/>
          <w:szCs w:val="28"/>
        </w:rPr>
      </w:pPr>
    </w:p>
    <w:p w:rsidR="003A3C8E" w:rsidRDefault="003A3C8E" w:rsidP="003C1838">
      <w:pPr>
        <w:rPr>
          <w:rFonts w:cs="Calibri"/>
          <w:b w:val="0"/>
          <w:bCs w:val="0"/>
          <w:i w:val="0"/>
          <w:iCs w:val="0"/>
          <w:sz w:val="28"/>
          <w:szCs w:val="28"/>
        </w:rPr>
      </w:pPr>
      <w:r w:rsidRPr="003C1838">
        <w:rPr>
          <w:rFonts w:cs="Calibri"/>
          <w:b w:val="0"/>
          <w:i w:val="0"/>
          <w:iCs w:val="0"/>
          <w:sz w:val="28"/>
          <w:szCs w:val="28"/>
        </w:rPr>
        <w:t xml:space="preserve"> 09</w:t>
      </w:r>
      <w:r>
        <w:rPr>
          <w:rFonts w:cs="Calibri"/>
          <w:i w:val="0"/>
          <w:iCs w:val="0"/>
          <w:sz w:val="28"/>
          <w:szCs w:val="28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>березня 202</w:t>
      </w:r>
      <w:r w:rsidRPr="00411A05">
        <w:rPr>
          <w:b w:val="0"/>
          <w:bCs w:val="0"/>
          <w:i w:val="0"/>
          <w:iCs w:val="0"/>
          <w:sz w:val="28"/>
          <w:szCs w:val="28"/>
          <w:lang w:val="ru-RU"/>
        </w:rPr>
        <w:t>3</w:t>
      </w:r>
      <w:r>
        <w:rPr>
          <w:b w:val="0"/>
          <w:bCs w:val="0"/>
          <w:i w:val="0"/>
          <w:iCs w:val="0"/>
          <w:sz w:val="28"/>
          <w:szCs w:val="28"/>
        </w:rPr>
        <w:t xml:space="preserve"> року                                                                                     № </w:t>
      </w:r>
      <w:r w:rsidRPr="00411A05">
        <w:rPr>
          <w:b w:val="0"/>
          <w:bCs w:val="0"/>
          <w:i w:val="0"/>
          <w:iCs w:val="0"/>
          <w:sz w:val="28"/>
          <w:szCs w:val="28"/>
          <w:lang w:val="ru-RU"/>
        </w:rPr>
        <w:t>31</w:t>
      </w:r>
      <w:r>
        <w:rPr>
          <w:b w:val="0"/>
          <w:bCs w:val="0"/>
          <w:i w:val="0"/>
          <w:iCs w:val="0"/>
          <w:sz w:val="28"/>
          <w:szCs w:val="28"/>
        </w:rPr>
        <w:t>/25</w:t>
      </w:r>
    </w:p>
    <w:p w:rsidR="003A3C8E" w:rsidRPr="00720A58" w:rsidRDefault="003A3C8E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3A3C8E" w:rsidRDefault="003A3C8E" w:rsidP="00322FB2">
      <w:pPr>
        <w:pStyle w:val="HTMLPreformatted"/>
        <w:shd w:val="clear" w:color="auto" w:fill="FFFFFF"/>
        <w:tabs>
          <w:tab w:val="clear" w:pos="5496"/>
          <w:tab w:val="left" w:pos="6120"/>
        </w:tabs>
        <w:ind w:right="45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 надання дозволу на розроблення проекту </w:t>
      </w:r>
      <w:r w:rsidRPr="00240937">
        <w:rPr>
          <w:rFonts w:ascii="Times New Roman" w:hAnsi="Times New Roman"/>
          <w:b/>
          <w:bCs/>
          <w:sz w:val="28"/>
          <w:szCs w:val="28"/>
        </w:rPr>
        <w:t xml:space="preserve">землеустрою щодо встановлення меж території </w:t>
      </w:r>
      <w:r>
        <w:rPr>
          <w:rFonts w:ascii="Times New Roman" w:hAnsi="Times New Roman"/>
          <w:b/>
          <w:bCs/>
          <w:sz w:val="28"/>
          <w:szCs w:val="28"/>
        </w:rPr>
        <w:t xml:space="preserve">Рожищенської </w:t>
      </w:r>
      <w:r w:rsidRPr="00240937">
        <w:rPr>
          <w:rFonts w:ascii="Times New Roman" w:hAnsi="Times New Roman"/>
          <w:b/>
          <w:bCs/>
          <w:sz w:val="28"/>
          <w:szCs w:val="28"/>
        </w:rPr>
        <w:t>територіальної громади</w:t>
      </w:r>
    </w:p>
    <w:p w:rsidR="003A3C8E" w:rsidRDefault="003A3C8E" w:rsidP="00322FB2">
      <w:pPr>
        <w:jc w:val="both"/>
        <w:rPr>
          <w:b w:val="0"/>
          <w:bCs w:val="0"/>
          <w:i w:val="0"/>
          <w:iCs w:val="0"/>
          <w:color w:val="FF0000"/>
          <w:sz w:val="28"/>
          <w:szCs w:val="28"/>
        </w:rPr>
      </w:pPr>
    </w:p>
    <w:p w:rsidR="003A3C8E" w:rsidRPr="00322FB2" w:rsidRDefault="003A3C8E" w:rsidP="00461863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 w:rsidRPr="00322FB2">
        <w:rPr>
          <w:b w:val="0"/>
          <w:bCs w:val="0"/>
          <w:i w:val="0"/>
          <w:iCs w:val="0"/>
          <w:sz w:val="28"/>
          <w:szCs w:val="28"/>
        </w:rPr>
        <w:t>Керуючись пунктом 34 частини 1 статті 26 Закону України «Про місцеве самоврядування в Україні», статтями 19, 22, 25, 46</w:t>
      </w:r>
      <w:r w:rsidRPr="00322FB2">
        <w:rPr>
          <w:i w:val="0"/>
          <w:iCs w:val="0"/>
          <w:sz w:val="28"/>
          <w:szCs w:val="28"/>
          <w:vertAlign w:val="superscript"/>
        </w:rPr>
        <w:t>1</w:t>
      </w:r>
      <w:r w:rsidRPr="00322FB2">
        <w:rPr>
          <w:b w:val="0"/>
          <w:bCs w:val="0"/>
          <w:i w:val="0"/>
          <w:iCs w:val="0"/>
          <w:sz w:val="28"/>
          <w:szCs w:val="28"/>
        </w:rPr>
        <w:t xml:space="preserve"> Закону України «Про землеустрій», статтями 12, 186 Земельного Кодексу України, відповідно до розпорядження Кабінету Міністрів України від 12 травня 2020 року № 708-р «Про визначення адміністративних центрів та затвердження території територіальних громад Волинської області»,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</w:t>
      </w:r>
      <w:r>
        <w:rPr>
          <w:b w:val="0"/>
          <w:bCs w:val="0"/>
          <w:i w:val="0"/>
          <w:iCs w:val="0"/>
          <w:sz w:val="28"/>
          <w:szCs w:val="28"/>
        </w:rPr>
        <w:t>оричного середовища від 06.03.2023 № 33</w:t>
      </w:r>
      <w:r w:rsidRPr="0029116B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12</w:t>
      </w:r>
      <w:r w:rsidRPr="00322FB2">
        <w:rPr>
          <w:b w:val="0"/>
          <w:bCs w:val="0"/>
          <w:i w:val="0"/>
          <w:iCs w:val="0"/>
          <w:sz w:val="28"/>
          <w:szCs w:val="28"/>
        </w:rPr>
        <w:t xml:space="preserve">, міська рада  </w:t>
      </w:r>
    </w:p>
    <w:p w:rsidR="003A3C8E" w:rsidRPr="00322FB2" w:rsidRDefault="003A3C8E" w:rsidP="00674B97">
      <w:pPr>
        <w:rPr>
          <w:i w:val="0"/>
          <w:iCs w:val="0"/>
          <w:sz w:val="28"/>
          <w:szCs w:val="28"/>
        </w:rPr>
      </w:pPr>
      <w:r w:rsidRPr="00322FB2">
        <w:rPr>
          <w:i w:val="0"/>
          <w:iCs w:val="0"/>
          <w:sz w:val="28"/>
          <w:szCs w:val="28"/>
        </w:rPr>
        <w:t>ВИРІШИЛА:</w:t>
      </w:r>
    </w:p>
    <w:p w:rsidR="003A3C8E" w:rsidRPr="00322FB2" w:rsidRDefault="003A3C8E" w:rsidP="00BF3D3C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322FB2">
        <w:rPr>
          <w:b w:val="0"/>
          <w:bCs w:val="0"/>
          <w:i w:val="0"/>
          <w:iCs w:val="0"/>
          <w:sz w:val="28"/>
          <w:szCs w:val="28"/>
          <w:lang w:val="ru-RU"/>
        </w:rPr>
        <w:t xml:space="preserve"> </w:t>
      </w:r>
      <w:r w:rsidRPr="00322FB2">
        <w:rPr>
          <w:b w:val="0"/>
          <w:bCs w:val="0"/>
          <w:i w:val="0"/>
          <w:iCs w:val="0"/>
          <w:sz w:val="28"/>
          <w:szCs w:val="28"/>
          <w:lang w:val="ru-RU"/>
        </w:rPr>
        <w:tab/>
        <w:t>1.</w:t>
      </w:r>
      <w:r w:rsidRPr="00322FB2">
        <w:rPr>
          <w:b w:val="0"/>
          <w:bCs w:val="0"/>
          <w:i w:val="0"/>
          <w:iCs w:val="0"/>
          <w:sz w:val="28"/>
          <w:szCs w:val="28"/>
        </w:rPr>
        <w:t xml:space="preserve"> Надати дозвіл на розроблення проекту землеустрою щодо встановлення меж території Рожищенської територіальної громади Луцького району Волинської області.</w:t>
      </w:r>
    </w:p>
    <w:p w:rsidR="003A3C8E" w:rsidRPr="00322FB2" w:rsidRDefault="003A3C8E" w:rsidP="00BF3D3C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 w:rsidRPr="00322FB2">
        <w:rPr>
          <w:b w:val="0"/>
          <w:bCs w:val="0"/>
          <w:i w:val="0"/>
          <w:iCs w:val="0"/>
          <w:sz w:val="28"/>
          <w:szCs w:val="28"/>
        </w:rPr>
        <w:t>2. Проект землеустрою щодо встановлення меж території Рожищенської територіальної громади подати для розгляду та затвердження у встановленому порядку.</w:t>
      </w:r>
    </w:p>
    <w:p w:rsidR="003A3C8E" w:rsidRPr="00322FB2" w:rsidRDefault="003A3C8E" w:rsidP="00795077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 w:rsidRPr="00322FB2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3A3C8E" w:rsidRDefault="003A3C8E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3A3C8E" w:rsidRDefault="003A3C8E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3A3C8E" w:rsidRDefault="003A3C8E" w:rsidP="000267EA">
      <w:pPr>
        <w:tabs>
          <w:tab w:val="left" w:pos="5550"/>
        </w:tabs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041AE6">
        <w:rPr>
          <w:i w:val="0"/>
          <w:iCs w:val="0"/>
          <w:sz w:val="28"/>
          <w:szCs w:val="28"/>
        </w:rPr>
        <w:t>Вячеслав ПОЛІЩУК</w:t>
      </w:r>
    </w:p>
    <w:p w:rsidR="003A3C8E" w:rsidRPr="00DB523C" w:rsidRDefault="003A3C8E" w:rsidP="000267EA">
      <w:pPr>
        <w:tabs>
          <w:tab w:val="left" w:pos="5550"/>
        </w:tabs>
        <w:rPr>
          <w:b w:val="0"/>
          <w:bCs w:val="0"/>
          <w:i w:val="0"/>
          <w:iCs w:val="0"/>
          <w:sz w:val="24"/>
          <w:szCs w:val="24"/>
        </w:rPr>
      </w:pPr>
    </w:p>
    <w:p w:rsidR="003A3C8E" w:rsidRPr="00CB0DAF" w:rsidRDefault="003A3C8E" w:rsidP="00674B97">
      <w:pPr>
        <w:rPr>
          <w:b w:val="0"/>
          <w:bCs w:val="0"/>
          <w:sz w:val="24"/>
          <w:szCs w:val="24"/>
        </w:rPr>
      </w:pPr>
      <w:r w:rsidRPr="00CB0DAF">
        <w:rPr>
          <w:b w:val="0"/>
          <w:bCs w:val="0"/>
          <w:sz w:val="24"/>
          <w:szCs w:val="24"/>
        </w:rPr>
        <w:t>Данилюк Олег 21541</w:t>
      </w:r>
    </w:p>
    <w:sectPr w:rsidR="003A3C8E" w:rsidRPr="00CB0DAF" w:rsidSect="00E84972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C8E" w:rsidRDefault="003A3C8E" w:rsidP="005024B1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3A3C8E" w:rsidRDefault="003A3C8E" w:rsidP="005024B1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C8E" w:rsidRDefault="003A3C8E" w:rsidP="005024B1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3A3C8E" w:rsidRDefault="003A3C8E" w:rsidP="005024B1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C8E" w:rsidRPr="008F421F" w:rsidRDefault="003A3C8E" w:rsidP="005024B1">
    <w:pPr>
      <w:pStyle w:val="Header"/>
      <w:jc w:val="right"/>
      <w:rPr>
        <w:rFonts w:cs="Calibri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4DE"/>
    <w:multiLevelType w:val="hybridMultilevel"/>
    <w:tmpl w:val="BC64E380"/>
    <w:lvl w:ilvl="0" w:tplc="B652D988">
      <w:start w:val="1"/>
      <w:numFmt w:val="decimal"/>
      <w:lvlText w:val="%1."/>
      <w:lvlJc w:val="left"/>
      <w:pPr>
        <w:ind w:left="293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8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5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95" w:hanging="180"/>
      </w:pPr>
      <w:rPr>
        <w:rFonts w:cs="Times New Roman"/>
      </w:rPr>
    </w:lvl>
  </w:abstractNum>
  <w:abstractNum w:abstractNumId="1">
    <w:nsid w:val="3F1A0607"/>
    <w:multiLevelType w:val="hybridMultilevel"/>
    <w:tmpl w:val="5B842FC8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6EC"/>
    <w:rsid w:val="000267EA"/>
    <w:rsid w:val="00037509"/>
    <w:rsid w:val="00041AE6"/>
    <w:rsid w:val="00073819"/>
    <w:rsid w:val="00073E20"/>
    <w:rsid w:val="00084B2D"/>
    <w:rsid w:val="000C18F8"/>
    <w:rsid w:val="000E5BAE"/>
    <w:rsid w:val="000E651F"/>
    <w:rsid w:val="00126DEA"/>
    <w:rsid w:val="0017033E"/>
    <w:rsid w:val="001730EE"/>
    <w:rsid w:val="00176DDB"/>
    <w:rsid w:val="001F4831"/>
    <w:rsid w:val="001F6AE6"/>
    <w:rsid w:val="00221CED"/>
    <w:rsid w:val="00226197"/>
    <w:rsid w:val="00231CE8"/>
    <w:rsid w:val="00240937"/>
    <w:rsid w:val="002462D7"/>
    <w:rsid w:val="0029116B"/>
    <w:rsid w:val="00293CFE"/>
    <w:rsid w:val="00294530"/>
    <w:rsid w:val="002E2DE2"/>
    <w:rsid w:val="00322FB2"/>
    <w:rsid w:val="00323279"/>
    <w:rsid w:val="00343197"/>
    <w:rsid w:val="003456B8"/>
    <w:rsid w:val="003476D0"/>
    <w:rsid w:val="00350F77"/>
    <w:rsid w:val="00357618"/>
    <w:rsid w:val="0039255F"/>
    <w:rsid w:val="003960AE"/>
    <w:rsid w:val="003A224A"/>
    <w:rsid w:val="003A3C8E"/>
    <w:rsid w:val="003A53E8"/>
    <w:rsid w:val="003A63F9"/>
    <w:rsid w:val="003C1838"/>
    <w:rsid w:val="003D43B6"/>
    <w:rsid w:val="003F23E2"/>
    <w:rsid w:val="003F2B29"/>
    <w:rsid w:val="00402D07"/>
    <w:rsid w:val="00411A05"/>
    <w:rsid w:val="004271FB"/>
    <w:rsid w:val="00444589"/>
    <w:rsid w:val="00461863"/>
    <w:rsid w:val="00472BF3"/>
    <w:rsid w:val="004A04B1"/>
    <w:rsid w:val="004D1A5B"/>
    <w:rsid w:val="004D482E"/>
    <w:rsid w:val="005024B1"/>
    <w:rsid w:val="00502AAE"/>
    <w:rsid w:val="005249AC"/>
    <w:rsid w:val="00542A3C"/>
    <w:rsid w:val="00562C6E"/>
    <w:rsid w:val="005B2740"/>
    <w:rsid w:val="005E5098"/>
    <w:rsid w:val="00656FFB"/>
    <w:rsid w:val="00674B97"/>
    <w:rsid w:val="006F2861"/>
    <w:rsid w:val="00717DE4"/>
    <w:rsid w:val="00720A58"/>
    <w:rsid w:val="00720DAE"/>
    <w:rsid w:val="00761D39"/>
    <w:rsid w:val="00785F9E"/>
    <w:rsid w:val="00795077"/>
    <w:rsid w:val="00797E95"/>
    <w:rsid w:val="007A5DC6"/>
    <w:rsid w:val="007B0CD8"/>
    <w:rsid w:val="007D7E79"/>
    <w:rsid w:val="007E3F79"/>
    <w:rsid w:val="007E5C64"/>
    <w:rsid w:val="007F4BBB"/>
    <w:rsid w:val="00810EDE"/>
    <w:rsid w:val="00817E8C"/>
    <w:rsid w:val="00826959"/>
    <w:rsid w:val="00827FC4"/>
    <w:rsid w:val="00844F94"/>
    <w:rsid w:val="00877C1C"/>
    <w:rsid w:val="00886962"/>
    <w:rsid w:val="008B7B46"/>
    <w:rsid w:val="008C3DB1"/>
    <w:rsid w:val="008D741F"/>
    <w:rsid w:val="008D7B45"/>
    <w:rsid w:val="008F421F"/>
    <w:rsid w:val="00902BCC"/>
    <w:rsid w:val="009035FD"/>
    <w:rsid w:val="00925782"/>
    <w:rsid w:val="00932234"/>
    <w:rsid w:val="00940B0E"/>
    <w:rsid w:val="00950EF7"/>
    <w:rsid w:val="00987C5B"/>
    <w:rsid w:val="00992801"/>
    <w:rsid w:val="009F7754"/>
    <w:rsid w:val="00A43C00"/>
    <w:rsid w:val="00A6398B"/>
    <w:rsid w:val="00A661DD"/>
    <w:rsid w:val="00A934D6"/>
    <w:rsid w:val="00AC1D00"/>
    <w:rsid w:val="00AE051C"/>
    <w:rsid w:val="00AF2BD5"/>
    <w:rsid w:val="00B04D65"/>
    <w:rsid w:val="00B33493"/>
    <w:rsid w:val="00B577B2"/>
    <w:rsid w:val="00B759BA"/>
    <w:rsid w:val="00BA6979"/>
    <w:rsid w:val="00BA785C"/>
    <w:rsid w:val="00BB52BE"/>
    <w:rsid w:val="00BE3A9C"/>
    <w:rsid w:val="00BF3D3C"/>
    <w:rsid w:val="00C530B7"/>
    <w:rsid w:val="00C633C3"/>
    <w:rsid w:val="00C646E0"/>
    <w:rsid w:val="00C720F1"/>
    <w:rsid w:val="00C82ED0"/>
    <w:rsid w:val="00C858D8"/>
    <w:rsid w:val="00CB0DAF"/>
    <w:rsid w:val="00CC3D17"/>
    <w:rsid w:val="00D24C37"/>
    <w:rsid w:val="00D81FCE"/>
    <w:rsid w:val="00DB523C"/>
    <w:rsid w:val="00DC0004"/>
    <w:rsid w:val="00DD06EC"/>
    <w:rsid w:val="00E35B67"/>
    <w:rsid w:val="00E61A6E"/>
    <w:rsid w:val="00E71B62"/>
    <w:rsid w:val="00E77BE8"/>
    <w:rsid w:val="00E81ED3"/>
    <w:rsid w:val="00E84972"/>
    <w:rsid w:val="00F442CA"/>
    <w:rsid w:val="00F47E22"/>
    <w:rsid w:val="00F50B78"/>
    <w:rsid w:val="00F83A5F"/>
    <w:rsid w:val="00FE1DDD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97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674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bCs w:val="0"/>
      <w:i w:val="0"/>
      <w:iCs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74B97"/>
    <w:rPr>
      <w:rFonts w:ascii="Courier New" w:hAnsi="Courier New" w:cs="Times New Roman"/>
      <w:sz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5024B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24B1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5024B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24B1"/>
    <w:rPr>
      <w:rFonts w:eastAsia="Times New Roman" w:cs="Times New Roman"/>
      <w:b/>
      <w:i/>
      <w:sz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A6398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295</TotalTime>
  <Pages>1</Pages>
  <Words>250</Words>
  <Characters>1430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104</cp:revision>
  <cp:lastPrinted>2023-03-10T12:08:00Z</cp:lastPrinted>
  <dcterms:created xsi:type="dcterms:W3CDTF">2021-07-23T09:19:00Z</dcterms:created>
  <dcterms:modified xsi:type="dcterms:W3CDTF">2023-03-10T12:08:00Z</dcterms:modified>
</cp:coreProperties>
</file>