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4A" w:rsidRPr="00D07484" w:rsidRDefault="00393E4A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62587174" r:id="rId7"/>
        </w:object>
      </w:r>
    </w:p>
    <w:p w:rsidR="00393E4A" w:rsidRPr="00D07484" w:rsidRDefault="00393E4A" w:rsidP="00B50378">
      <w:pPr>
        <w:jc w:val="center"/>
        <w:rPr>
          <w:b w:val="0"/>
          <w:i w:val="0"/>
          <w:sz w:val="6"/>
          <w:szCs w:val="6"/>
        </w:rPr>
      </w:pPr>
    </w:p>
    <w:p w:rsidR="00393E4A" w:rsidRPr="00D07484" w:rsidRDefault="00393E4A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393E4A" w:rsidRPr="00D07484" w:rsidRDefault="00393E4A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393E4A" w:rsidRPr="00D07484" w:rsidRDefault="00393E4A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393E4A" w:rsidRPr="00D07484" w:rsidRDefault="00393E4A" w:rsidP="00B50378">
      <w:pPr>
        <w:rPr>
          <w:b w:val="0"/>
          <w:i w:val="0"/>
          <w:sz w:val="24"/>
          <w:szCs w:val="24"/>
        </w:rPr>
      </w:pPr>
    </w:p>
    <w:p w:rsidR="00393E4A" w:rsidRPr="00D07484" w:rsidRDefault="00393E4A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393E4A" w:rsidRPr="00D07484" w:rsidRDefault="00393E4A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393E4A" w:rsidRPr="00D07484" w:rsidTr="00CF7AD0">
        <w:trPr>
          <w:jc w:val="center"/>
        </w:trPr>
        <w:tc>
          <w:tcPr>
            <w:tcW w:w="3128" w:type="dxa"/>
          </w:tcPr>
          <w:p w:rsidR="00393E4A" w:rsidRPr="00D07484" w:rsidRDefault="00393E4A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24 листопада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:rsidR="00393E4A" w:rsidRPr="00D07484" w:rsidRDefault="00393E4A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393E4A" w:rsidRPr="00073295" w:rsidRDefault="00393E4A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8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23</w:t>
            </w:r>
          </w:p>
        </w:tc>
      </w:tr>
    </w:tbl>
    <w:p w:rsidR="00393E4A" w:rsidRPr="00D07484" w:rsidRDefault="00393E4A" w:rsidP="003738A5">
      <w:pPr>
        <w:tabs>
          <w:tab w:val="left" w:pos="4230"/>
        </w:tabs>
        <w:rPr>
          <w:b w:val="0"/>
          <w:i w:val="0"/>
          <w:sz w:val="28"/>
        </w:rPr>
      </w:pPr>
    </w:p>
    <w:p w:rsidR="00393E4A" w:rsidRPr="00D07484" w:rsidRDefault="00393E4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393E4A" w:rsidRPr="00D07484" w:rsidRDefault="00393E4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393E4A" w:rsidRPr="00D07484" w:rsidRDefault="00393E4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ТЗОВ «НАДРА»</w:t>
      </w:r>
    </w:p>
    <w:p w:rsidR="00393E4A" w:rsidRPr="00D07484" w:rsidRDefault="00393E4A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393E4A" w:rsidRPr="00D07484" w:rsidRDefault="00393E4A" w:rsidP="005C4661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>клопотання</w:t>
      </w:r>
      <w:r w:rsidRPr="00D07484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ТЗОВ «НАДРА»</w:t>
      </w:r>
      <w:r w:rsidRPr="00D07484">
        <w:rPr>
          <w:b w:val="0"/>
          <w:i w:val="0"/>
          <w:sz w:val="28"/>
          <w:szCs w:val="28"/>
        </w:rPr>
        <w:t xml:space="preserve">, керуючись </w:t>
      </w:r>
      <w:r w:rsidRPr="00C07899">
        <w:rPr>
          <w:b w:val="0"/>
          <w:i w:val="0"/>
          <w:sz w:val="28"/>
          <w:szCs w:val="28"/>
        </w:rPr>
        <w:t>пунктом 34 частини 1 статті 26 Закону України «Про місцеве самоврядування в Україні», статтями 12, 79</w:t>
      </w:r>
      <w:r w:rsidRPr="00C07899">
        <w:rPr>
          <w:b w:val="0"/>
          <w:i w:val="0"/>
          <w:sz w:val="28"/>
          <w:szCs w:val="28"/>
          <w:vertAlign w:val="superscript"/>
        </w:rPr>
        <w:t>1</w:t>
      </w:r>
      <w:r w:rsidRPr="00C07899">
        <w:rPr>
          <w:b w:val="0"/>
          <w:i w:val="0"/>
          <w:sz w:val="28"/>
          <w:szCs w:val="28"/>
        </w:rPr>
        <w:t>, 83, 93, 122, 123, 124  Земельного Кодексу України, статтями 19</w:t>
      </w:r>
      <w:r w:rsidRPr="00D07484">
        <w:rPr>
          <w:b w:val="0"/>
          <w:i w:val="0"/>
          <w:sz w:val="28"/>
          <w:szCs w:val="28"/>
        </w:rPr>
        <w:t>, 25,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21.11.2023 № 45</w:t>
      </w:r>
      <w:r w:rsidRPr="00AC4F27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11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p w:rsidR="00393E4A" w:rsidRPr="00D07484" w:rsidRDefault="00393E4A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393E4A" w:rsidRPr="00D07484" w:rsidRDefault="00393E4A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</w:t>
      </w:r>
      <w:r>
        <w:rPr>
          <w:b w:val="0"/>
          <w:i w:val="0"/>
          <w:sz w:val="28"/>
          <w:szCs w:val="28"/>
        </w:rPr>
        <w:t>ТОВАРИСТВУ З ОБМЕЖЕНОЮ ВІДПОВІДАЛЬНІСТЮ «НАДРА»</w:t>
      </w:r>
      <w:r w:rsidRPr="00D07484">
        <w:rPr>
          <w:b w:val="0"/>
          <w:i w:val="0"/>
          <w:sz w:val="28"/>
          <w:szCs w:val="28"/>
        </w:rPr>
        <w:t xml:space="preserve"> на розроблення проекту землеустрою щодо відведення земельної ділянки </w:t>
      </w:r>
      <w:r w:rsidRPr="000F0FB7">
        <w:rPr>
          <w:b w:val="0"/>
          <w:i w:val="0"/>
          <w:sz w:val="28"/>
          <w:szCs w:val="28"/>
        </w:rPr>
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(категорія земель: землі промисловості, транспорту, електронних комунікацій, енергетики, оборони та іншого призначення, код виду цільового </w:t>
      </w:r>
      <w:r>
        <w:rPr>
          <w:b w:val="0"/>
          <w:i w:val="0"/>
          <w:sz w:val="28"/>
          <w:szCs w:val="28"/>
        </w:rPr>
        <w:t>призначення</w:t>
      </w:r>
      <w:r w:rsidRPr="000F0FB7">
        <w:rPr>
          <w:b w:val="0"/>
          <w:i w:val="0"/>
          <w:sz w:val="28"/>
          <w:szCs w:val="28"/>
        </w:rPr>
        <w:t xml:space="preserve"> 11.01) ділянки Західна Сокілського родовища, орієнтовною площею </w:t>
      </w:r>
      <w:smartTag w:uri="urn:schemas-microsoft-com:office:smarttags" w:element="metricconverter">
        <w:smartTagPr>
          <w:attr w:name="ProductID" w:val="21,0000 га"/>
        </w:smartTagPr>
        <w:r w:rsidRPr="000F0FB7">
          <w:rPr>
            <w:b w:val="0"/>
            <w:i w:val="0"/>
            <w:sz w:val="28"/>
            <w:szCs w:val="28"/>
          </w:rPr>
          <w:t>21,0000 га</w:t>
        </w:r>
      </w:smartTag>
      <w:r w:rsidRPr="000F0FB7">
        <w:rPr>
          <w:b w:val="0"/>
          <w:i w:val="0"/>
          <w:sz w:val="28"/>
          <w:szCs w:val="28"/>
        </w:rPr>
        <w:t xml:space="preserve"> в оренду, терміном на 20 років</w:t>
      </w:r>
      <w:r>
        <w:rPr>
          <w:b w:val="0"/>
          <w:i w:val="0"/>
          <w:sz w:val="28"/>
          <w:szCs w:val="28"/>
        </w:rPr>
        <w:t>,</w:t>
      </w:r>
      <w:r w:rsidRPr="000F0FB7">
        <w:rPr>
          <w:b w:val="0"/>
          <w:i w:val="0"/>
          <w:sz w:val="28"/>
          <w:szCs w:val="28"/>
        </w:rPr>
        <w:t xml:space="preserve"> в селі Сокіл Луцького району Волинської області</w:t>
      </w:r>
      <w:r w:rsidRPr="00D07484">
        <w:rPr>
          <w:b w:val="0"/>
          <w:i w:val="0"/>
          <w:sz w:val="28"/>
          <w:szCs w:val="28"/>
        </w:rPr>
        <w:t>.</w:t>
      </w:r>
    </w:p>
    <w:p w:rsidR="00393E4A" w:rsidRPr="00D07484" w:rsidRDefault="00393E4A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393E4A" w:rsidRPr="00D07484" w:rsidRDefault="00393E4A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93E4A" w:rsidRPr="00D07484" w:rsidRDefault="00393E4A" w:rsidP="003738A5">
      <w:pPr>
        <w:jc w:val="both"/>
        <w:rPr>
          <w:b w:val="0"/>
          <w:i w:val="0"/>
          <w:sz w:val="28"/>
          <w:szCs w:val="28"/>
        </w:rPr>
      </w:pPr>
    </w:p>
    <w:p w:rsidR="00393E4A" w:rsidRPr="00D07484" w:rsidRDefault="00393E4A" w:rsidP="003738A5">
      <w:pPr>
        <w:jc w:val="both"/>
        <w:rPr>
          <w:b w:val="0"/>
          <w:i w:val="0"/>
          <w:sz w:val="28"/>
          <w:szCs w:val="28"/>
        </w:rPr>
      </w:pPr>
    </w:p>
    <w:p w:rsidR="00393E4A" w:rsidRDefault="00393E4A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393E4A" w:rsidRDefault="00393E4A" w:rsidP="005A1187">
      <w:pPr>
        <w:jc w:val="both"/>
        <w:rPr>
          <w:b w:val="0"/>
          <w:sz w:val="24"/>
          <w:szCs w:val="24"/>
        </w:rPr>
      </w:pPr>
    </w:p>
    <w:p w:rsidR="00393E4A" w:rsidRPr="00AC4F27" w:rsidRDefault="00393E4A" w:rsidP="005A1187">
      <w:pPr>
        <w:jc w:val="both"/>
        <w:rPr>
          <w:b w:val="0"/>
          <w:i w:val="0"/>
          <w:sz w:val="24"/>
          <w:szCs w:val="24"/>
        </w:rPr>
      </w:pPr>
      <w:r w:rsidRPr="00AC4F27">
        <w:rPr>
          <w:b w:val="0"/>
          <w:i w:val="0"/>
          <w:sz w:val="24"/>
          <w:szCs w:val="24"/>
        </w:rPr>
        <w:t>Валентин Кузавка 215</w:t>
      </w:r>
      <w:r>
        <w:rPr>
          <w:b w:val="0"/>
          <w:i w:val="0"/>
          <w:sz w:val="24"/>
          <w:szCs w:val="24"/>
        </w:rPr>
        <w:t xml:space="preserve"> </w:t>
      </w:r>
      <w:r w:rsidRPr="00AC4F27">
        <w:rPr>
          <w:b w:val="0"/>
          <w:i w:val="0"/>
          <w:sz w:val="24"/>
          <w:szCs w:val="24"/>
        </w:rPr>
        <w:t>41</w:t>
      </w:r>
    </w:p>
    <w:p w:rsidR="00393E4A" w:rsidRPr="00AC4F27" w:rsidRDefault="00393E4A" w:rsidP="00143A10">
      <w:pPr>
        <w:ind w:right="142"/>
        <w:rPr>
          <w:i w:val="0"/>
          <w:szCs w:val="28"/>
        </w:rPr>
      </w:pPr>
      <w:r w:rsidRPr="00AC4F27">
        <w:rPr>
          <w:b w:val="0"/>
          <w:i w:val="0"/>
          <w:iCs/>
          <w:sz w:val="24"/>
          <w:szCs w:val="24"/>
        </w:rPr>
        <w:t>Оксана Вавринюк   215 41</w:t>
      </w:r>
    </w:p>
    <w:sectPr w:rsidR="00393E4A" w:rsidRPr="00AC4F27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4A" w:rsidRDefault="00393E4A" w:rsidP="00CF7DC8">
      <w:r>
        <w:separator/>
      </w:r>
    </w:p>
  </w:endnote>
  <w:endnote w:type="continuationSeparator" w:id="0">
    <w:p w:rsidR="00393E4A" w:rsidRDefault="00393E4A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4A" w:rsidRDefault="00393E4A" w:rsidP="00CF7DC8">
      <w:r>
        <w:separator/>
      </w:r>
    </w:p>
  </w:footnote>
  <w:footnote w:type="continuationSeparator" w:id="0">
    <w:p w:rsidR="00393E4A" w:rsidRDefault="00393E4A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4A" w:rsidRPr="00BB5399" w:rsidRDefault="00393E4A" w:rsidP="00987FBA">
    <w:pPr>
      <w:pStyle w:val="Header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2A1A"/>
    <w:rsid w:val="000635FF"/>
    <w:rsid w:val="00065BB0"/>
    <w:rsid w:val="0006672C"/>
    <w:rsid w:val="00073295"/>
    <w:rsid w:val="000744D3"/>
    <w:rsid w:val="00087931"/>
    <w:rsid w:val="000A4617"/>
    <w:rsid w:val="000B2A25"/>
    <w:rsid w:val="000B79E6"/>
    <w:rsid w:val="000D133F"/>
    <w:rsid w:val="000F0FB7"/>
    <w:rsid w:val="00100D49"/>
    <w:rsid w:val="001030C4"/>
    <w:rsid w:val="001142CE"/>
    <w:rsid w:val="00123E8A"/>
    <w:rsid w:val="0012508D"/>
    <w:rsid w:val="00135502"/>
    <w:rsid w:val="00143A10"/>
    <w:rsid w:val="00160475"/>
    <w:rsid w:val="001A6B0B"/>
    <w:rsid w:val="0021366C"/>
    <w:rsid w:val="002B122C"/>
    <w:rsid w:val="002B230D"/>
    <w:rsid w:val="002B5D2B"/>
    <w:rsid w:val="002C7F40"/>
    <w:rsid w:val="002F02CA"/>
    <w:rsid w:val="003176E0"/>
    <w:rsid w:val="003211D7"/>
    <w:rsid w:val="0033555B"/>
    <w:rsid w:val="00337796"/>
    <w:rsid w:val="003456BF"/>
    <w:rsid w:val="003610E3"/>
    <w:rsid w:val="00367C5B"/>
    <w:rsid w:val="003738A5"/>
    <w:rsid w:val="0039255F"/>
    <w:rsid w:val="00393E4A"/>
    <w:rsid w:val="003A4567"/>
    <w:rsid w:val="003C04CC"/>
    <w:rsid w:val="003D160F"/>
    <w:rsid w:val="003E3AD8"/>
    <w:rsid w:val="003E5883"/>
    <w:rsid w:val="003F3549"/>
    <w:rsid w:val="00401FA8"/>
    <w:rsid w:val="0040278E"/>
    <w:rsid w:val="004373CF"/>
    <w:rsid w:val="00444A2A"/>
    <w:rsid w:val="0045653F"/>
    <w:rsid w:val="00457A47"/>
    <w:rsid w:val="00461BFD"/>
    <w:rsid w:val="00476F54"/>
    <w:rsid w:val="004974DE"/>
    <w:rsid w:val="004B1DAC"/>
    <w:rsid w:val="004B5856"/>
    <w:rsid w:val="004D1717"/>
    <w:rsid w:val="00512F62"/>
    <w:rsid w:val="005145FE"/>
    <w:rsid w:val="0052484D"/>
    <w:rsid w:val="00561888"/>
    <w:rsid w:val="0056327F"/>
    <w:rsid w:val="0058316B"/>
    <w:rsid w:val="00597F32"/>
    <w:rsid w:val="005A1187"/>
    <w:rsid w:val="005C4661"/>
    <w:rsid w:val="00643B17"/>
    <w:rsid w:val="00671ABD"/>
    <w:rsid w:val="006835A2"/>
    <w:rsid w:val="006A0A86"/>
    <w:rsid w:val="006C2B44"/>
    <w:rsid w:val="006D4961"/>
    <w:rsid w:val="006D53FC"/>
    <w:rsid w:val="006F500E"/>
    <w:rsid w:val="007172D3"/>
    <w:rsid w:val="00747545"/>
    <w:rsid w:val="00780D0F"/>
    <w:rsid w:val="007861F8"/>
    <w:rsid w:val="007B645C"/>
    <w:rsid w:val="00800477"/>
    <w:rsid w:val="00801A80"/>
    <w:rsid w:val="00814383"/>
    <w:rsid w:val="00826959"/>
    <w:rsid w:val="00850212"/>
    <w:rsid w:val="008536A1"/>
    <w:rsid w:val="00876F05"/>
    <w:rsid w:val="00884213"/>
    <w:rsid w:val="00895009"/>
    <w:rsid w:val="008B7B46"/>
    <w:rsid w:val="008C5408"/>
    <w:rsid w:val="008D63BE"/>
    <w:rsid w:val="008F6DEF"/>
    <w:rsid w:val="00920E13"/>
    <w:rsid w:val="009360E8"/>
    <w:rsid w:val="00944A58"/>
    <w:rsid w:val="009539E7"/>
    <w:rsid w:val="0096324B"/>
    <w:rsid w:val="00971C51"/>
    <w:rsid w:val="00987FBA"/>
    <w:rsid w:val="009A1078"/>
    <w:rsid w:val="009C64FD"/>
    <w:rsid w:val="009E7DA1"/>
    <w:rsid w:val="00A07107"/>
    <w:rsid w:val="00A175A7"/>
    <w:rsid w:val="00A35E45"/>
    <w:rsid w:val="00A43F8B"/>
    <w:rsid w:val="00A51A45"/>
    <w:rsid w:val="00A85C8E"/>
    <w:rsid w:val="00A867D7"/>
    <w:rsid w:val="00AC4F2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B5399"/>
    <w:rsid w:val="00BE27D1"/>
    <w:rsid w:val="00BF69E7"/>
    <w:rsid w:val="00C07899"/>
    <w:rsid w:val="00C36C2B"/>
    <w:rsid w:val="00C41139"/>
    <w:rsid w:val="00C57B87"/>
    <w:rsid w:val="00C72B6B"/>
    <w:rsid w:val="00CA015E"/>
    <w:rsid w:val="00CA1848"/>
    <w:rsid w:val="00CB7653"/>
    <w:rsid w:val="00CF6C28"/>
    <w:rsid w:val="00CF7AD0"/>
    <w:rsid w:val="00CF7DC8"/>
    <w:rsid w:val="00D07484"/>
    <w:rsid w:val="00D11F6F"/>
    <w:rsid w:val="00D53BC2"/>
    <w:rsid w:val="00D64FA9"/>
    <w:rsid w:val="00D72235"/>
    <w:rsid w:val="00D92FF6"/>
    <w:rsid w:val="00DA10F9"/>
    <w:rsid w:val="00DB6427"/>
    <w:rsid w:val="00DD4BE6"/>
    <w:rsid w:val="00E04D7B"/>
    <w:rsid w:val="00E07D95"/>
    <w:rsid w:val="00E5696E"/>
    <w:rsid w:val="00E60162"/>
    <w:rsid w:val="00E678A1"/>
    <w:rsid w:val="00E706D9"/>
    <w:rsid w:val="00E90FE9"/>
    <w:rsid w:val="00E91762"/>
    <w:rsid w:val="00E9587B"/>
    <w:rsid w:val="00EC6694"/>
    <w:rsid w:val="00EC796E"/>
    <w:rsid w:val="00EE1697"/>
    <w:rsid w:val="00EE1E07"/>
    <w:rsid w:val="00F33140"/>
    <w:rsid w:val="00F4325B"/>
    <w:rsid w:val="00F73A93"/>
    <w:rsid w:val="00F74D2A"/>
    <w:rsid w:val="00F7766B"/>
    <w:rsid w:val="00F85570"/>
    <w:rsid w:val="00FA3102"/>
    <w:rsid w:val="00FA5E16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288</Words>
  <Characters>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14</cp:revision>
  <cp:lastPrinted>2023-11-27T08:42:00Z</cp:lastPrinted>
  <dcterms:created xsi:type="dcterms:W3CDTF">2023-09-01T09:21:00Z</dcterms:created>
  <dcterms:modified xsi:type="dcterms:W3CDTF">2023-11-27T08:47:00Z</dcterms:modified>
</cp:coreProperties>
</file>