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C4" w:rsidRPr="00EE557D" w:rsidRDefault="005B24C4" w:rsidP="00EE55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7650"/>
        </w:tabs>
        <w:rPr>
          <w:b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59148682" r:id="rId5"/>
        </w:object>
      </w:r>
      <w:r>
        <w:tab/>
      </w:r>
      <w:r>
        <w:rPr>
          <w:lang w:val="uk-UA"/>
        </w:rPr>
        <w:t xml:space="preserve">            </w:t>
      </w:r>
      <w:r w:rsidRPr="00EE557D">
        <w:rPr>
          <w:b/>
          <w:lang w:val="uk-UA"/>
        </w:rPr>
        <w:t>ПРОЄКТ</w:t>
      </w:r>
    </w:p>
    <w:p w:rsidR="005B24C4" w:rsidRPr="00AA33FD" w:rsidRDefault="005B24C4" w:rsidP="00865ECE">
      <w:pPr>
        <w:jc w:val="center"/>
        <w:rPr>
          <w:sz w:val="6"/>
          <w:szCs w:val="6"/>
        </w:rPr>
      </w:pPr>
    </w:p>
    <w:p w:rsidR="005B24C4" w:rsidRDefault="005B24C4" w:rsidP="00865E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5B24C4" w:rsidRDefault="005B24C4" w:rsidP="00865E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5B24C4" w:rsidRDefault="005B24C4" w:rsidP="00865E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ВОСЬМЕ СКЛИКАННЯ</w:t>
      </w:r>
    </w:p>
    <w:p w:rsidR="005B24C4" w:rsidRDefault="005B24C4" w:rsidP="00865ECE">
      <w:pPr>
        <w:rPr>
          <w:lang w:val="uk-UA"/>
        </w:rPr>
      </w:pPr>
    </w:p>
    <w:p w:rsidR="005B24C4" w:rsidRPr="00363C82" w:rsidRDefault="005B24C4" w:rsidP="00865ECE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5B24C4" w:rsidRDefault="005B24C4" w:rsidP="00865ECE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5B24C4" w:rsidRPr="00232D97" w:rsidTr="002E3160">
        <w:trPr>
          <w:jc w:val="center"/>
        </w:trPr>
        <w:tc>
          <w:tcPr>
            <w:tcW w:w="3128" w:type="dxa"/>
          </w:tcPr>
          <w:p w:rsidR="005B24C4" w:rsidRPr="00363C82" w:rsidRDefault="005B24C4" w:rsidP="00957F5E">
            <w:pPr>
              <w:pStyle w:val="a"/>
              <w:tabs>
                <w:tab w:val="left" w:pos="225"/>
                <w:tab w:val="center" w:pos="1456"/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ru-RU"/>
              </w:rPr>
              <w:tab/>
              <w:t xml:space="preserve"> жовтня 2023 року</w:t>
            </w:r>
            <w:r>
              <w:rPr>
                <w:b w:val="0"/>
                <w:sz w:val="28"/>
                <w:szCs w:val="26"/>
                <w:lang w:val="ru-RU"/>
              </w:rPr>
              <w:tab/>
              <w:t>дата</w:t>
            </w:r>
          </w:p>
        </w:tc>
        <w:tc>
          <w:tcPr>
            <w:tcW w:w="3096" w:type="dxa"/>
          </w:tcPr>
          <w:p w:rsidR="005B24C4" w:rsidRPr="00232D97" w:rsidRDefault="005B24C4" w:rsidP="002E316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5B24C4" w:rsidRPr="00EE557D" w:rsidRDefault="005B24C4" w:rsidP="002E316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en-US"/>
              </w:rPr>
            </w:pPr>
            <w:r>
              <w:rPr>
                <w:b w:val="0"/>
                <w:sz w:val="28"/>
                <w:szCs w:val="26"/>
                <w:lang w:val="en-US"/>
              </w:rPr>
              <w:t xml:space="preserve">                      </w:t>
            </w: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37</w:t>
            </w:r>
            <w:r>
              <w:rPr>
                <w:b w:val="0"/>
                <w:sz w:val="28"/>
                <w:szCs w:val="26"/>
                <w:lang w:val="en-US"/>
              </w:rPr>
              <w:t>/</w:t>
            </w:r>
          </w:p>
        </w:tc>
      </w:tr>
    </w:tbl>
    <w:p w:rsidR="005B24C4" w:rsidRPr="00323286" w:rsidRDefault="005B24C4" w:rsidP="004541E8">
      <w:pPr>
        <w:rPr>
          <w:b/>
          <w:sz w:val="28"/>
          <w:szCs w:val="28"/>
          <w:lang w:val="uk-UA"/>
        </w:rPr>
      </w:pPr>
    </w:p>
    <w:p w:rsidR="005B24C4" w:rsidRPr="00E51803" w:rsidRDefault="005B24C4" w:rsidP="00B126DB">
      <w:pPr>
        <w:ind w:right="33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надання дозволу на розроблення</w:t>
      </w:r>
      <w:r w:rsidRPr="00EE557D">
        <w:rPr>
          <w:b/>
          <w:sz w:val="28"/>
          <w:szCs w:val="28"/>
        </w:rPr>
        <w:t xml:space="preserve"> </w:t>
      </w: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 xml:space="preserve">ого плану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частини</w:t>
      </w:r>
      <w:r w:rsidRPr="00EE55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житлового кварталу садибної забудови в с.</w:t>
      </w:r>
      <w:r w:rsidRPr="00EE55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Ольганівка </w:t>
      </w:r>
      <w:r w:rsidRPr="00E51803">
        <w:rPr>
          <w:b/>
          <w:sz w:val="28"/>
          <w:szCs w:val="28"/>
          <w:lang w:val="uk-UA"/>
        </w:rPr>
        <w:t xml:space="preserve">(кадастровий номер земельної ділянки 0724585900:03:001:0084, загальна площа </w:t>
      </w:r>
      <w:smartTag w:uri="urn:schemas-microsoft-com:office:smarttags" w:element="metricconverter">
        <w:smartTagPr>
          <w:attr w:name="ProductID" w:val="0,162 га"/>
        </w:smartTagPr>
        <w:r w:rsidRPr="00E51803">
          <w:rPr>
            <w:b/>
            <w:sz w:val="28"/>
            <w:szCs w:val="28"/>
            <w:lang w:val="uk-UA"/>
          </w:rPr>
          <w:t>0,162 га</w:t>
        </w:r>
      </w:smartTag>
      <w:r>
        <w:rPr>
          <w:b/>
          <w:sz w:val="28"/>
          <w:szCs w:val="28"/>
          <w:lang w:val="uk-UA"/>
        </w:rPr>
        <w:t>)</w:t>
      </w:r>
    </w:p>
    <w:p w:rsidR="005B24C4" w:rsidRDefault="005B24C4" w:rsidP="00CA7965">
      <w:pPr>
        <w:rPr>
          <w:sz w:val="28"/>
          <w:szCs w:val="28"/>
          <w:lang w:val="uk-UA"/>
        </w:rPr>
      </w:pPr>
    </w:p>
    <w:p w:rsidR="005B24C4" w:rsidRPr="00453D0C" w:rsidRDefault="005B24C4" w:rsidP="001467E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Притолюк Олени Сергіївни, з метою уточнення положень генерального плану с.</w:t>
      </w:r>
      <w:r w:rsidRPr="00EE55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Ольганівка, 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постанови Кабінету Міністрів України від</w:t>
      </w:r>
      <w:r w:rsidRPr="00EE557D">
        <w:rPr>
          <w:sz w:val="28"/>
          <w:szCs w:val="28"/>
          <w:lang w:val="uk-UA"/>
        </w:rPr>
        <w:t xml:space="preserve"> </w:t>
      </w:r>
      <w:r w:rsidRPr="009A7C85">
        <w:rPr>
          <w:bCs/>
          <w:sz w:val="28"/>
          <w:szCs w:val="28"/>
          <w:shd w:val="clear" w:color="auto" w:fill="FFFFFF"/>
          <w:lang w:val="uk-UA"/>
        </w:rPr>
        <w:t>1 вересня 2021 р</w:t>
      </w:r>
      <w:r>
        <w:rPr>
          <w:bCs/>
          <w:sz w:val="28"/>
          <w:szCs w:val="28"/>
          <w:shd w:val="clear" w:color="auto" w:fill="FFFFFF"/>
          <w:lang w:val="uk-UA"/>
        </w:rPr>
        <w:t>оку</w:t>
      </w:r>
      <w:r w:rsidRPr="009A7C85">
        <w:rPr>
          <w:bCs/>
          <w:sz w:val="28"/>
          <w:szCs w:val="28"/>
          <w:shd w:val="clear" w:color="auto" w:fill="FFFFFF"/>
          <w:lang w:val="uk-UA"/>
        </w:rPr>
        <w:t xml:space="preserve"> № 926 </w:t>
      </w:r>
      <w:r>
        <w:rPr>
          <w:bCs/>
          <w:sz w:val="28"/>
          <w:szCs w:val="28"/>
          <w:shd w:val="clear" w:color="auto" w:fill="FFFFFF"/>
          <w:lang w:val="uk-UA"/>
        </w:rPr>
        <w:t>«</w:t>
      </w:r>
      <w:r w:rsidRPr="009A7C85">
        <w:rPr>
          <w:bCs/>
          <w:sz w:val="28"/>
          <w:szCs w:val="28"/>
          <w:shd w:val="clear" w:color="auto" w:fill="FFFFFF"/>
          <w:lang w:val="uk-UA"/>
        </w:rPr>
        <w:t>Про затвердження Порядку розроблення, оновлення, внесення змін та затвердження містобудівної документації</w:t>
      </w:r>
      <w:r>
        <w:rPr>
          <w:bCs/>
          <w:sz w:val="28"/>
          <w:szCs w:val="28"/>
          <w:shd w:val="clear" w:color="auto" w:fill="FFFFFF"/>
          <w:lang w:val="uk-UA"/>
        </w:rPr>
        <w:t>»,</w:t>
      </w:r>
      <w:r w:rsidRPr="00C15726">
        <w:rPr>
          <w:sz w:val="28"/>
          <w:szCs w:val="28"/>
          <w:lang w:val="uk-UA"/>
        </w:rPr>
        <w:t xml:space="preserve"> наказу Міністерства регіонального розвитку, будівництва та житлово-комунального господарства України від 16.11.2011 року 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</w:t>
      </w:r>
      <w:r w:rsidRPr="00453D0C">
        <w:rPr>
          <w:sz w:val="28"/>
          <w:szCs w:val="28"/>
          <w:lang w:val="uk-UA"/>
        </w:rPr>
        <w:t xml:space="preserve">враховуючи рекомендації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постійних комісій</w:t>
      </w:r>
      <w:r w:rsidRPr="00453D0C">
        <w:rPr>
          <w:color w:val="000000"/>
          <w:sz w:val="28"/>
          <w:szCs w:val="28"/>
          <w:shd w:val="clear" w:color="auto" w:fill="FFFFFF"/>
        </w:rPr>
        <w:t> 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EE557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від _______________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 xml:space="preserve"> та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______________,</w:t>
      </w:r>
      <w:r w:rsidRPr="00453D0C">
        <w:rPr>
          <w:color w:val="000000"/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>міська рада</w:t>
      </w:r>
    </w:p>
    <w:p w:rsidR="005B24C4" w:rsidRPr="00D723E8" w:rsidRDefault="005B24C4" w:rsidP="00D723E8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D723E8">
        <w:rPr>
          <w:b/>
          <w:sz w:val="28"/>
          <w:szCs w:val="28"/>
          <w:lang w:val="uk-UA"/>
        </w:rPr>
        <w:t>ВИРІШИЛА:</w:t>
      </w:r>
    </w:p>
    <w:p w:rsidR="005B24C4" w:rsidRPr="00EE557D" w:rsidRDefault="005B24C4" w:rsidP="001A72FF">
      <w:pPr>
        <w:jc w:val="both"/>
        <w:rPr>
          <w:sz w:val="28"/>
          <w:szCs w:val="28"/>
          <w:lang w:val="uk-UA"/>
        </w:rPr>
      </w:pPr>
      <w:r w:rsidRPr="00EE557D">
        <w:rPr>
          <w:sz w:val="28"/>
          <w:szCs w:val="28"/>
          <w:lang w:val="uk-UA"/>
        </w:rPr>
        <w:t xml:space="preserve">        1.  Надати дозвіл на розроблення детального плану території частини житлового кварталу садибної забудови для розміщення нової садибної забудови</w:t>
      </w:r>
      <w:r>
        <w:rPr>
          <w:sz w:val="28"/>
          <w:szCs w:val="28"/>
          <w:lang w:val="uk-UA"/>
        </w:rPr>
        <w:t xml:space="preserve"> </w:t>
      </w:r>
      <w:r w:rsidRPr="00EE557D">
        <w:rPr>
          <w:sz w:val="28"/>
          <w:szCs w:val="28"/>
          <w:lang w:val="uk-UA"/>
        </w:rPr>
        <w:t>(для будівництва та обслуговування житлових будинків, господарських будівель і споруд, розміщення об’єктів обслуговування населення на територіях загального користування, інженерних мереж і комунікацій та іншої відповідної інфраструктури) в с.</w:t>
      </w:r>
      <w:r>
        <w:rPr>
          <w:sz w:val="28"/>
          <w:szCs w:val="28"/>
          <w:lang w:val="uk-UA"/>
        </w:rPr>
        <w:t xml:space="preserve"> </w:t>
      </w:r>
      <w:r w:rsidRPr="00EE557D">
        <w:rPr>
          <w:sz w:val="28"/>
          <w:szCs w:val="28"/>
          <w:lang w:val="uk-UA"/>
        </w:rPr>
        <w:t>Ольганівка по вул.</w:t>
      </w:r>
      <w:r>
        <w:rPr>
          <w:sz w:val="28"/>
          <w:szCs w:val="28"/>
          <w:lang w:val="uk-UA"/>
        </w:rPr>
        <w:t xml:space="preserve"> Гранична (кадастровий </w:t>
      </w:r>
      <w:r w:rsidRPr="00EE557D">
        <w:rPr>
          <w:sz w:val="28"/>
          <w:szCs w:val="28"/>
          <w:lang w:val="uk-UA"/>
        </w:rPr>
        <w:t xml:space="preserve">номер земельної ділянки 0724585900:03:001:0084, загальна площа </w:t>
      </w:r>
      <w:smartTag w:uri="urn:schemas-microsoft-com:office:smarttags" w:element="metricconverter">
        <w:smartTagPr>
          <w:attr w:name="ProductID" w:val="0,162 га"/>
        </w:smartTagPr>
        <w:r w:rsidRPr="00EE557D">
          <w:rPr>
            <w:sz w:val="28"/>
            <w:szCs w:val="28"/>
            <w:lang w:val="uk-UA"/>
          </w:rPr>
          <w:t>0,162 га</w:t>
        </w:r>
      </w:smartTag>
      <w:r w:rsidRPr="00EE557D">
        <w:rPr>
          <w:sz w:val="28"/>
          <w:szCs w:val="28"/>
          <w:lang w:val="uk-UA"/>
        </w:rPr>
        <w:t xml:space="preserve">). </w:t>
      </w:r>
    </w:p>
    <w:p w:rsidR="005B24C4" w:rsidRPr="00EE557D" w:rsidRDefault="005B24C4" w:rsidP="00F13E2E">
      <w:pPr>
        <w:ind w:firstLine="567"/>
        <w:jc w:val="both"/>
        <w:rPr>
          <w:sz w:val="28"/>
          <w:szCs w:val="28"/>
          <w:lang w:val="uk-UA"/>
        </w:rPr>
      </w:pPr>
      <w:r w:rsidRPr="00EE557D">
        <w:rPr>
          <w:sz w:val="28"/>
          <w:szCs w:val="28"/>
          <w:lang w:val="uk-UA"/>
        </w:rPr>
        <w:t>2. Замовником розроблення детального плану території визначити Рожищенську міську раду.</w:t>
      </w:r>
    </w:p>
    <w:p w:rsidR="005B24C4" w:rsidRPr="00EE557D" w:rsidRDefault="005B24C4" w:rsidP="00F13E2E">
      <w:pPr>
        <w:ind w:firstLine="567"/>
        <w:jc w:val="both"/>
        <w:rPr>
          <w:sz w:val="28"/>
          <w:szCs w:val="28"/>
          <w:lang w:val="uk-UA"/>
        </w:rPr>
      </w:pPr>
      <w:r w:rsidRPr="00EE557D">
        <w:rPr>
          <w:sz w:val="28"/>
          <w:szCs w:val="28"/>
          <w:lang w:val="uk-UA"/>
        </w:rPr>
        <w:t>3.  Фінансування робіт з розроблення детального плану території здійснити за рахунок коштів Притолюк Олени Сергіївни.</w:t>
      </w:r>
    </w:p>
    <w:p w:rsidR="005B24C4" w:rsidRPr="00EE557D" w:rsidRDefault="005B24C4" w:rsidP="00F13E2E">
      <w:pPr>
        <w:ind w:firstLine="567"/>
        <w:jc w:val="both"/>
        <w:rPr>
          <w:sz w:val="28"/>
          <w:szCs w:val="28"/>
          <w:lang w:val="uk-UA"/>
        </w:rPr>
      </w:pPr>
      <w:r w:rsidRPr="00EE557D">
        <w:rPr>
          <w:sz w:val="28"/>
          <w:szCs w:val="28"/>
          <w:lang w:val="uk-UA"/>
        </w:rPr>
        <w:t>4. Провести громадські слухання проекту детального плану території.</w:t>
      </w:r>
    </w:p>
    <w:p w:rsidR="005B24C4" w:rsidRPr="00EE557D" w:rsidRDefault="005B24C4" w:rsidP="00297EAB">
      <w:pPr>
        <w:ind w:firstLine="567"/>
        <w:jc w:val="both"/>
        <w:rPr>
          <w:sz w:val="28"/>
          <w:szCs w:val="28"/>
          <w:lang w:val="uk-UA"/>
        </w:rPr>
      </w:pPr>
      <w:r w:rsidRPr="00EE557D">
        <w:rPr>
          <w:sz w:val="28"/>
          <w:szCs w:val="28"/>
          <w:lang w:val="uk-UA"/>
        </w:rPr>
        <w:t>5. Подати детальний план території для затвердження згідно з чинним законодавством.</w:t>
      </w:r>
    </w:p>
    <w:p w:rsidR="005B24C4" w:rsidRPr="00EE557D" w:rsidRDefault="005B24C4" w:rsidP="004E58F4">
      <w:pPr>
        <w:ind w:firstLine="567"/>
        <w:jc w:val="both"/>
        <w:rPr>
          <w:b/>
          <w:sz w:val="28"/>
          <w:szCs w:val="28"/>
        </w:rPr>
      </w:pPr>
      <w:r w:rsidRPr="00EE557D">
        <w:rPr>
          <w:sz w:val="28"/>
          <w:szCs w:val="28"/>
          <w:lang w:val="uk-UA"/>
        </w:rPr>
        <w:t>6</w:t>
      </w:r>
      <w:r w:rsidRPr="00EE557D">
        <w:rPr>
          <w:sz w:val="28"/>
          <w:szCs w:val="28"/>
        </w:rPr>
        <w:t>. Контроль за виконанням даного рішення покласти на</w:t>
      </w:r>
      <w:r w:rsidRPr="00EE557D">
        <w:rPr>
          <w:color w:val="333333"/>
          <w:shd w:val="clear" w:color="auto" w:fill="FFFFFF"/>
        </w:rPr>
        <w:t xml:space="preserve"> </w:t>
      </w:r>
      <w:r w:rsidRPr="00EE557D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EE557D">
        <w:rPr>
          <w:color w:val="000000"/>
          <w:sz w:val="28"/>
          <w:szCs w:val="28"/>
          <w:shd w:val="clear" w:color="auto" w:fill="FFFFFF"/>
        </w:rPr>
        <w:t>остійн</w:t>
      </w:r>
      <w:r w:rsidRPr="00EE557D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EE557D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EE557D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EE557D">
        <w:rPr>
          <w:color w:val="000000"/>
          <w:sz w:val="28"/>
          <w:szCs w:val="28"/>
          <w:shd w:val="clear" w:color="auto" w:fill="FFFFFF"/>
        </w:rPr>
        <w:t xml:space="preserve"> з питань </w:t>
      </w:r>
      <w:r w:rsidRPr="00EE557D">
        <w:rPr>
          <w:color w:val="000000"/>
          <w:sz w:val="28"/>
          <w:szCs w:val="28"/>
          <w:shd w:val="clear" w:color="auto" w:fill="FFFFFF"/>
          <w:lang w:val="uk-UA"/>
        </w:rPr>
        <w:t xml:space="preserve"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</w:t>
      </w:r>
      <w:r w:rsidRPr="00EE557D">
        <w:rPr>
          <w:color w:val="000000"/>
          <w:sz w:val="28"/>
          <w:szCs w:val="28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EE557D">
        <w:rPr>
          <w:color w:val="000000"/>
          <w:sz w:val="28"/>
          <w:szCs w:val="28"/>
        </w:rPr>
        <w:t xml:space="preserve"> Рожищенської міської ради.</w:t>
      </w:r>
    </w:p>
    <w:p w:rsidR="005B24C4" w:rsidRPr="00EE557D" w:rsidRDefault="005B24C4" w:rsidP="00297EAB">
      <w:pPr>
        <w:ind w:firstLine="567"/>
        <w:jc w:val="both"/>
        <w:rPr>
          <w:b/>
          <w:sz w:val="28"/>
          <w:szCs w:val="28"/>
        </w:rPr>
      </w:pPr>
    </w:p>
    <w:p w:rsidR="005B24C4" w:rsidRPr="00EE557D" w:rsidRDefault="005B24C4" w:rsidP="00F13E2E">
      <w:pPr>
        <w:ind w:firstLine="284"/>
        <w:jc w:val="both"/>
        <w:rPr>
          <w:b/>
          <w:sz w:val="28"/>
          <w:szCs w:val="28"/>
        </w:rPr>
      </w:pPr>
    </w:p>
    <w:p w:rsidR="005B24C4" w:rsidRDefault="005B24C4" w:rsidP="00865ECE">
      <w:pPr>
        <w:jc w:val="both"/>
        <w:rPr>
          <w:i/>
          <w:sz w:val="28"/>
          <w:lang w:val="uk-UA"/>
        </w:rPr>
      </w:pPr>
    </w:p>
    <w:p w:rsidR="005B24C4" w:rsidRPr="000D1974" w:rsidRDefault="005B24C4" w:rsidP="00865ECE">
      <w:pPr>
        <w:jc w:val="both"/>
        <w:rPr>
          <w:rStyle w:val="Emphasis"/>
          <w:bCs/>
          <w:i w:val="0"/>
          <w:iCs/>
          <w:sz w:val="28"/>
          <w:szCs w:val="28"/>
        </w:rPr>
      </w:pPr>
      <w:r w:rsidRPr="000D1974">
        <w:rPr>
          <w:bCs/>
          <w:iCs/>
          <w:sz w:val="28"/>
          <w:szCs w:val="28"/>
        </w:rPr>
        <w:t>Міський голова</w:t>
      </w:r>
      <w:r w:rsidRPr="000D1974">
        <w:rPr>
          <w:rStyle w:val="Emphasis"/>
          <w:bCs/>
          <w:i w:val="0"/>
          <w:iCs/>
          <w:sz w:val="28"/>
          <w:szCs w:val="28"/>
        </w:rPr>
        <w:t xml:space="preserve">  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  <w:r w:rsidRPr="000D1974">
        <w:rPr>
          <w:rStyle w:val="Emphasis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0D1974">
        <w:rPr>
          <w:rStyle w:val="Emphasis"/>
          <w:b/>
          <w:i w:val="0"/>
          <w:iCs/>
          <w:sz w:val="28"/>
          <w:szCs w:val="28"/>
        </w:rPr>
        <w:t>Вячеслав ПОЛІЩУК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</w:p>
    <w:p w:rsidR="005B24C4" w:rsidRDefault="005B24C4" w:rsidP="00865ECE">
      <w:pPr>
        <w:rPr>
          <w:iCs/>
        </w:rPr>
      </w:pPr>
    </w:p>
    <w:p w:rsidR="005B24C4" w:rsidRPr="00EE557D" w:rsidRDefault="005B24C4" w:rsidP="00865ECE">
      <w:pPr>
        <w:rPr>
          <w:lang w:val="uk-UA"/>
        </w:rPr>
      </w:pPr>
      <w:r w:rsidRPr="00EE557D">
        <w:rPr>
          <w:lang w:val="uk-UA"/>
        </w:rPr>
        <w:t>Валентин Кузавка</w:t>
      </w:r>
      <w:r>
        <w:rPr>
          <w:lang w:val="uk-UA"/>
        </w:rPr>
        <w:t xml:space="preserve">  215 </w:t>
      </w:r>
      <w:r w:rsidRPr="00EE557D">
        <w:rPr>
          <w:lang w:val="uk-UA"/>
        </w:rPr>
        <w:t>41</w:t>
      </w:r>
    </w:p>
    <w:p w:rsidR="005B24C4" w:rsidRPr="00EE557D" w:rsidRDefault="005B24C4" w:rsidP="00865ECE">
      <w:pPr>
        <w:rPr>
          <w:lang w:val="uk-UA"/>
        </w:rPr>
      </w:pPr>
      <w:r>
        <w:rPr>
          <w:lang w:val="uk-UA"/>
        </w:rPr>
        <w:t xml:space="preserve">Олег Данилюк 215 </w:t>
      </w:r>
      <w:r w:rsidRPr="00EE557D">
        <w:rPr>
          <w:lang w:val="uk-UA"/>
        </w:rPr>
        <w:t>41</w:t>
      </w:r>
    </w:p>
    <w:p w:rsidR="005B24C4" w:rsidRPr="000D1974" w:rsidRDefault="005B24C4" w:rsidP="00865ECE">
      <w:pPr>
        <w:rPr>
          <w:lang w:val="uk-UA"/>
        </w:rPr>
      </w:pPr>
    </w:p>
    <w:p w:rsidR="005B24C4" w:rsidRDefault="005B24C4" w:rsidP="004C43E4">
      <w:pPr>
        <w:jc w:val="both"/>
        <w:rPr>
          <w:i/>
          <w:sz w:val="28"/>
          <w:lang w:val="uk-UA"/>
        </w:rPr>
      </w:pPr>
    </w:p>
    <w:p w:rsidR="005B24C4" w:rsidRPr="001A72FF" w:rsidRDefault="005B24C4" w:rsidP="004C43E4">
      <w:pPr>
        <w:jc w:val="both"/>
        <w:rPr>
          <w:i/>
          <w:sz w:val="28"/>
          <w:lang w:val="uk-UA"/>
        </w:rPr>
      </w:pPr>
    </w:p>
    <w:sectPr w:rsidR="005B24C4" w:rsidRPr="001A72FF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116A6"/>
    <w:rsid w:val="00013567"/>
    <w:rsid w:val="00022B2F"/>
    <w:rsid w:val="00023B61"/>
    <w:rsid w:val="000302F0"/>
    <w:rsid w:val="00043526"/>
    <w:rsid w:val="00043C75"/>
    <w:rsid w:val="0004761F"/>
    <w:rsid w:val="00056577"/>
    <w:rsid w:val="000571F4"/>
    <w:rsid w:val="00062553"/>
    <w:rsid w:val="00087016"/>
    <w:rsid w:val="00087B35"/>
    <w:rsid w:val="00090C45"/>
    <w:rsid w:val="000918F0"/>
    <w:rsid w:val="000938F0"/>
    <w:rsid w:val="000A7B96"/>
    <w:rsid w:val="000C07FB"/>
    <w:rsid w:val="000D1974"/>
    <w:rsid w:val="000D4DB7"/>
    <w:rsid w:val="000E4CFB"/>
    <w:rsid w:val="000F1312"/>
    <w:rsid w:val="00102FB8"/>
    <w:rsid w:val="00111E3D"/>
    <w:rsid w:val="00144841"/>
    <w:rsid w:val="001467E9"/>
    <w:rsid w:val="00156F0E"/>
    <w:rsid w:val="0016070F"/>
    <w:rsid w:val="001611EF"/>
    <w:rsid w:val="00163248"/>
    <w:rsid w:val="00164B36"/>
    <w:rsid w:val="00170421"/>
    <w:rsid w:val="00176758"/>
    <w:rsid w:val="0018057D"/>
    <w:rsid w:val="001A0984"/>
    <w:rsid w:val="001A72FF"/>
    <w:rsid w:val="001B3A36"/>
    <w:rsid w:val="001B4A4D"/>
    <w:rsid w:val="001B68CE"/>
    <w:rsid w:val="001C54A3"/>
    <w:rsid w:val="001D27D7"/>
    <w:rsid w:val="001F6B20"/>
    <w:rsid w:val="00222DBA"/>
    <w:rsid w:val="002320A0"/>
    <w:rsid w:val="00232D97"/>
    <w:rsid w:val="002356E0"/>
    <w:rsid w:val="002459C2"/>
    <w:rsid w:val="00254406"/>
    <w:rsid w:val="00263B05"/>
    <w:rsid w:val="002733F9"/>
    <w:rsid w:val="00273B5F"/>
    <w:rsid w:val="00275106"/>
    <w:rsid w:val="0027607B"/>
    <w:rsid w:val="0028516B"/>
    <w:rsid w:val="00294FA7"/>
    <w:rsid w:val="00297EAB"/>
    <w:rsid w:val="002A0F5E"/>
    <w:rsid w:val="002C74DE"/>
    <w:rsid w:val="002D014D"/>
    <w:rsid w:val="002D179A"/>
    <w:rsid w:val="002D6442"/>
    <w:rsid w:val="002E0E29"/>
    <w:rsid w:val="002E3160"/>
    <w:rsid w:val="002E71C0"/>
    <w:rsid w:val="002F3FB7"/>
    <w:rsid w:val="00300CA4"/>
    <w:rsid w:val="00321C1F"/>
    <w:rsid w:val="00323286"/>
    <w:rsid w:val="00326562"/>
    <w:rsid w:val="00332993"/>
    <w:rsid w:val="00332DEA"/>
    <w:rsid w:val="00337090"/>
    <w:rsid w:val="00346AFA"/>
    <w:rsid w:val="00354F5E"/>
    <w:rsid w:val="00361A2B"/>
    <w:rsid w:val="00363C82"/>
    <w:rsid w:val="00380DD9"/>
    <w:rsid w:val="00393162"/>
    <w:rsid w:val="003936E1"/>
    <w:rsid w:val="003A32E2"/>
    <w:rsid w:val="003A38F4"/>
    <w:rsid w:val="003A3BF9"/>
    <w:rsid w:val="003A565C"/>
    <w:rsid w:val="003C1C20"/>
    <w:rsid w:val="003C7A27"/>
    <w:rsid w:val="003E1B8E"/>
    <w:rsid w:val="003F532F"/>
    <w:rsid w:val="00403628"/>
    <w:rsid w:val="004044BF"/>
    <w:rsid w:val="004128D5"/>
    <w:rsid w:val="00414625"/>
    <w:rsid w:val="004159E9"/>
    <w:rsid w:val="00417530"/>
    <w:rsid w:val="00425FE3"/>
    <w:rsid w:val="0043324E"/>
    <w:rsid w:val="0043470F"/>
    <w:rsid w:val="00436BC8"/>
    <w:rsid w:val="004466D6"/>
    <w:rsid w:val="004509CB"/>
    <w:rsid w:val="00453D0C"/>
    <w:rsid w:val="004541E8"/>
    <w:rsid w:val="00460B16"/>
    <w:rsid w:val="00474E3F"/>
    <w:rsid w:val="0049189D"/>
    <w:rsid w:val="004A4375"/>
    <w:rsid w:val="004A6551"/>
    <w:rsid w:val="004B109D"/>
    <w:rsid w:val="004B6BF0"/>
    <w:rsid w:val="004C0605"/>
    <w:rsid w:val="004C221B"/>
    <w:rsid w:val="004C43E4"/>
    <w:rsid w:val="004C524A"/>
    <w:rsid w:val="004C6263"/>
    <w:rsid w:val="004D009C"/>
    <w:rsid w:val="004E58F4"/>
    <w:rsid w:val="004F1CFD"/>
    <w:rsid w:val="004F6692"/>
    <w:rsid w:val="005008AD"/>
    <w:rsid w:val="00513465"/>
    <w:rsid w:val="00530BEB"/>
    <w:rsid w:val="00542BA9"/>
    <w:rsid w:val="00545998"/>
    <w:rsid w:val="005623F0"/>
    <w:rsid w:val="00564378"/>
    <w:rsid w:val="00573DFD"/>
    <w:rsid w:val="00586A17"/>
    <w:rsid w:val="00587533"/>
    <w:rsid w:val="00593430"/>
    <w:rsid w:val="00594AD5"/>
    <w:rsid w:val="005A131E"/>
    <w:rsid w:val="005B24C4"/>
    <w:rsid w:val="005B3DB4"/>
    <w:rsid w:val="005C7969"/>
    <w:rsid w:val="005D7B88"/>
    <w:rsid w:val="005E5517"/>
    <w:rsid w:val="0063169B"/>
    <w:rsid w:val="00637DDE"/>
    <w:rsid w:val="006469FC"/>
    <w:rsid w:val="00663E6C"/>
    <w:rsid w:val="0066564A"/>
    <w:rsid w:val="006944C8"/>
    <w:rsid w:val="00694B15"/>
    <w:rsid w:val="006E534F"/>
    <w:rsid w:val="006E606F"/>
    <w:rsid w:val="006F13F1"/>
    <w:rsid w:val="006F213A"/>
    <w:rsid w:val="006F3D96"/>
    <w:rsid w:val="006F5A61"/>
    <w:rsid w:val="007329C4"/>
    <w:rsid w:val="0074003D"/>
    <w:rsid w:val="00742748"/>
    <w:rsid w:val="00781922"/>
    <w:rsid w:val="00782112"/>
    <w:rsid w:val="007828A3"/>
    <w:rsid w:val="00785192"/>
    <w:rsid w:val="00786659"/>
    <w:rsid w:val="00796109"/>
    <w:rsid w:val="007A409D"/>
    <w:rsid w:val="007A41EF"/>
    <w:rsid w:val="007B209F"/>
    <w:rsid w:val="007C36AC"/>
    <w:rsid w:val="007D15B2"/>
    <w:rsid w:val="007E5535"/>
    <w:rsid w:val="007F499B"/>
    <w:rsid w:val="007F5D6B"/>
    <w:rsid w:val="00805895"/>
    <w:rsid w:val="00817001"/>
    <w:rsid w:val="00821AC4"/>
    <w:rsid w:val="0082519A"/>
    <w:rsid w:val="00843F72"/>
    <w:rsid w:val="00851523"/>
    <w:rsid w:val="0086287F"/>
    <w:rsid w:val="00865ECE"/>
    <w:rsid w:val="00874E09"/>
    <w:rsid w:val="00880BBF"/>
    <w:rsid w:val="00883C16"/>
    <w:rsid w:val="008908EB"/>
    <w:rsid w:val="008A2258"/>
    <w:rsid w:val="008A72FF"/>
    <w:rsid w:val="008B5B3B"/>
    <w:rsid w:val="008B7338"/>
    <w:rsid w:val="008C107B"/>
    <w:rsid w:val="008C3D96"/>
    <w:rsid w:val="008E38B4"/>
    <w:rsid w:val="00912CBC"/>
    <w:rsid w:val="0091374B"/>
    <w:rsid w:val="00917086"/>
    <w:rsid w:val="00923E77"/>
    <w:rsid w:val="00925A35"/>
    <w:rsid w:val="00932669"/>
    <w:rsid w:val="00936488"/>
    <w:rsid w:val="00952D5B"/>
    <w:rsid w:val="00957F5E"/>
    <w:rsid w:val="00963361"/>
    <w:rsid w:val="00965637"/>
    <w:rsid w:val="009713AA"/>
    <w:rsid w:val="0097554B"/>
    <w:rsid w:val="00976CFA"/>
    <w:rsid w:val="00980257"/>
    <w:rsid w:val="009A36F4"/>
    <w:rsid w:val="009A5738"/>
    <w:rsid w:val="009A7C85"/>
    <w:rsid w:val="009B188C"/>
    <w:rsid w:val="009B5C8E"/>
    <w:rsid w:val="009C4593"/>
    <w:rsid w:val="009D1A8E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30890"/>
    <w:rsid w:val="00A44A4C"/>
    <w:rsid w:val="00A45FEA"/>
    <w:rsid w:val="00A646FA"/>
    <w:rsid w:val="00A65600"/>
    <w:rsid w:val="00A65C83"/>
    <w:rsid w:val="00A71037"/>
    <w:rsid w:val="00A7387A"/>
    <w:rsid w:val="00AA33FD"/>
    <w:rsid w:val="00AB1EA0"/>
    <w:rsid w:val="00AB3F95"/>
    <w:rsid w:val="00AC3FEB"/>
    <w:rsid w:val="00AC4604"/>
    <w:rsid w:val="00AC4DCD"/>
    <w:rsid w:val="00AE0A84"/>
    <w:rsid w:val="00AE1738"/>
    <w:rsid w:val="00AF3ABF"/>
    <w:rsid w:val="00B04C5F"/>
    <w:rsid w:val="00B10DEE"/>
    <w:rsid w:val="00B126DB"/>
    <w:rsid w:val="00B14E3B"/>
    <w:rsid w:val="00B24969"/>
    <w:rsid w:val="00B3174E"/>
    <w:rsid w:val="00B4378B"/>
    <w:rsid w:val="00B6083F"/>
    <w:rsid w:val="00BA56B8"/>
    <w:rsid w:val="00BA6ED8"/>
    <w:rsid w:val="00BA7860"/>
    <w:rsid w:val="00BB54D4"/>
    <w:rsid w:val="00BB5F13"/>
    <w:rsid w:val="00BE1877"/>
    <w:rsid w:val="00BF60ED"/>
    <w:rsid w:val="00C01162"/>
    <w:rsid w:val="00C1501D"/>
    <w:rsid w:val="00C15726"/>
    <w:rsid w:val="00C16905"/>
    <w:rsid w:val="00C54426"/>
    <w:rsid w:val="00C7370C"/>
    <w:rsid w:val="00C77AF2"/>
    <w:rsid w:val="00C83B33"/>
    <w:rsid w:val="00C93E89"/>
    <w:rsid w:val="00CA04E8"/>
    <w:rsid w:val="00CA6DB3"/>
    <w:rsid w:val="00CA7965"/>
    <w:rsid w:val="00CB26CE"/>
    <w:rsid w:val="00CB6DFD"/>
    <w:rsid w:val="00CC5801"/>
    <w:rsid w:val="00CD12F5"/>
    <w:rsid w:val="00CD16EB"/>
    <w:rsid w:val="00CD1ABC"/>
    <w:rsid w:val="00CD2895"/>
    <w:rsid w:val="00CE0C62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723E8"/>
    <w:rsid w:val="00D8425F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454A"/>
    <w:rsid w:val="00E05C6A"/>
    <w:rsid w:val="00E06A45"/>
    <w:rsid w:val="00E0791D"/>
    <w:rsid w:val="00E10A71"/>
    <w:rsid w:val="00E16016"/>
    <w:rsid w:val="00E265C6"/>
    <w:rsid w:val="00E4001A"/>
    <w:rsid w:val="00E44649"/>
    <w:rsid w:val="00E4539F"/>
    <w:rsid w:val="00E51280"/>
    <w:rsid w:val="00E51803"/>
    <w:rsid w:val="00E525BD"/>
    <w:rsid w:val="00E53F10"/>
    <w:rsid w:val="00E65F3C"/>
    <w:rsid w:val="00E823E0"/>
    <w:rsid w:val="00E87D35"/>
    <w:rsid w:val="00E966F5"/>
    <w:rsid w:val="00EB0628"/>
    <w:rsid w:val="00EC1A31"/>
    <w:rsid w:val="00ED11FF"/>
    <w:rsid w:val="00ED7020"/>
    <w:rsid w:val="00EE557D"/>
    <w:rsid w:val="00F003EB"/>
    <w:rsid w:val="00F07ABF"/>
    <w:rsid w:val="00F1289E"/>
    <w:rsid w:val="00F13447"/>
    <w:rsid w:val="00F13E2E"/>
    <w:rsid w:val="00F243F2"/>
    <w:rsid w:val="00F2496E"/>
    <w:rsid w:val="00F25911"/>
    <w:rsid w:val="00F2732C"/>
    <w:rsid w:val="00F27820"/>
    <w:rsid w:val="00F33A65"/>
    <w:rsid w:val="00F34173"/>
    <w:rsid w:val="00F42185"/>
    <w:rsid w:val="00F43CB7"/>
    <w:rsid w:val="00F448CC"/>
    <w:rsid w:val="00F61D74"/>
    <w:rsid w:val="00F64640"/>
    <w:rsid w:val="00FA3860"/>
    <w:rsid w:val="00FA5E70"/>
    <w:rsid w:val="00FB0F8E"/>
    <w:rsid w:val="00FC2FE2"/>
    <w:rsid w:val="00FC40B0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3526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  <w:style w:type="paragraph" w:customStyle="1" w:styleId="a">
    <w:name w:val="заголов"/>
    <w:basedOn w:val="Normal"/>
    <w:uiPriority w:val="99"/>
    <w:rsid w:val="00865ECE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Emphasis">
    <w:name w:val="Emphasis"/>
    <w:basedOn w:val="DefaultParagraphFont"/>
    <w:uiPriority w:val="99"/>
    <w:qFormat/>
    <w:rsid w:val="00865ECE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2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442</Words>
  <Characters>2526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10</cp:revision>
  <cp:lastPrinted>2023-10-12T06:27:00Z</cp:lastPrinted>
  <dcterms:created xsi:type="dcterms:W3CDTF">2023-10-13T05:36:00Z</dcterms:created>
  <dcterms:modified xsi:type="dcterms:W3CDTF">2023-10-18T12:38:00Z</dcterms:modified>
</cp:coreProperties>
</file>