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46" w:rsidRPr="00620E0F" w:rsidRDefault="003B3F46" w:rsidP="003D2D4F">
      <w:pPr>
        <w:tabs>
          <w:tab w:val="left" w:pos="8580"/>
        </w:tabs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Pr="00620E0F">
        <w:rPr>
          <w:b/>
          <w:lang w:val="uk-UA"/>
        </w:rPr>
        <w:t>ПРОЄКТ</w:t>
      </w:r>
    </w:p>
    <w:p w:rsidR="003B3F46" w:rsidRPr="003D2D4F" w:rsidRDefault="003B3F46" w:rsidP="003D2D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8430"/>
        </w:tabs>
      </w:pPr>
      <w:r>
        <w:rPr>
          <w:b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51449001" r:id="rId5"/>
        </w:pict>
      </w:r>
      <w:r>
        <w:rPr>
          <w:b/>
          <w:lang w:val="uk-UA"/>
        </w:rPr>
        <w:tab/>
      </w:r>
    </w:p>
    <w:p w:rsidR="003B3F46" w:rsidRPr="00630B4A" w:rsidRDefault="003B3F46" w:rsidP="003D2D4F">
      <w:pPr>
        <w:jc w:val="center"/>
        <w:rPr>
          <w:lang w:val="uk-UA"/>
        </w:rPr>
      </w:pPr>
    </w:p>
    <w:p w:rsidR="003B3F46" w:rsidRPr="00620E0F" w:rsidRDefault="003B3F46" w:rsidP="003D2D4F">
      <w:pPr>
        <w:jc w:val="center"/>
        <w:rPr>
          <w:sz w:val="6"/>
          <w:szCs w:val="6"/>
        </w:rPr>
      </w:pPr>
    </w:p>
    <w:p w:rsidR="003B3F46" w:rsidRDefault="003B3F46" w:rsidP="003D2D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3B3F46" w:rsidRDefault="003B3F46" w:rsidP="003D2D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3B3F46" w:rsidRDefault="003B3F46" w:rsidP="003D2D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3B3F46" w:rsidRDefault="003B3F46" w:rsidP="003D2D4F">
      <w:pPr>
        <w:rPr>
          <w:lang w:val="uk-UA"/>
        </w:rPr>
      </w:pPr>
    </w:p>
    <w:p w:rsidR="003B3F46" w:rsidRPr="00363C82" w:rsidRDefault="003B3F46" w:rsidP="003D2D4F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3B3F46" w:rsidRDefault="003B3F46" w:rsidP="003D2D4F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3B3F46" w:rsidRPr="00232D97" w:rsidTr="00327EC4">
        <w:trPr>
          <w:jc w:val="center"/>
        </w:trPr>
        <w:tc>
          <w:tcPr>
            <w:tcW w:w="3128" w:type="dxa"/>
          </w:tcPr>
          <w:p w:rsidR="003B3F46" w:rsidRPr="00363C82" w:rsidRDefault="003B3F46" w:rsidP="00327EC4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2023 року</w:t>
            </w:r>
          </w:p>
        </w:tc>
        <w:tc>
          <w:tcPr>
            <w:tcW w:w="3096" w:type="dxa"/>
          </w:tcPr>
          <w:p w:rsidR="003B3F46" w:rsidRPr="00232D97" w:rsidRDefault="003B3F46" w:rsidP="00327EC4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3B3F46" w:rsidRPr="00A30306" w:rsidRDefault="003B3F46" w:rsidP="00327EC4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en-US"/>
              </w:rPr>
            </w:pP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35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</w:p>
        </w:tc>
      </w:tr>
    </w:tbl>
    <w:p w:rsidR="003B3F46" w:rsidRDefault="003B3F46">
      <w:pPr>
        <w:jc w:val="center"/>
        <w:rPr>
          <w:sz w:val="28"/>
          <w:szCs w:val="28"/>
          <w:lang w:val="uk-UA"/>
        </w:rPr>
      </w:pPr>
    </w:p>
    <w:p w:rsidR="003B3F46" w:rsidRDefault="003B3F4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</w:p>
    <w:p w:rsidR="003B3F46" w:rsidRDefault="003B3F4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території виробничої </w:t>
      </w:r>
    </w:p>
    <w:p w:rsidR="003B3F46" w:rsidRDefault="003B3F4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bookmarkStart w:id="0" w:name="_GoBack"/>
      <w:bookmarkEnd w:id="0"/>
      <w:r>
        <w:rPr>
          <w:b/>
          <w:sz w:val="28"/>
          <w:szCs w:val="28"/>
          <w:lang w:val="uk-UA"/>
        </w:rPr>
        <w:t>абудови по вул. Гранична, 86 в м.Рожище</w:t>
      </w:r>
    </w:p>
    <w:p w:rsidR="003B3F46" w:rsidRDefault="003B3F46">
      <w:pPr>
        <w:rPr>
          <w:sz w:val="28"/>
          <w:szCs w:val="28"/>
          <w:lang w:val="uk-UA"/>
        </w:rPr>
      </w:pPr>
    </w:p>
    <w:p w:rsidR="003B3F46" w:rsidRPr="003D2D4F" w:rsidRDefault="003B3F46">
      <w:pPr>
        <w:ind w:firstLine="567"/>
        <w:jc w:val="both"/>
        <w:rPr>
          <w:sz w:val="27"/>
          <w:szCs w:val="27"/>
          <w:lang w:val="uk-UA"/>
        </w:rPr>
      </w:pPr>
      <w:r w:rsidRPr="003D2D4F">
        <w:rPr>
          <w:sz w:val="27"/>
          <w:szCs w:val="27"/>
          <w:lang w:val="uk-UA"/>
        </w:rPr>
        <w:t xml:space="preserve">Розглянувши клопотання Товариства з обмеженою відповідальністю “Рента-СН” з метою уточнення положень генерального плану м.Рожище відповідно до пункту 34 частини 1 статті 26 Закону України «Про місцеве самоврядування в Україні», статті 19 Закону України «Про регулювання містобудівної діяльності», статті 12 Закону України «Про основи містобудування», постанови Кабінету Міністрів України від           </w:t>
      </w:r>
      <w:r w:rsidRPr="003D2D4F">
        <w:rPr>
          <w:bCs/>
          <w:sz w:val="27"/>
          <w:szCs w:val="27"/>
          <w:shd w:val="clear" w:color="auto" w:fill="FFFFFF"/>
          <w:lang w:val="uk-UA"/>
        </w:rPr>
        <w:t>1 вересня 2021 року № 926 «Про затвердження Порядку розроблення, оновлення, внесення змін та затвердження містобудівної документації»,</w:t>
      </w:r>
      <w:r w:rsidRPr="003D2D4F">
        <w:rPr>
          <w:sz w:val="27"/>
          <w:szCs w:val="27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 враховуючи рекомендації </w:t>
      </w:r>
      <w:r w:rsidRPr="003D2D4F">
        <w:rPr>
          <w:color w:val="000000"/>
          <w:sz w:val="27"/>
          <w:szCs w:val="27"/>
          <w:shd w:val="clear" w:color="auto" w:fill="FFFFFF"/>
          <w:lang w:val="uk-UA"/>
        </w:rPr>
        <w:t>постійної комісії</w:t>
      </w:r>
      <w:r w:rsidRPr="003D2D4F">
        <w:rPr>
          <w:color w:val="000000"/>
          <w:sz w:val="27"/>
          <w:szCs w:val="27"/>
          <w:shd w:val="clear" w:color="auto" w:fill="FFFFFF"/>
        </w:rPr>
        <w:t> </w:t>
      </w:r>
      <w:r w:rsidRPr="003D2D4F">
        <w:rPr>
          <w:color w:val="000000"/>
          <w:sz w:val="27"/>
          <w:szCs w:val="27"/>
          <w:shd w:val="clear" w:color="auto" w:fill="FFFFFF"/>
          <w:lang w:val="uk-UA"/>
        </w:rPr>
        <w:t>з питань з питань комунальної власності, житлово-комунального господарства та благоустрою, енергозбереження та транспорту, будівництва та архітектури від ___________,</w:t>
      </w:r>
      <w:r w:rsidRPr="003D2D4F">
        <w:rPr>
          <w:color w:val="000000"/>
          <w:sz w:val="27"/>
          <w:szCs w:val="27"/>
          <w:lang w:val="uk-UA"/>
        </w:rPr>
        <w:t xml:space="preserve"> </w:t>
      </w:r>
      <w:r w:rsidRPr="003D2D4F">
        <w:rPr>
          <w:sz w:val="27"/>
          <w:szCs w:val="27"/>
          <w:lang w:val="uk-UA"/>
        </w:rPr>
        <w:t>міська рада</w:t>
      </w:r>
    </w:p>
    <w:p w:rsidR="003B3F46" w:rsidRPr="003D2D4F" w:rsidRDefault="003B3F46">
      <w:pPr>
        <w:tabs>
          <w:tab w:val="center" w:pos="4819"/>
        </w:tabs>
        <w:rPr>
          <w:b/>
          <w:sz w:val="27"/>
          <w:szCs w:val="27"/>
          <w:lang w:val="uk-UA"/>
        </w:rPr>
      </w:pPr>
      <w:r w:rsidRPr="003D2D4F">
        <w:rPr>
          <w:b/>
          <w:sz w:val="27"/>
          <w:szCs w:val="27"/>
          <w:lang w:val="uk-UA"/>
        </w:rPr>
        <w:t>ВИРІШИЛА:</w:t>
      </w:r>
    </w:p>
    <w:p w:rsidR="003B3F46" w:rsidRPr="003D2D4F" w:rsidRDefault="003B3F46">
      <w:pPr>
        <w:jc w:val="both"/>
        <w:rPr>
          <w:sz w:val="27"/>
          <w:szCs w:val="27"/>
          <w:lang w:val="uk-UA"/>
        </w:rPr>
      </w:pPr>
      <w:r w:rsidRPr="003D2D4F">
        <w:rPr>
          <w:sz w:val="27"/>
          <w:szCs w:val="27"/>
          <w:lang w:val="uk-UA"/>
        </w:rPr>
        <w:t xml:space="preserve">        1. Надати дозвіл на розроблення детального плану території виробничої забудови з метою реконструкції виробничої будівлі та нове будівництво складських холодильних, адміністративних приміщень та ремонтної майстерні  на вул.Гранична, 86 в м.Рожище(кадастрові номери земельних ділянок 0724510100:04:017:0007, 0724510100:01:001:0111) загальною площею </w:t>
      </w:r>
      <w:smartTag w:uri="urn:schemas-microsoft-com:office:smarttags" w:element="metricconverter">
        <w:smartTagPr>
          <w:attr w:name="ProductID" w:val="1,9842 га"/>
        </w:smartTagPr>
        <w:r w:rsidRPr="003D2D4F">
          <w:rPr>
            <w:sz w:val="27"/>
            <w:szCs w:val="27"/>
            <w:lang w:val="uk-UA"/>
          </w:rPr>
          <w:t>1,9842 га</w:t>
        </w:r>
      </w:smartTag>
      <w:r w:rsidRPr="003D2D4F">
        <w:rPr>
          <w:sz w:val="27"/>
          <w:szCs w:val="27"/>
          <w:lang w:val="uk-UA"/>
        </w:rPr>
        <w:t xml:space="preserve">. </w:t>
      </w:r>
    </w:p>
    <w:p w:rsidR="003B3F46" w:rsidRPr="003D2D4F" w:rsidRDefault="003B3F46">
      <w:pPr>
        <w:ind w:firstLine="567"/>
        <w:jc w:val="both"/>
        <w:rPr>
          <w:sz w:val="27"/>
          <w:szCs w:val="27"/>
          <w:lang w:val="uk-UA"/>
        </w:rPr>
      </w:pPr>
      <w:r w:rsidRPr="003D2D4F">
        <w:rPr>
          <w:sz w:val="27"/>
          <w:szCs w:val="27"/>
          <w:lang w:val="uk-UA"/>
        </w:rPr>
        <w:t>2. Замовником розроблення детального плану території визначити Рожищенську міську раду.</w:t>
      </w:r>
    </w:p>
    <w:p w:rsidR="003B3F46" w:rsidRPr="003D2D4F" w:rsidRDefault="003B3F46">
      <w:pPr>
        <w:ind w:firstLine="567"/>
        <w:jc w:val="both"/>
        <w:rPr>
          <w:sz w:val="27"/>
          <w:szCs w:val="27"/>
          <w:lang w:val="uk-UA"/>
        </w:rPr>
      </w:pPr>
      <w:r w:rsidRPr="003D2D4F">
        <w:rPr>
          <w:sz w:val="27"/>
          <w:szCs w:val="27"/>
          <w:lang w:val="uk-UA"/>
        </w:rPr>
        <w:t>3.  Фінансування робіт з розроблення детального плану території здійснити за рахунок коштів Товариства з обмеженою відповідальністю “Рента-СН”.</w:t>
      </w:r>
    </w:p>
    <w:p w:rsidR="003B3F46" w:rsidRPr="003D2D4F" w:rsidRDefault="003B3F46">
      <w:pPr>
        <w:ind w:firstLine="567"/>
        <w:jc w:val="both"/>
        <w:rPr>
          <w:sz w:val="27"/>
          <w:szCs w:val="27"/>
          <w:lang w:val="uk-UA"/>
        </w:rPr>
      </w:pPr>
      <w:r w:rsidRPr="003D2D4F">
        <w:rPr>
          <w:sz w:val="27"/>
          <w:szCs w:val="27"/>
          <w:lang w:val="uk-UA"/>
        </w:rPr>
        <w:t>4. Провести громадські слухання проекту детального плану території.</w:t>
      </w:r>
    </w:p>
    <w:p w:rsidR="003B3F46" w:rsidRPr="003D2D4F" w:rsidRDefault="003B3F46">
      <w:pPr>
        <w:ind w:firstLine="567"/>
        <w:jc w:val="both"/>
        <w:rPr>
          <w:sz w:val="27"/>
          <w:szCs w:val="27"/>
          <w:lang w:val="uk-UA"/>
        </w:rPr>
      </w:pPr>
      <w:r w:rsidRPr="003D2D4F">
        <w:rPr>
          <w:sz w:val="27"/>
          <w:szCs w:val="27"/>
          <w:lang w:val="uk-UA"/>
        </w:rPr>
        <w:t>5. Подати детальний план території для затвердження згідно з чинним законодавством.</w:t>
      </w:r>
    </w:p>
    <w:p w:rsidR="003B3F46" w:rsidRPr="003D2D4F" w:rsidRDefault="003B3F46">
      <w:pPr>
        <w:ind w:firstLine="567"/>
        <w:jc w:val="both"/>
        <w:rPr>
          <w:b/>
          <w:sz w:val="27"/>
          <w:szCs w:val="27"/>
        </w:rPr>
      </w:pPr>
      <w:r w:rsidRPr="003D2D4F">
        <w:rPr>
          <w:sz w:val="27"/>
          <w:szCs w:val="27"/>
          <w:lang w:val="uk-UA"/>
        </w:rPr>
        <w:t>6</w:t>
      </w:r>
      <w:r w:rsidRPr="003D2D4F">
        <w:rPr>
          <w:sz w:val="27"/>
          <w:szCs w:val="27"/>
        </w:rPr>
        <w:t>. Контроль за виконанням даного рішення покласти на</w:t>
      </w:r>
      <w:r w:rsidRPr="003D2D4F">
        <w:rPr>
          <w:color w:val="333333"/>
          <w:sz w:val="27"/>
          <w:szCs w:val="27"/>
          <w:shd w:val="clear" w:color="auto" w:fill="FFFFFF"/>
        </w:rPr>
        <w:t xml:space="preserve"> </w:t>
      </w:r>
      <w:r w:rsidRPr="003D2D4F">
        <w:rPr>
          <w:color w:val="000000"/>
          <w:sz w:val="27"/>
          <w:szCs w:val="27"/>
          <w:shd w:val="clear" w:color="auto" w:fill="FFFFFF"/>
          <w:lang w:val="uk-UA"/>
        </w:rPr>
        <w:t>п</w:t>
      </w:r>
      <w:r w:rsidRPr="003D2D4F">
        <w:rPr>
          <w:color w:val="000000"/>
          <w:sz w:val="27"/>
          <w:szCs w:val="27"/>
          <w:shd w:val="clear" w:color="auto" w:fill="FFFFFF"/>
        </w:rPr>
        <w:t>остійн</w:t>
      </w:r>
      <w:r w:rsidRPr="003D2D4F">
        <w:rPr>
          <w:color w:val="000000"/>
          <w:sz w:val="27"/>
          <w:szCs w:val="27"/>
          <w:shd w:val="clear" w:color="auto" w:fill="FFFFFF"/>
          <w:lang w:val="uk-UA"/>
        </w:rPr>
        <w:t>у</w:t>
      </w:r>
      <w:r w:rsidRPr="003D2D4F">
        <w:rPr>
          <w:color w:val="000000"/>
          <w:sz w:val="27"/>
          <w:szCs w:val="27"/>
          <w:shd w:val="clear" w:color="auto" w:fill="FFFFFF"/>
        </w:rPr>
        <w:t xml:space="preserve"> комісі</w:t>
      </w:r>
      <w:r w:rsidRPr="003D2D4F">
        <w:rPr>
          <w:color w:val="000000"/>
          <w:sz w:val="27"/>
          <w:szCs w:val="27"/>
          <w:shd w:val="clear" w:color="auto" w:fill="FFFFFF"/>
          <w:lang w:val="uk-UA"/>
        </w:rPr>
        <w:t>ю</w:t>
      </w:r>
      <w:r w:rsidRPr="003D2D4F">
        <w:rPr>
          <w:color w:val="000000"/>
          <w:sz w:val="27"/>
          <w:szCs w:val="27"/>
          <w:shd w:val="clear" w:color="auto" w:fill="FFFFFF"/>
        </w:rPr>
        <w:t xml:space="preserve"> з питань </w:t>
      </w:r>
      <w:r w:rsidRPr="003D2D4F">
        <w:rPr>
          <w:color w:val="000000"/>
          <w:sz w:val="27"/>
          <w:szCs w:val="27"/>
          <w:shd w:val="clear" w:color="auto" w:fill="FFFFFF"/>
          <w:lang w:val="uk-UA"/>
        </w:rPr>
        <w:t xml:space="preserve">комунальної </w:t>
      </w:r>
      <w:r w:rsidRPr="003D2D4F">
        <w:rPr>
          <w:color w:val="000000"/>
          <w:sz w:val="27"/>
          <w:szCs w:val="27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3D2D4F">
        <w:rPr>
          <w:color w:val="000000"/>
          <w:sz w:val="27"/>
          <w:szCs w:val="27"/>
        </w:rPr>
        <w:t xml:space="preserve"> Рожищенської міської ради.</w:t>
      </w:r>
    </w:p>
    <w:p w:rsidR="003B3F46" w:rsidRDefault="003B3F46">
      <w:pPr>
        <w:ind w:firstLine="567"/>
        <w:jc w:val="both"/>
        <w:rPr>
          <w:b/>
          <w:sz w:val="28"/>
          <w:szCs w:val="28"/>
        </w:rPr>
      </w:pPr>
    </w:p>
    <w:p w:rsidR="003B3F46" w:rsidRDefault="003B3F4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 xml:space="preserve">                             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</w:rPr>
        <w:t>Вячеслав ПОЛІЩУК</w:t>
      </w:r>
    </w:p>
    <w:p w:rsidR="003B3F46" w:rsidRDefault="003B3F4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3B3F46" w:rsidRPr="003D2D4F" w:rsidRDefault="003B3F46">
      <w:pPr>
        <w:jc w:val="both"/>
        <w:rPr>
          <w:lang w:val="uk-UA"/>
        </w:rPr>
      </w:pPr>
      <w:r w:rsidRPr="003D2D4F">
        <w:rPr>
          <w:lang w:val="uk-UA"/>
        </w:rPr>
        <w:t xml:space="preserve">Валентин Кузавка </w:t>
      </w:r>
      <w:r w:rsidRPr="003D2D4F">
        <w:t>215</w:t>
      </w:r>
      <w:r>
        <w:rPr>
          <w:lang w:val="uk-UA"/>
        </w:rPr>
        <w:t xml:space="preserve"> </w:t>
      </w:r>
      <w:r w:rsidRPr="003D2D4F">
        <w:t>41</w:t>
      </w:r>
    </w:p>
    <w:p w:rsidR="003B3F46" w:rsidRDefault="003B3F46">
      <w:pPr>
        <w:jc w:val="both"/>
        <w:rPr>
          <w:i/>
          <w:lang w:val="uk-UA"/>
        </w:rPr>
      </w:pPr>
    </w:p>
    <w:sectPr w:rsidR="003B3F46" w:rsidSect="003D2D4F">
      <w:pgSz w:w="11906" w:h="16838"/>
      <w:pgMar w:top="567" w:right="567" w:bottom="567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F1312"/>
    <w:rsid w:val="00102FB8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8117A"/>
    <w:rsid w:val="00185019"/>
    <w:rsid w:val="001A0984"/>
    <w:rsid w:val="001A72FF"/>
    <w:rsid w:val="001B3A36"/>
    <w:rsid w:val="001B68CE"/>
    <w:rsid w:val="001C3A9A"/>
    <w:rsid w:val="001C54A3"/>
    <w:rsid w:val="001F6B20"/>
    <w:rsid w:val="00222DBA"/>
    <w:rsid w:val="002320A0"/>
    <w:rsid w:val="00232D97"/>
    <w:rsid w:val="002356E0"/>
    <w:rsid w:val="002459C2"/>
    <w:rsid w:val="00254406"/>
    <w:rsid w:val="00263B05"/>
    <w:rsid w:val="002733F9"/>
    <w:rsid w:val="00273B5F"/>
    <w:rsid w:val="00275106"/>
    <w:rsid w:val="0027607B"/>
    <w:rsid w:val="0028516B"/>
    <w:rsid w:val="00294FA7"/>
    <w:rsid w:val="00297EAB"/>
    <w:rsid w:val="002A0F5E"/>
    <w:rsid w:val="002C74DE"/>
    <w:rsid w:val="002D014D"/>
    <w:rsid w:val="002D179A"/>
    <w:rsid w:val="002D6442"/>
    <w:rsid w:val="002E0E29"/>
    <w:rsid w:val="002E71C0"/>
    <w:rsid w:val="00300CA4"/>
    <w:rsid w:val="00321C1F"/>
    <w:rsid w:val="00327EC4"/>
    <w:rsid w:val="00332993"/>
    <w:rsid w:val="00332DEA"/>
    <w:rsid w:val="00346AFA"/>
    <w:rsid w:val="00354F5E"/>
    <w:rsid w:val="00361A2B"/>
    <w:rsid w:val="00363C82"/>
    <w:rsid w:val="00380DD9"/>
    <w:rsid w:val="00393162"/>
    <w:rsid w:val="003936E1"/>
    <w:rsid w:val="003A32E2"/>
    <w:rsid w:val="003A38F4"/>
    <w:rsid w:val="003A3BF9"/>
    <w:rsid w:val="003A565C"/>
    <w:rsid w:val="003B3F46"/>
    <w:rsid w:val="003C1C20"/>
    <w:rsid w:val="003C7A27"/>
    <w:rsid w:val="003D2D4F"/>
    <w:rsid w:val="003E1B8E"/>
    <w:rsid w:val="003F532F"/>
    <w:rsid w:val="00403628"/>
    <w:rsid w:val="004044BF"/>
    <w:rsid w:val="004128D5"/>
    <w:rsid w:val="004159E9"/>
    <w:rsid w:val="00425FE3"/>
    <w:rsid w:val="0043324E"/>
    <w:rsid w:val="0043470F"/>
    <w:rsid w:val="00436BC8"/>
    <w:rsid w:val="004466D6"/>
    <w:rsid w:val="004509CB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43E4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623F0"/>
    <w:rsid w:val="00562482"/>
    <w:rsid w:val="00564378"/>
    <w:rsid w:val="005675BC"/>
    <w:rsid w:val="00573DFD"/>
    <w:rsid w:val="00586A17"/>
    <w:rsid w:val="00587533"/>
    <w:rsid w:val="00593430"/>
    <w:rsid w:val="00594AD5"/>
    <w:rsid w:val="005B3DB4"/>
    <w:rsid w:val="005C7969"/>
    <w:rsid w:val="005D7B88"/>
    <w:rsid w:val="005E5517"/>
    <w:rsid w:val="00620E0F"/>
    <w:rsid w:val="00630B4A"/>
    <w:rsid w:val="0063169B"/>
    <w:rsid w:val="006469FC"/>
    <w:rsid w:val="0066564A"/>
    <w:rsid w:val="006944C8"/>
    <w:rsid w:val="00694B15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17001"/>
    <w:rsid w:val="00821AC4"/>
    <w:rsid w:val="00843F72"/>
    <w:rsid w:val="00851523"/>
    <w:rsid w:val="0086287F"/>
    <w:rsid w:val="00874E09"/>
    <w:rsid w:val="00880BBF"/>
    <w:rsid w:val="00883C16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A55"/>
    <w:rsid w:val="00A07753"/>
    <w:rsid w:val="00A14D7E"/>
    <w:rsid w:val="00A14E5C"/>
    <w:rsid w:val="00A15C6E"/>
    <w:rsid w:val="00A21820"/>
    <w:rsid w:val="00A22276"/>
    <w:rsid w:val="00A23990"/>
    <w:rsid w:val="00A275ED"/>
    <w:rsid w:val="00A30306"/>
    <w:rsid w:val="00A30890"/>
    <w:rsid w:val="00A45FEA"/>
    <w:rsid w:val="00A646FA"/>
    <w:rsid w:val="00A65600"/>
    <w:rsid w:val="00A65C83"/>
    <w:rsid w:val="00A71037"/>
    <w:rsid w:val="00A7387A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4378B"/>
    <w:rsid w:val="00B6083F"/>
    <w:rsid w:val="00BA56B8"/>
    <w:rsid w:val="00BA6ED8"/>
    <w:rsid w:val="00BA7860"/>
    <w:rsid w:val="00BB54D4"/>
    <w:rsid w:val="00BB5F13"/>
    <w:rsid w:val="00BE1877"/>
    <w:rsid w:val="00BF60ED"/>
    <w:rsid w:val="00C0110D"/>
    <w:rsid w:val="00C1501D"/>
    <w:rsid w:val="00C15726"/>
    <w:rsid w:val="00C16905"/>
    <w:rsid w:val="00C54426"/>
    <w:rsid w:val="00C7370C"/>
    <w:rsid w:val="00C77AF2"/>
    <w:rsid w:val="00C83B33"/>
    <w:rsid w:val="00C83D7C"/>
    <w:rsid w:val="00C93E89"/>
    <w:rsid w:val="00CA04E8"/>
    <w:rsid w:val="00CA6DB3"/>
    <w:rsid w:val="00CA7965"/>
    <w:rsid w:val="00CB26CE"/>
    <w:rsid w:val="00CB6DFD"/>
    <w:rsid w:val="00CC00FC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0791D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B0628"/>
    <w:rsid w:val="00EC1A31"/>
    <w:rsid w:val="00ED11FF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B0F8E"/>
    <w:rsid w:val="00FB2850"/>
    <w:rsid w:val="00FC2FE2"/>
    <w:rsid w:val="00FC40B0"/>
    <w:rsid w:val="00FD2506"/>
    <w:rsid w:val="00FE385E"/>
    <w:rsid w:val="00FF1F03"/>
    <w:rsid w:val="192D545A"/>
    <w:rsid w:val="4B2C70D1"/>
    <w:rsid w:val="61F3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HTML Preformatted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7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117A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17A"/>
    <w:rPr>
      <w:rFonts w:cs="Times New Roman"/>
      <w:b/>
      <w:sz w:val="28"/>
      <w:lang w:val="ru-RU"/>
    </w:rPr>
  </w:style>
  <w:style w:type="character" w:styleId="Hyperlink">
    <w:name w:val="Hyperlink"/>
    <w:basedOn w:val="DefaultParagraphFont"/>
    <w:uiPriority w:val="99"/>
    <w:rsid w:val="0018117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81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11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8117A"/>
    <w:pPr>
      <w:jc w:val="both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29DF"/>
    <w:rPr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18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8117A"/>
    <w:rPr>
      <w:rFonts w:ascii="Courier New" w:hAnsi="Courier New" w:cs="Times New Roman"/>
    </w:rPr>
  </w:style>
  <w:style w:type="paragraph" w:styleId="ListParagraph">
    <w:name w:val="List Paragraph"/>
    <w:basedOn w:val="Normal"/>
    <w:uiPriority w:val="99"/>
    <w:qFormat/>
    <w:rsid w:val="0018117A"/>
    <w:pPr>
      <w:ind w:left="720"/>
      <w:contextualSpacing/>
    </w:pPr>
  </w:style>
  <w:style w:type="paragraph" w:customStyle="1" w:styleId="a">
    <w:name w:val="заголов"/>
    <w:basedOn w:val="Normal"/>
    <w:uiPriority w:val="99"/>
    <w:rsid w:val="003D2D4F"/>
    <w:pPr>
      <w:widowControl w:val="0"/>
      <w:suppressAutoHyphens/>
      <w:jc w:val="center"/>
    </w:pPr>
    <w:rPr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360</Words>
  <Characters>2055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2</cp:revision>
  <cp:lastPrinted>2018-07-09T13:03:00Z</cp:lastPrinted>
  <dcterms:created xsi:type="dcterms:W3CDTF">2023-07-21T09:50:00Z</dcterms:created>
  <dcterms:modified xsi:type="dcterms:W3CDTF">2023-07-21T09:50:00Z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7E62D35042544288AF918EF4676A0EE3</vt:lpwstr>
  </property>
</Properties>
</file>