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E0" w:rsidRPr="0043223A" w:rsidRDefault="00993CE0" w:rsidP="006D2D6A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5" o:title=""/>
          </v:shape>
          <o:OLEObject Type="Embed" ProgID="Word.Picture.8" ShapeID="_x0000_s1026" DrawAspect="Content" ObjectID="_1752408247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993CE0" w:rsidRPr="00BC6C1F" w:rsidRDefault="00993CE0" w:rsidP="006D2D6A">
      <w:pPr>
        <w:ind w:right="140"/>
        <w:rPr>
          <w:lang w:val="uk-UA"/>
        </w:rPr>
      </w:pPr>
    </w:p>
    <w:p w:rsidR="00993CE0" w:rsidRDefault="00993CE0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993CE0" w:rsidRPr="002F0C7E" w:rsidRDefault="00993CE0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993CE0" w:rsidRPr="00631D50" w:rsidRDefault="00993CE0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993CE0" w:rsidRDefault="00993CE0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993CE0" w:rsidRPr="00BC6C1F" w:rsidRDefault="00993CE0" w:rsidP="006D2D6A">
      <w:pPr>
        <w:rPr>
          <w:lang w:val="uk-UA"/>
        </w:rPr>
      </w:pPr>
    </w:p>
    <w:p w:rsidR="00993CE0" w:rsidRPr="00872B63" w:rsidRDefault="00993CE0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серпня 2023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№ </w:t>
      </w:r>
    </w:p>
    <w:p w:rsidR="00993CE0" w:rsidRPr="0043223A" w:rsidRDefault="00993CE0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993CE0" w:rsidRDefault="00993CE0" w:rsidP="009B4CB0">
      <w:pPr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з балансу</w:t>
      </w:r>
      <w:r w:rsidRPr="0043223A">
        <w:rPr>
          <w:b/>
          <w:sz w:val="28"/>
          <w:szCs w:val="28"/>
          <w:lang w:val="uk-UA"/>
        </w:rPr>
        <w:t xml:space="preserve"> </w:t>
      </w:r>
    </w:p>
    <w:p w:rsidR="00993CE0" w:rsidRDefault="00993CE0" w:rsidP="009B4CB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комунального закладу «Рожищенська </w:t>
      </w:r>
    </w:p>
    <w:p w:rsidR="00993CE0" w:rsidRDefault="00993CE0" w:rsidP="009B4CB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дитячо-юнацька спортивна школа» </w:t>
      </w:r>
    </w:p>
    <w:p w:rsidR="00993CE0" w:rsidRDefault="00993CE0" w:rsidP="009B4CB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Рожищенської міської ради  на </w:t>
      </w:r>
    </w:p>
    <w:p w:rsidR="00993CE0" w:rsidRPr="009B4CB0" w:rsidRDefault="00993CE0" w:rsidP="009B4CB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баланс к</w:t>
      </w:r>
      <w:r w:rsidRPr="009B4CB0">
        <w:rPr>
          <w:b/>
          <w:sz w:val="28"/>
          <w:szCs w:val="28"/>
          <w:lang w:val="uk-UA"/>
        </w:rPr>
        <w:t>омунального підприємства</w:t>
      </w:r>
    </w:p>
    <w:p w:rsidR="00993CE0" w:rsidRDefault="00993CE0" w:rsidP="009B4CB0">
      <w:pPr>
        <w:jc w:val="both"/>
        <w:rPr>
          <w:b/>
          <w:sz w:val="28"/>
          <w:szCs w:val="28"/>
          <w:lang w:val="uk-UA"/>
        </w:rPr>
      </w:pPr>
      <w:r w:rsidRPr="009B4CB0">
        <w:rPr>
          <w:b/>
          <w:sz w:val="28"/>
          <w:szCs w:val="28"/>
          <w:lang w:val="uk-UA"/>
        </w:rPr>
        <w:t xml:space="preserve">«Рожищенська багатопрофільна лікарня» </w:t>
      </w:r>
    </w:p>
    <w:p w:rsidR="00993CE0" w:rsidRPr="009B4CB0" w:rsidRDefault="00993CE0" w:rsidP="009B4CB0">
      <w:pPr>
        <w:jc w:val="both"/>
        <w:rPr>
          <w:b/>
          <w:sz w:val="28"/>
          <w:szCs w:val="28"/>
          <w:lang w:val="uk-UA"/>
        </w:rPr>
      </w:pPr>
      <w:r w:rsidRPr="009B4CB0">
        <w:rPr>
          <w:b/>
          <w:sz w:val="28"/>
          <w:szCs w:val="28"/>
          <w:lang w:val="uk-UA"/>
        </w:rPr>
        <w:t>Рожищенської міської ради</w:t>
      </w:r>
    </w:p>
    <w:p w:rsidR="00993CE0" w:rsidRDefault="00993CE0" w:rsidP="0043223A">
      <w:pPr>
        <w:ind w:right="2833"/>
        <w:jc w:val="both"/>
        <w:rPr>
          <w:b/>
          <w:sz w:val="28"/>
          <w:szCs w:val="28"/>
          <w:lang w:val="uk-UA"/>
        </w:rPr>
      </w:pPr>
    </w:p>
    <w:p w:rsidR="00993CE0" w:rsidRPr="00792C4B" w:rsidRDefault="00993CE0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993CE0" w:rsidRDefault="00993CE0" w:rsidP="009B4C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ст.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враховуючи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0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 xml:space="preserve"> від   .08.2023 №                  </w:t>
      </w:r>
    </w:p>
    <w:p w:rsidR="00993CE0" w:rsidRDefault="00993CE0" w:rsidP="009B4C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, міська</w:t>
      </w:r>
      <w:r w:rsidRPr="00792C4B">
        <w:rPr>
          <w:sz w:val="28"/>
          <w:szCs w:val="28"/>
          <w:lang w:val="uk-UA"/>
        </w:rPr>
        <w:t xml:space="preserve"> рада </w:t>
      </w:r>
      <w:bookmarkStart w:id="1" w:name="_GoBack"/>
      <w:bookmarkEnd w:id="1"/>
    </w:p>
    <w:p w:rsidR="00993CE0" w:rsidRPr="00654647" w:rsidRDefault="00993CE0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993CE0" w:rsidRDefault="00993CE0" w:rsidP="0065464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 xml:space="preserve">1. </w:t>
      </w:r>
      <w:r w:rsidRPr="00231C12">
        <w:rPr>
          <w:iCs/>
          <w:color w:val="000000"/>
          <w:sz w:val="28"/>
          <w:szCs w:val="28"/>
          <w:lang w:val="uk-UA"/>
        </w:rPr>
        <w:t xml:space="preserve">Передати з балансу комунального закладу «Рожищенська дитячо-юнацька спортивна школа» Рожищенської міської </w:t>
      </w:r>
      <w:r>
        <w:rPr>
          <w:iCs/>
          <w:color w:val="000000"/>
          <w:sz w:val="28"/>
          <w:szCs w:val="28"/>
          <w:lang w:val="uk-UA"/>
        </w:rPr>
        <w:t xml:space="preserve">ради </w:t>
      </w:r>
      <w:r w:rsidRPr="00231C12">
        <w:rPr>
          <w:iCs/>
          <w:color w:val="000000"/>
          <w:sz w:val="28"/>
          <w:szCs w:val="28"/>
          <w:lang w:val="uk-UA"/>
        </w:rPr>
        <w:t>на баланс комунального підприємства «Рожищенська багатопрофільна лікарня» Рожищенської міської</w:t>
      </w:r>
      <w:r w:rsidRPr="009B4CB0">
        <w:rPr>
          <w:sz w:val="28"/>
          <w:szCs w:val="28"/>
          <w:lang w:val="uk-UA"/>
        </w:rPr>
        <w:t xml:space="preserve"> ради основні засоби згідно з додатком.</w:t>
      </w:r>
    </w:p>
    <w:p w:rsidR="00993CE0" w:rsidRPr="009B4CB0" w:rsidRDefault="00993CE0" w:rsidP="0065464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9B4CB0">
        <w:rPr>
          <w:sz w:val="28"/>
          <w:szCs w:val="28"/>
          <w:lang w:val="uk-UA"/>
        </w:rPr>
        <w:t xml:space="preserve">Комунальному підприємству «Рожищенська багатопрофільна лікарня» Рожищенської міської ради </w:t>
      </w:r>
      <w:r w:rsidRPr="009B4CB0">
        <w:rPr>
          <w:color w:val="000000"/>
          <w:sz w:val="28"/>
          <w:szCs w:val="28"/>
          <w:lang w:val="uk-UA"/>
        </w:rPr>
        <w:t>здійснити необхідні організаційно-правові заходи щодо приймання-передачі основних засобів</w:t>
      </w:r>
      <w:r w:rsidRPr="009B4CB0">
        <w:rPr>
          <w:sz w:val="28"/>
          <w:szCs w:val="28"/>
          <w:lang w:val="uk-UA"/>
        </w:rPr>
        <w:t xml:space="preserve"> </w:t>
      </w:r>
      <w:r w:rsidRPr="009B4CB0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993CE0" w:rsidRPr="00654647" w:rsidRDefault="00993CE0" w:rsidP="00654647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 xml:space="preserve">3. </w:t>
      </w:r>
      <w:r w:rsidRPr="00654647">
        <w:rPr>
          <w:iCs/>
          <w:color w:val="000000"/>
          <w:sz w:val="28"/>
          <w:szCs w:val="28"/>
          <w:lang w:val="uk-UA"/>
        </w:rPr>
        <w:t xml:space="preserve">Контроль за виконанням цього рішення покласти на постійну комісію з питань </w:t>
      </w:r>
      <w:r w:rsidRPr="00654647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комунальної власності, </w:t>
      </w:r>
      <w:r w:rsidRPr="00654647">
        <w:rPr>
          <w:iCs/>
          <w:color w:val="000000"/>
          <w:sz w:val="28"/>
          <w:szCs w:val="28"/>
          <w:lang w:val="uk-UA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993CE0" w:rsidRDefault="00993CE0" w:rsidP="006D2D6A">
      <w:pPr>
        <w:rPr>
          <w:sz w:val="28"/>
          <w:szCs w:val="28"/>
          <w:lang w:val="uk-UA"/>
        </w:rPr>
      </w:pPr>
    </w:p>
    <w:p w:rsidR="00993CE0" w:rsidRDefault="00993CE0" w:rsidP="006D2D6A">
      <w:pPr>
        <w:rPr>
          <w:sz w:val="28"/>
          <w:szCs w:val="28"/>
          <w:lang w:val="uk-UA"/>
        </w:rPr>
      </w:pPr>
    </w:p>
    <w:p w:rsidR="00993CE0" w:rsidRPr="0043223A" w:rsidRDefault="00993CE0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43223A">
        <w:rPr>
          <w:b/>
          <w:sz w:val="28"/>
          <w:szCs w:val="28"/>
          <w:lang w:val="uk-UA"/>
        </w:rPr>
        <w:t>Вячеслав ПОЛІЩУК</w:t>
      </w:r>
    </w:p>
    <w:p w:rsidR="00993CE0" w:rsidRPr="00F42E68" w:rsidRDefault="00993CE0" w:rsidP="006D2D6A">
      <w:pPr>
        <w:rPr>
          <w:i/>
          <w:lang w:val="uk-UA"/>
        </w:rPr>
      </w:pPr>
    </w:p>
    <w:p w:rsidR="00993CE0" w:rsidRDefault="00993CE0">
      <w:pPr>
        <w:rPr>
          <w:i/>
          <w:lang w:val="uk-UA"/>
        </w:rPr>
      </w:pPr>
      <w:r>
        <w:rPr>
          <w:i/>
          <w:lang w:val="uk-UA"/>
        </w:rPr>
        <w:t>Кузава Ігор</w:t>
      </w:r>
    </w:p>
    <w:p w:rsidR="00993CE0" w:rsidRDefault="00993CE0">
      <w:pPr>
        <w:rPr>
          <w:i/>
          <w:lang w:val="uk-UA"/>
        </w:rPr>
      </w:pPr>
    </w:p>
    <w:p w:rsidR="00993CE0" w:rsidRDefault="00993CE0">
      <w:pPr>
        <w:rPr>
          <w:i/>
          <w:lang w:val="uk-UA"/>
        </w:rPr>
      </w:pPr>
    </w:p>
    <w:p w:rsidR="00993CE0" w:rsidRDefault="00993CE0">
      <w:pPr>
        <w:rPr>
          <w:i/>
          <w:lang w:val="uk-UA"/>
        </w:rPr>
      </w:pPr>
    </w:p>
    <w:p w:rsidR="00993CE0" w:rsidRDefault="00993CE0">
      <w:pPr>
        <w:rPr>
          <w:i/>
          <w:lang w:val="uk-UA"/>
        </w:rPr>
      </w:pPr>
    </w:p>
    <w:p w:rsidR="00993CE0" w:rsidRDefault="00993CE0">
      <w:pPr>
        <w:rPr>
          <w:i/>
          <w:lang w:val="uk-UA"/>
        </w:rPr>
      </w:pPr>
    </w:p>
    <w:p w:rsidR="00993CE0" w:rsidRDefault="00993CE0">
      <w:pPr>
        <w:rPr>
          <w:i/>
          <w:lang w:val="uk-UA"/>
        </w:rPr>
      </w:pPr>
    </w:p>
    <w:p w:rsidR="00993CE0" w:rsidRDefault="00993CE0">
      <w:pPr>
        <w:rPr>
          <w:i/>
          <w:lang w:val="uk-UA"/>
        </w:rPr>
      </w:pPr>
    </w:p>
    <w:p w:rsidR="00993CE0" w:rsidRDefault="00993CE0">
      <w:pPr>
        <w:rPr>
          <w:i/>
          <w:lang w:val="uk-UA"/>
        </w:rPr>
      </w:pPr>
    </w:p>
    <w:p w:rsidR="00993CE0" w:rsidRPr="00163430" w:rsidRDefault="00993CE0">
      <w:pPr>
        <w:rPr>
          <w:i/>
          <w:lang w:val="uk-UA"/>
        </w:rPr>
      </w:pPr>
    </w:p>
    <w:p w:rsidR="00993CE0" w:rsidRPr="0043223A" w:rsidRDefault="00993CE0" w:rsidP="00503FEA">
      <w:pPr>
        <w:jc w:val="both"/>
        <w:rPr>
          <w:bCs/>
          <w:lang w:val="uk-UA" w:eastAsia="en-US"/>
        </w:rPr>
      </w:pPr>
      <w:r w:rsidRPr="0043223A">
        <w:rPr>
          <w:bCs/>
          <w:lang w:val="uk-UA" w:eastAsia="en-US"/>
        </w:rPr>
        <w:t xml:space="preserve">                                                                                </w:t>
      </w:r>
      <w:r>
        <w:rPr>
          <w:bCs/>
          <w:lang w:val="uk-UA" w:eastAsia="en-US"/>
        </w:rPr>
        <w:t xml:space="preserve">            </w:t>
      </w:r>
      <w:r w:rsidRPr="00163430">
        <w:rPr>
          <w:bCs/>
          <w:lang w:val="uk-UA" w:eastAsia="en-US"/>
        </w:rPr>
        <w:t xml:space="preserve">Додаток </w:t>
      </w:r>
    </w:p>
    <w:p w:rsidR="00993CE0" w:rsidRPr="00163430" w:rsidRDefault="00993CE0" w:rsidP="00503FEA">
      <w:pPr>
        <w:jc w:val="both"/>
        <w:rPr>
          <w:bCs/>
          <w:lang w:val="uk-UA" w:eastAsia="en-US"/>
        </w:rPr>
      </w:pPr>
      <w:r w:rsidRPr="0043223A">
        <w:rPr>
          <w:bCs/>
          <w:lang w:val="uk-UA" w:eastAsia="en-US"/>
        </w:rPr>
        <w:t xml:space="preserve">                                                                                </w:t>
      </w:r>
      <w:r>
        <w:rPr>
          <w:bCs/>
          <w:lang w:val="uk-UA" w:eastAsia="en-US"/>
        </w:rPr>
        <w:t xml:space="preserve">            </w:t>
      </w:r>
      <w:r w:rsidRPr="0043223A">
        <w:rPr>
          <w:bCs/>
          <w:lang w:val="uk-UA" w:eastAsia="en-US"/>
        </w:rPr>
        <w:t xml:space="preserve"> </w:t>
      </w:r>
      <w:r w:rsidRPr="00233F3B">
        <w:rPr>
          <w:bCs/>
          <w:lang w:val="uk-UA" w:eastAsia="en-US"/>
        </w:rPr>
        <w:t>до рішення</w:t>
      </w:r>
      <w:r>
        <w:rPr>
          <w:bCs/>
          <w:lang w:val="uk-UA" w:eastAsia="en-US"/>
        </w:rPr>
        <w:t xml:space="preserve"> Рожищенської</w:t>
      </w:r>
      <w:r w:rsidRPr="00233F3B">
        <w:rPr>
          <w:bCs/>
          <w:lang w:val="uk-UA" w:eastAsia="en-US"/>
        </w:rPr>
        <w:t xml:space="preserve"> міської ради</w:t>
      </w:r>
    </w:p>
    <w:p w:rsidR="00993CE0" w:rsidRPr="00233F3B" w:rsidRDefault="00993CE0" w:rsidP="00233F3B">
      <w:pPr>
        <w:jc w:val="both"/>
        <w:rPr>
          <w:b/>
          <w:bCs/>
          <w:lang w:val="uk-UA" w:eastAsia="en-US"/>
        </w:rPr>
      </w:pPr>
      <w:r>
        <w:rPr>
          <w:bCs/>
          <w:lang w:val="uk-UA" w:eastAsia="en-US"/>
        </w:rPr>
        <w:t xml:space="preserve">                                                                                             </w:t>
      </w:r>
      <w:r w:rsidRPr="00163430">
        <w:rPr>
          <w:bCs/>
          <w:lang w:val="uk-UA" w:eastAsia="en-US"/>
        </w:rPr>
        <w:t xml:space="preserve">від </w:t>
      </w:r>
      <w:r>
        <w:rPr>
          <w:bCs/>
          <w:lang w:val="uk-UA" w:eastAsia="en-US"/>
        </w:rPr>
        <w:t xml:space="preserve">     серпня </w:t>
      </w:r>
      <w:r w:rsidRPr="00163430">
        <w:rPr>
          <w:bCs/>
          <w:lang w:val="uk-UA" w:eastAsia="en-US"/>
        </w:rPr>
        <w:t>202</w:t>
      </w:r>
      <w:r>
        <w:rPr>
          <w:bCs/>
          <w:lang w:val="uk-UA" w:eastAsia="en-US"/>
        </w:rPr>
        <w:t>3</w:t>
      </w:r>
      <w:r w:rsidRPr="00163430">
        <w:rPr>
          <w:bCs/>
          <w:lang w:val="uk-UA" w:eastAsia="en-US"/>
        </w:rPr>
        <w:t xml:space="preserve"> року №</w:t>
      </w:r>
      <w:r>
        <w:rPr>
          <w:bCs/>
          <w:lang w:val="uk-UA" w:eastAsia="en-US"/>
        </w:rPr>
        <w:t xml:space="preserve"> </w:t>
      </w:r>
    </w:p>
    <w:p w:rsidR="00993CE0" w:rsidRDefault="00993CE0" w:rsidP="00503FEA">
      <w:pPr>
        <w:ind w:left="6237"/>
        <w:jc w:val="both"/>
        <w:rPr>
          <w:b/>
          <w:bCs/>
          <w:lang w:val="uk-UA" w:eastAsia="en-US"/>
        </w:rPr>
      </w:pPr>
    </w:p>
    <w:p w:rsidR="00993CE0" w:rsidRDefault="00993CE0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65"/>
        <w:gridCol w:w="1260"/>
        <w:gridCol w:w="1620"/>
        <w:gridCol w:w="1096"/>
        <w:gridCol w:w="1620"/>
        <w:gridCol w:w="1614"/>
      </w:tblGrid>
      <w:tr w:rsidR="00993CE0" w:rsidTr="00233F3B">
        <w:trPr>
          <w:jc w:val="center"/>
        </w:trPr>
        <w:tc>
          <w:tcPr>
            <w:tcW w:w="648" w:type="dxa"/>
          </w:tcPr>
          <w:p w:rsidR="00993CE0" w:rsidRPr="00944DE0" w:rsidRDefault="00993CE0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1965" w:type="dxa"/>
          </w:tcPr>
          <w:p w:rsidR="00993CE0" w:rsidRPr="00944DE0" w:rsidRDefault="00993CE0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260" w:type="dxa"/>
          </w:tcPr>
          <w:p w:rsidR="00993CE0" w:rsidRPr="00944DE0" w:rsidRDefault="00993CE0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Рік введення в </w:t>
            </w:r>
            <w:r w:rsidRPr="00552C4F">
              <w:rPr>
                <w:b/>
                <w:bCs/>
                <w:sz w:val="22"/>
                <w:szCs w:val="22"/>
                <w:lang w:val="uk-UA" w:eastAsia="en-US"/>
              </w:rPr>
              <w:t>експлуатацію</w:t>
            </w:r>
          </w:p>
        </w:tc>
        <w:tc>
          <w:tcPr>
            <w:tcW w:w="1620" w:type="dxa"/>
          </w:tcPr>
          <w:p w:rsidR="00993CE0" w:rsidRPr="00944DE0" w:rsidRDefault="00993CE0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</w:p>
        </w:tc>
        <w:tc>
          <w:tcPr>
            <w:tcW w:w="1096" w:type="dxa"/>
          </w:tcPr>
          <w:p w:rsidR="00993CE0" w:rsidRDefault="00993CE0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</w:t>
            </w:r>
            <w:r>
              <w:rPr>
                <w:b/>
                <w:bCs/>
                <w:lang w:val="uk-UA" w:eastAsia="en-US"/>
              </w:rPr>
              <w:t>-</w:t>
            </w:r>
          </w:p>
          <w:p w:rsidR="00993CE0" w:rsidRPr="00944DE0" w:rsidRDefault="00993CE0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кість (шт.)</w:t>
            </w:r>
          </w:p>
        </w:tc>
        <w:tc>
          <w:tcPr>
            <w:tcW w:w="1620" w:type="dxa"/>
          </w:tcPr>
          <w:p w:rsidR="00993CE0" w:rsidRPr="00944DE0" w:rsidRDefault="00993CE0" w:rsidP="006B47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614" w:type="dxa"/>
          </w:tcPr>
          <w:p w:rsidR="00993CE0" w:rsidRPr="00944DE0" w:rsidRDefault="00993CE0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993CE0" w:rsidTr="00233F3B">
        <w:trPr>
          <w:jc w:val="center"/>
        </w:trPr>
        <w:tc>
          <w:tcPr>
            <w:tcW w:w="648" w:type="dxa"/>
          </w:tcPr>
          <w:p w:rsidR="00993CE0" w:rsidRPr="00944DE0" w:rsidRDefault="00993CE0" w:rsidP="00944DE0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1.</w:t>
            </w:r>
          </w:p>
        </w:tc>
        <w:tc>
          <w:tcPr>
            <w:tcW w:w="1965" w:type="dxa"/>
          </w:tcPr>
          <w:p w:rsidR="00993CE0" w:rsidRPr="00944DE0" w:rsidRDefault="00993CE0" w:rsidP="00163430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Бігова доріжка</w:t>
            </w:r>
          </w:p>
        </w:tc>
        <w:tc>
          <w:tcPr>
            <w:tcW w:w="1260" w:type="dxa"/>
          </w:tcPr>
          <w:p w:rsidR="00993CE0" w:rsidRDefault="00993CE0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2019</w:t>
            </w:r>
          </w:p>
        </w:tc>
        <w:tc>
          <w:tcPr>
            <w:tcW w:w="1620" w:type="dxa"/>
          </w:tcPr>
          <w:p w:rsidR="00993CE0" w:rsidRPr="00552C4F" w:rsidRDefault="00993CE0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111300014</w:t>
            </w:r>
          </w:p>
        </w:tc>
        <w:tc>
          <w:tcPr>
            <w:tcW w:w="1096" w:type="dxa"/>
          </w:tcPr>
          <w:p w:rsidR="00993CE0" w:rsidRPr="00944DE0" w:rsidRDefault="00993CE0" w:rsidP="00944DE0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993CE0" w:rsidRPr="00944DE0" w:rsidRDefault="00993CE0" w:rsidP="0016343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5980,00</w:t>
            </w:r>
          </w:p>
        </w:tc>
        <w:tc>
          <w:tcPr>
            <w:tcW w:w="1614" w:type="dxa"/>
          </w:tcPr>
          <w:p w:rsidR="00993CE0" w:rsidRPr="00944DE0" w:rsidRDefault="00993CE0" w:rsidP="0016343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2990,00</w:t>
            </w:r>
          </w:p>
        </w:tc>
      </w:tr>
    </w:tbl>
    <w:p w:rsidR="00993CE0" w:rsidRPr="006959BE" w:rsidRDefault="00993CE0" w:rsidP="00552C4F">
      <w:pPr>
        <w:rPr>
          <w:b/>
          <w:bCs/>
          <w:lang w:val="uk-UA" w:eastAsia="en-US"/>
        </w:rPr>
      </w:pPr>
    </w:p>
    <w:p w:rsidR="00993CE0" w:rsidRPr="00503FEA" w:rsidRDefault="00993CE0"/>
    <w:sectPr w:rsidR="00993CE0" w:rsidRPr="00503FEA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0418"/>
    <w:multiLevelType w:val="hybridMultilevel"/>
    <w:tmpl w:val="0D001B46"/>
    <w:lvl w:ilvl="0" w:tplc="4E625B9C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05B4B"/>
    <w:rsid w:val="000304D6"/>
    <w:rsid w:val="00031132"/>
    <w:rsid w:val="00045CAB"/>
    <w:rsid w:val="000711B7"/>
    <w:rsid w:val="00112B60"/>
    <w:rsid w:val="00131E3C"/>
    <w:rsid w:val="00133F84"/>
    <w:rsid w:val="001374FB"/>
    <w:rsid w:val="00152606"/>
    <w:rsid w:val="001556DD"/>
    <w:rsid w:val="00163430"/>
    <w:rsid w:val="00163D4C"/>
    <w:rsid w:val="0016646D"/>
    <w:rsid w:val="001740A7"/>
    <w:rsid w:val="00194D5E"/>
    <w:rsid w:val="001B6132"/>
    <w:rsid w:val="001C6E16"/>
    <w:rsid w:val="001E0A19"/>
    <w:rsid w:val="001F4CCC"/>
    <w:rsid w:val="001F5DCA"/>
    <w:rsid w:val="002307BD"/>
    <w:rsid w:val="00231C12"/>
    <w:rsid w:val="00233F3B"/>
    <w:rsid w:val="00237432"/>
    <w:rsid w:val="00252F97"/>
    <w:rsid w:val="002819B3"/>
    <w:rsid w:val="00297655"/>
    <w:rsid w:val="002A52E1"/>
    <w:rsid w:val="002B7C89"/>
    <w:rsid w:val="002C1496"/>
    <w:rsid w:val="002D2720"/>
    <w:rsid w:val="002F0C7E"/>
    <w:rsid w:val="00323E66"/>
    <w:rsid w:val="0032633B"/>
    <w:rsid w:val="0032642F"/>
    <w:rsid w:val="003560D2"/>
    <w:rsid w:val="00371E0A"/>
    <w:rsid w:val="003B3BB9"/>
    <w:rsid w:val="003C1C33"/>
    <w:rsid w:val="003C21C0"/>
    <w:rsid w:val="00403BE1"/>
    <w:rsid w:val="00403F7C"/>
    <w:rsid w:val="00417629"/>
    <w:rsid w:val="0043223A"/>
    <w:rsid w:val="00457087"/>
    <w:rsid w:val="00492042"/>
    <w:rsid w:val="004B5782"/>
    <w:rsid w:val="005018AB"/>
    <w:rsid w:val="00503FEA"/>
    <w:rsid w:val="005262C2"/>
    <w:rsid w:val="0054752A"/>
    <w:rsid w:val="00552C4F"/>
    <w:rsid w:val="006062A6"/>
    <w:rsid w:val="00614533"/>
    <w:rsid w:val="00631D50"/>
    <w:rsid w:val="00654647"/>
    <w:rsid w:val="0066798F"/>
    <w:rsid w:val="00680D14"/>
    <w:rsid w:val="006959BE"/>
    <w:rsid w:val="006B472F"/>
    <w:rsid w:val="006D2D6A"/>
    <w:rsid w:val="006D454B"/>
    <w:rsid w:val="006D6E0F"/>
    <w:rsid w:val="006E14FF"/>
    <w:rsid w:val="006E619B"/>
    <w:rsid w:val="006E6D41"/>
    <w:rsid w:val="006E6FAB"/>
    <w:rsid w:val="006F232F"/>
    <w:rsid w:val="00752C83"/>
    <w:rsid w:val="00786602"/>
    <w:rsid w:val="00792C4B"/>
    <w:rsid w:val="007A5107"/>
    <w:rsid w:val="007C0173"/>
    <w:rsid w:val="007C64F6"/>
    <w:rsid w:val="007D0AC6"/>
    <w:rsid w:val="007F1279"/>
    <w:rsid w:val="00813D1D"/>
    <w:rsid w:val="00872B63"/>
    <w:rsid w:val="00877B71"/>
    <w:rsid w:val="008A0295"/>
    <w:rsid w:val="008B7F55"/>
    <w:rsid w:val="008C1164"/>
    <w:rsid w:val="008C1727"/>
    <w:rsid w:val="008D50CF"/>
    <w:rsid w:val="008E0625"/>
    <w:rsid w:val="00944DE0"/>
    <w:rsid w:val="0097427B"/>
    <w:rsid w:val="009819CC"/>
    <w:rsid w:val="00993CE0"/>
    <w:rsid w:val="009A14F2"/>
    <w:rsid w:val="009B44BE"/>
    <w:rsid w:val="009B4CB0"/>
    <w:rsid w:val="009D6C68"/>
    <w:rsid w:val="00A0382D"/>
    <w:rsid w:val="00A3436D"/>
    <w:rsid w:val="00A372EC"/>
    <w:rsid w:val="00A466AA"/>
    <w:rsid w:val="00A61827"/>
    <w:rsid w:val="00A82B4B"/>
    <w:rsid w:val="00AA7881"/>
    <w:rsid w:val="00AC391E"/>
    <w:rsid w:val="00AE3CA4"/>
    <w:rsid w:val="00B1047E"/>
    <w:rsid w:val="00B11907"/>
    <w:rsid w:val="00B14269"/>
    <w:rsid w:val="00B222BC"/>
    <w:rsid w:val="00BA5ABC"/>
    <w:rsid w:val="00BC285C"/>
    <w:rsid w:val="00BC45C2"/>
    <w:rsid w:val="00BC6C1F"/>
    <w:rsid w:val="00BD05B9"/>
    <w:rsid w:val="00BE5334"/>
    <w:rsid w:val="00BF35AD"/>
    <w:rsid w:val="00C13947"/>
    <w:rsid w:val="00C20CA1"/>
    <w:rsid w:val="00C2716F"/>
    <w:rsid w:val="00C455EC"/>
    <w:rsid w:val="00CA0C4B"/>
    <w:rsid w:val="00CA3898"/>
    <w:rsid w:val="00CB2B8F"/>
    <w:rsid w:val="00CB4519"/>
    <w:rsid w:val="00CC0D01"/>
    <w:rsid w:val="00CC7552"/>
    <w:rsid w:val="00D002FD"/>
    <w:rsid w:val="00D30D54"/>
    <w:rsid w:val="00DA66EE"/>
    <w:rsid w:val="00DB4761"/>
    <w:rsid w:val="00DE2796"/>
    <w:rsid w:val="00DF2149"/>
    <w:rsid w:val="00E07117"/>
    <w:rsid w:val="00E21704"/>
    <w:rsid w:val="00E24911"/>
    <w:rsid w:val="00E25D37"/>
    <w:rsid w:val="00E50BAE"/>
    <w:rsid w:val="00E71379"/>
    <w:rsid w:val="00EA2E80"/>
    <w:rsid w:val="00EA6ACD"/>
    <w:rsid w:val="00EB7045"/>
    <w:rsid w:val="00EE0157"/>
    <w:rsid w:val="00F05346"/>
    <w:rsid w:val="00F1334C"/>
    <w:rsid w:val="00F42E68"/>
    <w:rsid w:val="00F55298"/>
    <w:rsid w:val="00F71973"/>
    <w:rsid w:val="00F7460B"/>
    <w:rsid w:val="00F75548"/>
    <w:rsid w:val="00FA4859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31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312</Words>
  <Characters>1781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2</cp:revision>
  <cp:lastPrinted>2022-08-04T05:49:00Z</cp:lastPrinted>
  <dcterms:created xsi:type="dcterms:W3CDTF">2023-08-01T12:18:00Z</dcterms:created>
  <dcterms:modified xsi:type="dcterms:W3CDTF">2023-08-01T12:18:00Z</dcterms:modified>
</cp:coreProperties>
</file>