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B8" w:rsidRPr="00DB47B7" w:rsidRDefault="00967FB8" w:rsidP="00935ACB">
      <w:pPr>
        <w:pStyle w:val="NormalWeb"/>
        <w:spacing w:before="0" w:beforeAutospacing="0" w:after="15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Звіт зустрічей у фокус-групах</w:t>
      </w:r>
      <w:bookmarkStart w:id="0" w:name="_GoBack"/>
      <w:bookmarkEnd w:id="0"/>
    </w:p>
    <w:p w:rsidR="00967FB8" w:rsidRPr="00A31818" w:rsidRDefault="00967FB8" w:rsidP="00D0235A">
      <w:pPr>
        <w:pStyle w:val="NoSpacing"/>
        <w:jc w:val="both"/>
      </w:pPr>
      <w:r>
        <w:t>10 вересня 2021</w:t>
      </w:r>
      <w:r w:rsidRPr="00A31818">
        <w:t xml:space="preserve"> року на території </w:t>
      </w:r>
      <w:r>
        <w:t>Рожищенської</w:t>
      </w:r>
      <w:r w:rsidRPr="00A31818">
        <w:t xml:space="preserve"> ТГ в населених пунктах </w:t>
      </w:r>
      <w:r>
        <w:t>Тихотин, Оленівка, Пожарки та Сокіл</w:t>
      </w:r>
      <w:r w:rsidRPr="00A31818">
        <w:t xml:space="preserve"> на базі освітніх </w:t>
      </w:r>
      <w:r>
        <w:t>закладів почергово відбулись чотири</w:t>
      </w:r>
      <w:r w:rsidRPr="00A31818">
        <w:t xml:space="preserve"> фокус-групи з педагогами, батьками, жителями населених пунктів, а також з представниками органів місцевого самоврядування та депутатського корпусу.</w:t>
      </w:r>
    </w:p>
    <w:p w:rsidR="00967FB8" w:rsidRPr="00A31818" w:rsidRDefault="00967FB8" w:rsidP="00D0235A">
      <w:pPr>
        <w:pStyle w:val="NoSpacing"/>
        <w:jc w:val="both"/>
      </w:pPr>
      <w:r w:rsidRPr="00A31818">
        <w:t>Метою фокус груп було обговорення ситуації з освітньою мережею громади, зокрема питань якості освіти, вдосконалення освітніх послуг, а також конкретних проблемних питань мережі освітніх закладів.</w:t>
      </w:r>
    </w:p>
    <w:p w:rsidR="00967FB8" w:rsidRPr="00A31818" w:rsidRDefault="00967FB8" w:rsidP="00D0235A">
      <w:pPr>
        <w:pStyle w:val="NoSpacing"/>
        <w:jc w:val="both"/>
      </w:pPr>
      <w:r w:rsidRPr="00A31818">
        <w:t>Завданням фокус груп було дати розуміння учасникам фокус-груп про реальний стан речей в освітній мережі громади, а також:</w:t>
      </w:r>
    </w:p>
    <w:p w:rsidR="00967FB8" w:rsidRPr="00A31818" w:rsidRDefault="00967FB8" w:rsidP="00D0235A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A31818">
        <w:rPr>
          <w:rFonts w:cs="Calibri"/>
        </w:rPr>
        <w:t>розуміння того, що вкладається учасниками освітнього процесу в поняття «якість освіти»;</w:t>
      </w:r>
    </w:p>
    <w:p w:rsidR="00967FB8" w:rsidRPr="00A31818" w:rsidRDefault="00967FB8" w:rsidP="00D0235A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A31818">
        <w:rPr>
          <w:rFonts w:cs="Calibri"/>
        </w:rPr>
        <w:t>спонукання до обговорення проблем, яких не видно із статистичної та фінансової звітності;</w:t>
      </w:r>
    </w:p>
    <w:p w:rsidR="00967FB8" w:rsidRPr="00A31818" w:rsidRDefault="00967FB8" w:rsidP="00D0235A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A31818">
        <w:rPr>
          <w:rFonts w:cs="Calibri"/>
        </w:rPr>
        <w:t>підготовка до ведення діалогу та порозуміння між освітніми закладами, органом управління освітою, громадою.</w:t>
      </w:r>
    </w:p>
    <w:p w:rsidR="00967FB8" w:rsidRPr="00A31818" w:rsidRDefault="00967FB8" w:rsidP="00D0235A">
      <w:pPr>
        <w:pStyle w:val="NoSpacing"/>
        <w:jc w:val="both"/>
      </w:pPr>
      <w:r w:rsidRPr="00A31818">
        <w:t>Всі фокус групи відбувалися за єдиним сценарієм, попередньо узгодженим із органом управління освітою та керівниками проекту:</w:t>
      </w:r>
    </w:p>
    <w:p w:rsidR="00967FB8" w:rsidRPr="00A31818" w:rsidRDefault="00967FB8" w:rsidP="00D0235A">
      <w:pPr>
        <w:pStyle w:val="NoSpacing"/>
        <w:jc w:val="both"/>
      </w:pPr>
      <w:r w:rsidRPr="00A31818">
        <w:t>Зустрічі з учасниками освітнього процесу в закладах освіти згідно такого плану:</w:t>
      </w:r>
    </w:p>
    <w:p w:rsidR="00967FB8" w:rsidRPr="00A31818" w:rsidRDefault="00967FB8" w:rsidP="00D0235A">
      <w:pPr>
        <w:pStyle w:val="NoSpacing"/>
        <w:jc w:val="both"/>
      </w:pPr>
      <w:r w:rsidRPr="00A31818">
        <w:t>3.1. Ознайомлення із проєктом, його метою і завдан</w:t>
      </w:r>
      <w:r>
        <w:t>н</w:t>
      </w:r>
      <w:r w:rsidRPr="00A31818">
        <w:t>ями.</w:t>
      </w:r>
    </w:p>
    <w:p w:rsidR="00967FB8" w:rsidRPr="00A31818" w:rsidRDefault="00967FB8" w:rsidP="00D0235A">
      <w:pPr>
        <w:pStyle w:val="NoSpacing"/>
        <w:jc w:val="both"/>
      </w:pPr>
      <w:r w:rsidRPr="00A31818">
        <w:t>3.2. Оголошення теми зустрічі та її мети. Бесіда з учасниками зустрічі з метою з’ясування думок і поглядів щодо різних сторін освітнього процесу  та пропонований перелік питань:</w:t>
      </w:r>
    </w:p>
    <w:p w:rsidR="00967FB8" w:rsidRPr="00A31818" w:rsidRDefault="00967FB8" w:rsidP="00D0235A">
      <w:pPr>
        <w:pStyle w:val="NoSpacing"/>
        <w:jc w:val="both"/>
      </w:pPr>
      <w:r w:rsidRPr="00A31818">
        <w:t>Чи можете ви назвати сильні сторони Вашого освітнього закладу?</w:t>
      </w:r>
    </w:p>
    <w:p w:rsidR="00967FB8" w:rsidRPr="00A31818" w:rsidRDefault="00967FB8" w:rsidP="00D0235A">
      <w:pPr>
        <w:pStyle w:val="NoSpacing"/>
        <w:jc w:val="both"/>
      </w:pPr>
      <w:r w:rsidRPr="00A31818">
        <w:t>Які, на вашу думку, є проблеми в освітньому закладі?</w:t>
      </w:r>
    </w:p>
    <w:p w:rsidR="00967FB8" w:rsidRPr="00A31818" w:rsidRDefault="00967FB8" w:rsidP="00D0235A">
      <w:pPr>
        <w:pStyle w:val="NoSpacing"/>
        <w:jc w:val="both"/>
      </w:pPr>
      <w:r w:rsidRPr="00A31818">
        <w:t>Чи задовольняє вас існуючий рівень якості освіти?</w:t>
      </w:r>
    </w:p>
    <w:p w:rsidR="00967FB8" w:rsidRPr="00A31818" w:rsidRDefault="00967FB8" w:rsidP="00D0235A">
      <w:pPr>
        <w:pStyle w:val="NoSpacing"/>
        <w:jc w:val="both"/>
      </w:pPr>
      <w:r w:rsidRPr="00A31818">
        <w:t xml:space="preserve">Що ви знаєте про реформу системи освіти («Нову українську школу»)? </w:t>
      </w:r>
    </w:p>
    <w:p w:rsidR="00967FB8" w:rsidRPr="00A31818" w:rsidRDefault="00967FB8" w:rsidP="00D0235A">
      <w:pPr>
        <w:pStyle w:val="NoSpacing"/>
        <w:jc w:val="both"/>
      </w:pPr>
      <w:r w:rsidRPr="00A31818">
        <w:t xml:space="preserve">Для чого створюють опорні заклади? </w:t>
      </w:r>
    </w:p>
    <w:p w:rsidR="00967FB8" w:rsidRPr="00A31818" w:rsidRDefault="00967FB8" w:rsidP="00D0235A">
      <w:pPr>
        <w:pStyle w:val="NoSpacing"/>
        <w:jc w:val="both"/>
      </w:pPr>
      <w:r w:rsidRPr="00A31818">
        <w:t>Що на нас очікує в освіті на найближчі 4 роки?</w:t>
      </w:r>
    </w:p>
    <w:p w:rsidR="00967FB8" w:rsidRPr="00A31818" w:rsidRDefault="00967FB8" w:rsidP="00D0235A">
      <w:pPr>
        <w:pStyle w:val="NoSpacing"/>
        <w:jc w:val="both"/>
      </w:pPr>
      <w:r w:rsidRPr="00A31818">
        <w:t xml:space="preserve">3.3. Експрес-опитування (картками) учасників зустрічі – від одної до трьох відповідей на кожне питання </w:t>
      </w:r>
    </w:p>
    <w:p w:rsidR="00967FB8" w:rsidRPr="00A31818" w:rsidRDefault="00967FB8" w:rsidP="00FF409E">
      <w:pPr>
        <w:pStyle w:val="NoSpacing"/>
        <w:numPr>
          <w:ilvl w:val="0"/>
          <w:numId w:val="42"/>
        </w:numPr>
        <w:jc w:val="both"/>
      </w:pPr>
      <w:r w:rsidRPr="00A31818">
        <w:t>Що б ви хотіли змінити у своєму освітньому закладі заради підвищення якості освіти?</w:t>
      </w:r>
    </w:p>
    <w:p w:rsidR="00967FB8" w:rsidRPr="00A31818" w:rsidRDefault="00967FB8" w:rsidP="00FF409E">
      <w:pPr>
        <w:pStyle w:val="NoSpacing"/>
        <w:numPr>
          <w:ilvl w:val="0"/>
          <w:numId w:val="42"/>
        </w:numPr>
        <w:jc w:val="both"/>
      </w:pPr>
      <w:r w:rsidRPr="00A31818">
        <w:t>Чи є у вас ідеї щодо вдосконалення освітньої галузі громади?</w:t>
      </w:r>
    </w:p>
    <w:p w:rsidR="00967FB8" w:rsidRPr="00A31818" w:rsidRDefault="00967FB8" w:rsidP="00FF409E">
      <w:pPr>
        <w:pStyle w:val="NoSpacing"/>
        <w:numPr>
          <w:ilvl w:val="0"/>
          <w:numId w:val="42"/>
        </w:numPr>
        <w:jc w:val="both"/>
      </w:pPr>
      <w:r w:rsidRPr="00A31818">
        <w:t xml:space="preserve">Чи готові ви особисто брати участь у модернізації освітньої галузі громади? </w:t>
      </w:r>
    </w:p>
    <w:p w:rsidR="00967FB8" w:rsidRDefault="00967FB8" w:rsidP="00D0235A">
      <w:pPr>
        <w:jc w:val="both"/>
        <w:rPr>
          <w:rFonts w:cs="Calibri"/>
        </w:rPr>
      </w:pPr>
    </w:p>
    <w:p w:rsidR="00967FB8" w:rsidRDefault="00967FB8" w:rsidP="00FF409E">
      <w:pPr>
        <w:jc w:val="both"/>
        <w:rPr>
          <w:rFonts w:cs="Calibri"/>
        </w:rPr>
      </w:pPr>
      <w:r w:rsidRPr="00A31818">
        <w:rPr>
          <w:rFonts w:cs="Calibri"/>
        </w:rPr>
        <w:t>Проведення зустрічей модерувалось експертом  Сергієм Пазюком.</w:t>
      </w:r>
    </w:p>
    <w:p w:rsidR="00967FB8" w:rsidRPr="00A31818" w:rsidRDefault="00967FB8" w:rsidP="00FF409E">
      <w:pPr>
        <w:jc w:val="both"/>
      </w:pPr>
      <w:r>
        <w:t>В</w:t>
      </w:r>
      <w:r w:rsidRPr="00A31818">
        <w:t xml:space="preserve"> експерта була можливість розпочати знайомство з колективами учасників освітнього процесу та оглянути приміщення шкіл, оцінити стан і протяжність доріг,  а також інфраструктуру населених пунктів.</w:t>
      </w:r>
      <w:r>
        <w:t xml:space="preserve"> </w:t>
      </w:r>
      <w:r w:rsidRPr="00A31818">
        <w:t>Керівництвом громади</w:t>
      </w:r>
      <w:r>
        <w:t>,</w:t>
      </w:r>
      <w:r w:rsidRPr="00A31818">
        <w:t xml:space="preserve"> </w:t>
      </w:r>
      <w:r>
        <w:t xml:space="preserve">за пропозицією експерта, </w:t>
      </w:r>
      <w:r w:rsidRPr="00A31818">
        <w:t xml:space="preserve">для проведення зустрічей було обрано </w:t>
      </w:r>
      <w:r>
        <w:t xml:space="preserve">чотири освітні </w:t>
      </w:r>
      <w:r w:rsidRPr="00A31818">
        <w:t xml:space="preserve">вітні заклади, які досить суттєво відрізняють за своїми показниками: </w:t>
      </w:r>
      <w:r>
        <w:t>Тихотинська гімназія (в якій навчається 27</w:t>
      </w:r>
      <w:r w:rsidRPr="00A31818">
        <w:t xml:space="preserve"> учні</w:t>
      </w:r>
      <w:r>
        <w:t>в</w:t>
      </w:r>
      <w:r w:rsidRPr="00A31818">
        <w:t xml:space="preserve">, віддалена від центру громади, розміщена в </w:t>
      </w:r>
      <w:r>
        <w:t>пристосованому</w:t>
      </w:r>
      <w:r w:rsidRPr="00A31818">
        <w:t xml:space="preserve"> приміщенні</w:t>
      </w:r>
      <w:r>
        <w:t>, має дві окремі будівлі, мала за площею</w:t>
      </w:r>
      <w:r w:rsidRPr="00A31818">
        <w:t xml:space="preserve">), </w:t>
      </w:r>
      <w:r>
        <w:t>Пожарківська гімназія</w:t>
      </w:r>
      <w:r w:rsidRPr="00A31818">
        <w:t xml:space="preserve"> (</w:t>
      </w:r>
      <w:r>
        <w:t>у закладі освіти навчається 68 учнів, розміщена в гарному приміщенні, поряд дошкільний заклад освіти</w:t>
      </w:r>
      <w:r w:rsidRPr="00A31818">
        <w:t>),</w:t>
      </w:r>
      <w:r>
        <w:t xml:space="preserve"> Оленівка (старе і пристосоване приміщення, їздить шкільний автобус, мала кількість учнів)</w:t>
      </w:r>
      <w:r w:rsidRPr="00A31818">
        <w:t xml:space="preserve"> а також </w:t>
      </w:r>
      <w:r>
        <w:t xml:space="preserve">Сокільський ліцей (небагато учнів, як на школу І-ІІІ ступенів, гарне приміщення). </w:t>
      </w:r>
      <w:r w:rsidRPr="00A31818">
        <w:t>Такий вибір дозволив сфокусувати уваги на вивченні потреб і запитів учасників освітнього процесу в залежності від статусу освітнього закладу та його наповнення.</w:t>
      </w:r>
    </w:p>
    <w:p w:rsidR="00967FB8" w:rsidRDefault="00967FB8" w:rsidP="00D0235A">
      <w:pPr>
        <w:jc w:val="both"/>
        <w:rPr>
          <w:rFonts w:cs="Calibri"/>
          <w:b/>
        </w:rPr>
      </w:pPr>
    </w:p>
    <w:p w:rsidR="00967FB8" w:rsidRPr="00A31818" w:rsidRDefault="00967FB8" w:rsidP="00D0235A">
      <w:pPr>
        <w:jc w:val="both"/>
        <w:rPr>
          <w:rFonts w:cs="Calibri"/>
          <w:b/>
        </w:rPr>
      </w:pPr>
      <w:r w:rsidRPr="00A31818">
        <w:rPr>
          <w:rFonts w:cs="Calibri"/>
          <w:b/>
        </w:rPr>
        <w:t>Фокус група №1.</w:t>
      </w:r>
    </w:p>
    <w:p w:rsidR="00967FB8" w:rsidRPr="00A31818" w:rsidRDefault="00967FB8" w:rsidP="00D0235A">
      <w:pPr>
        <w:pStyle w:val="NoSpacing"/>
      </w:pPr>
      <w:r w:rsidRPr="00A31818">
        <w:t xml:space="preserve">Місце проведення: </w:t>
      </w:r>
      <w:r>
        <w:t>Тихотинська гімназія.</w:t>
      </w:r>
    </w:p>
    <w:p w:rsidR="00967FB8" w:rsidRPr="00A31818" w:rsidRDefault="00967FB8" w:rsidP="00D0235A">
      <w:pPr>
        <w:pStyle w:val="NoSpacing"/>
      </w:pPr>
      <w:r w:rsidRPr="00A31818">
        <w:t xml:space="preserve">Учасники: педагоги освітнього </w:t>
      </w:r>
      <w:r>
        <w:t>закладу, батьки.</w:t>
      </w:r>
    </w:p>
    <w:p w:rsidR="00967FB8" w:rsidRPr="00A31818" w:rsidRDefault="00967FB8" w:rsidP="00D0235A">
      <w:pPr>
        <w:pStyle w:val="NoSpacing"/>
      </w:pPr>
      <w:r w:rsidRPr="00A31818">
        <w:t xml:space="preserve">Кількість учасників: </w:t>
      </w:r>
      <w:r>
        <w:t>10</w:t>
      </w:r>
    </w:p>
    <w:p w:rsidR="00967FB8" w:rsidRPr="00A31818" w:rsidRDefault="00967FB8" w:rsidP="00D0235A">
      <w:pPr>
        <w:jc w:val="both"/>
        <w:rPr>
          <w:rFonts w:cs="Calibri"/>
        </w:rPr>
      </w:pPr>
      <w:r w:rsidRPr="00A31818">
        <w:rPr>
          <w:rFonts w:cs="Calibri"/>
          <w:b/>
          <w:bCs/>
        </w:rPr>
        <w:t xml:space="preserve">Загальні враження: </w:t>
      </w:r>
      <w:r w:rsidRPr="00A31818">
        <w:rPr>
          <w:rFonts w:cs="Calibri"/>
        </w:rPr>
        <w:t>Осві</w:t>
      </w:r>
      <w:r>
        <w:rPr>
          <w:rFonts w:cs="Calibri"/>
        </w:rPr>
        <w:t xml:space="preserve">тній заклад розташований за </w:t>
      </w:r>
      <w:smartTag w:uri="urn:schemas-microsoft-com:office:smarttags" w:element="metricconverter">
        <w:smartTagPr>
          <w:attr w:name="ProductID" w:val="22 км"/>
        </w:smartTagPr>
        <w:r>
          <w:rPr>
            <w:rFonts w:cs="Calibri"/>
          </w:rPr>
          <w:t>22 км</w:t>
        </w:r>
      </w:smartTag>
      <w:r>
        <w:rPr>
          <w:rFonts w:cs="Calibri"/>
        </w:rPr>
        <w:t xml:space="preserve"> від м. Рожище</w:t>
      </w:r>
      <w:r w:rsidRPr="00A31818">
        <w:rPr>
          <w:rFonts w:cs="Calibri"/>
        </w:rPr>
        <w:t xml:space="preserve">, є довезення учнів, </w:t>
      </w:r>
      <w:r>
        <w:rPr>
          <w:rFonts w:cs="Calibri"/>
        </w:rPr>
        <w:t>дорожнє покриття потребує ремонту</w:t>
      </w:r>
      <w:r w:rsidRPr="00A31818">
        <w:rPr>
          <w:rFonts w:cs="Calibri"/>
        </w:rPr>
        <w:t xml:space="preserve">. </w:t>
      </w:r>
      <w:r>
        <w:rPr>
          <w:rFonts w:cs="Calibri"/>
        </w:rPr>
        <w:t xml:space="preserve">Будівля закладу освіти пристосована, маю два окремі приміщення. </w:t>
      </w:r>
    </w:p>
    <w:p w:rsidR="00967FB8" w:rsidRPr="00A31818" w:rsidRDefault="00967FB8" w:rsidP="00D0235A">
      <w:pPr>
        <w:pStyle w:val="NoSpacing"/>
      </w:pPr>
      <w:r w:rsidRPr="00A31818">
        <w:t>Профіль школи виглядає наступим чином: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 xml:space="preserve">Наповнюваність класів не відповідає РНК (17) – </w:t>
      </w:r>
      <w:r w:rsidRPr="00523971">
        <w:rPr>
          <w:b/>
          <w:bCs/>
        </w:rPr>
        <w:t>29 учнів в 3 класах (відсутні 4,5 класи, дуже мала кількість  кількість учнів у всіх класах)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Наявне індивідуальне навчання через несформованість класів (</w:t>
      </w:r>
      <w:r w:rsidRPr="00523971">
        <w:rPr>
          <w:b/>
          <w:bCs/>
        </w:rPr>
        <w:t>10 учнів)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rPr>
          <w:b/>
          <w:bCs/>
        </w:rPr>
        <w:t xml:space="preserve">100% </w:t>
      </w:r>
      <w:r w:rsidRPr="00523971">
        <w:t>дітей охоплені гарячим харчуванням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Відсутні діти з особливими потребами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Вивчають англійську мову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Поглиблене вивчення предметів відсутнє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Немає груп продовженого дня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Відсутня гурткова робота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Відсутні навчальні спеціалізовані кабінети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Відсутній спортзал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Наявна майстерня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Опалення пічне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 xml:space="preserve">9 дітей на відстані </w:t>
      </w:r>
      <w:smartTag w:uri="urn:schemas-microsoft-com:office:smarttags" w:element="metricconverter">
        <w:smartTagPr>
          <w:attr w:name="ProductID" w:val="2 км"/>
        </w:smartTagPr>
        <w:r w:rsidRPr="00523971">
          <w:t>2 км</w:t>
        </w:r>
      </w:smartTag>
      <w:r w:rsidRPr="00523971">
        <w:t>, підвезення організоване (шкільним автобусом)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7 учнів на комп’ютер</w:t>
      </w:r>
    </w:p>
    <w:p w:rsidR="00967FB8" w:rsidRPr="00523971" w:rsidRDefault="00967FB8" w:rsidP="00523971">
      <w:pPr>
        <w:pStyle w:val="NoSpacing"/>
        <w:numPr>
          <w:ilvl w:val="0"/>
          <w:numId w:val="36"/>
        </w:numPr>
      </w:pPr>
      <w:r w:rsidRPr="00523971">
        <w:t>Інтернет швидкістю від 10 до 30 Мбіт/с</w:t>
      </w:r>
    </w:p>
    <w:p w:rsidR="00967FB8" w:rsidRPr="00A31818" w:rsidRDefault="00967FB8" w:rsidP="00D0235A">
      <w:pPr>
        <w:pStyle w:val="NoSpacing"/>
      </w:pPr>
    </w:p>
    <w:p w:rsidR="00967FB8" w:rsidRPr="00A31818" w:rsidRDefault="00967FB8" w:rsidP="00D0235A">
      <w:pPr>
        <w:jc w:val="both"/>
        <w:rPr>
          <w:rFonts w:cs="Calibri"/>
          <w:b/>
        </w:rPr>
      </w:pPr>
      <w:r w:rsidRPr="00A31818">
        <w:rPr>
          <w:rFonts w:cs="Calibri"/>
          <w:b/>
        </w:rPr>
        <w:t>Експертна презентація та обговорення з учасниками освітнього процесу.</w:t>
      </w:r>
    </w:p>
    <w:p w:rsidR="00967FB8" w:rsidRPr="00FF409E" w:rsidRDefault="00967FB8" w:rsidP="00FF409E">
      <w:pPr>
        <w:pStyle w:val="ListParagraph"/>
        <w:spacing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F409E">
        <w:rPr>
          <w:rFonts w:ascii="Calibri" w:hAnsi="Calibri" w:cs="Calibri"/>
          <w:sz w:val="22"/>
          <w:szCs w:val="22"/>
          <w:lang w:val="uk-UA"/>
        </w:rPr>
        <w:t xml:space="preserve">Акцент експертної презентації був зведений до питань мети і завдань проєкту. Експерт наголосив на змінах в адміністративно-територіальному устрої, потребі реалізації змін в освітньому законодавстві та розбудові освітньої галузі відповідно до законодавства, потреб та можливостей громади. Також важливим є вміння взаємодіяти і чути один одного (особливо, в умовах карантинних обмежень). Сергій Пазюк представив профіль освітнього закладу і наголосив на проблемах, які потребують вирішення: в першу чергу, забезпечення надання якісних освітніх послуг. Для цього освітнього закладу в майбутньому виникає проблема неврахування в освітній субвенції через малу кількість учнів в школі. </w:t>
      </w:r>
      <w:r w:rsidRPr="00FF409E">
        <w:rPr>
          <w:rFonts w:ascii="Calibri" w:hAnsi="Calibri" w:cs="Calibri"/>
          <w:sz w:val="22"/>
          <w:szCs w:val="22"/>
        </w:rPr>
        <w:t>Тому експертом було запрошено учасників фокус-групи для обговорення цих проблемних питань. На думку учасників фокус-групи в селі Тихотин, їхній освітній заклад забезпечує достатній рівень освітніх послуг, попри велику кількість дітей на індивідуальному навчання. Учителі працюють додатково з учнями, розуміючи те, що навчальні плани учнів не містять такої кількості годин, як би це було у повних класах. У школі тепло, підвищено швидкість інтернету, є майстерня. Учасники освітнього процесу позитивно віднеслись до ідеї проведення анкетувань та створення робочих груп, які б мали напрацювати план модернізації освітньої мережі громади.</w:t>
      </w:r>
    </w:p>
    <w:p w:rsidR="00967FB8" w:rsidRPr="00A31818" w:rsidRDefault="00967FB8" w:rsidP="00D0235A">
      <w:pPr>
        <w:rPr>
          <w:rFonts w:cs="Calibri"/>
          <w:b/>
        </w:rPr>
      </w:pPr>
      <w:bookmarkStart w:id="1" w:name="_Hlk502727868"/>
      <w:bookmarkStart w:id="2" w:name="_Hlk21081280"/>
      <w:r w:rsidRPr="00A31818">
        <w:rPr>
          <w:rFonts w:cs="Calibri"/>
          <w:b/>
        </w:rPr>
        <w:t>Експрес-опитування: узагальнені результати відповідей на поставлені питання.</w:t>
      </w:r>
    </w:p>
    <w:p w:rsidR="00967FB8" w:rsidRDefault="00967FB8" w:rsidP="00D0235A">
      <w:pPr>
        <w:rPr>
          <w:rFonts w:cs="Calibri"/>
          <w:b/>
        </w:rPr>
      </w:pPr>
      <w:r w:rsidRPr="00A31818">
        <w:rPr>
          <w:rFonts w:cs="Calibri"/>
          <w:b/>
        </w:rPr>
        <w:t>Питання 1. Що б ви хотіли змінити у своєму освітньому закладі заради підвищення якості освіти?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993"/>
        <w:gridCol w:w="708"/>
        <w:gridCol w:w="567"/>
        <w:gridCol w:w="709"/>
        <w:gridCol w:w="1264"/>
        <w:gridCol w:w="1288"/>
        <w:gridCol w:w="1275"/>
      </w:tblGrid>
      <w:tr w:rsidR="00967FB8" w:rsidRPr="0045725E" w:rsidTr="0045725E">
        <w:trPr>
          <w:trHeight w:val="3405"/>
        </w:trPr>
        <w:tc>
          <w:tcPr>
            <w:tcW w:w="2830" w:type="dxa"/>
            <w:noWrap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 </w:t>
            </w:r>
          </w:p>
        </w:tc>
        <w:tc>
          <w:tcPr>
            <w:tcW w:w="993" w:type="dxa"/>
            <w:textDirection w:val="btLr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Навчально-матеріальна база (комп'ютери, наочність, спортивний інвентар)</w:t>
            </w:r>
          </w:p>
        </w:tc>
        <w:tc>
          <w:tcPr>
            <w:tcW w:w="708" w:type="dxa"/>
            <w:textDirection w:val="btLr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Ремонтні роботи в приміщенні та на території</w:t>
            </w:r>
          </w:p>
        </w:tc>
        <w:tc>
          <w:tcPr>
            <w:tcW w:w="567" w:type="dxa"/>
            <w:textDirection w:val="btLr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Вдосконаленням педагогів</w:t>
            </w:r>
          </w:p>
        </w:tc>
        <w:tc>
          <w:tcPr>
            <w:tcW w:w="709" w:type="dxa"/>
            <w:textDirection w:val="btLr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Гурткова робота</w:t>
            </w:r>
          </w:p>
        </w:tc>
        <w:tc>
          <w:tcPr>
            <w:tcW w:w="1264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Не відповіли</w:t>
            </w:r>
          </w:p>
        </w:tc>
        <w:tc>
          <w:tcPr>
            <w:tcW w:w="1288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Відповідей на питання</w:t>
            </w:r>
          </w:p>
        </w:tc>
        <w:tc>
          <w:tcPr>
            <w:tcW w:w="1275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Всього опитаних</w:t>
            </w:r>
          </w:p>
        </w:tc>
      </w:tr>
      <w:tr w:rsidR="00967FB8" w:rsidRPr="0045725E" w:rsidTr="0045725E">
        <w:trPr>
          <w:trHeight w:val="1095"/>
        </w:trPr>
        <w:tc>
          <w:tcPr>
            <w:tcW w:w="2830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Що б ви хотіли змінити у своєму освітньому закладі заради підвищення якості освіти?</w:t>
            </w:r>
          </w:p>
        </w:tc>
        <w:tc>
          <w:tcPr>
            <w:tcW w:w="993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7</w:t>
            </w:r>
          </w:p>
        </w:tc>
        <w:tc>
          <w:tcPr>
            <w:tcW w:w="708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2</w:t>
            </w:r>
          </w:p>
        </w:tc>
        <w:tc>
          <w:tcPr>
            <w:tcW w:w="567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3</w:t>
            </w:r>
          </w:p>
        </w:tc>
        <w:tc>
          <w:tcPr>
            <w:tcW w:w="709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4</w:t>
            </w:r>
          </w:p>
        </w:tc>
        <w:tc>
          <w:tcPr>
            <w:tcW w:w="1264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 </w:t>
            </w:r>
          </w:p>
        </w:tc>
        <w:tc>
          <w:tcPr>
            <w:tcW w:w="1288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16</w:t>
            </w:r>
          </w:p>
        </w:tc>
        <w:tc>
          <w:tcPr>
            <w:tcW w:w="1275" w:type="dxa"/>
          </w:tcPr>
          <w:p w:rsidR="00967FB8" w:rsidRPr="0045725E" w:rsidRDefault="00967FB8" w:rsidP="0045725E">
            <w:pPr>
              <w:spacing w:after="0" w:line="240" w:lineRule="auto"/>
              <w:rPr>
                <w:rFonts w:cs="Calibri"/>
              </w:rPr>
            </w:pPr>
            <w:r w:rsidRPr="0045725E">
              <w:rPr>
                <w:rFonts w:cs="Calibri"/>
              </w:rPr>
              <w:t>10</w:t>
            </w:r>
          </w:p>
        </w:tc>
      </w:tr>
    </w:tbl>
    <w:bookmarkEnd w:id="1"/>
    <w:p w:rsidR="00967FB8" w:rsidRPr="002132C9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i/>
          <w:sz w:val="22"/>
          <w:szCs w:val="22"/>
          <w:lang w:val="uk-UA"/>
        </w:rPr>
      </w:pPr>
      <w:r w:rsidRPr="002132C9">
        <w:rPr>
          <w:rFonts w:ascii="Calibri" w:hAnsi="Calibri" w:cs="Calibri"/>
          <w:i/>
          <w:sz w:val="22"/>
          <w:szCs w:val="22"/>
          <w:lang w:val="uk-UA"/>
        </w:rPr>
        <w:t>Таким чином, більшість опитаних бачать шляхи підвищення якості освіти в покращенні навчально-матеріальної бази і в ремонті приміщень, водночас важливим є впровадження гурткової роботи і вдосконалення педагогічних працівників.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2. Чи є у вас ідеї щодо вдосконалення освітньої галузі громади?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512"/>
        <w:gridCol w:w="512"/>
        <w:gridCol w:w="512"/>
        <w:gridCol w:w="512"/>
        <w:gridCol w:w="512"/>
        <w:gridCol w:w="512"/>
        <w:gridCol w:w="512"/>
        <w:gridCol w:w="512"/>
        <w:gridCol w:w="1113"/>
        <w:gridCol w:w="1247"/>
        <w:gridCol w:w="1088"/>
      </w:tblGrid>
      <w:tr w:rsidR="00967FB8" w:rsidRPr="0045725E" w:rsidTr="005F0576">
        <w:trPr>
          <w:trHeight w:val="3662"/>
        </w:trPr>
        <w:tc>
          <w:tcPr>
            <w:tcW w:w="2659" w:type="dxa"/>
            <w:noWrap/>
            <w:vAlign w:val="bottom"/>
          </w:tcPr>
          <w:p w:rsidR="00967FB8" w:rsidRPr="00DB448B" w:rsidRDefault="00967FB8" w:rsidP="00724817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91" w:type="dxa"/>
            <w:textDirection w:val="btLr"/>
            <w:vAlign w:val="bottom"/>
          </w:tcPr>
          <w:p w:rsidR="00967FB8" w:rsidRPr="00DB448B" w:rsidRDefault="00967FB8" w:rsidP="005F0576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Конкурси, спортивні змагання</w:t>
            </w:r>
          </w:p>
        </w:tc>
        <w:tc>
          <w:tcPr>
            <w:tcW w:w="491" w:type="dxa"/>
            <w:textDirection w:val="btLr"/>
            <w:vAlign w:val="bottom"/>
          </w:tcPr>
          <w:p w:rsidR="00967FB8" w:rsidRPr="00DB448B" w:rsidRDefault="00967FB8" w:rsidP="005F0576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Вдосконалення педагогів</w:t>
            </w:r>
          </w:p>
        </w:tc>
        <w:tc>
          <w:tcPr>
            <w:tcW w:w="491" w:type="dxa"/>
            <w:textDirection w:val="btLr"/>
            <w:vAlign w:val="bottom"/>
          </w:tcPr>
          <w:p w:rsidR="00967FB8" w:rsidRPr="00DB448B" w:rsidRDefault="00967FB8" w:rsidP="005F0576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Підвезення (шкільний автобус, дороги)</w:t>
            </w:r>
          </w:p>
        </w:tc>
        <w:tc>
          <w:tcPr>
            <w:tcW w:w="491" w:type="dxa"/>
            <w:textDirection w:val="btLr"/>
            <w:vAlign w:val="bottom"/>
          </w:tcPr>
          <w:p w:rsidR="00967FB8" w:rsidRPr="00DB448B" w:rsidRDefault="00967FB8" w:rsidP="005F0576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Гурткова та позакласна робота</w:t>
            </w:r>
          </w:p>
        </w:tc>
        <w:tc>
          <w:tcPr>
            <w:tcW w:w="491" w:type="dxa"/>
            <w:textDirection w:val="btLr"/>
            <w:vAlign w:val="bottom"/>
          </w:tcPr>
          <w:p w:rsidR="00967FB8" w:rsidRPr="00DB448B" w:rsidRDefault="00967FB8" w:rsidP="005F0576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Харчування покращити</w:t>
            </w:r>
          </w:p>
        </w:tc>
        <w:tc>
          <w:tcPr>
            <w:tcW w:w="491" w:type="dxa"/>
            <w:textDirection w:val="btLr"/>
            <w:vAlign w:val="bottom"/>
          </w:tcPr>
          <w:p w:rsidR="00967FB8" w:rsidRPr="00DB448B" w:rsidRDefault="00967FB8" w:rsidP="005F0576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Взаємодопомога та методична підтримка</w:t>
            </w:r>
          </w:p>
        </w:tc>
        <w:tc>
          <w:tcPr>
            <w:tcW w:w="491" w:type="dxa"/>
            <w:textDirection w:val="btLr"/>
            <w:vAlign w:val="bottom"/>
          </w:tcPr>
          <w:p w:rsidR="00967FB8" w:rsidRPr="00DB448B" w:rsidRDefault="00967FB8" w:rsidP="005F0576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Медичне обслуговування</w:t>
            </w:r>
          </w:p>
        </w:tc>
        <w:tc>
          <w:tcPr>
            <w:tcW w:w="523" w:type="dxa"/>
            <w:textDirection w:val="btLr"/>
            <w:vAlign w:val="bottom"/>
          </w:tcPr>
          <w:p w:rsidR="00967FB8" w:rsidRPr="00DB448B" w:rsidRDefault="00967FB8" w:rsidP="005F0576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 xml:space="preserve">Допомога сім'ям </w:t>
            </w:r>
            <w:r>
              <w:rPr>
                <w:rFonts w:cs="Calibri"/>
                <w:color w:val="000000"/>
                <w:lang w:eastAsia="uk-UA"/>
              </w:rPr>
              <w:t>м</w:t>
            </w:r>
            <w:r w:rsidRPr="00DB448B">
              <w:rPr>
                <w:rFonts w:cs="Calibri"/>
                <w:color w:val="000000"/>
                <w:lang w:eastAsia="uk-UA"/>
              </w:rPr>
              <w:t>алозабезпеченим</w:t>
            </w:r>
          </w:p>
        </w:tc>
        <w:tc>
          <w:tcPr>
            <w:tcW w:w="1314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Не відповіли</w:t>
            </w:r>
          </w:p>
        </w:tc>
        <w:tc>
          <w:tcPr>
            <w:tcW w:w="1046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Відповідей на питання</w:t>
            </w:r>
          </w:p>
        </w:tc>
        <w:tc>
          <w:tcPr>
            <w:tcW w:w="1088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Всього опитаних</w:t>
            </w:r>
          </w:p>
        </w:tc>
      </w:tr>
      <w:tr w:rsidR="00967FB8" w:rsidRPr="0045725E" w:rsidTr="005F0576">
        <w:trPr>
          <w:trHeight w:val="969"/>
        </w:trPr>
        <w:tc>
          <w:tcPr>
            <w:tcW w:w="2659" w:type="dxa"/>
            <w:vAlign w:val="center"/>
          </w:tcPr>
          <w:p w:rsidR="00967FB8" w:rsidRPr="00DB448B" w:rsidRDefault="00967FB8" w:rsidP="00724817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Чи є у вас ідеї щодо вдосконалення освітньої галузі громади?</w:t>
            </w:r>
          </w:p>
        </w:tc>
        <w:tc>
          <w:tcPr>
            <w:tcW w:w="491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491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491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491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2</w:t>
            </w:r>
          </w:p>
        </w:tc>
        <w:tc>
          <w:tcPr>
            <w:tcW w:w="491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3</w:t>
            </w:r>
          </w:p>
        </w:tc>
        <w:tc>
          <w:tcPr>
            <w:tcW w:w="491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2</w:t>
            </w:r>
          </w:p>
        </w:tc>
        <w:tc>
          <w:tcPr>
            <w:tcW w:w="491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523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1314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1</w:t>
            </w:r>
          </w:p>
        </w:tc>
        <w:tc>
          <w:tcPr>
            <w:tcW w:w="1046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13</w:t>
            </w:r>
          </w:p>
        </w:tc>
        <w:tc>
          <w:tcPr>
            <w:tcW w:w="1088" w:type="dxa"/>
            <w:vAlign w:val="bottom"/>
          </w:tcPr>
          <w:p w:rsidR="00967FB8" w:rsidRPr="00DB448B" w:rsidRDefault="00967FB8" w:rsidP="00724817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DB448B">
              <w:rPr>
                <w:rFonts w:cs="Calibri"/>
                <w:color w:val="000000"/>
                <w:lang w:eastAsia="uk-UA"/>
              </w:rPr>
              <w:t>9</w:t>
            </w:r>
          </w:p>
        </w:tc>
      </w:tr>
    </w:tbl>
    <w:p w:rsidR="00967FB8" w:rsidRPr="002132C9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i/>
          <w:sz w:val="22"/>
          <w:szCs w:val="22"/>
          <w:lang w:val="uk-UA"/>
        </w:rPr>
      </w:pPr>
      <w:r w:rsidRPr="002132C9">
        <w:rPr>
          <w:rFonts w:ascii="Calibri" w:hAnsi="Calibri" w:cs="Calibri"/>
          <w:i/>
          <w:sz w:val="22"/>
          <w:szCs w:val="22"/>
          <w:lang w:val="uk-UA"/>
        </w:rPr>
        <w:t>Найбільш актуальним для опитаних виявились питання організації</w:t>
      </w:r>
      <w:r>
        <w:rPr>
          <w:rFonts w:ascii="Calibri" w:hAnsi="Calibri" w:cs="Calibri"/>
          <w:i/>
          <w:sz w:val="22"/>
          <w:szCs w:val="22"/>
          <w:lang w:val="uk-UA"/>
        </w:rPr>
        <w:t xml:space="preserve"> та вдосконалення </w:t>
      </w:r>
      <w:r w:rsidRPr="002132C9">
        <w:rPr>
          <w:rFonts w:ascii="Calibri" w:hAnsi="Calibri" w:cs="Calibri"/>
          <w:i/>
          <w:sz w:val="22"/>
          <w:szCs w:val="22"/>
          <w:lang w:val="uk-UA"/>
        </w:rPr>
        <w:t xml:space="preserve"> безкоштовного харчування учнів, методична співпраця та гурткова робота.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 xml:space="preserve"> Питання 3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. </w:t>
      </w:r>
      <w:r w:rsidRPr="00A31818">
        <w:rPr>
          <w:rFonts w:ascii="Calibri" w:hAnsi="Calibri" w:cs="Calibri"/>
          <w:b/>
          <w:sz w:val="22"/>
          <w:szCs w:val="22"/>
          <w:lang w:val="uk-UA"/>
        </w:rPr>
        <w:t>Чи готові ви особисто брати участь у модернізації освітньої галузі громади?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>З 10 наданих відповідей 1 учасник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 зголоси</w:t>
      </w:r>
      <w:r>
        <w:rPr>
          <w:rFonts w:ascii="Calibri" w:hAnsi="Calibri" w:cs="Calibri"/>
          <w:sz w:val="22"/>
          <w:szCs w:val="22"/>
          <w:lang w:val="uk-UA"/>
        </w:rPr>
        <w:t xml:space="preserve">вся 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брати участь в робочій групі, що становить </w:t>
      </w:r>
      <w:r>
        <w:rPr>
          <w:rFonts w:ascii="Calibri" w:hAnsi="Calibri" w:cs="Calibri"/>
          <w:sz w:val="22"/>
          <w:szCs w:val="22"/>
          <w:lang w:val="uk-UA"/>
        </w:rPr>
        <w:t xml:space="preserve">лише </w:t>
      </w:r>
      <w:r>
        <w:rPr>
          <w:rFonts w:ascii="Calibri" w:hAnsi="Calibri" w:cs="Calibri"/>
          <w:b/>
          <w:bCs/>
          <w:sz w:val="22"/>
          <w:szCs w:val="22"/>
          <w:lang w:val="uk-UA"/>
        </w:rPr>
        <w:t>1</w:t>
      </w:r>
      <w:r w:rsidRPr="00A31818">
        <w:rPr>
          <w:rFonts w:ascii="Calibri" w:hAnsi="Calibri" w:cs="Calibri"/>
          <w:b/>
          <w:bCs/>
          <w:sz w:val="22"/>
          <w:szCs w:val="22"/>
          <w:lang w:val="uk-UA"/>
        </w:rPr>
        <w:t>0%</w:t>
      </w:r>
    </w:p>
    <w:bookmarkEnd w:id="2"/>
    <w:p w:rsidR="00967FB8" w:rsidRPr="00FA4215" w:rsidRDefault="00967FB8" w:rsidP="00D0235A">
      <w:pPr>
        <w:rPr>
          <w:b/>
        </w:rPr>
      </w:pPr>
      <w:r w:rsidRPr="00FA4215">
        <w:rPr>
          <w:b/>
        </w:rPr>
        <w:t>Фокус група №</w:t>
      </w:r>
      <w:r>
        <w:rPr>
          <w:b/>
        </w:rPr>
        <w:t>2</w:t>
      </w:r>
      <w:r w:rsidRPr="00FA4215">
        <w:rPr>
          <w:b/>
        </w:rPr>
        <w:t>.</w:t>
      </w:r>
    </w:p>
    <w:p w:rsidR="00967FB8" w:rsidRDefault="00967FB8" w:rsidP="00D0235A">
      <w:pPr>
        <w:pStyle w:val="NoSpacing"/>
        <w:jc w:val="both"/>
      </w:pPr>
      <w:r>
        <w:t>Місце проведення: Пожарківська гімназія</w:t>
      </w:r>
    </w:p>
    <w:p w:rsidR="00967FB8" w:rsidRPr="00FA4215" w:rsidRDefault="00967FB8" w:rsidP="00D0235A">
      <w:pPr>
        <w:pStyle w:val="NoSpacing"/>
        <w:jc w:val="both"/>
      </w:pPr>
      <w:r>
        <w:t>У</w:t>
      </w:r>
      <w:r w:rsidRPr="00FA4215">
        <w:t xml:space="preserve">часники: </w:t>
      </w:r>
      <w:r>
        <w:t>педагоги, батьки.</w:t>
      </w:r>
    </w:p>
    <w:p w:rsidR="00967FB8" w:rsidRPr="00FA4215" w:rsidRDefault="00967FB8" w:rsidP="00D0235A">
      <w:pPr>
        <w:pStyle w:val="NoSpacing"/>
        <w:jc w:val="both"/>
      </w:pPr>
      <w:r w:rsidRPr="00FA4215">
        <w:t xml:space="preserve">Кількість учасників: </w:t>
      </w:r>
      <w:r>
        <w:t>23</w:t>
      </w:r>
    </w:p>
    <w:p w:rsidR="00967FB8" w:rsidRDefault="00967FB8" w:rsidP="00D0235A">
      <w:pPr>
        <w:jc w:val="both"/>
      </w:pPr>
      <w:r w:rsidRPr="000F0152">
        <w:rPr>
          <w:b/>
          <w:bCs/>
        </w:rPr>
        <w:t>Загальні враження:</w:t>
      </w:r>
      <w:r>
        <w:rPr>
          <w:b/>
          <w:bCs/>
        </w:rPr>
        <w:t xml:space="preserve"> </w:t>
      </w:r>
      <w:r>
        <w:t xml:space="preserve">приміщення освітнього закладу в гарному стані, поряд дошкільний заклад освіти, наявні майстерня, спортивний зал, кабінети великі за площею. Освітній заклад розташований за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 xml:space="preserve"> від м. Рожище. Немає підвезення учасників освітнього процесу.</w:t>
      </w:r>
    </w:p>
    <w:p w:rsidR="00967FB8" w:rsidRPr="00FA3F9B" w:rsidRDefault="00967FB8" w:rsidP="00D0235A">
      <w:pPr>
        <w:pStyle w:val="NoSpacing"/>
        <w:rPr>
          <w:b/>
          <w:bCs/>
        </w:rPr>
      </w:pPr>
      <w:r w:rsidRPr="00FA3F9B">
        <w:rPr>
          <w:b/>
          <w:bCs/>
        </w:rPr>
        <w:t>Профіль школи виглядає наступим чином: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  <w:rPr>
          <w:lang w:val="ru-RU"/>
        </w:rPr>
      </w:pPr>
      <w:r w:rsidRPr="000252C8">
        <w:rPr>
          <w:lang w:val="ru-RU"/>
        </w:rPr>
        <w:t xml:space="preserve">Наповнюваність класів не відповідає РНК (17) – </w:t>
      </w:r>
      <w:r w:rsidRPr="000252C8">
        <w:rPr>
          <w:b/>
          <w:bCs/>
          <w:lang w:val="ru-RU"/>
        </w:rPr>
        <w:t xml:space="preserve">69 учнів в 8 класах  </w:t>
      </w:r>
      <w:r w:rsidRPr="000252C8">
        <w:rPr>
          <w:lang w:val="ru-RU"/>
        </w:rPr>
        <w:t xml:space="preserve">(відсутній 9 клас) 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 xml:space="preserve">Наявне індивідуальне навчання через несформованість класів – 4 учні 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rPr>
          <w:b/>
          <w:bCs/>
        </w:rPr>
        <w:t xml:space="preserve">100% </w:t>
      </w:r>
      <w:r w:rsidRPr="000252C8">
        <w:t>дітей охоплені гарячим харчування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Немає дітей з особливими потребами (є дитина з інвалідністю)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Вивчають англійську мову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Поглиблене вивчення предметів відсутнє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Немає груп продовженого дня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 xml:space="preserve">Один гурток </w:t>
      </w:r>
      <w:r w:rsidRPr="000252C8">
        <w:rPr>
          <w:b/>
          <w:bCs/>
        </w:rPr>
        <w:t>(12 учнів)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Відсутні навчальні спеціалізовані кабінети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 xml:space="preserve">Відсутні навчальні спеціалізовані кабінети 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Наявний спортзал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Наявна майстерня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Опалення центральне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 xml:space="preserve">Немає дітей на відстані </w:t>
      </w:r>
      <w:smartTag w:uri="urn:schemas-microsoft-com:office:smarttags" w:element="metricconverter">
        <w:smartTagPr>
          <w:attr w:name="ProductID" w:val="2 км"/>
        </w:smartTagPr>
        <w:r w:rsidRPr="000252C8">
          <w:t>2 км</w:t>
        </w:r>
      </w:smartTag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11 учнів на комп’ютер</w:t>
      </w:r>
    </w:p>
    <w:p w:rsidR="00967FB8" w:rsidRPr="000252C8" w:rsidRDefault="00967FB8" w:rsidP="000252C8">
      <w:pPr>
        <w:pStyle w:val="NoSpacing"/>
        <w:numPr>
          <w:ilvl w:val="0"/>
          <w:numId w:val="37"/>
        </w:numPr>
      </w:pPr>
      <w:r w:rsidRPr="000252C8">
        <w:t>Інтернет швидкістю від 10 до 30 Мбіт/с</w:t>
      </w:r>
    </w:p>
    <w:p w:rsidR="00967FB8" w:rsidRDefault="00967FB8" w:rsidP="000252C8">
      <w:pPr>
        <w:pStyle w:val="NoSpacing"/>
        <w:rPr>
          <w:b/>
        </w:rPr>
      </w:pPr>
    </w:p>
    <w:p w:rsidR="00967FB8" w:rsidRPr="00FA4215" w:rsidRDefault="00967FB8" w:rsidP="000252C8">
      <w:pPr>
        <w:pStyle w:val="NoSpacing"/>
      </w:pPr>
      <w:r w:rsidRPr="007D6F31">
        <w:rPr>
          <w:b/>
        </w:rPr>
        <w:t>Експертна презентація</w:t>
      </w:r>
      <w:r>
        <w:rPr>
          <w:b/>
        </w:rPr>
        <w:t xml:space="preserve"> та обговорення з учасниками освітнього процесу.</w:t>
      </w:r>
    </w:p>
    <w:p w:rsidR="00967FB8" w:rsidRDefault="00967FB8" w:rsidP="00AE25C6">
      <w:pPr>
        <w:jc w:val="both"/>
      </w:pPr>
      <w:r>
        <w:t>Експерт презентував інформацію подібно до попередньої зустрічі, акцент припадав на те, що у школі відсутні класи і учні навчаються за індивідуальною формою навчання. Батьки та педагоги добре розуміють ситуацію з навчанням їхніх дітей і звісно, що хочуть проведення ремонтних робіт та покращення забезпечення. Тому експерт наголосив на тому, що для цих речей потрібно мати кошти місцевого бюджету, адже така школа не є пріоритетом для державного фінансування, а кошти в громаді можуть бути лише при збалансованій освітній мережі. Також батьки в ході розмови були зацікавлені, щоб діти займались у гуртках. Всі учасники зустрічі розуміють, що для стабільної роботи освітнього закладу важливим є демографія, тобто кількість учнів.</w:t>
      </w:r>
    </w:p>
    <w:p w:rsidR="00967FB8" w:rsidRPr="00FA4215" w:rsidRDefault="00967FB8" w:rsidP="00AE25C6">
      <w:pPr>
        <w:jc w:val="both"/>
      </w:pPr>
      <w:r>
        <w:t>В цілому розмова з учасниками освітнього процесу виявилась дружньою. Хоча, як показали результати наступного опитування, більшість учасників зустрічі не мають бажання брати участь у вдосконаленні освітньої галузі. Ця проблема потребує уваги, оскільки це свідчить про або байдужість, або приховану тривогу про майбутні зміни. В кінці зустрічі було проведено експрес-опитування.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Експрес-опитування: узагальнені результати відповідей на поставлені питання.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1. Що б ви хотіли змінити у своєму освітньому закладі заради підвищення якості освіти?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7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1113"/>
        <w:gridCol w:w="1247"/>
        <w:gridCol w:w="1088"/>
      </w:tblGrid>
      <w:tr w:rsidR="00967FB8" w:rsidRPr="0045725E" w:rsidTr="0045725E">
        <w:trPr>
          <w:trHeight w:val="3405"/>
          <w:jc w:val="center"/>
        </w:trPr>
        <w:tc>
          <w:tcPr>
            <w:tcW w:w="1607" w:type="dxa"/>
            <w:noWrap/>
          </w:tcPr>
          <w:p w:rsidR="00967FB8" w:rsidRPr="0045725E" w:rsidRDefault="00967FB8" w:rsidP="00AE25C6">
            <w:pPr>
              <w:pStyle w:val="NoSpacing"/>
            </w:pPr>
            <w:r w:rsidRPr="0045725E">
              <w:t> </w:t>
            </w:r>
          </w:p>
        </w:tc>
        <w:tc>
          <w:tcPr>
            <w:tcW w:w="488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Навчально-матеріальна база (комп'ютери, наочність, спортивний інвентар)</w:t>
            </w:r>
          </w:p>
        </w:tc>
        <w:tc>
          <w:tcPr>
            <w:tcW w:w="488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Спортмайданчики</w:t>
            </w:r>
          </w:p>
        </w:tc>
        <w:tc>
          <w:tcPr>
            <w:tcW w:w="489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Харчування</w:t>
            </w:r>
          </w:p>
        </w:tc>
        <w:tc>
          <w:tcPr>
            <w:tcW w:w="489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Ремонтні роботи в приміщенні та на території</w:t>
            </w:r>
          </w:p>
        </w:tc>
        <w:tc>
          <w:tcPr>
            <w:tcW w:w="489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Профільне навчання</w:t>
            </w:r>
          </w:p>
        </w:tc>
        <w:tc>
          <w:tcPr>
            <w:tcW w:w="489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Підходи до дітей</w:t>
            </w:r>
          </w:p>
        </w:tc>
        <w:tc>
          <w:tcPr>
            <w:tcW w:w="489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Дорогу зробити</w:t>
            </w:r>
          </w:p>
        </w:tc>
        <w:tc>
          <w:tcPr>
            <w:tcW w:w="489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Освітнє середовище</w:t>
            </w:r>
          </w:p>
        </w:tc>
        <w:tc>
          <w:tcPr>
            <w:tcW w:w="489" w:type="dxa"/>
            <w:textDirection w:val="btLr"/>
          </w:tcPr>
          <w:p w:rsidR="00967FB8" w:rsidRPr="0045725E" w:rsidRDefault="00967FB8" w:rsidP="00AE25C6">
            <w:pPr>
              <w:pStyle w:val="NoSpacing"/>
            </w:pPr>
            <w:r w:rsidRPr="0045725E">
              <w:t>Гурткова робота</w:t>
            </w:r>
          </w:p>
        </w:tc>
        <w:tc>
          <w:tcPr>
            <w:tcW w:w="1105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Не відповіли</w:t>
            </w:r>
          </w:p>
        </w:tc>
        <w:tc>
          <w:tcPr>
            <w:tcW w:w="1238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Відповідей на питання</w:t>
            </w:r>
          </w:p>
        </w:tc>
        <w:tc>
          <w:tcPr>
            <w:tcW w:w="1080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Всього опитаних</w:t>
            </w:r>
          </w:p>
        </w:tc>
      </w:tr>
      <w:tr w:rsidR="00967FB8" w:rsidRPr="0045725E" w:rsidTr="0045725E">
        <w:trPr>
          <w:trHeight w:val="1095"/>
          <w:jc w:val="center"/>
        </w:trPr>
        <w:tc>
          <w:tcPr>
            <w:tcW w:w="1607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Що б ви хотіли змінити у своєму освітньому закладі заради підвищення якості освіти?</w:t>
            </w:r>
          </w:p>
        </w:tc>
        <w:tc>
          <w:tcPr>
            <w:tcW w:w="488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13</w:t>
            </w:r>
          </w:p>
        </w:tc>
        <w:tc>
          <w:tcPr>
            <w:tcW w:w="488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1</w:t>
            </w:r>
          </w:p>
        </w:tc>
        <w:tc>
          <w:tcPr>
            <w:tcW w:w="489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1</w:t>
            </w:r>
          </w:p>
        </w:tc>
        <w:tc>
          <w:tcPr>
            <w:tcW w:w="489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1</w:t>
            </w:r>
          </w:p>
        </w:tc>
        <w:tc>
          <w:tcPr>
            <w:tcW w:w="489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1</w:t>
            </w:r>
          </w:p>
        </w:tc>
        <w:tc>
          <w:tcPr>
            <w:tcW w:w="489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3</w:t>
            </w:r>
          </w:p>
        </w:tc>
        <w:tc>
          <w:tcPr>
            <w:tcW w:w="489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1</w:t>
            </w:r>
          </w:p>
        </w:tc>
        <w:tc>
          <w:tcPr>
            <w:tcW w:w="489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1</w:t>
            </w:r>
          </w:p>
        </w:tc>
        <w:tc>
          <w:tcPr>
            <w:tcW w:w="489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1</w:t>
            </w:r>
          </w:p>
        </w:tc>
        <w:tc>
          <w:tcPr>
            <w:tcW w:w="1105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5</w:t>
            </w:r>
          </w:p>
        </w:tc>
        <w:tc>
          <w:tcPr>
            <w:tcW w:w="1238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28</w:t>
            </w:r>
          </w:p>
        </w:tc>
        <w:tc>
          <w:tcPr>
            <w:tcW w:w="1080" w:type="dxa"/>
          </w:tcPr>
          <w:p w:rsidR="00967FB8" w:rsidRPr="0045725E" w:rsidRDefault="00967FB8" w:rsidP="00AE25C6">
            <w:pPr>
              <w:pStyle w:val="NoSpacing"/>
            </w:pPr>
            <w:r w:rsidRPr="0045725E">
              <w:t>21</w:t>
            </w:r>
          </w:p>
        </w:tc>
      </w:tr>
    </w:tbl>
    <w:p w:rsidR="00967FB8" w:rsidRPr="00AE25C6" w:rsidRDefault="00967FB8" w:rsidP="00AE25C6">
      <w:pPr>
        <w:pStyle w:val="NoSpacing"/>
        <w:rPr>
          <w:i/>
        </w:rPr>
      </w:pPr>
      <w:r>
        <w:rPr>
          <w:i/>
        </w:rPr>
        <w:t>Актуальним для опитаних в тому, що може сприяти покращенню якості освіти в їхньому закладі освіти, виявилось, в першу чергу, матеріально-технічне забезпечення. Позитивним є те, що опитані висловились за те, щоб зацікавлювати і мотивувати дітей до навчання, цікавитись їхньою думкою.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5</w:t>
      </w:r>
      <w:r w:rsidRPr="00A31818">
        <w:rPr>
          <w:rFonts w:ascii="Calibri" w:hAnsi="Calibri" w:cs="Calibri"/>
          <w:b/>
          <w:sz w:val="22"/>
          <w:szCs w:val="22"/>
          <w:lang w:val="uk-UA"/>
        </w:rPr>
        <w:t xml:space="preserve"> респондент</w:t>
      </w:r>
      <w:r>
        <w:rPr>
          <w:rFonts w:ascii="Calibri" w:hAnsi="Calibri" w:cs="Calibri"/>
          <w:b/>
          <w:sz w:val="22"/>
          <w:szCs w:val="22"/>
          <w:lang w:val="uk-UA"/>
        </w:rPr>
        <w:t>ів не надали відповіді.</w:t>
      </w: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2. Чи є у вас ідеї щодо вдосконалення освітньої галузі громади?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1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067"/>
        <w:gridCol w:w="1194"/>
        <w:gridCol w:w="1043"/>
      </w:tblGrid>
      <w:tr w:rsidR="00967FB8" w:rsidRPr="0045725E" w:rsidTr="0045725E">
        <w:trPr>
          <w:trHeight w:val="3699"/>
        </w:trPr>
        <w:tc>
          <w:tcPr>
            <w:tcW w:w="1481" w:type="dxa"/>
            <w:noWrap/>
          </w:tcPr>
          <w:p w:rsidR="00967FB8" w:rsidRPr="0045725E" w:rsidRDefault="00967FB8" w:rsidP="007456E4">
            <w:pPr>
              <w:pStyle w:val="NoSpacing"/>
            </w:pPr>
          </w:p>
        </w:tc>
        <w:tc>
          <w:tcPr>
            <w:tcW w:w="457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Зустрічі та спілкування між учнями громади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Конкурси, спортивні змагання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Осучаснтити освітні заклади та територію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Підвезення (шкільний автобус, дороги)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Гурткова та позакласна робота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Спортивна нфраструктура та заходи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Преміювання учнів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Взаємодопомога та методична підтримка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Мотивація вчителя</w:t>
            </w:r>
          </w:p>
        </w:tc>
        <w:tc>
          <w:tcPr>
            <w:tcW w:w="458" w:type="dxa"/>
            <w:textDirection w:val="btLr"/>
          </w:tcPr>
          <w:p w:rsidR="00967FB8" w:rsidRPr="0045725E" w:rsidRDefault="00967FB8" w:rsidP="007456E4">
            <w:pPr>
              <w:pStyle w:val="NoSpacing"/>
            </w:pPr>
            <w:r w:rsidRPr="0045725E">
              <w:t>Оптимізація</w:t>
            </w:r>
          </w:p>
        </w:tc>
        <w:tc>
          <w:tcPr>
            <w:tcW w:w="1005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Не відповіли</w:t>
            </w:r>
          </w:p>
        </w:tc>
        <w:tc>
          <w:tcPr>
            <w:tcW w:w="1123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Відповідей на питання</w:t>
            </w:r>
          </w:p>
        </w:tc>
        <w:tc>
          <w:tcPr>
            <w:tcW w:w="983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Всього опитаних</w:t>
            </w:r>
          </w:p>
        </w:tc>
      </w:tr>
      <w:tr w:rsidR="00967FB8" w:rsidRPr="0045725E" w:rsidTr="0045725E">
        <w:trPr>
          <w:trHeight w:val="1185"/>
        </w:trPr>
        <w:tc>
          <w:tcPr>
            <w:tcW w:w="1481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Чи є у вас ідеї щодо вдосконалення освітньої галузі громади?</w:t>
            </w:r>
          </w:p>
        </w:tc>
        <w:tc>
          <w:tcPr>
            <w:tcW w:w="457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1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1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3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7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1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2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2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1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2</w:t>
            </w:r>
          </w:p>
        </w:tc>
        <w:tc>
          <w:tcPr>
            <w:tcW w:w="458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2</w:t>
            </w:r>
          </w:p>
        </w:tc>
        <w:tc>
          <w:tcPr>
            <w:tcW w:w="1005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5</w:t>
            </w:r>
          </w:p>
        </w:tc>
        <w:tc>
          <w:tcPr>
            <w:tcW w:w="1123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27</w:t>
            </w:r>
          </w:p>
        </w:tc>
        <w:tc>
          <w:tcPr>
            <w:tcW w:w="983" w:type="dxa"/>
          </w:tcPr>
          <w:p w:rsidR="00967FB8" w:rsidRPr="0045725E" w:rsidRDefault="00967FB8" w:rsidP="007456E4">
            <w:pPr>
              <w:pStyle w:val="NoSpacing"/>
            </w:pPr>
            <w:r w:rsidRPr="0045725E">
              <w:t>23</w:t>
            </w:r>
          </w:p>
        </w:tc>
      </w:tr>
    </w:tbl>
    <w:p w:rsidR="00967FB8" w:rsidRPr="007456E4" w:rsidRDefault="00967FB8" w:rsidP="007456E4">
      <w:pPr>
        <w:pStyle w:val="ListParagraph"/>
        <w:spacing w:after="160" w:line="259" w:lineRule="auto"/>
        <w:ind w:left="0"/>
        <w:jc w:val="both"/>
        <w:rPr>
          <w:rFonts w:ascii="Calibri" w:hAnsi="Calibri" w:cs="Calibri"/>
          <w:i/>
          <w:sz w:val="22"/>
          <w:szCs w:val="22"/>
          <w:lang w:val="uk-UA"/>
        </w:rPr>
      </w:pPr>
      <w:r>
        <w:rPr>
          <w:rFonts w:ascii="Calibri" w:hAnsi="Calibri" w:cs="Calibri"/>
          <w:i/>
          <w:sz w:val="22"/>
          <w:szCs w:val="22"/>
          <w:lang w:val="uk-UA"/>
        </w:rPr>
        <w:t>Для учасників фокус-групи в Пожарківській гімназії актуальним є організація підвезення та ремонт дороги, розвиток якісної освіти в громаді вони бачать через осучаснення освітніх закладів, мотивацію учнів та вчителів, спільні заходи, а також через оптимізації мережі.</w:t>
      </w:r>
    </w:p>
    <w:p w:rsidR="00967FB8" w:rsidRPr="00A31818" w:rsidRDefault="00967FB8" w:rsidP="007456E4">
      <w:pPr>
        <w:pStyle w:val="ListParagraph"/>
        <w:spacing w:after="160" w:line="259" w:lineRule="auto"/>
        <w:ind w:left="0"/>
        <w:jc w:val="both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5 респондентів</w:t>
      </w:r>
      <w:r w:rsidRPr="00A31818">
        <w:rPr>
          <w:rFonts w:ascii="Calibri" w:hAnsi="Calibri" w:cs="Calibri"/>
          <w:b/>
          <w:sz w:val="22"/>
          <w:szCs w:val="22"/>
          <w:lang w:val="uk-UA"/>
        </w:rPr>
        <w:t xml:space="preserve"> не зуміли сформулювати ідеї стосовно загального розви</w:t>
      </w:r>
      <w:r>
        <w:rPr>
          <w:rFonts w:ascii="Calibri" w:hAnsi="Calibri" w:cs="Calibri"/>
          <w:b/>
          <w:sz w:val="22"/>
          <w:szCs w:val="22"/>
          <w:lang w:val="uk-UA"/>
        </w:rPr>
        <w:t>тку освітньої галузі громади.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3. Чи готові ви особисто брати участь у модернізації освітньої галузі громади?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>З 2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3 опитаних, позитивну відповідь </w:t>
      </w:r>
      <w:r>
        <w:rPr>
          <w:rFonts w:ascii="Calibri" w:hAnsi="Calibri" w:cs="Calibri"/>
          <w:sz w:val="22"/>
          <w:szCs w:val="22"/>
          <w:lang w:val="uk-UA"/>
        </w:rPr>
        <w:t xml:space="preserve">не надав жоден 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учасник фокус-групи, що становить </w:t>
      </w:r>
      <w:r>
        <w:rPr>
          <w:rFonts w:ascii="Calibri" w:hAnsi="Calibri" w:cs="Calibri"/>
          <w:b/>
          <w:bCs/>
          <w:sz w:val="22"/>
          <w:szCs w:val="22"/>
          <w:lang w:val="uk-UA"/>
        </w:rPr>
        <w:t>0</w:t>
      </w:r>
      <w:r w:rsidRPr="00A31818">
        <w:rPr>
          <w:rFonts w:ascii="Calibri" w:hAnsi="Calibri" w:cs="Calibri"/>
          <w:b/>
          <w:bCs/>
          <w:sz w:val="22"/>
          <w:szCs w:val="22"/>
          <w:lang w:val="uk-UA"/>
        </w:rPr>
        <w:t>%</w:t>
      </w:r>
      <w:r w:rsidRPr="00A31818">
        <w:rPr>
          <w:rFonts w:ascii="Calibri" w:hAnsi="Calibri" w:cs="Calibri"/>
          <w:sz w:val="22"/>
          <w:szCs w:val="22"/>
          <w:lang w:val="uk-UA"/>
        </w:rPr>
        <w:t>.</w:t>
      </w:r>
    </w:p>
    <w:p w:rsidR="00967FB8" w:rsidRPr="00A31818" w:rsidRDefault="00967FB8" w:rsidP="00D0235A">
      <w:pPr>
        <w:rPr>
          <w:rFonts w:cs="Calibri"/>
          <w:b/>
        </w:rPr>
      </w:pPr>
      <w:r w:rsidRPr="00A31818">
        <w:rPr>
          <w:rFonts w:cs="Calibri"/>
          <w:b/>
        </w:rPr>
        <w:t>Фокус група №3.</w:t>
      </w:r>
    </w:p>
    <w:p w:rsidR="00967FB8" w:rsidRPr="00A31818" w:rsidRDefault="00967FB8" w:rsidP="00D0235A">
      <w:pPr>
        <w:pStyle w:val="NoSpacing"/>
        <w:rPr>
          <w:rFonts w:cs="Calibri"/>
        </w:rPr>
      </w:pPr>
      <w:r w:rsidRPr="00A31818">
        <w:rPr>
          <w:rFonts w:cs="Calibri"/>
        </w:rPr>
        <w:t xml:space="preserve">Місце проведення: </w:t>
      </w:r>
      <w:r>
        <w:rPr>
          <w:rFonts w:cs="Calibri"/>
        </w:rPr>
        <w:t>Оленівська гімназія</w:t>
      </w:r>
    </w:p>
    <w:p w:rsidR="00967FB8" w:rsidRPr="00A31818" w:rsidRDefault="00967FB8" w:rsidP="00D0235A">
      <w:pPr>
        <w:pStyle w:val="NoSpacing"/>
        <w:rPr>
          <w:rFonts w:cs="Calibri"/>
        </w:rPr>
      </w:pPr>
      <w:r w:rsidRPr="00A31818">
        <w:rPr>
          <w:rFonts w:cs="Calibri"/>
        </w:rPr>
        <w:t>Учасники:</w:t>
      </w:r>
      <w:r>
        <w:rPr>
          <w:rFonts w:cs="Calibri"/>
        </w:rPr>
        <w:t xml:space="preserve"> педагоги, батьки</w:t>
      </w:r>
      <w:r w:rsidRPr="00A31818">
        <w:rPr>
          <w:rFonts w:cs="Calibri"/>
        </w:rPr>
        <w:t>.</w:t>
      </w:r>
    </w:p>
    <w:p w:rsidR="00967FB8" w:rsidRPr="00A31818" w:rsidRDefault="00967FB8" w:rsidP="00D0235A">
      <w:pPr>
        <w:pStyle w:val="NoSpacing"/>
        <w:rPr>
          <w:rFonts w:cs="Calibri"/>
        </w:rPr>
      </w:pPr>
      <w:r>
        <w:rPr>
          <w:rFonts w:cs="Calibri"/>
        </w:rPr>
        <w:t>Кількість учасників: 11</w:t>
      </w:r>
    </w:p>
    <w:p w:rsidR="00967FB8" w:rsidRPr="00A31818" w:rsidRDefault="00967FB8" w:rsidP="00D0235A">
      <w:pPr>
        <w:rPr>
          <w:rFonts w:cs="Calibri"/>
        </w:rPr>
      </w:pPr>
      <w:r w:rsidRPr="00A31818">
        <w:rPr>
          <w:rFonts w:cs="Calibri"/>
          <w:b/>
          <w:bCs/>
        </w:rPr>
        <w:t xml:space="preserve">Загальні враження: </w:t>
      </w:r>
      <w:r>
        <w:rPr>
          <w:rFonts w:cs="Calibri"/>
        </w:rPr>
        <w:t>приміщення освітнього закладу досить збудоване 1937 року, пристосоване, класні приміщення перегороджені, відсутній спортивний зал</w:t>
      </w:r>
      <w:r w:rsidRPr="00A31818">
        <w:rPr>
          <w:rFonts w:cs="Calibri"/>
        </w:rPr>
        <w:t>.</w:t>
      </w:r>
    </w:p>
    <w:p w:rsidR="00967FB8" w:rsidRDefault="00967FB8" w:rsidP="00D0235A">
      <w:pPr>
        <w:rPr>
          <w:rFonts w:cs="Calibri"/>
          <w:b/>
        </w:rPr>
      </w:pPr>
      <w:r>
        <w:rPr>
          <w:rFonts w:cs="Calibri"/>
          <w:b/>
        </w:rPr>
        <w:t>Профіль закладу освіти: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 xml:space="preserve">Наповнюваність класів не відповідає РНК (17) – </w:t>
      </w:r>
      <w:r w:rsidRPr="00CD006A">
        <w:rPr>
          <w:bCs/>
        </w:rPr>
        <w:t>36 учнів в 4 класах – (</w:t>
      </w:r>
      <w:r w:rsidRPr="00CD006A">
        <w:rPr>
          <w:b/>
          <w:bCs/>
        </w:rPr>
        <w:t>відсутні 2,4 класи</w:t>
      </w:r>
      <w:r w:rsidRPr="00CD006A">
        <w:rPr>
          <w:bCs/>
        </w:rPr>
        <w:t xml:space="preserve">)  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Наявне індивідуальне навчання через несформованість класів</w:t>
      </w:r>
      <w:r w:rsidRPr="00CD006A">
        <w:rPr>
          <w:bCs/>
        </w:rPr>
        <w:t xml:space="preserve"> – </w:t>
      </w:r>
      <w:r w:rsidRPr="00CD006A">
        <w:rPr>
          <w:b/>
          <w:bCs/>
        </w:rPr>
        <w:t>10 учнів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rPr>
          <w:bCs/>
        </w:rPr>
        <w:t xml:space="preserve">100% </w:t>
      </w:r>
      <w:r w:rsidRPr="00CD006A">
        <w:t>дітей охоплені гарячим харчування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Немає дітей з особливими потребами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Вивчають англійську мову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Поглиблене вивчення предметів відсутнє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Немає груп продовженого дня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Відсутні гуртки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 xml:space="preserve">Відсутні навчальні спеціалізовані кабінети 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Відсутній спортзал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Наявна майстерня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Опалення пічне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Немає дітей на відстані 2 км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rPr>
          <w:bCs/>
        </w:rPr>
        <w:t xml:space="preserve">4 учні </w:t>
      </w:r>
      <w:r w:rsidRPr="00CD006A">
        <w:t>на комп’ютер</w:t>
      </w:r>
    </w:p>
    <w:p w:rsidR="00967FB8" w:rsidRPr="00CD006A" w:rsidRDefault="00967FB8" w:rsidP="00CD006A">
      <w:pPr>
        <w:pStyle w:val="NoSpacing"/>
        <w:numPr>
          <w:ilvl w:val="0"/>
          <w:numId w:val="39"/>
        </w:numPr>
      </w:pPr>
      <w:r w:rsidRPr="00CD006A">
        <w:t>Інтернет швидкістю до 10 Мбіт/с</w:t>
      </w:r>
    </w:p>
    <w:p w:rsidR="00967FB8" w:rsidRDefault="00967FB8" w:rsidP="00D0235A">
      <w:pPr>
        <w:rPr>
          <w:rFonts w:cs="Calibri"/>
          <w:b/>
        </w:rPr>
      </w:pPr>
    </w:p>
    <w:p w:rsidR="00967FB8" w:rsidRPr="00A31818" w:rsidRDefault="00967FB8" w:rsidP="00D0235A">
      <w:pPr>
        <w:rPr>
          <w:rFonts w:cs="Calibri"/>
        </w:rPr>
      </w:pPr>
      <w:r w:rsidRPr="00A31818">
        <w:rPr>
          <w:rFonts w:cs="Calibri"/>
          <w:b/>
        </w:rPr>
        <w:t>Експертна презентація та обговорення з учасниками освітнього процесу.</w:t>
      </w:r>
    </w:p>
    <w:p w:rsidR="00967FB8" w:rsidRDefault="00967FB8" w:rsidP="00D0235A">
      <w:pPr>
        <w:pStyle w:val="ListParagraph"/>
        <w:spacing w:after="160" w:line="259" w:lineRule="auto"/>
        <w:ind w:left="0"/>
        <w:jc w:val="both"/>
        <w:rPr>
          <w:rFonts w:ascii="Calibri" w:hAnsi="Calibri" w:cs="Calibri"/>
          <w:sz w:val="22"/>
          <w:szCs w:val="22"/>
          <w:lang w:val="uk-UA"/>
        </w:rPr>
      </w:pPr>
      <w:r w:rsidRPr="00A31818">
        <w:rPr>
          <w:rFonts w:ascii="Calibri" w:hAnsi="Calibri" w:cs="Calibri"/>
          <w:sz w:val="22"/>
          <w:szCs w:val="22"/>
          <w:lang w:val="uk-UA"/>
        </w:rPr>
        <w:t>Акцент експертної презентації був зведений до</w:t>
      </w:r>
      <w:r>
        <w:rPr>
          <w:rFonts w:ascii="Calibri" w:hAnsi="Calibri" w:cs="Calibri"/>
          <w:sz w:val="22"/>
          <w:szCs w:val="22"/>
          <w:lang w:val="uk-UA"/>
        </w:rPr>
        <w:t xml:space="preserve"> питань мети і завдань проєкту. Експертом було запропоновано зосередитись на питаннях якості освіти: зокрема, наявності індивідуального навчання, проблемі створення в даних умовах сучасного освітнього середовища. Учасники фокус-групи розуміють, що в демографічні процеси не сприяють наповненню учнями освітнього закладу. Водночас вони прагнуть збереження освітнього закладу в такому статусі як він зараз і готові до залучення учнів із інших населених пунктів. Також з розмови з директором освітнього закладу було виявлено проблему в дотриманні теплового режиму в опалювальний сезон і функціонування їдальні в пристосованих умовах.</w:t>
      </w:r>
    </w:p>
    <w:p w:rsidR="00967FB8" w:rsidRDefault="00967FB8" w:rsidP="00D0235A">
      <w:pPr>
        <w:pStyle w:val="ListParagraph"/>
        <w:spacing w:after="160" w:line="259" w:lineRule="auto"/>
        <w:ind w:left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Експрес-опитування: узагальнені результати відповідей на поставлені питання.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1. Що б ви хотіли змінити у своєму освітньому закладі заради підвищення якості освіти?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494"/>
        <w:gridCol w:w="494"/>
        <w:gridCol w:w="494"/>
        <w:gridCol w:w="493"/>
        <w:gridCol w:w="493"/>
        <w:gridCol w:w="493"/>
        <w:gridCol w:w="493"/>
        <w:gridCol w:w="493"/>
        <w:gridCol w:w="493"/>
        <w:gridCol w:w="493"/>
        <w:gridCol w:w="493"/>
        <w:gridCol w:w="1056"/>
        <w:gridCol w:w="1182"/>
        <w:gridCol w:w="1033"/>
      </w:tblGrid>
      <w:tr w:rsidR="00967FB8" w:rsidRPr="0045725E" w:rsidTr="0045725E">
        <w:trPr>
          <w:trHeight w:val="3405"/>
        </w:trPr>
        <w:tc>
          <w:tcPr>
            <w:tcW w:w="1681" w:type="dxa"/>
            <w:noWrap/>
          </w:tcPr>
          <w:p w:rsidR="00967FB8" w:rsidRPr="0045725E" w:rsidRDefault="00967FB8" w:rsidP="003A0770">
            <w:pPr>
              <w:pStyle w:val="NoSpacing"/>
            </w:pPr>
            <w:r w:rsidRPr="0045725E">
              <w:t> </w:t>
            </w:r>
          </w:p>
        </w:tc>
        <w:tc>
          <w:tcPr>
            <w:tcW w:w="468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Спортзал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Навчально-матеріальна база (комп'ютери, наочність, спортивний інвентар)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Актова зала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Залучення до освітнього процесу батьків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Харчування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Підходи до дітей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Збільшити фінансуванн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Гурткова робота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Введення посад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Новий заклад освіти (школа, садок)</w:t>
            </w:r>
          </w:p>
        </w:tc>
        <w:tc>
          <w:tcPr>
            <w:tcW w:w="469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Опалення</w:t>
            </w:r>
          </w:p>
        </w:tc>
        <w:tc>
          <w:tcPr>
            <w:tcW w:w="1040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Не відповіли</w:t>
            </w:r>
          </w:p>
        </w:tc>
        <w:tc>
          <w:tcPr>
            <w:tcW w:w="1164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Відповідей на питання</w:t>
            </w:r>
          </w:p>
        </w:tc>
        <w:tc>
          <w:tcPr>
            <w:tcW w:w="1017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Всього опитаних</w:t>
            </w:r>
          </w:p>
        </w:tc>
      </w:tr>
      <w:tr w:rsidR="00967FB8" w:rsidRPr="0045725E" w:rsidTr="0045725E">
        <w:trPr>
          <w:trHeight w:val="1095"/>
        </w:trPr>
        <w:tc>
          <w:tcPr>
            <w:tcW w:w="1681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Що б ви хотіли змінити у своєму освітньому закладі заради підвищення якості освіти?</w:t>
            </w:r>
          </w:p>
        </w:tc>
        <w:tc>
          <w:tcPr>
            <w:tcW w:w="468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7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3</w:t>
            </w:r>
          </w:p>
        </w:tc>
        <w:tc>
          <w:tcPr>
            <w:tcW w:w="469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4</w:t>
            </w:r>
          </w:p>
        </w:tc>
        <w:tc>
          <w:tcPr>
            <w:tcW w:w="1040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2</w:t>
            </w:r>
          </w:p>
        </w:tc>
        <w:tc>
          <w:tcPr>
            <w:tcW w:w="1164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24</w:t>
            </w:r>
          </w:p>
        </w:tc>
        <w:tc>
          <w:tcPr>
            <w:tcW w:w="1017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12</w:t>
            </w:r>
          </w:p>
        </w:tc>
      </w:tr>
    </w:tbl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i/>
          <w:sz w:val="22"/>
          <w:szCs w:val="22"/>
          <w:lang w:val="uk-UA"/>
        </w:rPr>
      </w:pPr>
      <w:r>
        <w:rPr>
          <w:rFonts w:ascii="Calibri" w:hAnsi="Calibri" w:cs="Calibri"/>
          <w:i/>
          <w:sz w:val="22"/>
          <w:szCs w:val="22"/>
          <w:lang w:val="uk-UA"/>
        </w:rPr>
        <w:t>Основний акцент в питанні підвищення якості освіти в своєму закладі опитувані зробили на покращенні навчально-матеріальної бази, теплового режиму. Також декілька опитаних бачать потребу відкриття дошкільного закладу освіти.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2</w:t>
      </w:r>
      <w:r w:rsidRPr="00A31818">
        <w:rPr>
          <w:rFonts w:ascii="Calibri" w:hAnsi="Calibri" w:cs="Calibri"/>
          <w:b/>
          <w:sz w:val="22"/>
          <w:szCs w:val="22"/>
          <w:lang w:val="uk-UA"/>
        </w:rPr>
        <w:t xml:space="preserve"> респондентів не відповіли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2. Чи є у вас ідеї щодо вдосконалення освітньої галузі громади?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512"/>
        <w:gridCol w:w="512"/>
        <w:gridCol w:w="512"/>
        <w:gridCol w:w="512"/>
        <w:gridCol w:w="911"/>
        <w:gridCol w:w="851"/>
        <w:gridCol w:w="1134"/>
        <w:gridCol w:w="1417"/>
        <w:gridCol w:w="1134"/>
      </w:tblGrid>
      <w:tr w:rsidR="00967FB8" w:rsidRPr="0045725E" w:rsidTr="0045725E">
        <w:trPr>
          <w:trHeight w:val="2292"/>
        </w:trPr>
        <w:tc>
          <w:tcPr>
            <w:tcW w:w="1656" w:type="dxa"/>
            <w:noWrap/>
          </w:tcPr>
          <w:p w:rsidR="00967FB8" w:rsidRPr="0045725E" w:rsidRDefault="00967FB8" w:rsidP="003A0770">
            <w:pPr>
              <w:pStyle w:val="NoSpacing"/>
            </w:pPr>
          </w:p>
        </w:tc>
        <w:tc>
          <w:tcPr>
            <w:tcW w:w="491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Конкурси, спортивні змагання</w:t>
            </w:r>
          </w:p>
        </w:tc>
        <w:tc>
          <w:tcPr>
            <w:tcW w:w="491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Гурткова та позакласна робота</w:t>
            </w:r>
          </w:p>
        </w:tc>
        <w:tc>
          <w:tcPr>
            <w:tcW w:w="491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Спортивна нфраструктура та заходи</w:t>
            </w:r>
          </w:p>
        </w:tc>
        <w:tc>
          <w:tcPr>
            <w:tcW w:w="491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Підготовка дошкільнят до школи</w:t>
            </w:r>
          </w:p>
        </w:tc>
        <w:tc>
          <w:tcPr>
            <w:tcW w:w="911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Взаємодопомога та методична підтримка</w:t>
            </w:r>
          </w:p>
        </w:tc>
        <w:tc>
          <w:tcPr>
            <w:tcW w:w="851" w:type="dxa"/>
            <w:textDirection w:val="btLr"/>
          </w:tcPr>
          <w:p w:rsidR="00967FB8" w:rsidRPr="0045725E" w:rsidRDefault="00967FB8" w:rsidP="003A0770">
            <w:pPr>
              <w:pStyle w:val="NoSpacing"/>
            </w:pPr>
            <w:r w:rsidRPr="0045725E">
              <w:t>Медичне обслуговування</w:t>
            </w:r>
          </w:p>
        </w:tc>
        <w:tc>
          <w:tcPr>
            <w:tcW w:w="1134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Не відповіли</w:t>
            </w:r>
          </w:p>
        </w:tc>
        <w:tc>
          <w:tcPr>
            <w:tcW w:w="1417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Відповідей на питання</w:t>
            </w:r>
          </w:p>
        </w:tc>
        <w:tc>
          <w:tcPr>
            <w:tcW w:w="1134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Всього опитаних</w:t>
            </w:r>
          </w:p>
        </w:tc>
      </w:tr>
      <w:tr w:rsidR="00967FB8" w:rsidRPr="0045725E" w:rsidTr="0045725E">
        <w:trPr>
          <w:trHeight w:val="1185"/>
        </w:trPr>
        <w:tc>
          <w:tcPr>
            <w:tcW w:w="1656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Чи є у вас ідеї щодо вдосконалення освітньої галузі громади?</w:t>
            </w:r>
          </w:p>
        </w:tc>
        <w:tc>
          <w:tcPr>
            <w:tcW w:w="491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91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91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</w:t>
            </w:r>
          </w:p>
        </w:tc>
        <w:tc>
          <w:tcPr>
            <w:tcW w:w="491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3</w:t>
            </w:r>
          </w:p>
        </w:tc>
        <w:tc>
          <w:tcPr>
            <w:tcW w:w="911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2</w:t>
            </w:r>
          </w:p>
        </w:tc>
        <w:tc>
          <w:tcPr>
            <w:tcW w:w="851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4</w:t>
            </w:r>
          </w:p>
        </w:tc>
        <w:tc>
          <w:tcPr>
            <w:tcW w:w="1134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4</w:t>
            </w:r>
          </w:p>
        </w:tc>
        <w:tc>
          <w:tcPr>
            <w:tcW w:w="1417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16</w:t>
            </w:r>
          </w:p>
        </w:tc>
        <w:tc>
          <w:tcPr>
            <w:tcW w:w="1134" w:type="dxa"/>
          </w:tcPr>
          <w:p w:rsidR="00967FB8" w:rsidRPr="0045725E" w:rsidRDefault="00967FB8" w:rsidP="003A0770">
            <w:pPr>
              <w:pStyle w:val="NoSpacing"/>
            </w:pPr>
            <w:r w:rsidRPr="0045725E">
              <w:t>12</w:t>
            </w:r>
          </w:p>
        </w:tc>
      </w:tr>
    </w:tbl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i/>
          <w:sz w:val="22"/>
          <w:szCs w:val="22"/>
          <w:lang w:val="uk-UA"/>
        </w:rPr>
      </w:pPr>
      <w:r w:rsidRPr="00604219">
        <w:rPr>
          <w:rFonts w:ascii="Calibri" w:hAnsi="Calibri" w:cs="Calibri"/>
          <w:i/>
          <w:sz w:val="22"/>
          <w:szCs w:val="22"/>
          <w:lang w:val="uk-UA"/>
        </w:rPr>
        <w:t xml:space="preserve">Важливими </w:t>
      </w:r>
      <w:r>
        <w:rPr>
          <w:rFonts w:ascii="Calibri" w:hAnsi="Calibri" w:cs="Calibri"/>
          <w:i/>
          <w:sz w:val="22"/>
          <w:szCs w:val="22"/>
          <w:lang w:val="uk-UA"/>
        </w:rPr>
        <w:t>кроками до підвищення якості освіти в громаді опитувані вважають підготовку дошкільнят до навчання у школі та належне медичне обслуговування (відсутній медичний пункт)</w:t>
      </w:r>
    </w:p>
    <w:p w:rsidR="00967FB8" w:rsidRPr="00A3181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4</w:t>
      </w:r>
      <w:r w:rsidRPr="00A31818">
        <w:rPr>
          <w:rFonts w:ascii="Calibri" w:hAnsi="Calibri" w:cs="Calibri"/>
          <w:b/>
          <w:sz w:val="22"/>
          <w:szCs w:val="22"/>
          <w:lang w:val="uk-UA"/>
        </w:rPr>
        <w:t xml:space="preserve"> респондентів не відповіли</w:t>
      </w:r>
    </w:p>
    <w:p w:rsidR="00967FB8" w:rsidRPr="00604219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i/>
          <w:sz w:val="22"/>
          <w:szCs w:val="22"/>
          <w:lang w:val="uk-UA"/>
        </w:rPr>
      </w:pP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3. Чи готові ви особисто брати участь у модернізації освітньої галузі громади?</w:t>
      </w: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bCs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>З 11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 опитаних, позитивні відповіді з дот</w:t>
      </w:r>
      <w:r>
        <w:rPr>
          <w:rFonts w:ascii="Calibri" w:hAnsi="Calibri" w:cs="Calibri"/>
          <w:sz w:val="22"/>
          <w:szCs w:val="22"/>
          <w:lang w:val="uk-UA"/>
        </w:rPr>
        <w:t>риманням існуючих вимог надали 0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 учасників фокус-групи, що становить </w:t>
      </w:r>
      <w:r>
        <w:rPr>
          <w:rFonts w:ascii="Calibri" w:hAnsi="Calibri" w:cs="Calibri"/>
          <w:b/>
          <w:bCs/>
          <w:sz w:val="22"/>
          <w:szCs w:val="22"/>
          <w:lang w:val="uk-UA"/>
        </w:rPr>
        <w:t>0</w:t>
      </w:r>
      <w:r w:rsidRPr="00A31818">
        <w:rPr>
          <w:rFonts w:ascii="Calibri" w:hAnsi="Calibri" w:cs="Calibri"/>
          <w:b/>
          <w:bCs/>
          <w:sz w:val="22"/>
          <w:szCs w:val="22"/>
          <w:lang w:val="uk-UA"/>
        </w:rPr>
        <w:t>%</w:t>
      </w: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bCs/>
          <w:sz w:val="22"/>
          <w:szCs w:val="22"/>
          <w:lang w:val="uk-UA"/>
        </w:rPr>
      </w:pPr>
    </w:p>
    <w:p w:rsidR="00967FB8" w:rsidRPr="00A31818" w:rsidRDefault="00967FB8" w:rsidP="00604219">
      <w:pPr>
        <w:rPr>
          <w:rFonts w:cs="Calibri"/>
          <w:b/>
        </w:rPr>
      </w:pPr>
      <w:r w:rsidRPr="00A31818">
        <w:rPr>
          <w:rFonts w:cs="Calibri"/>
          <w:b/>
        </w:rPr>
        <w:t xml:space="preserve">Фокус група </w:t>
      </w:r>
      <w:r>
        <w:rPr>
          <w:rFonts w:cs="Calibri"/>
          <w:b/>
        </w:rPr>
        <w:t>№4</w:t>
      </w:r>
      <w:r w:rsidRPr="00A31818">
        <w:rPr>
          <w:rFonts w:cs="Calibri"/>
          <w:b/>
        </w:rPr>
        <w:t>.</w:t>
      </w:r>
    </w:p>
    <w:p w:rsidR="00967FB8" w:rsidRPr="00A31818" w:rsidRDefault="00967FB8" w:rsidP="00604219">
      <w:pPr>
        <w:pStyle w:val="NoSpacing"/>
        <w:rPr>
          <w:rFonts w:cs="Calibri"/>
        </w:rPr>
      </w:pPr>
      <w:r w:rsidRPr="00A31818">
        <w:rPr>
          <w:rFonts w:cs="Calibri"/>
        </w:rPr>
        <w:t xml:space="preserve">Місце проведення: </w:t>
      </w:r>
      <w:r>
        <w:rPr>
          <w:rFonts w:cs="Calibri"/>
        </w:rPr>
        <w:t>Сокільський ліцей</w:t>
      </w:r>
    </w:p>
    <w:p w:rsidR="00967FB8" w:rsidRPr="00A31818" w:rsidRDefault="00967FB8" w:rsidP="00604219">
      <w:pPr>
        <w:pStyle w:val="NoSpacing"/>
        <w:rPr>
          <w:rFonts w:cs="Calibri"/>
        </w:rPr>
      </w:pPr>
      <w:r w:rsidRPr="00A31818">
        <w:rPr>
          <w:rFonts w:cs="Calibri"/>
        </w:rPr>
        <w:t>Учасники:</w:t>
      </w:r>
      <w:r>
        <w:rPr>
          <w:rFonts w:cs="Calibri"/>
        </w:rPr>
        <w:t xml:space="preserve"> педагоги, батьки, староста</w:t>
      </w:r>
      <w:r w:rsidRPr="00A31818">
        <w:rPr>
          <w:rFonts w:cs="Calibri"/>
        </w:rPr>
        <w:t>.</w:t>
      </w:r>
    </w:p>
    <w:p w:rsidR="00967FB8" w:rsidRPr="00A31818" w:rsidRDefault="00967FB8" w:rsidP="00604219">
      <w:pPr>
        <w:pStyle w:val="NoSpacing"/>
        <w:rPr>
          <w:rFonts w:cs="Calibri"/>
        </w:rPr>
      </w:pPr>
      <w:r>
        <w:rPr>
          <w:rFonts w:cs="Calibri"/>
        </w:rPr>
        <w:t>Кількість учасників: 24</w:t>
      </w:r>
    </w:p>
    <w:p w:rsidR="00967FB8" w:rsidRPr="00A31818" w:rsidRDefault="00967FB8" w:rsidP="00604219">
      <w:pPr>
        <w:rPr>
          <w:rFonts w:cs="Calibri"/>
        </w:rPr>
      </w:pPr>
      <w:r w:rsidRPr="00A31818">
        <w:rPr>
          <w:rFonts w:cs="Calibri"/>
          <w:b/>
          <w:bCs/>
        </w:rPr>
        <w:t xml:space="preserve">Загальні враження: </w:t>
      </w:r>
      <w:r>
        <w:rPr>
          <w:rFonts w:cs="Calibri"/>
        </w:rPr>
        <w:t>приміщення освітнього закладу в хорошому стані, не надто велике, гарні класні приміщення, відсутній спортивний зал</w:t>
      </w:r>
      <w:r w:rsidRPr="00A31818">
        <w:rPr>
          <w:rFonts w:cs="Calibri"/>
        </w:rPr>
        <w:t>.</w:t>
      </w:r>
    </w:p>
    <w:p w:rsidR="00967FB8" w:rsidRDefault="00967FB8" w:rsidP="00604219">
      <w:pPr>
        <w:rPr>
          <w:rFonts w:cs="Calibri"/>
          <w:b/>
        </w:rPr>
      </w:pPr>
      <w:r>
        <w:rPr>
          <w:rFonts w:cs="Calibri"/>
          <w:b/>
        </w:rPr>
        <w:t>Профіль закладу освіти: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 xml:space="preserve">Наповнюваність класів не відповідає РНК (17) – 84 учні в 11 класах – (замала кількість учнів на 11-річку)  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Відсутнє індивідуальне навчання через несформованість класів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100% дітей охоплені гарячим харчування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Одна дитина з особливими потребами – навчається індивідуально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Вивчають англійську мову від 1 до 9 (в 10-11-му класах – німецьку)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Профіль – українська мова в 11-му класі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Поглиблене вивчення предметів відсутнє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Немає груп продовженого дня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Відсутні гуртки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Відсутні навчальні спеціалізовані кабінети, окрім кабінет інформаційних технологій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Відсутній спортзал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Наявна майстерня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Опалення пічне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 xml:space="preserve">6 дітей на відстані 2 км, </w:t>
      </w:r>
      <w:r>
        <w:t>для них організовано підвезення</w:t>
      </w:r>
      <w:r w:rsidRPr="00604219">
        <w:t>, одна дитина з особливими потребами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4 учні на комп’ютер</w:t>
      </w:r>
    </w:p>
    <w:p w:rsidR="00967FB8" w:rsidRPr="00604219" w:rsidRDefault="00967FB8" w:rsidP="00604219">
      <w:pPr>
        <w:pStyle w:val="NoSpacing"/>
        <w:numPr>
          <w:ilvl w:val="0"/>
          <w:numId w:val="41"/>
        </w:numPr>
      </w:pPr>
      <w:r w:rsidRPr="00604219">
        <w:t>Інтернет швидкістю від 30 до 100 Мбіт/с</w:t>
      </w:r>
    </w:p>
    <w:p w:rsidR="00967FB8" w:rsidRDefault="00967FB8" w:rsidP="00604219">
      <w:pPr>
        <w:rPr>
          <w:rFonts w:cs="Calibri"/>
          <w:b/>
        </w:rPr>
      </w:pPr>
    </w:p>
    <w:p w:rsidR="00967FB8" w:rsidRPr="00A31818" w:rsidRDefault="00967FB8" w:rsidP="00604219">
      <w:pPr>
        <w:rPr>
          <w:rFonts w:cs="Calibri"/>
        </w:rPr>
      </w:pPr>
      <w:r w:rsidRPr="00A31818">
        <w:rPr>
          <w:rFonts w:cs="Calibri"/>
          <w:b/>
        </w:rPr>
        <w:t>Експертна презентація та обговорення з учасниками освітнього процесу.</w:t>
      </w:r>
    </w:p>
    <w:p w:rsidR="00967FB8" w:rsidRDefault="00967FB8" w:rsidP="00604219">
      <w:pPr>
        <w:pStyle w:val="ListParagraph"/>
        <w:spacing w:after="160" w:line="259" w:lineRule="auto"/>
        <w:ind w:left="0"/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>Експертом було ознайомлено учасників фокус-групи із метою і завданнями даного проєкту. Важливим моментом майбутнього розвитку освітньої галузі громади є дотримання вимог законодавства щодо формування мережі закладів освіти. Експертом було запропоновано обговорити бачення колективу закладу освіти щодо функціонування як закладу освіти І-ІІІ ступенів, адже по більшості параметрів заклад освіти не відповідає вимогам законодавства: відсутні спеціалізовані кабінети, спортивний зал, мала кількість учнів в старшій ланці.  Учасники фокус-групи висловились щодо збереження статусу ліцею якомога довше, аж до термінів визначених у законодавстві. Експертом було наведено факт про те, що 40% учнів залишають школу після 9-го класу і поставлено питання: «Як цьому запобігти і що запропонувати учням?». Відповіді учасників фокус-групи були зведені до покращення умов навчання.</w:t>
      </w:r>
    </w:p>
    <w:p w:rsidR="00967FB8" w:rsidRDefault="00967FB8" w:rsidP="00604219">
      <w:pPr>
        <w:pStyle w:val="ListParagraph"/>
        <w:spacing w:after="160" w:line="259" w:lineRule="auto"/>
        <w:ind w:left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67FB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Експрес-опитування: узагальнені результати відповідей на поставлені питання.</w:t>
      </w:r>
    </w:p>
    <w:p w:rsidR="00967FB8" w:rsidRPr="00A3181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1. Що б ви хотіли змінити у своєму освітньому закладі заради підвищення якості освіти?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1042"/>
        <w:gridCol w:w="1166"/>
        <w:gridCol w:w="1019"/>
      </w:tblGrid>
      <w:tr w:rsidR="00967FB8" w:rsidRPr="0045725E" w:rsidTr="0045725E">
        <w:trPr>
          <w:trHeight w:val="3405"/>
        </w:trPr>
        <w:tc>
          <w:tcPr>
            <w:tcW w:w="935" w:type="dxa"/>
            <w:noWrap/>
          </w:tcPr>
          <w:p w:rsidR="00967FB8" w:rsidRPr="0045725E" w:rsidRDefault="00967FB8" w:rsidP="00B15691">
            <w:pPr>
              <w:pStyle w:val="NoSpacing"/>
            </w:pPr>
            <w:r w:rsidRPr="0045725E">
              <w:t> </w:t>
            </w:r>
          </w:p>
        </w:tc>
        <w:tc>
          <w:tcPr>
            <w:tcW w:w="392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Спортзал</w:t>
            </w:r>
          </w:p>
        </w:tc>
        <w:tc>
          <w:tcPr>
            <w:tcW w:w="392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Навчально-матеріальна база (комп'ютери, наочність, спортивний інвентар)</w:t>
            </w:r>
          </w:p>
        </w:tc>
        <w:tc>
          <w:tcPr>
            <w:tcW w:w="392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Ремонтні роботи в приміщенні та на території</w:t>
            </w:r>
          </w:p>
        </w:tc>
        <w:tc>
          <w:tcPr>
            <w:tcW w:w="392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Вдосконаленням педагогів</w:t>
            </w:r>
          </w:p>
        </w:tc>
        <w:tc>
          <w:tcPr>
            <w:tcW w:w="392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Профільне навчання</w:t>
            </w:r>
          </w:p>
        </w:tc>
        <w:tc>
          <w:tcPr>
            <w:tcW w:w="391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Збільшити фінансуванн</w:t>
            </w:r>
          </w:p>
        </w:tc>
        <w:tc>
          <w:tcPr>
            <w:tcW w:w="391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Освітнє середовище</w:t>
            </w:r>
          </w:p>
        </w:tc>
        <w:tc>
          <w:tcPr>
            <w:tcW w:w="391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 xml:space="preserve">Вибір учнями </w:t>
            </w:r>
          </w:p>
        </w:tc>
        <w:tc>
          <w:tcPr>
            <w:tcW w:w="391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Гурткова робота</w:t>
            </w:r>
          </w:p>
        </w:tc>
        <w:tc>
          <w:tcPr>
            <w:tcW w:w="391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Новий заклад освіти</w:t>
            </w:r>
          </w:p>
        </w:tc>
        <w:tc>
          <w:tcPr>
            <w:tcW w:w="391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Опалення</w:t>
            </w:r>
          </w:p>
        </w:tc>
        <w:tc>
          <w:tcPr>
            <w:tcW w:w="788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Не відповіли</w:t>
            </w:r>
          </w:p>
        </w:tc>
        <w:tc>
          <w:tcPr>
            <w:tcW w:w="873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Відповідей на питання</w:t>
            </w:r>
          </w:p>
        </w:tc>
        <w:tc>
          <w:tcPr>
            <w:tcW w:w="772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Всього опитаних</w:t>
            </w:r>
          </w:p>
        </w:tc>
      </w:tr>
      <w:tr w:rsidR="00967FB8" w:rsidRPr="0045725E" w:rsidTr="0045725E">
        <w:trPr>
          <w:trHeight w:val="1095"/>
        </w:trPr>
        <w:tc>
          <w:tcPr>
            <w:tcW w:w="935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Що б ви хотіли змінити у своєму освітньому закладі заради підвищення якості освіти?</w:t>
            </w:r>
          </w:p>
        </w:tc>
        <w:tc>
          <w:tcPr>
            <w:tcW w:w="392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5</w:t>
            </w:r>
          </w:p>
        </w:tc>
        <w:tc>
          <w:tcPr>
            <w:tcW w:w="392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18</w:t>
            </w:r>
          </w:p>
        </w:tc>
        <w:tc>
          <w:tcPr>
            <w:tcW w:w="392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392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392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2</w:t>
            </w:r>
          </w:p>
        </w:tc>
        <w:tc>
          <w:tcPr>
            <w:tcW w:w="391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3</w:t>
            </w:r>
          </w:p>
        </w:tc>
        <w:tc>
          <w:tcPr>
            <w:tcW w:w="391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391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2</w:t>
            </w:r>
          </w:p>
        </w:tc>
        <w:tc>
          <w:tcPr>
            <w:tcW w:w="391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7</w:t>
            </w:r>
          </w:p>
        </w:tc>
        <w:tc>
          <w:tcPr>
            <w:tcW w:w="391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391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788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 </w:t>
            </w:r>
          </w:p>
        </w:tc>
        <w:tc>
          <w:tcPr>
            <w:tcW w:w="873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42</w:t>
            </w:r>
          </w:p>
        </w:tc>
        <w:tc>
          <w:tcPr>
            <w:tcW w:w="772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24</w:t>
            </w:r>
          </w:p>
        </w:tc>
      </w:tr>
    </w:tbl>
    <w:p w:rsidR="00967FB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i/>
          <w:sz w:val="22"/>
          <w:szCs w:val="22"/>
          <w:lang w:val="uk-UA"/>
        </w:rPr>
      </w:pPr>
      <w:r>
        <w:rPr>
          <w:rFonts w:ascii="Calibri" w:hAnsi="Calibri" w:cs="Calibri"/>
          <w:i/>
          <w:sz w:val="22"/>
          <w:szCs w:val="22"/>
          <w:lang w:val="uk-UA"/>
        </w:rPr>
        <w:t xml:space="preserve">Питання підвищення якості освіти в своєму закладі опитувані розглядають через покращення навчально-матеріальної бази та збільшенні фінансування, а також збільшенні гурткових занять. Також декілька відповідей були націлені на організацію профільного навчання на основі вибору учнів. </w:t>
      </w:r>
    </w:p>
    <w:p w:rsidR="00967FB8" w:rsidRPr="00A3181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2. Чи є у вас ідеї щодо вдосконалення освітньої галузі громади?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1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067"/>
        <w:gridCol w:w="1194"/>
        <w:gridCol w:w="1043"/>
      </w:tblGrid>
      <w:tr w:rsidR="00967FB8" w:rsidRPr="0045725E" w:rsidTr="0045725E">
        <w:trPr>
          <w:trHeight w:val="3323"/>
        </w:trPr>
        <w:tc>
          <w:tcPr>
            <w:tcW w:w="1576" w:type="dxa"/>
            <w:noWrap/>
          </w:tcPr>
          <w:p w:rsidR="00967FB8" w:rsidRPr="0045725E" w:rsidRDefault="00967FB8" w:rsidP="00B15691">
            <w:pPr>
              <w:pStyle w:val="NoSpacing"/>
            </w:pPr>
          </w:p>
        </w:tc>
        <w:tc>
          <w:tcPr>
            <w:tcW w:w="475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Конкурси, спортивні змагання</w:t>
            </w:r>
          </w:p>
        </w:tc>
        <w:tc>
          <w:tcPr>
            <w:tcW w:w="476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Вдосконалення педагогів</w:t>
            </w:r>
          </w:p>
        </w:tc>
        <w:tc>
          <w:tcPr>
            <w:tcW w:w="476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Гурткова та позакласна робота</w:t>
            </w:r>
          </w:p>
        </w:tc>
        <w:tc>
          <w:tcPr>
            <w:tcW w:w="476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Екскурсії для дітей</w:t>
            </w:r>
          </w:p>
        </w:tc>
        <w:tc>
          <w:tcPr>
            <w:tcW w:w="476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Забезпечення шкіл всім необхідним</w:t>
            </w:r>
          </w:p>
        </w:tc>
        <w:tc>
          <w:tcPr>
            <w:tcW w:w="476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Підготовка дошкільнят до школи</w:t>
            </w:r>
          </w:p>
        </w:tc>
        <w:tc>
          <w:tcPr>
            <w:tcW w:w="476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Взаємодопомога та методична підтримка</w:t>
            </w:r>
          </w:p>
        </w:tc>
        <w:tc>
          <w:tcPr>
            <w:tcW w:w="476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Інтеграція предметів</w:t>
            </w:r>
          </w:p>
        </w:tc>
        <w:tc>
          <w:tcPr>
            <w:tcW w:w="708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Створити багатопрофільни ліцей</w:t>
            </w:r>
          </w:p>
        </w:tc>
        <w:tc>
          <w:tcPr>
            <w:tcW w:w="244" w:type="dxa"/>
            <w:textDirection w:val="btLr"/>
          </w:tcPr>
          <w:p w:rsidR="00967FB8" w:rsidRPr="0045725E" w:rsidRDefault="00967FB8" w:rsidP="00B15691">
            <w:pPr>
              <w:pStyle w:val="NoSpacing"/>
            </w:pPr>
            <w:r w:rsidRPr="0045725E">
              <w:t>Мотивація вчителя</w:t>
            </w:r>
          </w:p>
        </w:tc>
        <w:tc>
          <w:tcPr>
            <w:tcW w:w="1064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Не відповіли</w:t>
            </w:r>
          </w:p>
        </w:tc>
        <w:tc>
          <w:tcPr>
            <w:tcW w:w="1190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Відповідей на питання</w:t>
            </w:r>
          </w:p>
        </w:tc>
        <w:tc>
          <w:tcPr>
            <w:tcW w:w="1040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Всього опитаних</w:t>
            </w:r>
          </w:p>
        </w:tc>
      </w:tr>
      <w:tr w:rsidR="00967FB8" w:rsidRPr="0045725E" w:rsidTr="0045725E">
        <w:trPr>
          <w:trHeight w:val="1185"/>
        </w:trPr>
        <w:tc>
          <w:tcPr>
            <w:tcW w:w="1576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Чи є у вас ідеї щодо вдосконалення освітньої галузі громади?</w:t>
            </w:r>
          </w:p>
        </w:tc>
        <w:tc>
          <w:tcPr>
            <w:tcW w:w="475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4</w:t>
            </w:r>
          </w:p>
        </w:tc>
        <w:tc>
          <w:tcPr>
            <w:tcW w:w="476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2</w:t>
            </w:r>
          </w:p>
        </w:tc>
        <w:tc>
          <w:tcPr>
            <w:tcW w:w="476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3</w:t>
            </w:r>
          </w:p>
        </w:tc>
        <w:tc>
          <w:tcPr>
            <w:tcW w:w="476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476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3</w:t>
            </w:r>
          </w:p>
        </w:tc>
        <w:tc>
          <w:tcPr>
            <w:tcW w:w="476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476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3</w:t>
            </w:r>
          </w:p>
        </w:tc>
        <w:tc>
          <w:tcPr>
            <w:tcW w:w="476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708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</w:t>
            </w:r>
          </w:p>
        </w:tc>
        <w:tc>
          <w:tcPr>
            <w:tcW w:w="244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2</w:t>
            </w:r>
          </w:p>
        </w:tc>
        <w:tc>
          <w:tcPr>
            <w:tcW w:w="1064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10</w:t>
            </w:r>
          </w:p>
        </w:tc>
        <w:tc>
          <w:tcPr>
            <w:tcW w:w="1190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31</w:t>
            </w:r>
          </w:p>
        </w:tc>
        <w:tc>
          <w:tcPr>
            <w:tcW w:w="1040" w:type="dxa"/>
          </w:tcPr>
          <w:p w:rsidR="00967FB8" w:rsidRPr="0045725E" w:rsidRDefault="00967FB8" w:rsidP="00B15691">
            <w:pPr>
              <w:pStyle w:val="NoSpacing"/>
            </w:pPr>
            <w:r w:rsidRPr="0045725E">
              <w:t>23</w:t>
            </w:r>
          </w:p>
        </w:tc>
      </w:tr>
    </w:tbl>
    <w:p w:rsidR="00967FB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i/>
          <w:sz w:val="22"/>
          <w:szCs w:val="22"/>
          <w:lang w:val="uk-UA"/>
        </w:rPr>
      </w:pPr>
      <w:r w:rsidRPr="00604219">
        <w:rPr>
          <w:rFonts w:ascii="Calibri" w:hAnsi="Calibri" w:cs="Calibri"/>
          <w:i/>
          <w:sz w:val="22"/>
          <w:szCs w:val="22"/>
          <w:lang w:val="uk-UA"/>
        </w:rPr>
        <w:t xml:space="preserve">Важливими </w:t>
      </w:r>
      <w:r>
        <w:rPr>
          <w:rFonts w:ascii="Calibri" w:hAnsi="Calibri" w:cs="Calibri"/>
          <w:i/>
          <w:sz w:val="22"/>
          <w:szCs w:val="22"/>
          <w:lang w:val="uk-UA"/>
        </w:rPr>
        <w:t xml:space="preserve">кроками до підвищення якості освіти в громаді опитувані вважають спільні заходи, організацію гурткової та позакласної роботи, методичну співпрацю, а також мотивацію педагогів. </w:t>
      </w:r>
    </w:p>
    <w:p w:rsidR="00967FB8" w:rsidRPr="00A3181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10</w:t>
      </w:r>
      <w:r w:rsidRPr="00A31818">
        <w:rPr>
          <w:rFonts w:ascii="Calibri" w:hAnsi="Calibri" w:cs="Calibri"/>
          <w:b/>
          <w:sz w:val="22"/>
          <w:szCs w:val="22"/>
          <w:lang w:val="uk-UA"/>
        </w:rPr>
        <w:t xml:space="preserve"> респондентів не відповіли</w:t>
      </w:r>
    </w:p>
    <w:p w:rsidR="00967FB8" w:rsidRPr="00A31818" w:rsidRDefault="00967FB8" w:rsidP="00604219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3. Чи готові ви особисто брати участь у модернізації освітньої галузі громади?</w:t>
      </w:r>
    </w:p>
    <w:p w:rsidR="00967FB8" w:rsidRDefault="00967FB8" w:rsidP="00B15691">
      <w:pPr>
        <w:pStyle w:val="ListParagraph"/>
        <w:spacing w:after="160" w:line="259" w:lineRule="auto"/>
        <w:ind w:left="0"/>
        <w:rPr>
          <w:rFonts w:ascii="Calibri" w:hAnsi="Calibri" w:cs="Calibri"/>
          <w:b/>
          <w:bCs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>З 24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 опитаних, позитивні відповіді з дот</w:t>
      </w:r>
      <w:r>
        <w:rPr>
          <w:rFonts w:ascii="Calibri" w:hAnsi="Calibri" w:cs="Calibri"/>
          <w:sz w:val="22"/>
          <w:szCs w:val="22"/>
          <w:lang w:val="uk-UA"/>
        </w:rPr>
        <w:t>риманням існуючих вимог надали 17</w:t>
      </w:r>
      <w:r w:rsidRPr="00A31818">
        <w:rPr>
          <w:rFonts w:ascii="Calibri" w:hAnsi="Calibri" w:cs="Calibri"/>
          <w:sz w:val="22"/>
          <w:szCs w:val="22"/>
          <w:lang w:val="uk-UA"/>
        </w:rPr>
        <w:t xml:space="preserve"> учасників фокус-групи, що становить </w:t>
      </w:r>
      <w:r>
        <w:rPr>
          <w:rFonts w:ascii="Calibri" w:hAnsi="Calibri" w:cs="Calibri"/>
          <w:b/>
          <w:bCs/>
          <w:sz w:val="22"/>
          <w:szCs w:val="22"/>
          <w:lang w:val="uk-UA"/>
        </w:rPr>
        <w:t>71</w:t>
      </w:r>
      <w:r w:rsidRPr="00A31818">
        <w:rPr>
          <w:rFonts w:ascii="Calibri" w:hAnsi="Calibri" w:cs="Calibri"/>
          <w:b/>
          <w:bCs/>
          <w:sz w:val="22"/>
          <w:szCs w:val="22"/>
          <w:lang w:val="uk-UA"/>
        </w:rPr>
        <w:t>%</w:t>
      </w:r>
    </w:p>
    <w:p w:rsidR="00967FB8" w:rsidRDefault="00967FB8" w:rsidP="00B15691">
      <w:pPr>
        <w:pStyle w:val="ListParagraph"/>
        <w:spacing w:after="160" w:line="259" w:lineRule="auto"/>
        <w:ind w:left="0"/>
        <w:rPr>
          <w:rFonts w:cs="Calibri"/>
          <w:b/>
        </w:rPr>
      </w:pPr>
    </w:p>
    <w:p w:rsidR="00967FB8" w:rsidRPr="00A31818" w:rsidRDefault="00967FB8" w:rsidP="00B15691">
      <w:pPr>
        <w:pStyle w:val="ListParagraph"/>
        <w:spacing w:after="160" w:line="259" w:lineRule="auto"/>
        <w:ind w:left="0"/>
        <w:rPr>
          <w:rFonts w:cs="Calibri"/>
          <w:b/>
        </w:rPr>
      </w:pPr>
      <w:r w:rsidRPr="00A31818">
        <w:rPr>
          <w:rFonts w:cs="Calibri"/>
          <w:b/>
        </w:rPr>
        <w:t>Узагальнені результати опитування.</w: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1. Що б ви хотіли змінити у своєму освітньому закладі заради підвищення якості освіти?</w:t>
      </w:r>
    </w:p>
    <w:p w:rsidR="00967FB8" w:rsidRPr="00A31818" w:rsidRDefault="00967FB8" w:rsidP="00D0235A">
      <w:pPr>
        <w:rPr>
          <w:rFonts w:cs="Calibri"/>
          <w:noProof/>
        </w:rPr>
      </w:pPr>
      <w:r w:rsidRPr="00A91B2B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іаграма 1" o:spid="_x0000_i1025" type="#_x0000_t75" style="width:483.75pt;height:27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">
            <v:imagedata r:id="rId7" o:title="" cropbottom="-12f"/>
            <o:lock v:ext="edit" aspectratio="f"/>
          </v:shape>
        </w:pict>
      </w:r>
    </w:p>
    <w:p w:rsidR="00967FB8" w:rsidRPr="00A31818" w:rsidRDefault="00967FB8" w:rsidP="00D0235A">
      <w:pPr>
        <w:rPr>
          <w:rFonts w:cs="Calibri"/>
          <w:b/>
        </w:rPr>
      </w:pPr>
      <w:r w:rsidRPr="00A91B2B">
        <w:rPr>
          <w:noProof/>
          <w:lang w:val="en-US"/>
        </w:rPr>
        <w:pict>
          <v:shape id="Діаграма 2" o:spid="_x0000_i1026" type="#_x0000_t75" style="width:483.75pt;height:34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">
            <v:imagedata r:id="rId8" o:title=""/>
            <o:lock v:ext="edit" aspectratio="f"/>
          </v:shape>
        </w:pict>
      </w: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2. Чи є у вас ідеї щодо вдосконалення освітньої галузі громади?</w:t>
      </w:r>
    </w:p>
    <w:p w:rsidR="00967FB8" w:rsidRPr="00A31818" w:rsidRDefault="00967FB8" w:rsidP="00D0235A">
      <w:pPr>
        <w:rPr>
          <w:rFonts w:cs="Calibri"/>
        </w:rPr>
      </w:pPr>
      <w:r w:rsidRPr="00A91B2B">
        <w:rPr>
          <w:noProof/>
          <w:lang w:val="en-US"/>
        </w:rPr>
        <w:pict>
          <v:shape id="Діаграма 3" o:spid="_x0000_i1027" type="#_x0000_t75" style="width:477pt;height:29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">
            <v:imagedata r:id="rId9" o:title="" cropbottom="-11f"/>
            <o:lock v:ext="edit" aspectratio="f"/>
          </v:shape>
        </w:pict>
      </w:r>
    </w:p>
    <w:p w:rsidR="00967FB8" w:rsidRPr="00A31818" w:rsidRDefault="00967FB8" w:rsidP="00D0235A">
      <w:pPr>
        <w:rPr>
          <w:rFonts w:cs="Calibri"/>
        </w:rPr>
      </w:pPr>
      <w:r w:rsidRPr="00A91B2B">
        <w:rPr>
          <w:noProof/>
          <w:lang w:val="en-US"/>
        </w:rPr>
        <w:pict>
          <v:shape id="Діаграма 4" o:spid="_x0000_i1028" type="#_x0000_t75" style="width:483.75pt;height:26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">
            <v:imagedata r:id="rId10" o:title="" cropbottom="-37f"/>
            <o:lock v:ext="edit" aspectratio="f"/>
          </v:shape>
        </w:pict>
      </w: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</w:p>
    <w:p w:rsidR="00967FB8" w:rsidRPr="00A31818" w:rsidRDefault="00967FB8" w:rsidP="00D0235A">
      <w:pPr>
        <w:pStyle w:val="ListParagraph"/>
        <w:spacing w:after="160" w:line="259" w:lineRule="auto"/>
        <w:ind w:left="0"/>
        <w:rPr>
          <w:rFonts w:ascii="Calibri" w:hAnsi="Calibri" w:cs="Calibri"/>
          <w:b/>
          <w:sz w:val="22"/>
          <w:szCs w:val="22"/>
          <w:lang w:val="uk-UA"/>
        </w:rPr>
      </w:pPr>
      <w:r w:rsidRPr="00A31818">
        <w:rPr>
          <w:rFonts w:ascii="Calibri" w:hAnsi="Calibri" w:cs="Calibri"/>
          <w:b/>
          <w:sz w:val="22"/>
          <w:szCs w:val="22"/>
          <w:lang w:val="uk-UA"/>
        </w:rPr>
        <w:t>Питання 3. Чи готові ви особисто брати участь у модернізації освітньої галузі громади?</w:t>
      </w:r>
    </w:p>
    <w:p w:rsidR="00967FB8" w:rsidRDefault="00967FB8" w:rsidP="00D0235A">
      <w:pPr>
        <w:rPr>
          <w:rFonts w:cs="Calibri"/>
          <w:noProof/>
        </w:rPr>
      </w:pPr>
      <w:r w:rsidRPr="00A91B2B">
        <w:rPr>
          <w:noProof/>
          <w:lang w:val="en-US"/>
        </w:rPr>
        <w:pict>
          <v:shape id="Діаграма 7" o:spid="_x0000_i1029" type="#_x0000_t75" style="width:460.5pt;height:23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">
            <v:imagedata r:id="rId11" o:title="" cropbottom="-42f"/>
            <o:lock v:ext="edit" aspectratio="f"/>
          </v:shape>
        </w:pict>
      </w:r>
    </w:p>
    <w:p w:rsidR="00967FB8" w:rsidRDefault="00967FB8" w:rsidP="00D0235A">
      <w:pPr>
        <w:rPr>
          <w:rFonts w:cs="Calibri"/>
          <w:noProof/>
        </w:rPr>
      </w:pPr>
      <w:r w:rsidRPr="00A91B2B">
        <w:rPr>
          <w:noProof/>
          <w:lang w:val="en-US"/>
        </w:rPr>
        <w:pict>
          <v:shape id="Діаграма 8" o:spid="_x0000_i1030" type="#_x0000_t75" style="width:482.25pt;height:25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">
            <v:imagedata r:id="rId12" o:title="" cropbottom="-13f"/>
            <o:lock v:ext="edit" aspectratio="f"/>
          </v:shape>
        </w:pict>
      </w:r>
    </w:p>
    <w:p w:rsidR="00967FB8" w:rsidRPr="00A31818" w:rsidRDefault="00967FB8" w:rsidP="00D0235A">
      <w:pPr>
        <w:rPr>
          <w:rFonts w:cs="Calibri"/>
          <w:b/>
        </w:rPr>
      </w:pPr>
      <w:r>
        <w:rPr>
          <w:rFonts w:cs="Calibri"/>
          <w:b/>
        </w:rPr>
        <w:t>Ви</w:t>
      </w:r>
      <w:r w:rsidRPr="00A31818">
        <w:rPr>
          <w:rFonts w:cs="Calibri"/>
          <w:b/>
        </w:rPr>
        <w:t>сновки.</w:t>
      </w:r>
    </w:p>
    <w:p w:rsidR="00967FB8" w:rsidRPr="00A31818" w:rsidRDefault="00967FB8" w:rsidP="00D0235A">
      <w:pPr>
        <w:rPr>
          <w:rFonts w:cs="Calibri"/>
        </w:rPr>
      </w:pPr>
      <w:r w:rsidRPr="00A31818">
        <w:rPr>
          <w:rFonts w:cs="Calibri"/>
        </w:rPr>
        <w:t>Виходячи із результатів роботи фокус-груп та проведеного експрес опитування, варто відзначити наступні моменти:</w:t>
      </w:r>
    </w:p>
    <w:p w:rsidR="00967FB8" w:rsidRPr="00A31818" w:rsidRDefault="00967FB8" w:rsidP="00D0235A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31818">
        <w:rPr>
          <w:rFonts w:cs="Calibri"/>
        </w:rPr>
        <w:t xml:space="preserve">Найбільш несподіваним результатом анкетувань, які були проведені у </w:t>
      </w:r>
      <w:r>
        <w:rPr>
          <w:rFonts w:cs="Calibri"/>
        </w:rPr>
        <w:t>чотирьох освітніх закладах Рожищенської ТГ</w:t>
      </w:r>
      <w:r w:rsidRPr="00A31818">
        <w:rPr>
          <w:rFonts w:cs="Calibri"/>
        </w:rPr>
        <w:t>, є те, що надто малий відсоток тих, хто бажає приєднатись до творення змін в освітній галузі</w:t>
      </w:r>
      <w:r>
        <w:rPr>
          <w:rFonts w:cs="Calibri"/>
        </w:rPr>
        <w:t xml:space="preserve"> (окрім Сокільського ліцею)</w:t>
      </w:r>
      <w:r w:rsidRPr="00A31818">
        <w:rPr>
          <w:rFonts w:cs="Calibri"/>
        </w:rPr>
        <w:t xml:space="preserve">. Важливо розібратись у причинах цього і також варто зосередитись на проведенні інформаційної кампанії щодо ідей та подій проєкту. </w:t>
      </w:r>
    </w:p>
    <w:p w:rsidR="00967FB8" w:rsidRPr="00A31818" w:rsidRDefault="00967FB8" w:rsidP="00913AB7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31818">
        <w:rPr>
          <w:rFonts w:cs="Calibri"/>
        </w:rPr>
        <w:t xml:space="preserve"> Для всіх учасників освітнього процесу найбільш важливими є забезпечення освітнього процесу (спортивні споруди, навчальні кабінети, комп’ютерна техніка, підручники). На друге місце по значенню респонденти поставили комфортні умови навчання (опалення, харчування, ремонтні роботи), а наступним за рейтингом позаурочна діяльність (гурткова робота, ГПД).  Ця картина є типовою для всіх освітніх закладів, незважаючи на наповнюваність та статус. </w:t>
      </w:r>
      <w:r w:rsidRPr="00913AB7">
        <w:rPr>
          <w:rFonts w:cs="Calibri"/>
        </w:rPr>
        <w:t xml:space="preserve">Позитивним є те, </w:t>
      </w:r>
      <w:r>
        <w:rPr>
          <w:rFonts w:cs="Calibri"/>
        </w:rPr>
        <w:t>що деякі з опитуваних</w:t>
      </w:r>
      <w:r w:rsidRPr="00913AB7">
        <w:rPr>
          <w:rFonts w:cs="Calibri"/>
        </w:rPr>
        <w:t xml:space="preserve"> висловились за те, щоб зацікавлювати і мотивувати дітей до навчання, цікавитись їхньою думкою.</w:t>
      </w:r>
      <w:r>
        <w:rPr>
          <w:rFonts w:cs="Calibri"/>
        </w:rPr>
        <w:t xml:space="preserve"> І ще декілька думок було щодо вдосконалення самих педагогічних працівників, але дуже низький відсоток.</w:t>
      </w:r>
    </w:p>
    <w:p w:rsidR="00967FB8" w:rsidRDefault="00967FB8" w:rsidP="00D0235A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31818">
        <w:rPr>
          <w:rFonts w:cs="Calibri"/>
        </w:rPr>
        <w:t xml:space="preserve">У багатьох опитаних не знайшлось ідей щодо вдосконалення освітньої галузі громади. Цей момент теж треба врахувати у проєкті, оскільки для багатьох респондентів найважливішим є освітній заклад у своєму населеному пункті. Найбільше голосів набрали ідеї </w:t>
      </w:r>
      <w:r>
        <w:rPr>
          <w:rFonts w:cs="Calibri"/>
        </w:rPr>
        <w:t xml:space="preserve">співпраці між педагогами та методичної підтримки, тоді </w:t>
      </w:r>
      <w:r w:rsidRPr="00A31818">
        <w:rPr>
          <w:rFonts w:cs="Calibri"/>
        </w:rPr>
        <w:t>покращення умов навчання та додаткового фінансування освітньої галузі</w:t>
      </w:r>
      <w:r>
        <w:rPr>
          <w:rFonts w:cs="Calibri"/>
        </w:rPr>
        <w:t>, розвитку позашкілля (гуртків). Окремі заклади освіти мали свої певні пріоритети:</w:t>
      </w:r>
    </w:p>
    <w:p w:rsidR="00967FB8" w:rsidRDefault="00967FB8" w:rsidP="00527E3E">
      <w:pPr>
        <w:numPr>
          <w:ilvl w:val="1"/>
          <w:numId w:val="2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Тихотинська гімназія - н</w:t>
      </w:r>
      <w:r w:rsidRPr="00527E3E">
        <w:rPr>
          <w:rFonts w:cs="Calibri"/>
        </w:rPr>
        <w:t>айбільш актуальним для опитаних виявились питання організації безкоштовного харчування учнів, методична співпраця та гурткова робота.</w:t>
      </w:r>
    </w:p>
    <w:p w:rsidR="00967FB8" w:rsidRDefault="00967FB8" w:rsidP="00527E3E">
      <w:pPr>
        <w:numPr>
          <w:ilvl w:val="1"/>
          <w:numId w:val="2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Пожарківська гімназія - </w:t>
      </w:r>
      <w:r w:rsidRPr="00527E3E">
        <w:rPr>
          <w:rFonts w:cs="Calibri"/>
        </w:rPr>
        <w:t>актуальним є організація підвезення та ремонт дороги, розвиток якісної освіти в громаді вони бачать через осучаснення освітніх закладів, мотивацію учнів та вчителів, спільні заходи, а також через оптимізації мережі.</w:t>
      </w:r>
    </w:p>
    <w:p w:rsidR="00967FB8" w:rsidRDefault="00967FB8" w:rsidP="00527E3E">
      <w:pPr>
        <w:numPr>
          <w:ilvl w:val="1"/>
          <w:numId w:val="2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Оленівська гімназія -  в</w:t>
      </w:r>
      <w:r w:rsidRPr="00527E3E">
        <w:rPr>
          <w:rFonts w:cs="Calibri"/>
        </w:rPr>
        <w:t>ажливими кроками до підвищення якості освіти в громаді опитувані вважають підготовку дошкільнят до навчання у школі та належне медичне обслуговування (відсутній медичний пункт)</w:t>
      </w:r>
    </w:p>
    <w:p w:rsidR="00967FB8" w:rsidRPr="00A31818" w:rsidRDefault="00967FB8" w:rsidP="00527E3E">
      <w:pPr>
        <w:numPr>
          <w:ilvl w:val="1"/>
          <w:numId w:val="2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Сокільський ліцей - </w:t>
      </w:r>
      <w:r w:rsidRPr="00A31818">
        <w:rPr>
          <w:rFonts w:cs="Calibri"/>
        </w:rPr>
        <w:t xml:space="preserve"> </w:t>
      </w:r>
      <w:r>
        <w:rPr>
          <w:rFonts w:cs="Calibri"/>
        </w:rPr>
        <w:t xml:space="preserve">важливими </w:t>
      </w:r>
      <w:r w:rsidRPr="00527E3E">
        <w:rPr>
          <w:rFonts w:cs="Calibri"/>
        </w:rPr>
        <w:t>вважають спільні заходи, організацію гурткової та позакласної роботи, методичну співпрацю, а також мотивацію педагогів</w:t>
      </w:r>
    </w:p>
    <w:p w:rsidR="00967FB8" w:rsidRPr="00A31818" w:rsidRDefault="00967FB8" w:rsidP="00D0235A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31818">
        <w:rPr>
          <w:rFonts w:cs="Calibri"/>
        </w:rPr>
        <w:t xml:space="preserve">Всі освітні заклади, де були проведені фокус-групи, об’єднує у відповідях на друге питання також те, що не було жодної відповіді </w:t>
      </w:r>
      <w:r>
        <w:rPr>
          <w:rFonts w:cs="Calibri"/>
        </w:rPr>
        <w:t>надання можливості учням обирати форми і види діяльності, про співпрацю між учасниками освітнього процесу. Також не було відповідей про підходи до мотивації учнів та вчителів щодо якісної освіти.</w:t>
      </w:r>
      <w:r w:rsidRPr="00A31818">
        <w:rPr>
          <w:rFonts w:cs="Calibri"/>
        </w:rPr>
        <w:t xml:space="preserve"> Можливо це все вже є і тому не вказувалось.</w:t>
      </w:r>
    </w:p>
    <w:p w:rsidR="00967FB8" w:rsidRPr="00A31818" w:rsidRDefault="00967FB8" w:rsidP="00D0235A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31818">
        <w:rPr>
          <w:rFonts w:cs="Calibri"/>
        </w:rPr>
        <w:t xml:space="preserve">У всіх населених пунктах учасники зустрічі висловили згоду на ідею провести опитування всіх учасників освітнього процесу, щоб з’ясувати об’єктивний стан освітньої галузі громади. Дуже важливим моментом є залучення до опитування учнів. Водночас, враховуючи малу кількість учнів в базовій школі, варто до опитування залучити учнів 7-11 класів. </w:t>
      </w:r>
    </w:p>
    <w:p w:rsidR="00967FB8" w:rsidRPr="00A31818" w:rsidRDefault="00967FB8" w:rsidP="004B1CAF">
      <w:pPr>
        <w:spacing w:after="0" w:line="240" w:lineRule="auto"/>
        <w:contextualSpacing/>
        <w:jc w:val="both"/>
        <w:rPr>
          <w:rFonts w:cs="Calibri"/>
        </w:rPr>
      </w:pPr>
      <w:r w:rsidRPr="00A31818">
        <w:rPr>
          <w:rFonts w:cs="Calibri"/>
        </w:rPr>
        <w:t>З проведеного опитування видно, що для учасників освітнього процесу найбільш важливими є матеріальні та фінансові питання.</w:t>
      </w:r>
      <w:r>
        <w:rPr>
          <w:rFonts w:cs="Calibri"/>
        </w:rPr>
        <w:t xml:space="preserve"> Якість викладання в багатьох випадках трактується як мотивація педагогів (а на це теж потрібні фінансові ресурси) і також багато відповідей стосувались співпраці та методичної взаємодопомоги, вдосконалення вчителів.</w:t>
      </w:r>
    </w:p>
    <w:p w:rsidR="00967FB8" w:rsidRDefault="00967FB8" w:rsidP="00D0235A">
      <w:pPr>
        <w:spacing w:after="0" w:line="240" w:lineRule="auto"/>
        <w:contextualSpacing/>
        <w:rPr>
          <w:rFonts w:cs="Calibri"/>
          <w:b/>
          <w:lang w:eastAsia="ru-RU"/>
        </w:rPr>
      </w:pPr>
    </w:p>
    <w:sectPr w:rsidR="00967FB8" w:rsidSect="00D86C78">
      <w:headerReference w:type="even" r:id="rId13"/>
      <w:headerReference w:type="default" r:id="rId14"/>
      <w:pgSz w:w="11906" w:h="16838"/>
      <w:pgMar w:top="850" w:right="850" w:bottom="850" w:left="1417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B8" w:rsidRDefault="00967FB8" w:rsidP="00292B85">
      <w:pPr>
        <w:spacing w:after="0" w:line="240" w:lineRule="auto"/>
      </w:pPr>
      <w:r>
        <w:separator/>
      </w:r>
    </w:p>
  </w:endnote>
  <w:endnote w:type="continuationSeparator" w:id="0">
    <w:p w:rsidR="00967FB8" w:rsidRDefault="00967FB8" w:rsidP="0029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B8" w:rsidRDefault="00967FB8" w:rsidP="00292B85">
      <w:pPr>
        <w:spacing w:after="0" w:line="240" w:lineRule="auto"/>
      </w:pPr>
      <w:r>
        <w:separator/>
      </w:r>
    </w:p>
  </w:footnote>
  <w:footnote w:type="continuationSeparator" w:id="0">
    <w:p w:rsidR="00967FB8" w:rsidRDefault="00967FB8" w:rsidP="0029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8" w:rsidRDefault="00967FB8" w:rsidP="00D01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FB8" w:rsidRDefault="00967FB8" w:rsidP="00D86C7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B8" w:rsidRDefault="00967FB8" w:rsidP="00D01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</w:p>
  <w:p w:rsidR="00967FB8" w:rsidRDefault="00967FB8" w:rsidP="00D86C78">
    <w:pPr>
      <w:pStyle w:val="Header"/>
      <w:ind w:right="360"/>
      <w:jc w:val="right"/>
    </w:pPr>
  </w:p>
  <w:p w:rsidR="00967FB8" w:rsidRDefault="00967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E36"/>
    <w:multiLevelType w:val="hybridMultilevel"/>
    <w:tmpl w:val="DC00A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7955"/>
    <w:multiLevelType w:val="hybridMultilevel"/>
    <w:tmpl w:val="24D0CA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3B4"/>
    <w:multiLevelType w:val="hybridMultilevel"/>
    <w:tmpl w:val="70780D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77C4"/>
    <w:multiLevelType w:val="hybridMultilevel"/>
    <w:tmpl w:val="AF4C7598"/>
    <w:lvl w:ilvl="0" w:tplc="0422000F">
      <w:start w:val="1"/>
      <w:numFmt w:val="decimal"/>
      <w:lvlText w:val="%1."/>
      <w:lvlJc w:val="left"/>
      <w:pPr>
        <w:ind w:left="125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17" w:hanging="180"/>
      </w:pPr>
      <w:rPr>
        <w:rFonts w:cs="Times New Roman"/>
      </w:rPr>
    </w:lvl>
  </w:abstractNum>
  <w:abstractNum w:abstractNumId="4">
    <w:nsid w:val="0DA2416B"/>
    <w:multiLevelType w:val="hybridMultilevel"/>
    <w:tmpl w:val="35FA1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1FA3"/>
    <w:multiLevelType w:val="hybridMultilevel"/>
    <w:tmpl w:val="15BE6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A3B16"/>
    <w:multiLevelType w:val="hybridMultilevel"/>
    <w:tmpl w:val="166204E0"/>
    <w:lvl w:ilvl="0" w:tplc="6974F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E9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08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CB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C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03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2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CF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EE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6C5A61"/>
    <w:multiLevelType w:val="hybridMultilevel"/>
    <w:tmpl w:val="0F9EA4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A26B92"/>
    <w:multiLevelType w:val="hybridMultilevel"/>
    <w:tmpl w:val="151E6106"/>
    <w:lvl w:ilvl="0" w:tplc="AB5E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CA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6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A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5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E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0A0C8D"/>
    <w:multiLevelType w:val="hybridMultilevel"/>
    <w:tmpl w:val="7B8C4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514C5"/>
    <w:multiLevelType w:val="hybridMultilevel"/>
    <w:tmpl w:val="DFA09B72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680288D"/>
    <w:multiLevelType w:val="hybridMultilevel"/>
    <w:tmpl w:val="E50E0D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7F53"/>
    <w:multiLevelType w:val="hybridMultilevel"/>
    <w:tmpl w:val="B56ED0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E52E8"/>
    <w:multiLevelType w:val="hybridMultilevel"/>
    <w:tmpl w:val="9E5A5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B7A72"/>
    <w:multiLevelType w:val="hybridMultilevel"/>
    <w:tmpl w:val="52447E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A41DF"/>
    <w:multiLevelType w:val="hybridMultilevel"/>
    <w:tmpl w:val="34F61E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469AF"/>
    <w:multiLevelType w:val="hybridMultilevel"/>
    <w:tmpl w:val="68CCE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006F7"/>
    <w:multiLevelType w:val="hybridMultilevel"/>
    <w:tmpl w:val="D9D07E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33B2A"/>
    <w:multiLevelType w:val="hybridMultilevel"/>
    <w:tmpl w:val="07C451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F47355"/>
    <w:multiLevelType w:val="hybridMultilevel"/>
    <w:tmpl w:val="8B4433F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E92C5A"/>
    <w:multiLevelType w:val="hybridMultilevel"/>
    <w:tmpl w:val="8774EF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861D73"/>
    <w:multiLevelType w:val="hybridMultilevel"/>
    <w:tmpl w:val="03F0919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A673924"/>
    <w:multiLevelType w:val="hybridMultilevel"/>
    <w:tmpl w:val="673CFD3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8E6029"/>
    <w:multiLevelType w:val="hybridMultilevel"/>
    <w:tmpl w:val="A6465910"/>
    <w:lvl w:ilvl="0" w:tplc="4550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45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0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A6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44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A1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A7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C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40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F5E27F9"/>
    <w:multiLevelType w:val="hybridMultilevel"/>
    <w:tmpl w:val="91562F46"/>
    <w:lvl w:ilvl="0" w:tplc="E306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8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6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E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827383"/>
    <w:multiLevelType w:val="hybridMultilevel"/>
    <w:tmpl w:val="85E4ED6A"/>
    <w:lvl w:ilvl="0" w:tplc="BB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8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0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8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9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650309"/>
    <w:multiLevelType w:val="hybridMultilevel"/>
    <w:tmpl w:val="5CCEB77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87594E"/>
    <w:multiLevelType w:val="hybridMultilevel"/>
    <w:tmpl w:val="8EA004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821CE"/>
    <w:multiLevelType w:val="hybridMultilevel"/>
    <w:tmpl w:val="2820B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66D95"/>
    <w:multiLevelType w:val="hybridMultilevel"/>
    <w:tmpl w:val="92F085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26C1C"/>
    <w:multiLevelType w:val="hybridMultilevel"/>
    <w:tmpl w:val="69F44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B18F2"/>
    <w:multiLevelType w:val="hybridMultilevel"/>
    <w:tmpl w:val="6672A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27FB7"/>
    <w:multiLevelType w:val="hybridMultilevel"/>
    <w:tmpl w:val="C100D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1639E"/>
    <w:multiLevelType w:val="hybridMultilevel"/>
    <w:tmpl w:val="62CA4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B4B70"/>
    <w:multiLevelType w:val="hybridMultilevel"/>
    <w:tmpl w:val="7AA45296"/>
    <w:lvl w:ilvl="0" w:tplc="C5BC5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3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82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E4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86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A9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EE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04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C3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C954CAC"/>
    <w:multiLevelType w:val="hybridMultilevel"/>
    <w:tmpl w:val="39FE52C2"/>
    <w:lvl w:ilvl="0" w:tplc="5DD2B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09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25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08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C5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2C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C6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26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C3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D2C02EB"/>
    <w:multiLevelType w:val="hybridMultilevel"/>
    <w:tmpl w:val="1DEEA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A5FC3"/>
    <w:multiLevelType w:val="hybridMultilevel"/>
    <w:tmpl w:val="FA485846"/>
    <w:lvl w:ilvl="0" w:tplc="03E8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A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4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A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C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CB1EEF"/>
    <w:multiLevelType w:val="hybridMultilevel"/>
    <w:tmpl w:val="EF7E38F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14113A0"/>
    <w:multiLevelType w:val="hybridMultilevel"/>
    <w:tmpl w:val="767857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F2400"/>
    <w:multiLevelType w:val="hybridMultilevel"/>
    <w:tmpl w:val="B03EE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9"/>
  </w:num>
  <w:num w:numId="5">
    <w:abstractNumId w:val="10"/>
  </w:num>
  <w:num w:numId="6">
    <w:abstractNumId w:val="11"/>
  </w:num>
  <w:num w:numId="7">
    <w:abstractNumId w:val="36"/>
  </w:num>
  <w:num w:numId="8">
    <w:abstractNumId w:val="19"/>
  </w:num>
  <w:num w:numId="9">
    <w:abstractNumId w:val="14"/>
  </w:num>
  <w:num w:numId="10">
    <w:abstractNumId w:val="20"/>
  </w:num>
  <w:num w:numId="11">
    <w:abstractNumId w:val="38"/>
  </w:num>
  <w:num w:numId="12">
    <w:abstractNumId w:val="21"/>
  </w:num>
  <w:num w:numId="13">
    <w:abstractNumId w:val="9"/>
  </w:num>
  <w:num w:numId="14">
    <w:abstractNumId w:val="33"/>
  </w:num>
  <w:num w:numId="15">
    <w:abstractNumId w:val="25"/>
  </w:num>
  <w:num w:numId="16">
    <w:abstractNumId w:val="24"/>
  </w:num>
  <w:num w:numId="17">
    <w:abstractNumId w:val="4"/>
  </w:num>
  <w:num w:numId="18">
    <w:abstractNumId w:val="22"/>
  </w:num>
  <w:num w:numId="19">
    <w:abstractNumId w:val="27"/>
  </w:num>
  <w:num w:numId="20">
    <w:abstractNumId w:val="4"/>
  </w:num>
  <w:num w:numId="21">
    <w:abstractNumId w:val="28"/>
  </w:num>
  <w:num w:numId="22">
    <w:abstractNumId w:val="12"/>
  </w:num>
  <w:num w:numId="23">
    <w:abstractNumId w:val="39"/>
  </w:num>
  <w:num w:numId="24">
    <w:abstractNumId w:val="30"/>
  </w:num>
  <w:num w:numId="25">
    <w:abstractNumId w:val="32"/>
  </w:num>
  <w:num w:numId="26">
    <w:abstractNumId w:val="16"/>
  </w:num>
  <w:num w:numId="27">
    <w:abstractNumId w:val="5"/>
  </w:num>
  <w:num w:numId="28">
    <w:abstractNumId w:val="31"/>
  </w:num>
  <w:num w:numId="29">
    <w:abstractNumId w:val="18"/>
  </w:num>
  <w:num w:numId="30">
    <w:abstractNumId w:val="2"/>
  </w:num>
  <w:num w:numId="31">
    <w:abstractNumId w:val="0"/>
  </w:num>
  <w:num w:numId="32">
    <w:abstractNumId w:val="37"/>
  </w:num>
  <w:num w:numId="33">
    <w:abstractNumId w:val="8"/>
  </w:num>
  <w:num w:numId="34">
    <w:abstractNumId w:val="3"/>
  </w:num>
  <w:num w:numId="35">
    <w:abstractNumId w:val="26"/>
  </w:num>
  <w:num w:numId="36">
    <w:abstractNumId w:val="35"/>
  </w:num>
  <w:num w:numId="37">
    <w:abstractNumId w:val="6"/>
  </w:num>
  <w:num w:numId="38">
    <w:abstractNumId w:val="34"/>
  </w:num>
  <w:num w:numId="39">
    <w:abstractNumId w:val="17"/>
  </w:num>
  <w:num w:numId="40">
    <w:abstractNumId w:val="23"/>
  </w:num>
  <w:num w:numId="41">
    <w:abstractNumId w:val="4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9D9"/>
    <w:rsid w:val="000252C8"/>
    <w:rsid w:val="00034313"/>
    <w:rsid w:val="0004223D"/>
    <w:rsid w:val="000441DA"/>
    <w:rsid w:val="000575D2"/>
    <w:rsid w:val="000668C4"/>
    <w:rsid w:val="00070700"/>
    <w:rsid w:val="00080A97"/>
    <w:rsid w:val="00087409"/>
    <w:rsid w:val="000908B0"/>
    <w:rsid w:val="000A59DA"/>
    <w:rsid w:val="000C1B22"/>
    <w:rsid w:val="000D27A2"/>
    <w:rsid w:val="000D444C"/>
    <w:rsid w:val="000E0059"/>
    <w:rsid w:val="000F0152"/>
    <w:rsid w:val="00107F3E"/>
    <w:rsid w:val="001121C6"/>
    <w:rsid w:val="00112DF0"/>
    <w:rsid w:val="00127975"/>
    <w:rsid w:val="001306D8"/>
    <w:rsid w:val="00135FE4"/>
    <w:rsid w:val="00164269"/>
    <w:rsid w:val="0017025A"/>
    <w:rsid w:val="0019163D"/>
    <w:rsid w:val="001A75FD"/>
    <w:rsid w:val="001C7DA5"/>
    <w:rsid w:val="001D01EF"/>
    <w:rsid w:val="001D5976"/>
    <w:rsid w:val="001E3DE9"/>
    <w:rsid w:val="001F5921"/>
    <w:rsid w:val="00200A67"/>
    <w:rsid w:val="002132C9"/>
    <w:rsid w:val="00225865"/>
    <w:rsid w:val="00231B39"/>
    <w:rsid w:val="00243709"/>
    <w:rsid w:val="00244A65"/>
    <w:rsid w:val="00245E15"/>
    <w:rsid w:val="00246B2F"/>
    <w:rsid w:val="00247E22"/>
    <w:rsid w:val="00251D83"/>
    <w:rsid w:val="00257A4D"/>
    <w:rsid w:val="00273E8B"/>
    <w:rsid w:val="00292B85"/>
    <w:rsid w:val="00293DF5"/>
    <w:rsid w:val="002C6C50"/>
    <w:rsid w:val="002D6D08"/>
    <w:rsid w:val="002D78F8"/>
    <w:rsid w:val="002F111D"/>
    <w:rsid w:val="00304F53"/>
    <w:rsid w:val="0032447F"/>
    <w:rsid w:val="00325A89"/>
    <w:rsid w:val="00337A66"/>
    <w:rsid w:val="00361B0E"/>
    <w:rsid w:val="00367D63"/>
    <w:rsid w:val="00376723"/>
    <w:rsid w:val="003A0770"/>
    <w:rsid w:val="003A7531"/>
    <w:rsid w:val="003F3F12"/>
    <w:rsid w:val="003F5FE6"/>
    <w:rsid w:val="004001CA"/>
    <w:rsid w:val="0040375A"/>
    <w:rsid w:val="00407C2F"/>
    <w:rsid w:val="00433EAA"/>
    <w:rsid w:val="004379AF"/>
    <w:rsid w:val="004419A3"/>
    <w:rsid w:val="0045725E"/>
    <w:rsid w:val="00464ED6"/>
    <w:rsid w:val="00473D40"/>
    <w:rsid w:val="00492475"/>
    <w:rsid w:val="004B1CAF"/>
    <w:rsid w:val="004C17E2"/>
    <w:rsid w:val="004D11E9"/>
    <w:rsid w:val="004D1938"/>
    <w:rsid w:val="004D1B39"/>
    <w:rsid w:val="004D3EC7"/>
    <w:rsid w:val="004D72C1"/>
    <w:rsid w:val="00511C25"/>
    <w:rsid w:val="00523971"/>
    <w:rsid w:val="00527E3E"/>
    <w:rsid w:val="005643DC"/>
    <w:rsid w:val="00571505"/>
    <w:rsid w:val="005934E6"/>
    <w:rsid w:val="005A736E"/>
    <w:rsid w:val="005B164B"/>
    <w:rsid w:val="005B1949"/>
    <w:rsid w:val="005B2B4E"/>
    <w:rsid w:val="005B2E76"/>
    <w:rsid w:val="005C4B1C"/>
    <w:rsid w:val="005E7C88"/>
    <w:rsid w:val="005F0576"/>
    <w:rsid w:val="005F6F2A"/>
    <w:rsid w:val="005F7439"/>
    <w:rsid w:val="00604219"/>
    <w:rsid w:val="00604E37"/>
    <w:rsid w:val="0062602C"/>
    <w:rsid w:val="0064484C"/>
    <w:rsid w:val="006500E3"/>
    <w:rsid w:val="00686B63"/>
    <w:rsid w:val="006D1F63"/>
    <w:rsid w:val="006D325C"/>
    <w:rsid w:val="006D359D"/>
    <w:rsid w:val="006F4C59"/>
    <w:rsid w:val="007162FC"/>
    <w:rsid w:val="007209D9"/>
    <w:rsid w:val="00722944"/>
    <w:rsid w:val="00724817"/>
    <w:rsid w:val="007456E4"/>
    <w:rsid w:val="00762C09"/>
    <w:rsid w:val="0077666A"/>
    <w:rsid w:val="007769D0"/>
    <w:rsid w:val="007A6AD2"/>
    <w:rsid w:val="007B21A7"/>
    <w:rsid w:val="007B58D9"/>
    <w:rsid w:val="007D6F31"/>
    <w:rsid w:val="007E1A7B"/>
    <w:rsid w:val="007F1084"/>
    <w:rsid w:val="007F34B8"/>
    <w:rsid w:val="007F46CC"/>
    <w:rsid w:val="007F790E"/>
    <w:rsid w:val="0081105F"/>
    <w:rsid w:val="008177D0"/>
    <w:rsid w:val="00823CE1"/>
    <w:rsid w:val="00836573"/>
    <w:rsid w:val="0085389D"/>
    <w:rsid w:val="00860D35"/>
    <w:rsid w:val="00867FC0"/>
    <w:rsid w:val="0087136D"/>
    <w:rsid w:val="0087459F"/>
    <w:rsid w:val="0087463E"/>
    <w:rsid w:val="00880D6A"/>
    <w:rsid w:val="008A79E0"/>
    <w:rsid w:val="008C28BF"/>
    <w:rsid w:val="008F068F"/>
    <w:rsid w:val="00902E9F"/>
    <w:rsid w:val="0090614E"/>
    <w:rsid w:val="00913AB7"/>
    <w:rsid w:val="00927FAA"/>
    <w:rsid w:val="00930414"/>
    <w:rsid w:val="00935ACB"/>
    <w:rsid w:val="0096626B"/>
    <w:rsid w:val="00967FB8"/>
    <w:rsid w:val="00970474"/>
    <w:rsid w:val="00977877"/>
    <w:rsid w:val="00983EC6"/>
    <w:rsid w:val="00986163"/>
    <w:rsid w:val="009A4B20"/>
    <w:rsid w:val="009B4B92"/>
    <w:rsid w:val="009C62C3"/>
    <w:rsid w:val="009E0FD8"/>
    <w:rsid w:val="009E2968"/>
    <w:rsid w:val="00A10B74"/>
    <w:rsid w:val="00A214BA"/>
    <w:rsid w:val="00A31818"/>
    <w:rsid w:val="00A43174"/>
    <w:rsid w:val="00A47095"/>
    <w:rsid w:val="00A66119"/>
    <w:rsid w:val="00A7177D"/>
    <w:rsid w:val="00A91B2B"/>
    <w:rsid w:val="00AA5FA5"/>
    <w:rsid w:val="00AC77CA"/>
    <w:rsid w:val="00AD1E1F"/>
    <w:rsid w:val="00AE25C6"/>
    <w:rsid w:val="00AE3F02"/>
    <w:rsid w:val="00AF5D4D"/>
    <w:rsid w:val="00B15691"/>
    <w:rsid w:val="00B668D2"/>
    <w:rsid w:val="00B75491"/>
    <w:rsid w:val="00B863FD"/>
    <w:rsid w:val="00BA5F53"/>
    <w:rsid w:val="00BC3A23"/>
    <w:rsid w:val="00BD54CE"/>
    <w:rsid w:val="00BE019A"/>
    <w:rsid w:val="00BE796A"/>
    <w:rsid w:val="00C1339C"/>
    <w:rsid w:val="00C22417"/>
    <w:rsid w:val="00C41930"/>
    <w:rsid w:val="00C64CAF"/>
    <w:rsid w:val="00C66E92"/>
    <w:rsid w:val="00C82CA7"/>
    <w:rsid w:val="00C843E2"/>
    <w:rsid w:val="00C96793"/>
    <w:rsid w:val="00CB365B"/>
    <w:rsid w:val="00CB6EA0"/>
    <w:rsid w:val="00CB779B"/>
    <w:rsid w:val="00CC2C0A"/>
    <w:rsid w:val="00CD006A"/>
    <w:rsid w:val="00CD5C98"/>
    <w:rsid w:val="00CE090F"/>
    <w:rsid w:val="00CE236A"/>
    <w:rsid w:val="00CE48FA"/>
    <w:rsid w:val="00CE4906"/>
    <w:rsid w:val="00D01D86"/>
    <w:rsid w:val="00D0235A"/>
    <w:rsid w:val="00D26231"/>
    <w:rsid w:val="00D26A0E"/>
    <w:rsid w:val="00D27A67"/>
    <w:rsid w:val="00D27BA0"/>
    <w:rsid w:val="00D638C9"/>
    <w:rsid w:val="00D678E9"/>
    <w:rsid w:val="00D809E0"/>
    <w:rsid w:val="00D86C78"/>
    <w:rsid w:val="00D94165"/>
    <w:rsid w:val="00D95382"/>
    <w:rsid w:val="00D97726"/>
    <w:rsid w:val="00DA05D8"/>
    <w:rsid w:val="00DA1A38"/>
    <w:rsid w:val="00DA3AE3"/>
    <w:rsid w:val="00DB448B"/>
    <w:rsid w:val="00DB47B7"/>
    <w:rsid w:val="00DB4DD9"/>
    <w:rsid w:val="00DC4FB2"/>
    <w:rsid w:val="00DD4D98"/>
    <w:rsid w:val="00DD66F9"/>
    <w:rsid w:val="00DE58DE"/>
    <w:rsid w:val="00E06E2E"/>
    <w:rsid w:val="00E10416"/>
    <w:rsid w:val="00E415DA"/>
    <w:rsid w:val="00E5612C"/>
    <w:rsid w:val="00E61BC6"/>
    <w:rsid w:val="00E63A5F"/>
    <w:rsid w:val="00E738B8"/>
    <w:rsid w:val="00E74EF2"/>
    <w:rsid w:val="00E77521"/>
    <w:rsid w:val="00E802E4"/>
    <w:rsid w:val="00E91E3B"/>
    <w:rsid w:val="00E9293C"/>
    <w:rsid w:val="00EA7E67"/>
    <w:rsid w:val="00ED1434"/>
    <w:rsid w:val="00EE59DE"/>
    <w:rsid w:val="00EE65A8"/>
    <w:rsid w:val="00EF02B3"/>
    <w:rsid w:val="00F02970"/>
    <w:rsid w:val="00F07603"/>
    <w:rsid w:val="00F27EF9"/>
    <w:rsid w:val="00F41192"/>
    <w:rsid w:val="00F60A90"/>
    <w:rsid w:val="00F61D87"/>
    <w:rsid w:val="00F7133D"/>
    <w:rsid w:val="00F92BA8"/>
    <w:rsid w:val="00FA2EF2"/>
    <w:rsid w:val="00FA3F9B"/>
    <w:rsid w:val="00FA4215"/>
    <w:rsid w:val="00FC78D5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65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0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value-title">
    <w:name w:val="value-title"/>
    <w:basedOn w:val="DefaultParagraphFont"/>
    <w:uiPriority w:val="99"/>
    <w:rsid w:val="007209D9"/>
    <w:rPr>
      <w:rFonts w:cs="Times New Roman"/>
    </w:rPr>
  </w:style>
  <w:style w:type="character" w:customStyle="1" w:styleId="urlcec">
    <w:name w:val="url_cec"/>
    <w:basedOn w:val="DefaultParagraphFont"/>
    <w:uiPriority w:val="99"/>
    <w:rsid w:val="007209D9"/>
    <w:rPr>
      <w:rFonts w:cs="Times New Roman"/>
    </w:rPr>
  </w:style>
  <w:style w:type="character" w:styleId="Hyperlink">
    <w:name w:val="Hyperlink"/>
    <w:basedOn w:val="DefaultParagraphFont"/>
    <w:uiPriority w:val="99"/>
    <w:rsid w:val="007209D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209D9"/>
    <w:rPr>
      <w:lang w:val="uk-UA"/>
    </w:rPr>
  </w:style>
  <w:style w:type="table" w:styleId="TableGrid">
    <w:name w:val="Table Grid"/>
    <w:basedOn w:val="TableNormal"/>
    <w:uiPriority w:val="99"/>
    <w:rsid w:val="00293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7B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4B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880D6A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92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B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2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B85"/>
    <w:rPr>
      <w:rFonts w:cs="Times New Roman"/>
    </w:rPr>
  </w:style>
  <w:style w:type="character" w:styleId="PageNumber">
    <w:name w:val="page number"/>
    <w:basedOn w:val="DefaultParagraphFont"/>
    <w:uiPriority w:val="99"/>
    <w:rsid w:val="00D86C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13</Pages>
  <Words>3250</Words>
  <Characters>18529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</cp:lastModifiedBy>
  <cp:revision>10</cp:revision>
  <cp:lastPrinted>2022-08-04T13:36:00Z</cp:lastPrinted>
  <dcterms:created xsi:type="dcterms:W3CDTF">2022-05-16T06:54:00Z</dcterms:created>
  <dcterms:modified xsi:type="dcterms:W3CDTF">2022-08-04T13:37:00Z</dcterms:modified>
</cp:coreProperties>
</file>