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2E" w:rsidRPr="0068580D" w:rsidRDefault="00602A2E">
      <w:pPr>
        <w:pStyle w:val="normal0"/>
        <w:spacing w:after="200" w:line="276" w:lineRule="auto"/>
        <w:ind w:left="6372" w:firstLine="70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pt;margin-top:-18pt;width:33.3pt;height:43.2pt;z-index:251658240" fillcolor="window">
            <v:imagedata r:id="rId5" o:title=""/>
          </v:shape>
          <o:OLEObject Type="Embed" ProgID="Word.Picture.8" ShapeID="_x0000_s1026" DrawAspect="Content" ObjectID="_1739947517" r:id="rId6"/>
        </w:pic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ПРОЄКТ</w:t>
      </w:r>
    </w:p>
    <w:p w:rsidR="00602A2E" w:rsidRPr="0068580D" w:rsidRDefault="00602A2E" w:rsidP="0068580D">
      <w:pPr>
        <w:spacing w:after="0"/>
        <w:ind w:leftChars="0" w:left="3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0D">
        <w:rPr>
          <w:rFonts w:ascii="Times New Roman" w:hAnsi="Times New Roman" w:cs="Times New Roman"/>
          <w:b/>
          <w:sz w:val="28"/>
          <w:szCs w:val="28"/>
        </w:rPr>
        <w:t>РОЖИЩЕНСЬКА МІСЬКА РАДА</w:t>
      </w:r>
    </w:p>
    <w:p w:rsidR="00602A2E" w:rsidRPr="0068580D" w:rsidRDefault="00602A2E" w:rsidP="0068580D">
      <w:pPr>
        <w:spacing w:after="0"/>
        <w:ind w:leftChars="0" w:left="3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0D">
        <w:rPr>
          <w:rFonts w:ascii="Times New Roman" w:hAnsi="Times New Roman" w:cs="Times New Roman"/>
          <w:b/>
          <w:sz w:val="28"/>
          <w:szCs w:val="28"/>
        </w:rPr>
        <w:t>ЛУЦЬКОГО РАЙОНУ ВОЛИНСЬКОЇ ОБЛАСТІ</w:t>
      </w:r>
    </w:p>
    <w:p w:rsidR="00602A2E" w:rsidRPr="0068580D" w:rsidRDefault="00602A2E" w:rsidP="0068580D">
      <w:pPr>
        <w:spacing w:after="0"/>
        <w:ind w:leftChars="0" w:left="3" w:hanging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80D">
        <w:rPr>
          <w:rFonts w:ascii="Times New Roman" w:hAnsi="Times New Roman" w:cs="Times New Roman"/>
          <w:b/>
          <w:sz w:val="28"/>
          <w:szCs w:val="28"/>
        </w:rPr>
        <w:t>восьмого скликання</w:t>
      </w:r>
    </w:p>
    <w:p w:rsidR="00602A2E" w:rsidRPr="0068580D" w:rsidRDefault="00602A2E" w:rsidP="0068580D">
      <w:pPr>
        <w:tabs>
          <w:tab w:val="left" w:pos="5550"/>
        </w:tabs>
        <w:spacing w:after="0"/>
        <w:ind w:leftChars="0" w:left="3" w:hanging="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8580D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602A2E" w:rsidRPr="0068580D" w:rsidRDefault="00602A2E" w:rsidP="0068580D">
      <w:pPr>
        <w:tabs>
          <w:tab w:val="left" w:pos="5550"/>
        </w:tabs>
        <w:spacing w:after="0"/>
        <w:ind w:leftChars="0" w:left="3" w:hanging="3"/>
        <w:rPr>
          <w:rFonts w:ascii="Times New Roman" w:hAnsi="Times New Roman" w:cs="Times New Roman"/>
          <w:b/>
          <w:sz w:val="28"/>
          <w:szCs w:val="28"/>
        </w:rPr>
      </w:pPr>
      <w:r w:rsidRPr="0068580D">
        <w:rPr>
          <w:rFonts w:ascii="Times New Roman" w:hAnsi="Times New Roman" w:cs="Times New Roman"/>
          <w:b/>
          <w:sz w:val="28"/>
          <w:szCs w:val="28"/>
        </w:rPr>
        <w:tab/>
      </w:r>
    </w:p>
    <w:p w:rsidR="00602A2E" w:rsidRPr="0068580D" w:rsidRDefault="00602A2E" w:rsidP="0068580D">
      <w:pPr>
        <w:tabs>
          <w:tab w:val="left" w:pos="4230"/>
        </w:tabs>
        <w:spacing w:after="0"/>
        <w:ind w:leftChars="0" w:left="3" w:hanging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Pr="0068580D">
        <w:rPr>
          <w:rFonts w:ascii="Times New Roman" w:hAnsi="Times New Roman" w:cs="Times New Roman"/>
          <w:sz w:val="28"/>
          <w:szCs w:val="28"/>
        </w:rPr>
        <w:t xml:space="preserve">2023 року                                                                                 </w:t>
      </w:r>
      <w:r w:rsidRPr="0068580D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68580D">
        <w:rPr>
          <w:rFonts w:ascii="Times New Roman" w:hAnsi="Times New Roman" w:cs="Times New Roman"/>
          <w:sz w:val="28"/>
          <w:szCs w:val="28"/>
        </w:rPr>
        <w:t xml:space="preserve"> № 31/</w:t>
      </w:r>
    </w:p>
    <w:p w:rsidR="00602A2E" w:rsidRPr="007D2B64" w:rsidRDefault="00602A2E" w:rsidP="0068580D">
      <w:pPr>
        <w:spacing w:after="0"/>
        <w:ind w:leftChars="0" w:left="3" w:hanging="3"/>
        <w:jc w:val="center"/>
        <w:rPr>
          <w:b/>
          <w:sz w:val="28"/>
          <w:szCs w:val="28"/>
        </w:rPr>
      </w:pPr>
    </w:p>
    <w:p w:rsidR="00602A2E" w:rsidRDefault="00602A2E" w:rsidP="0068580D">
      <w:pPr>
        <w:pStyle w:val="normal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вступ до Всеукраїнської асоціації </w:t>
      </w:r>
    </w:p>
    <w:p w:rsidR="00602A2E" w:rsidRDefault="00602A2E">
      <w:pPr>
        <w:pStyle w:val="normal0"/>
        <w:tabs>
          <w:tab w:val="left" w:pos="601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органів місцевого самоврядування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602A2E" w:rsidRDefault="00602A2E">
      <w:pPr>
        <w:pStyle w:val="normal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«Асоціація об’єднаних територіальних громад»</w:t>
      </w:r>
    </w:p>
    <w:p w:rsidR="00602A2E" w:rsidRDefault="00602A2E">
      <w:pPr>
        <w:pStyle w:val="normal0"/>
        <w:spacing w:after="200"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02A2E" w:rsidRDefault="00602A2E" w:rsidP="00B8278D">
      <w:pPr>
        <w:pStyle w:val="normal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Керуючись частиною 1 статті 15 та пунктом 21 частини першої статті 26  Закону України «Про місцеве самоврядування в Україні», враховуючи рекомендації </w:t>
      </w:r>
      <w:r w:rsidRPr="006F7F05">
        <w:rPr>
          <w:rFonts w:ascii="Times New Roman" w:hAnsi="Times New Roman" w:cs="Times New Roman"/>
          <w:sz w:val="28"/>
          <w:szCs w:val="28"/>
        </w:rPr>
        <w:t>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ascii="Times New Roman" w:hAnsi="Times New Roman" w:cs="Times New Roman"/>
          <w:sz w:val="28"/>
          <w:szCs w:val="28"/>
        </w:rPr>
        <w:t xml:space="preserve">      від ________ </w:t>
      </w:r>
      <w:r w:rsidRPr="006F7F0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___, </w:t>
      </w:r>
      <w:r w:rsidRPr="006F7F05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метою більш ефективного виконання завдань і функцій місцевого самоврядування, сприяння місцевому і регіональному розвитку, захисту прав та інтересів територіальної громади, міська рада </w:t>
      </w:r>
    </w:p>
    <w:p w:rsidR="00602A2E" w:rsidRDefault="00602A2E" w:rsidP="00B8278D">
      <w:pPr>
        <w:pStyle w:val="normal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ВИРІШИЛА:</w:t>
      </w:r>
    </w:p>
    <w:p w:rsidR="00602A2E" w:rsidRDefault="00602A2E" w:rsidP="006F7F05">
      <w:pPr>
        <w:pStyle w:val="normal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Вступити до Всеукраїнської асоціації органів місцевого самоврядування «Асоціації об’єднаних територіальних громад».</w:t>
      </w:r>
    </w:p>
    <w:p w:rsidR="00602A2E" w:rsidRDefault="00602A2E" w:rsidP="006F7F05">
      <w:pPr>
        <w:pStyle w:val="normal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Уповноважити Рожищенського міського голову Поліщука В. А.  представляти Рожищенську міську раду у Всеукраїнській асоціації органів місцевого самоврядування «Асоціація об’єднаних територіальних громад».</w:t>
      </w:r>
    </w:p>
    <w:p w:rsidR="00602A2E" w:rsidRDefault="00602A2E" w:rsidP="006F7F05">
      <w:pPr>
        <w:pStyle w:val="normal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Секретарю Рожищенської міської ради</w:t>
      </w:r>
      <w:r w:rsidRPr="005547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Зінгель Н. В. надіслати це рішення до Всеукраїнської асоціації органів місцевого самоврядування «Асоціація об’єднаних територіальних громад».</w:t>
      </w:r>
    </w:p>
    <w:p w:rsidR="00602A2E" w:rsidRDefault="00602A2E" w:rsidP="006F7F05">
      <w:pPr>
        <w:pStyle w:val="normal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</w:rPr>
        <w:t>постійну комісію</w:t>
      </w:r>
      <w:r w:rsidRPr="006F7F05">
        <w:rPr>
          <w:rFonts w:ascii="Times New Roman" w:hAnsi="Times New Roman" w:cs="Times New Roman"/>
          <w:sz w:val="28"/>
          <w:szCs w:val="28"/>
        </w:rPr>
        <w:t xml:space="preserve">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2A2E" w:rsidRDefault="00602A2E" w:rsidP="00B8278D">
      <w:pPr>
        <w:pStyle w:val="normal0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A2E" w:rsidRDefault="00602A2E" w:rsidP="00B8278D">
      <w:pPr>
        <w:pStyle w:val="normal0"/>
        <w:ind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02A2E" w:rsidRPr="00B8278D" w:rsidRDefault="00602A2E" w:rsidP="008C0C8F">
      <w:pPr>
        <w:spacing w:after="0" w:line="240" w:lineRule="auto"/>
        <w:ind w:leftChars="0" w:left="3" w:hanging="3"/>
        <w:rPr>
          <w:rFonts w:ascii="Times New Roman" w:hAnsi="Times New Roman" w:cs="Times New Roman"/>
          <w:b/>
          <w:sz w:val="28"/>
          <w:szCs w:val="28"/>
        </w:rPr>
      </w:pPr>
      <w:r w:rsidRPr="00B8278D">
        <w:rPr>
          <w:rFonts w:ascii="Times New Roman" w:hAnsi="Times New Roman" w:cs="Times New Roman"/>
          <w:sz w:val="28"/>
          <w:szCs w:val="28"/>
        </w:rPr>
        <w:t xml:space="preserve">Міський голова  </w:t>
      </w:r>
      <w:r w:rsidRPr="00B8278D">
        <w:rPr>
          <w:rFonts w:ascii="Times New Roman" w:hAnsi="Times New Roman" w:cs="Times New Roman"/>
          <w:sz w:val="28"/>
          <w:szCs w:val="28"/>
        </w:rPr>
        <w:tab/>
      </w:r>
      <w:r w:rsidRPr="00B8278D">
        <w:rPr>
          <w:rFonts w:ascii="Times New Roman" w:hAnsi="Times New Roman" w:cs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8278D">
        <w:rPr>
          <w:rFonts w:ascii="Times New Roman" w:hAnsi="Times New Roman" w:cs="Times New Roman"/>
          <w:sz w:val="28"/>
          <w:szCs w:val="28"/>
        </w:rPr>
        <w:t xml:space="preserve"> </w:t>
      </w:r>
      <w:r w:rsidRPr="00B8278D">
        <w:rPr>
          <w:rFonts w:ascii="Times New Roman" w:hAnsi="Times New Roman" w:cs="Times New Roman"/>
          <w:b/>
          <w:sz w:val="28"/>
          <w:szCs w:val="28"/>
        </w:rPr>
        <w:t>Вячеслав ПОЛІЩУК</w:t>
      </w:r>
    </w:p>
    <w:p w:rsidR="00602A2E" w:rsidRPr="00B8278D" w:rsidRDefault="00602A2E" w:rsidP="008C0C8F">
      <w:pPr>
        <w:spacing w:after="0" w:line="240" w:lineRule="auto"/>
        <w:ind w:leftChars="0" w:left="3" w:hanging="3"/>
        <w:rPr>
          <w:rFonts w:ascii="Times New Roman" w:hAnsi="Times New Roman" w:cs="Times New Roman"/>
          <w:sz w:val="28"/>
          <w:szCs w:val="28"/>
        </w:rPr>
      </w:pPr>
    </w:p>
    <w:p w:rsidR="00602A2E" w:rsidRPr="00B8278D" w:rsidRDefault="00602A2E" w:rsidP="008C0C8F">
      <w:pPr>
        <w:spacing w:after="0" w:line="240" w:lineRule="auto"/>
        <w:ind w:leftChars="0" w:left="2" w:hanging="2"/>
        <w:rPr>
          <w:rFonts w:ascii="Times New Roman" w:hAnsi="Times New Roman" w:cs="Times New Roman"/>
          <w:i/>
          <w:sz w:val="24"/>
          <w:szCs w:val="24"/>
        </w:rPr>
      </w:pPr>
      <w:r w:rsidRPr="00B8278D">
        <w:rPr>
          <w:rFonts w:ascii="Times New Roman" w:hAnsi="Times New Roman" w:cs="Times New Roman"/>
          <w:i/>
          <w:sz w:val="24"/>
          <w:szCs w:val="24"/>
        </w:rPr>
        <w:t>Зінгель Надія 21541</w:t>
      </w:r>
    </w:p>
    <w:p w:rsidR="00602A2E" w:rsidRPr="00B8278D" w:rsidRDefault="00602A2E" w:rsidP="008C0C8F">
      <w:pPr>
        <w:spacing w:after="0" w:line="240" w:lineRule="auto"/>
        <w:ind w:leftChars="0" w:left="2" w:hanging="2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602A2E" w:rsidRDefault="00602A2E" w:rsidP="00B8278D">
      <w:pPr>
        <w:ind w:left="0" w:hanging="2"/>
      </w:pPr>
    </w:p>
    <w:p w:rsidR="00602A2E" w:rsidRDefault="00602A2E" w:rsidP="00B8278D">
      <w:pPr>
        <w:pStyle w:val="normal0"/>
        <w:tabs>
          <w:tab w:val="left" w:pos="6735"/>
        </w:tabs>
        <w:spacing w:before="12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02A2E" w:rsidSect="006F7F05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431DF"/>
    <w:multiLevelType w:val="multilevel"/>
    <w:tmpl w:val="FFFFFFFF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cs="Times New Roman"/>
        <w:vertAlign w:val="baseline"/>
      </w:rPr>
    </w:lvl>
    <w:lvl w:ilvl="2">
      <w:start w:val="1"/>
      <w:numFmt w:val="decimal"/>
      <w:lvlText w:val="%3."/>
      <w:lvlJc w:val="left"/>
      <w:pPr>
        <w:ind w:left="1942" w:hanging="360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vertAlign w:val="baseline"/>
      </w:rPr>
    </w:lvl>
    <w:lvl w:ilvl="4">
      <w:start w:val="1"/>
      <w:numFmt w:val="decimal"/>
      <w:lvlText w:val="%5."/>
      <w:lvlJc w:val="left"/>
      <w:pPr>
        <w:ind w:left="3382" w:hanging="360"/>
      </w:pPr>
      <w:rPr>
        <w:rFonts w:cs="Times New Roman"/>
        <w:vertAlign w:val="baseline"/>
      </w:rPr>
    </w:lvl>
    <w:lvl w:ilvl="5">
      <w:start w:val="1"/>
      <w:numFmt w:val="decimal"/>
      <w:lvlText w:val="%6."/>
      <w:lvlJc w:val="left"/>
      <w:pPr>
        <w:ind w:left="4102" w:hanging="360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vertAlign w:val="baseline"/>
      </w:rPr>
    </w:lvl>
    <w:lvl w:ilvl="7">
      <w:start w:val="1"/>
      <w:numFmt w:val="decimal"/>
      <w:lvlText w:val="%8."/>
      <w:lvlJc w:val="left"/>
      <w:pPr>
        <w:ind w:left="5542" w:hanging="360"/>
      </w:pPr>
      <w:rPr>
        <w:rFonts w:cs="Times New Roman"/>
        <w:vertAlign w:val="baseline"/>
      </w:rPr>
    </w:lvl>
    <w:lvl w:ilvl="8">
      <w:start w:val="1"/>
      <w:numFmt w:val="decimal"/>
      <w:lvlText w:val="%9."/>
      <w:lvlJc w:val="left"/>
      <w:pPr>
        <w:ind w:left="6262" w:hanging="360"/>
      </w:pPr>
      <w:rPr>
        <w:rFonts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FA3"/>
    <w:rsid w:val="00016167"/>
    <w:rsid w:val="000A2DD8"/>
    <w:rsid w:val="000A5F67"/>
    <w:rsid w:val="000B5ABB"/>
    <w:rsid w:val="00336BE0"/>
    <w:rsid w:val="003B4B46"/>
    <w:rsid w:val="004911F0"/>
    <w:rsid w:val="004C013A"/>
    <w:rsid w:val="0055475A"/>
    <w:rsid w:val="00602A2E"/>
    <w:rsid w:val="0068580D"/>
    <w:rsid w:val="006D1F29"/>
    <w:rsid w:val="006F7F05"/>
    <w:rsid w:val="00794E85"/>
    <w:rsid w:val="007D2B64"/>
    <w:rsid w:val="007F78D2"/>
    <w:rsid w:val="00846203"/>
    <w:rsid w:val="008C0C8F"/>
    <w:rsid w:val="008D0A28"/>
    <w:rsid w:val="00972FA3"/>
    <w:rsid w:val="00A45001"/>
    <w:rsid w:val="00A62615"/>
    <w:rsid w:val="00AA1EFC"/>
    <w:rsid w:val="00AB1AD4"/>
    <w:rsid w:val="00B8278D"/>
    <w:rsid w:val="00C528A4"/>
    <w:rsid w:val="00D35175"/>
    <w:rsid w:val="00E90AAF"/>
    <w:rsid w:val="00F73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FA3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972F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972F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972F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972FA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972FA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972FA3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6BE0"/>
    <w:rPr>
      <w:rFonts w:ascii="Cambria" w:hAnsi="Cambria" w:cs="Times New Roman"/>
      <w:b/>
      <w:bCs/>
      <w:kern w:val="32"/>
      <w:sz w:val="32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36BE0"/>
    <w:rPr>
      <w:rFonts w:ascii="Cambria" w:hAnsi="Cambria" w:cs="Times New Roman"/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36BE0"/>
    <w:rPr>
      <w:rFonts w:ascii="Cambria" w:hAnsi="Cambria" w:cs="Times New Roman"/>
      <w:b/>
      <w:bCs/>
      <w:sz w:val="26"/>
      <w:szCs w:val="26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36BE0"/>
    <w:rPr>
      <w:rFonts w:ascii="Calibri" w:hAnsi="Calibri" w:cs="Times New Roman"/>
      <w:b/>
      <w:bCs/>
      <w:sz w:val="28"/>
      <w:szCs w:val="28"/>
      <w:lang w:val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36BE0"/>
    <w:rPr>
      <w:rFonts w:ascii="Calibri" w:hAnsi="Calibri" w:cs="Times New Roman"/>
      <w:b/>
      <w:bCs/>
      <w:i/>
      <w:iCs/>
      <w:sz w:val="26"/>
      <w:szCs w:val="26"/>
      <w:lang w:val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36BE0"/>
    <w:rPr>
      <w:rFonts w:ascii="Calibri" w:hAnsi="Calibri" w:cs="Times New Roman"/>
      <w:b/>
      <w:bCs/>
      <w:lang w:val="ru-RU"/>
    </w:rPr>
  </w:style>
  <w:style w:type="paragraph" w:customStyle="1" w:styleId="normal0">
    <w:name w:val="normal"/>
    <w:uiPriority w:val="99"/>
    <w:rsid w:val="00972FA3"/>
    <w:rPr>
      <w:sz w:val="20"/>
      <w:szCs w:val="20"/>
      <w:lang w:val="uk-UA"/>
    </w:rPr>
  </w:style>
  <w:style w:type="paragraph" w:styleId="Title">
    <w:name w:val="Title"/>
    <w:basedOn w:val="normal0"/>
    <w:next w:val="normal0"/>
    <w:link w:val="TitleChar"/>
    <w:uiPriority w:val="99"/>
    <w:qFormat/>
    <w:rsid w:val="00972FA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336BE0"/>
    <w:rPr>
      <w:rFonts w:ascii="Cambria" w:hAnsi="Cambria" w:cs="Times New Roman"/>
      <w:b/>
      <w:bCs/>
      <w:kern w:val="28"/>
      <w:sz w:val="32"/>
      <w:szCs w:val="32"/>
      <w:lang w:val="ru-RU"/>
    </w:rPr>
  </w:style>
  <w:style w:type="paragraph" w:customStyle="1" w:styleId="a">
    <w:name w:val="Абзац списка"/>
    <w:basedOn w:val="Normal"/>
    <w:uiPriority w:val="99"/>
    <w:rsid w:val="00972FA3"/>
    <w:pPr>
      <w:ind w:left="720"/>
      <w:contextualSpacing/>
    </w:pPr>
  </w:style>
  <w:style w:type="paragraph" w:customStyle="1" w:styleId="a0">
    <w:name w:val="Без интервала"/>
    <w:uiPriority w:val="99"/>
    <w:rsid w:val="00972FA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rsid w:val="00972FA3"/>
    <w:pPr>
      <w:spacing w:after="0" w:line="240" w:lineRule="auto"/>
    </w:pPr>
    <w:rPr>
      <w:rFonts w:ascii="Franklin Gothic Book" w:hAnsi="Franklin Gothic Book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6BE0"/>
    <w:rPr>
      <w:rFonts w:cs="Times New Roman"/>
      <w:sz w:val="20"/>
      <w:szCs w:val="20"/>
      <w:lang w:val="ru-RU"/>
    </w:rPr>
  </w:style>
  <w:style w:type="character" w:customStyle="1" w:styleId="a1">
    <w:name w:val="Текст сноски Знак"/>
    <w:uiPriority w:val="99"/>
    <w:rsid w:val="00972FA3"/>
    <w:rPr>
      <w:rFonts w:ascii="Franklin Gothic Book" w:hAnsi="Franklin Gothic Book"/>
      <w:w w:val="100"/>
      <w:effect w:val="none"/>
      <w:vertAlign w:val="baseline"/>
      <w:em w:val="none"/>
      <w:lang w:eastAsia="en-US"/>
    </w:rPr>
  </w:style>
  <w:style w:type="character" w:styleId="FootnoteReference">
    <w:name w:val="footnote reference"/>
    <w:basedOn w:val="DefaultParagraphFont"/>
    <w:uiPriority w:val="99"/>
    <w:rsid w:val="00972FA3"/>
    <w:rPr>
      <w:rFonts w:cs="Times New Roman"/>
      <w:w w:val="100"/>
      <w:effect w:val="none"/>
      <w:vertAlign w:val="superscript"/>
      <w:em w:val="none"/>
    </w:rPr>
  </w:style>
  <w:style w:type="paragraph" w:styleId="BalloonText">
    <w:name w:val="Balloon Text"/>
    <w:basedOn w:val="Normal"/>
    <w:link w:val="BalloonTextChar"/>
    <w:uiPriority w:val="99"/>
    <w:rsid w:val="00972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36BE0"/>
    <w:rPr>
      <w:rFonts w:ascii="Times New Roman" w:hAnsi="Times New Roman" w:cs="Times New Roman"/>
      <w:sz w:val="2"/>
      <w:lang w:val="ru-RU"/>
    </w:rPr>
  </w:style>
  <w:style w:type="character" w:customStyle="1" w:styleId="a2">
    <w:name w:val="Текст выноски Знак"/>
    <w:uiPriority w:val="99"/>
    <w:rsid w:val="00972FA3"/>
    <w:rPr>
      <w:rFonts w:ascii="Tahoma" w:hAnsi="Tahoma"/>
      <w:w w:val="100"/>
      <w:sz w:val="16"/>
      <w:effect w:val="none"/>
      <w:vertAlign w:val="baseline"/>
      <w:em w:val="none"/>
      <w:lang w:eastAsia="en-US"/>
    </w:rPr>
  </w:style>
  <w:style w:type="paragraph" w:customStyle="1" w:styleId="a3">
    <w:name w:val="Рецензия"/>
    <w:uiPriority w:val="99"/>
    <w:rsid w:val="00972FA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972FA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36BE0"/>
    <w:rPr>
      <w:rFonts w:ascii="Cambria" w:hAnsi="Cambria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448</TotalTime>
  <Pages>1</Pages>
  <Words>267</Words>
  <Characters>1522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subject/>
  <dc:creator>User</dc:creator>
  <cp:keywords/>
  <dc:description/>
  <cp:lastModifiedBy>sekretar</cp:lastModifiedBy>
  <cp:revision>7</cp:revision>
  <dcterms:created xsi:type="dcterms:W3CDTF">2023-02-21T10:11:00Z</dcterms:created>
  <dcterms:modified xsi:type="dcterms:W3CDTF">2023-03-10T07:59:00Z</dcterms:modified>
</cp:coreProperties>
</file>