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5" w:rsidRPr="00CF5F9C" w:rsidRDefault="003C2FB5" w:rsidP="00CF5F9C">
      <w:pPr>
        <w:tabs>
          <w:tab w:val="center" w:pos="4819"/>
          <w:tab w:val="left" w:pos="852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6014360" r:id="rId5"/>
        </w:pict>
      </w:r>
      <w:r>
        <w:rPr>
          <w:i/>
          <w:sz w:val="28"/>
          <w:szCs w:val="28"/>
          <w:lang w:val="uk-UA"/>
        </w:rPr>
        <w:tab/>
      </w:r>
    </w:p>
    <w:p w:rsidR="003C2FB5" w:rsidRPr="00F13E2E" w:rsidRDefault="003C2FB5" w:rsidP="00F13E2E">
      <w:pPr>
        <w:jc w:val="center"/>
        <w:rPr>
          <w:sz w:val="28"/>
          <w:szCs w:val="28"/>
          <w:lang w:val="uk-UA"/>
        </w:rPr>
      </w:pPr>
    </w:p>
    <w:p w:rsidR="003C2FB5" w:rsidRPr="00F13E2E" w:rsidRDefault="003C2FB5" w:rsidP="00CF5F9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3C2FB5" w:rsidRPr="00F13E2E" w:rsidRDefault="003C2FB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3C2FB5" w:rsidRPr="00F13E2E" w:rsidRDefault="003C2FB5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3C2FB5" w:rsidRPr="00F13E2E" w:rsidRDefault="003C2FB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3C2FB5" w:rsidRPr="00B66F9E" w:rsidRDefault="003C2FB5" w:rsidP="00F13E2E">
      <w:pPr>
        <w:jc w:val="center"/>
        <w:rPr>
          <w:b/>
          <w:sz w:val="32"/>
          <w:szCs w:val="32"/>
        </w:rPr>
      </w:pPr>
      <w:r w:rsidRPr="00B66F9E">
        <w:rPr>
          <w:b/>
          <w:sz w:val="32"/>
          <w:szCs w:val="32"/>
        </w:rPr>
        <w:t xml:space="preserve">РІШЕННЯ </w:t>
      </w:r>
    </w:p>
    <w:p w:rsidR="003C2FB5" w:rsidRPr="00CF5F9C" w:rsidRDefault="003C2FB5" w:rsidP="00CE4A45">
      <w:pPr>
        <w:jc w:val="right"/>
        <w:rPr>
          <w:b/>
        </w:rPr>
      </w:pPr>
    </w:p>
    <w:p w:rsidR="003C2FB5" w:rsidRPr="00A971F9" w:rsidRDefault="003C2FB5" w:rsidP="00356631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03 червня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№ 21</w:t>
      </w:r>
      <w:r w:rsidRPr="00976886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10</w:t>
      </w:r>
    </w:p>
    <w:p w:rsidR="003C2FB5" w:rsidRPr="00976886" w:rsidRDefault="003C2FB5" w:rsidP="00356631">
      <w:pPr>
        <w:tabs>
          <w:tab w:val="left" w:pos="2985"/>
          <w:tab w:val="left" w:pos="6180"/>
        </w:tabs>
      </w:pP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3C2FB5" w:rsidRPr="00976886" w:rsidRDefault="003C2FB5" w:rsidP="00976886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для</w:t>
      </w:r>
      <w:r w:rsidRPr="0097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будівництва храму та церковних споруд  по</w:t>
      </w:r>
      <w:r w:rsidRPr="00615BA1">
        <w:rPr>
          <w:b/>
          <w:sz w:val="28"/>
          <w:szCs w:val="28"/>
        </w:rPr>
        <w:t xml:space="preserve"> вул.</w:t>
      </w:r>
      <w:r>
        <w:rPr>
          <w:b/>
          <w:sz w:val="28"/>
          <w:szCs w:val="28"/>
          <w:lang w:val="uk-UA"/>
        </w:rPr>
        <w:t xml:space="preserve"> Ковельська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с.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</w:p>
    <w:p w:rsidR="003C2FB5" w:rsidRPr="007623FD" w:rsidRDefault="003C2FB5" w:rsidP="00976886">
      <w:pPr>
        <w:jc w:val="both"/>
        <w:rPr>
          <w:sz w:val="28"/>
          <w:szCs w:val="28"/>
          <w:lang w:val="uk-UA"/>
        </w:rPr>
      </w:pPr>
    </w:p>
    <w:p w:rsidR="003C2FB5" w:rsidRPr="00F13E2E" w:rsidRDefault="003C2FB5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7623FD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9C7DC6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8, </w:t>
      </w:r>
      <w:r w:rsidRPr="00F13E2E">
        <w:rPr>
          <w:sz w:val="28"/>
          <w:szCs w:val="28"/>
          <w:lang w:val="uk-UA"/>
        </w:rPr>
        <w:t>міська рада</w:t>
      </w:r>
    </w:p>
    <w:p w:rsidR="003C2FB5" w:rsidRPr="002E623F" w:rsidRDefault="003C2FB5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3C2FB5" w:rsidRPr="00F2496E" w:rsidRDefault="003C2FB5" w:rsidP="00540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ий</w:t>
      </w:r>
      <w:r w:rsidRPr="00641B8A">
        <w:rPr>
          <w:sz w:val="28"/>
          <w:szCs w:val="28"/>
          <w:lang w:val="uk-UA"/>
        </w:rPr>
        <w:t xml:space="preserve"> план території </w:t>
      </w:r>
      <w:r w:rsidRPr="00000FD3">
        <w:rPr>
          <w:sz w:val="28"/>
          <w:szCs w:val="28"/>
          <w:lang w:val="uk-UA"/>
        </w:rPr>
        <w:t>земельної ділянки для будівництва храму та церковних споруд  по</w:t>
      </w:r>
      <w:r>
        <w:rPr>
          <w:sz w:val="28"/>
          <w:szCs w:val="28"/>
          <w:lang w:val="uk-UA"/>
        </w:rPr>
        <w:t xml:space="preserve"> вул.</w:t>
      </w:r>
      <w:r w:rsidRPr="00000FD3">
        <w:rPr>
          <w:sz w:val="28"/>
          <w:szCs w:val="28"/>
          <w:lang w:val="uk-UA"/>
        </w:rPr>
        <w:t xml:space="preserve"> Ковельська в с.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Переспа</w:t>
      </w:r>
      <w:r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val="uk-UA"/>
          </w:rPr>
          <w:t>0,1 га</w:t>
        </w:r>
      </w:smartTag>
      <w:r w:rsidRPr="00F2496E">
        <w:rPr>
          <w:sz w:val="28"/>
          <w:szCs w:val="28"/>
          <w:lang w:val="uk-UA"/>
        </w:rPr>
        <w:t xml:space="preserve">; </w:t>
      </w:r>
    </w:p>
    <w:p w:rsidR="003C2FB5" w:rsidRPr="00976886" w:rsidRDefault="003C2FB5" w:rsidP="00540813">
      <w:pPr>
        <w:jc w:val="both"/>
        <w:rPr>
          <w:sz w:val="28"/>
          <w:szCs w:val="28"/>
          <w:lang w:val="uk-UA"/>
        </w:rPr>
      </w:pPr>
      <w:r w:rsidRPr="00976886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3C2FB5" w:rsidRPr="00976886" w:rsidRDefault="003C2FB5" w:rsidP="00B35219">
      <w:pPr>
        <w:ind w:firstLine="567"/>
        <w:jc w:val="both"/>
        <w:rPr>
          <w:sz w:val="28"/>
          <w:szCs w:val="28"/>
        </w:rPr>
      </w:pPr>
      <w:r w:rsidRPr="00976886">
        <w:rPr>
          <w:sz w:val="28"/>
          <w:szCs w:val="28"/>
        </w:rPr>
        <w:t>3. Контроль за виконанням даного рішення покласти на</w:t>
      </w:r>
      <w:r w:rsidRPr="00976886">
        <w:rPr>
          <w:color w:val="333333"/>
          <w:shd w:val="clear" w:color="auto" w:fill="FFFFFF"/>
        </w:rPr>
        <w:t xml:space="preserve"> 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76886">
        <w:rPr>
          <w:color w:val="000000"/>
          <w:sz w:val="28"/>
          <w:szCs w:val="28"/>
          <w:shd w:val="clear" w:color="auto" w:fill="FFFFFF"/>
        </w:rPr>
        <w:t>остійн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76886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76886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76886">
        <w:rPr>
          <w:color w:val="000000"/>
          <w:sz w:val="28"/>
          <w:szCs w:val="28"/>
        </w:rPr>
        <w:t xml:space="preserve"> Рожищенської міської ради.</w:t>
      </w:r>
    </w:p>
    <w:p w:rsidR="003C2FB5" w:rsidRDefault="003C2FB5" w:rsidP="00F243F2">
      <w:pPr>
        <w:jc w:val="both"/>
        <w:rPr>
          <w:sz w:val="28"/>
          <w:szCs w:val="28"/>
          <w:lang w:val="uk-UA"/>
        </w:rPr>
      </w:pPr>
    </w:p>
    <w:p w:rsidR="003C2FB5" w:rsidRPr="00F13E2E" w:rsidRDefault="003C2FB5" w:rsidP="00F13E2E">
      <w:pPr>
        <w:ind w:firstLine="284"/>
        <w:jc w:val="both"/>
        <w:rPr>
          <w:b/>
          <w:sz w:val="28"/>
          <w:szCs w:val="28"/>
        </w:rPr>
      </w:pPr>
    </w:p>
    <w:p w:rsidR="003C2FB5" w:rsidRDefault="003C2FB5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76886">
        <w:rPr>
          <w:b/>
          <w:sz w:val="28"/>
          <w:szCs w:val="28"/>
        </w:rPr>
        <w:t>Вячеслав ПОЛІЩУК</w:t>
      </w:r>
    </w:p>
    <w:p w:rsidR="003C2FB5" w:rsidRDefault="003C2FB5" w:rsidP="00C15726">
      <w:pPr>
        <w:rPr>
          <w:sz w:val="28"/>
          <w:lang w:val="uk-UA"/>
        </w:rPr>
      </w:pPr>
    </w:p>
    <w:p w:rsidR="003C2FB5" w:rsidRPr="00976886" w:rsidRDefault="003C2FB5" w:rsidP="00C15726">
      <w:pPr>
        <w:rPr>
          <w:i/>
          <w:lang w:val="uk-UA"/>
        </w:rPr>
      </w:pPr>
      <w:r w:rsidRPr="00976886">
        <w:rPr>
          <w:i/>
          <w:lang w:val="uk-UA"/>
        </w:rPr>
        <w:t>Кузавка Валентин 21541</w:t>
      </w:r>
    </w:p>
    <w:sectPr w:rsidR="003C2FB5" w:rsidRPr="00976886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FD3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A7015"/>
    <w:rsid w:val="000B5010"/>
    <w:rsid w:val="000C07FB"/>
    <w:rsid w:val="000C60EC"/>
    <w:rsid w:val="000D033B"/>
    <w:rsid w:val="000D4DB7"/>
    <w:rsid w:val="000E4CFB"/>
    <w:rsid w:val="000F1312"/>
    <w:rsid w:val="00102FB8"/>
    <w:rsid w:val="00107629"/>
    <w:rsid w:val="00140569"/>
    <w:rsid w:val="00144379"/>
    <w:rsid w:val="00144841"/>
    <w:rsid w:val="00146761"/>
    <w:rsid w:val="00156F0E"/>
    <w:rsid w:val="0016070F"/>
    <w:rsid w:val="001611EF"/>
    <w:rsid w:val="00164B36"/>
    <w:rsid w:val="00170421"/>
    <w:rsid w:val="00176758"/>
    <w:rsid w:val="0018057D"/>
    <w:rsid w:val="001807E6"/>
    <w:rsid w:val="001A0984"/>
    <w:rsid w:val="001B3A36"/>
    <w:rsid w:val="001B7893"/>
    <w:rsid w:val="001C54A3"/>
    <w:rsid w:val="001F6B20"/>
    <w:rsid w:val="001F7FB6"/>
    <w:rsid w:val="00217D16"/>
    <w:rsid w:val="00222DBA"/>
    <w:rsid w:val="002320A0"/>
    <w:rsid w:val="002356E0"/>
    <w:rsid w:val="002459C2"/>
    <w:rsid w:val="0025010D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25C5B"/>
    <w:rsid w:val="00332993"/>
    <w:rsid w:val="00332DEA"/>
    <w:rsid w:val="00346AFA"/>
    <w:rsid w:val="00354F5E"/>
    <w:rsid w:val="00356631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2FB5"/>
    <w:rsid w:val="003C7A27"/>
    <w:rsid w:val="003D06FE"/>
    <w:rsid w:val="003D091A"/>
    <w:rsid w:val="003E1B8E"/>
    <w:rsid w:val="003E2351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80D8F"/>
    <w:rsid w:val="0049189D"/>
    <w:rsid w:val="004A4375"/>
    <w:rsid w:val="004A6551"/>
    <w:rsid w:val="004B109D"/>
    <w:rsid w:val="004B6BF0"/>
    <w:rsid w:val="004C0605"/>
    <w:rsid w:val="004C2579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23F0"/>
    <w:rsid w:val="00564378"/>
    <w:rsid w:val="00567079"/>
    <w:rsid w:val="00573DFD"/>
    <w:rsid w:val="00583C1E"/>
    <w:rsid w:val="0058466F"/>
    <w:rsid w:val="00586A17"/>
    <w:rsid w:val="00587533"/>
    <w:rsid w:val="00593430"/>
    <w:rsid w:val="0059391F"/>
    <w:rsid w:val="00594AD5"/>
    <w:rsid w:val="005A6023"/>
    <w:rsid w:val="005B3DB4"/>
    <w:rsid w:val="005B78E2"/>
    <w:rsid w:val="005C7969"/>
    <w:rsid w:val="005D7B88"/>
    <w:rsid w:val="005E5517"/>
    <w:rsid w:val="00615BA1"/>
    <w:rsid w:val="0062618F"/>
    <w:rsid w:val="0063169B"/>
    <w:rsid w:val="00641B8A"/>
    <w:rsid w:val="006469FC"/>
    <w:rsid w:val="0066564A"/>
    <w:rsid w:val="006944C8"/>
    <w:rsid w:val="00694B15"/>
    <w:rsid w:val="006A42B2"/>
    <w:rsid w:val="006C035C"/>
    <w:rsid w:val="006C2008"/>
    <w:rsid w:val="006C2432"/>
    <w:rsid w:val="006E534F"/>
    <w:rsid w:val="006F13F1"/>
    <w:rsid w:val="006F213A"/>
    <w:rsid w:val="006F3D96"/>
    <w:rsid w:val="006F5A61"/>
    <w:rsid w:val="007029DC"/>
    <w:rsid w:val="007151CA"/>
    <w:rsid w:val="007329C4"/>
    <w:rsid w:val="0074003D"/>
    <w:rsid w:val="007406B6"/>
    <w:rsid w:val="00742748"/>
    <w:rsid w:val="00743392"/>
    <w:rsid w:val="00752095"/>
    <w:rsid w:val="007623FD"/>
    <w:rsid w:val="00782112"/>
    <w:rsid w:val="00785192"/>
    <w:rsid w:val="00796109"/>
    <w:rsid w:val="007A409D"/>
    <w:rsid w:val="007A41EF"/>
    <w:rsid w:val="007B209F"/>
    <w:rsid w:val="007B22ED"/>
    <w:rsid w:val="007B784A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93BD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3151"/>
    <w:rsid w:val="0097554B"/>
    <w:rsid w:val="00976886"/>
    <w:rsid w:val="00976CFA"/>
    <w:rsid w:val="00980257"/>
    <w:rsid w:val="009A36F4"/>
    <w:rsid w:val="009A5738"/>
    <w:rsid w:val="009B188C"/>
    <w:rsid w:val="009C4593"/>
    <w:rsid w:val="009C7DC6"/>
    <w:rsid w:val="009D4937"/>
    <w:rsid w:val="009E3DD4"/>
    <w:rsid w:val="009F0D4C"/>
    <w:rsid w:val="009F2A55"/>
    <w:rsid w:val="00A0615A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71F9"/>
    <w:rsid w:val="00AA4260"/>
    <w:rsid w:val="00AB3F95"/>
    <w:rsid w:val="00AC3FEB"/>
    <w:rsid w:val="00AC4604"/>
    <w:rsid w:val="00AC4DAE"/>
    <w:rsid w:val="00AC4DCD"/>
    <w:rsid w:val="00AD4003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6197C"/>
    <w:rsid w:val="00B66F9E"/>
    <w:rsid w:val="00B94D60"/>
    <w:rsid w:val="00BA56B8"/>
    <w:rsid w:val="00BA66E6"/>
    <w:rsid w:val="00BA6ED8"/>
    <w:rsid w:val="00BA7860"/>
    <w:rsid w:val="00BB54D4"/>
    <w:rsid w:val="00BB5F13"/>
    <w:rsid w:val="00BE1877"/>
    <w:rsid w:val="00BF60ED"/>
    <w:rsid w:val="00C03F20"/>
    <w:rsid w:val="00C12CD4"/>
    <w:rsid w:val="00C1501D"/>
    <w:rsid w:val="00C15726"/>
    <w:rsid w:val="00C16905"/>
    <w:rsid w:val="00C24EA6"/>
    <w:rsid w:val="00C54426"/>
    <w:rsid w:val="00C7370C"/>
    <w:rsid w:val="00C83B33"/>
    <w:rsid w:val="00C93E89"/>
    <w:rsid w:val="00CA237A"/>
    <w:rsid w:val="00CA6DB3"/>
    <w:rsid w:val="00CB1BEE"/>
    <w:rsid w:val="00CB26CE"/>
    <w:rsid w:val="00CB6DFD"/>
    <w:rsid w:val="00CB7158"/>
    <w:rsid w:val="00CD12F5"/>
    <w:rsid w:val="00CD16EB"/>
    <w:rsid w:val="00CD2895"/>
    <w:rsid w:val="00CE0C62"/>
    <w:rsid w:val="00CE4A45"/>
    <w:rsid w:val="00CE5DD0"/>
    <w:rsid w:val="00CF36A6"/>
    <w:rsid w:val="00CF3AB6"/>
    <w:rsid w:val="00CF4453"/>
    <w:rsid w:val="00CF5F9C"/>
    <w:rsid w:val="00D1042F"/>
    <w:rsid w:val="00D13770"/>
    <w:rsid w:val="00D138D9"/>
    <w:rsid w:val="00D16AAB"/>
    <w:rsid w:val="00D17BD1"/>
    <w:rsid w:val="00D2081C"/>
    <w:rsid w:val="00D20D64"/>
    <w:rsid w:val="00D32AA7"/>
    <w:rsid w:val="00D461A9"/>
    <w:rsid w:val="00D47149"/>
    <w:rsid w:val="00D52D66"/>
    <w:rsid w:val="00D54D6F"/>
    <w:rsid w:val="00D563C7"/>
    <w:rsid w:val="00D569A0"/>
    <w:rsid w:val="00D71AA0"/>
    <w:rsid w:val="00D8425F"/>
    <w:rsid w:val="00D85686"/>
    <w:rsid w:val="00D91F19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16C6"/>
    <w:rsid w:val="00E823E0"/>
    <w:rsid w:val="00E83D2F"/>
    <w:rsid w:val="00E87D35"/>
    <w:rsid w:val="00E966F5"/>
    <w:rsid w:val="00EB0628"/>
    <w:rsid w:val="00EB0C29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26808"/>
    <w:rsid w:val="00F33A65"/>
    <w:rsid w:val="00F34173"/>
    <w:rsid w:val="00F42185"/>
    <w:rsid w:val="00F448CC"/>
    <w:rsid w:val="00F53990"/>
    <w:rsid w:val="00F61D74"/>
    <w:rsid w:val="00F624DF"/>
    <w:rsid w:val="00F63C34"/>
    <w:rsid w:val="00F64640"/>
    <w:rsid w:val="00F6757A"/>
    <w:rsid w:val="00F8352C"/>
    <w:rsid w:val="00FA3860"/>
    <w:rsid w:val="00FA5E70"/>
    <w:rsid w:val="00FB0F8E"/>
    <w:rsid w:val="00FB3B35"/>
    <w:rsid w:val="00FC2FE2"/>
    <w:rsid w:val="00FC40B0"/>
    <w:rsid w:val="00FD2506"/>
    <w:rsid w:val="00FE281E"/>
    <w:rsid w:val="00FE3024"/>
    <w:rsid w:val="00FE385E"/>
    <w:rsid w:val="00FE4FFC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EA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269</Words>
  <Characters>1534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23</cp:revision>
  <cp:lastPrinted>2022-06-06T06:46:00Z</cp:lastPrinted>
  <dcterms:created xsi:type="dcterms:W3CDTF">2022-02-20T15:31:00Z</dcterms:created>
  <dcterms:modified xsi:type="dcterms:W3CDTF">2022-06-06T06:53:00Z</dcterms:modified>
</cp:coreProperties>
</file>