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6F" w:rsidRDefault="007B4B6F" w:rsidP="009D675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13334688" r:id="rId7"/>
        </w:pict>
      </w:r>
    </w:p>
    <w:p w:rsidR="007B4B6F" w:rsidRDefault="007B4B6F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7B4B6F" w:rsidRDefault="007B4B6F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7B4B6F" w:rsidRDefault="007B4B6F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7B4B6F" w:rsidRPr="00EF4732" w:rsidRDefault="007B4B6F" w:rsidP="009D6759">
      <w:pPr>
        <w:jc w:val="center"/>
        <w:rPr>
          <w:i w:val="0"/>
          <w:sz w:val="32"/>
          <w:szCs w:val="32"/>
        </w:rPr>
      </w:pPr>
      <w:r w:rsidRPr="00EF4732">
        <w:rPr>
          <w:i w:val="0"/>
          <w:sz w:val="32"/>
          <w:szCs w:val="32"/>
        </w:rPr>
        <w:t xml:space="preserve">РІШЕННЯ </w:t>
      </w:r>
    </w:p>
    <w:p w:rsidR="007B4B6F" w:rsidRPr="008C79A6" w:rsidRDefault="007B4B6F" w:rsidP="009D6759">
      <w:pPr>
        <w:jc w:val="center"/>
        <w:rPr>
          <w:i w:val="0"/>
          <w:sz w:val="24"/>
          <w:szCs w:val="24"/>
        </w:rPr>
      </w:pPr>
    </w:p>
    <w:p w:rsidR="007B4B6F" w:rsidRPr="00FA07F0" w:rsidRDefault="007B4B6F" w:rsidP="009D6759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    </w:t>
      </w:r>
      <w:r>
        <w:rPr>
          <w:b w:val="0"/>
          <w:i w:val="0"/>
          <w:sz w:val="28"/>
          <w:lang w:val="ru-RU"/>
        </w:rPr>
        <w:t xml:space="preserve">травня </w:t>
      </w:r>
      <w:r>
        <w:rPr>
          <w:b w:val="0"/>
          <w:i w:val="0"/>
          <w:sz w:val="28"/>
        </w:rPr>
        <w:t>2022</w:t>
      </w:r>
      <w:r w:rsidRPr="002064BB">
        <w:rPr>
          <w:b w:val="0"/>
          <w:i w:val="0"/>
          <w:sz w:val="28"/>
        </w:rPr>
        <w:t xml:space="preserve"> року                                                  </w:t>
      </w:r>
      <w:r>
        <w:rPr>
          <w:b w:val="0"/>
          <w:i w:val="0"/>
          <w:sz w:val="28"/>
        </w:rPr>
        <w:t xml:space="preserve">  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21</w:t>
      </w:r>
      <w:r w:rsidRPr="002064BB">
        <w:rPr>
          <w:b w:val="0"/>
          <w:i w:val="0"/>
          <w:sz w:val="28"/>
        </w:rPr>
        <w:t>/</w:t>
      </w:r>
    </w:p>
    <w:p w:rsidR="007B4B6F" w:rsidRPr="008C79A6" w:rsidRDefault="007B4B6F" w:rsidP="009D6759">
      <w:pPr>
        <w:rPr>
          <w:b w:val="0"/>
          <w:i w:val="0"/>
          <w:sz w:val="24"/>
          <w:szCs w:val="24"/>
        </w:rPr>
      </w:pPr>
    </w:p>
    <w:p w:rsidR="007B4B6F" w:rsidRDefault="007B4B6F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FA716C">
        <w:rPr>
          <w:rFonts w:ascii="Times New Roman" w:hAnsi="Times New Roman"/>
          <w:b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</w:rPr>
        <w:t xml:space="preserve">передачу земельної ділянки </w:t>
      </w:r>
    </w:p>
    <w:p w:rsidR="007B4B6F" w:rsidRPr="00B364C7" w:rsidRDefault="007B4B6F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B364C7">
        <w:rPr>
          <w:rFonts w:ascii="Times New Roman" w:hAnsi="Times New Roman"/>
          <w:b/>
          <w:iCs/>
          <w:sz w:val="28"/>
          <w:szCs w:val="28"/>
        </w:rPr>
        <w:t>оренду</w:t>
      </w:r>
      <w:r w:rsidRPr="00B364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гр. Поліщуку</w:t>
      </w:r>
      <w:r w:rsidRPr="00B364C7">
        <w:rPr>
          <w:rFonts w:ascii="Times New Roman" w:hAnsi="Times New Roman"/>
          <w:b/>
          <w:sz w:val="28"/>
          <w:szCs w:val="28"/>
        </w:rPr>
        <w:t xml:space="preserve"> Ю. А.</w:t>
      </w:r>
    </w:p>
    <w:p w:rsidR="007B4B6F" w:rsidRPr="008C79A6" w:rsidRDefault="007B4B6F" w:rsidP="009D6759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7B4B6F" w:rsidRPr="003B21E3" w:rsidRDefault="007B4B6F" w:rsidP="009D6759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B21E3">
        <w:rPr>
          <w:b w:val="0"/>
          <w:i w:val="0"/>
          <w:sz w:val="28"/>
          <w:szCs w:val="28"/>
        </w:rPr>
        <w:t>Розглянувши з</w:t>
      </w:r>
      <w:r>
        <w:rPr>
          <w:b w:val="0"/>
          <w:i w:val="0"/>
          <w:sz w:val="28"/>
          <w:szCs w:val="28"/>
        </w:rPr>
        <w:t>аяву гр. Поліщука Ю. А.</w:t>
      </w:r>
      <w:r w:rsidRPr="003B21E3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</w:t>
      </w:r>
      <w:r>
        <w:rPr>
          <w:b w:val="0"/>
          <w:i w:val="0"/>
          <w:sz w:val="28"/>
          <w:szCs w:val="28"/>
        </w:rPr>
        <w:t xml:space="preserve">и 12, 116, </w:t>
      </w:r>
      <w:r w:rsidRPr="003B21E3">
        <w:rPr>
          <w:b w:val="0"/>
          <w:i w:val="0"/>
          <w:sz w:val="28"/>
          <w:szCs w:val="28"/>
        </w:rPr>
        <w:t>120, 124 Земельного кодексу України, статтею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FE28B3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18,</w:t>
      </w:r>
      <w:r w:rsidRPr="003B21E3">
        <w:rPr>
          <w:b w:val="0"/>
          <w:i w:val="0"/>
          <w:sz w:val="28"/>
          <w:szCs w:val="28"/>
        </w:rPr>
        <w:t xml:space="preserve"> міська рада</w:t>
      </w:r>
    </w:p>
    <w:p w:rsidR="007B4B6F" w:rsidRPr="003B21E3" w:rsidRDefault="007B4B6F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7B4B6F" w:rsidRPr="003B21E3" w:rsidRDefault="007B4B6F" w:rsidP="00F74CC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1. На</w:t>
      </w:r>
      <w:r>
        <w:rPr>
          <w:b w:val="0"/>
          <w:i w:val="0"/>
          <w:sz w:val="28"/>
          <w:szCs w:val="28"/>
        </w:rPr>
        <w:t>дати гр. Поліщуку Юрію Андрійовичу</w:t>
      </w:r>
      <w:r w:rsidRPr="003B21E3">
        <w:rPr>
          <w:b w:val="0"/>
          <w:i w:val="0"/>
          <w:sz w:val="28"/>
          <w:szCs w:val="28"/>
        </w:rPr>
        <w:t xml:space="preserve"> в оренду терміном на 49 років земельну ділянку</w:t>
      </w:r>
      <w:r>
        <w:rPr>
          <w:b w:val="0"/>
          <w:i w:val="0"/>
          <w:sz w:val="28"/>
          <w:szCs w:val="28"/>
        </w:rPr>
        <w:t>, кадастровий номер – 0724585900:01:001:0424, яка розташована в с. Рудня</w:t>
      </w:r>
      <w:r w:rsidRPr="003B21E3">
        <w:rPr>
          <w:b w:val="0"/>
          <w:i w:val="0"/>
          <w:sz w:val="28"/>
          <w:szCs w:val="28"/>
        </w:rPr>
        <w:t>, вул. Центральна,</w:t>
      </w:r>
      <w:r>
        <w:rPr>
          <w:b w:val="0"/>
          <w:i w:val="0"/>
          <w:sz w:val="28"/>
          <w:szCs w:val="28"/>
        </w:rPr>
        <w:t xml:space="preserve"> 26б</w:t>
      </w:r>
      <w:r w:rsidRPr="003B21E3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738 га"/>
        </w:smartTagPr>
        <w:r>
          <w:rPr>
            <w:b w:val="0"/>
            <w:i w:val="0"/>
            <w:sz w:val="28"/>
            <w:szCs w:val="28"/>
          </w:rPr>
          <w:t>0,0738</w:t>
        </w:r>
        <w:r w:rsidRPr="003B21E3">
          <w:rPr>
            <w:b w:val="0"/>
            <w:i w:val="0"/>
            <w:sz w:val="28"/>
            <w:szCs w:val="28"/>
          </w:rPr>
          <w:t xml:space="preserve"> га</w:t>
        </w:r>
      </w:smartTag>
      <w:r w:rsidRPr="003B21E3">
        <w:rPr>
          <w:b w:val="0"/>
          <w:i w:val="0"/>
          <w:sz w:val="28"/>
          <w:szCs w:val="28"/>
        </w:rPr>
        <w:t xml:space="preserve">,  категорія </w:t>
      </w:r>
      <w:r>
        <w:rPr>
          <w:b w:val="0"/>
          <w:i w:val="0"/>
          <w:sz w:val="28"/>
          <w:szCs w:val="28"/>
        </w:rPr>
        <w:t>земель: землі промисловості, транспорту, зв’язку, енергетики, оборони та іншого призначення</w:t>
      </w:r>
      <w:r w:rsidRPr="003B21E3">
        <w:rPr>
          <w:b w:val="0"/>
          <w:i w:val="0"/>
          <w:sz w:val="28"/>
          <w:szCs w:val="28"/>
        </w:rPr>
        <w:t>, код використання згідно з класифікатором видів цільово</w:t>
      </w:r>
      <w:r>
        <w:rPr>
          <w:b w:val="0"/>
          <w:i w:val="0"/>
          <w:sz w:val="28"/>
          <w:szCs w:val="28"/>
        </w:rPr>
        <w:t xml:space="preserve">го призначення земель (КВЦПЗ): </w:t>
      </w:r>
      <w:r>
        <w:rPr>
          <w:b w:val="0"/>
          <w:i w:val="0"/>
          <w:sz w:val="28"/>
          <w:szCs w:val="28"/>
          <w:lang w:val="en-US"/>
        </w:rPr>
        <w:t>J</w:t>
      </w:r>
      <w:r w:rsidRPr="003B21E3">
        <w:rPr>
          <w:b w:val="0"/>
          <w:i w:val="0"/>
          <w:sz w:val="28"/>
          <w:szCs w:val="28"/>
        </w:rPr>
        <w:t>.</w:t>
      </w:r>
      <w:r w:rsidRPr="008F204F">
        <w:rPr>
          <w:b w:val="0"/>
          <w:i w:val="0"/>
          <w:sz w:val="28"/>
          <w:szCs w:val="28"/>
        </w:rPr>
        <w:t>11</w:t>
      </w:r>
      <w:r w:rsidRPr="003B21E3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0</w:t>
      </w:r>
      <w:r w:rsidRPr="008F204F">
        <w:rPr>
          <w:b w:val="0"/>
          <w:i w:val="0"/>
          <w:sz w:val="28"/>
          <w:szCs w:val="28"/>
        </w:rPr>
        <w:t>2</w:t>
      </w:r>
      <w:r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д</w:t>
      </w:r>
      <w:r w:rsidRPr="008F204F">
        <w:rPr>
          <w:b w:val="0"/>
          <w:i w:val="0"/>
          <w:color w:val="000000"/>
          <w:sz w:val="28"/>
          <w:szCs w:val="28"/>
          <w:shd w:val="clear" w:color="auto" w:fill="FFFFFF"/>
        </w:rPr>
        <w:t>ля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8F204F">
        <w:rPr>
          <w:b w:val="0"/>
          <w:i w:val="0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F204F">
        <w:rPr>
          <w:b w:val="0"/>
          <w:i w:val="0"/>
          <w:sz w:val="28"/>
          <w:szCs w:val="28"/>
        </w:rPr>
        <w:t xml:space="preserve"> (для реконструкції частини приміщення зерносховища під розміщення приміщень столярного цеху)</w:t>
      </w:r>
      <w:r>
        <w:rPr>
          <w:b w:val="0"/>
          <w:i w:val="0"/>
          <w:sz w:val="28"/>
          <w:szCs w:val="28"/>
        </w:rPr>
        <w:t>.</w:t>
      </w:r>
      <w:r w:rsidRPr="003B21E3">
        <w:t xml:space="preserve"> </w:t>
      </w:r>
    </w:p>
    <w:p w:rsidR="007B4B6F" w:rsidRPr="003B21E3" w:rsidRDefault="007B4B6F" w:rsidP="009D6759">
      <w:pPr>
        <w:ind w:firstLine="720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2. Встановити </w:t>
      </w:r>
      <w:r>
        <w:rPr>
          <w:b w:val="0"/>
          <w:i w:val="0"/>
          <w:sz w:val="28"/>
          <w:szCs w:val="28"/>
        </w:rPr>
        <w:t>розмір</w:t>
      </w:r>
      <w:r w:rsidRPr="003B21E3">
        <w:rPr>
          <w:b w:val="0"/>
          <w:i w:val="0"/>
          <w:sz w:val="28"/>
          <w:szCs w:val="28"/>
        </w:rPr>
        <w:t xml:space="preserve"> орендної плати за земельну ділянку в розмірі </w:t>
      </w:r>
      <w:r w:rsidRPr="008B022A">
        <w:rPr>
          <w:b w:val="0"/>
          <w:i w:val="0"/>
          <w:color w:val="000000"/>
          <w:sz w:val="28"/>
          <w:szCs w:val="28"/>
        </w:rPr>
        <w:t>3%</w:t>
      </w:r>
      <w:r w:rsidRPr="00791713">
        <w:rPr>
          <w:b w:val="0"/>
          <w:i w:val="0"/>
          <w:color w:val="FF0000"/>
          <w:sz w:val="28"/>
          <w:szCs w:val="28"/>
        </w:rPr>
        <w:t xml:space="preserve"> </w:t>
      </w:r>
      <w:r w:rsidRPr="003B21E3">
        <w:rPr>
          <w:b w:val="0"/>
          <w:i w:val="0"/>
          <w:sz w:val="28"/>
          <w:szCs w:val="28"/>
        </w:rPr>
        <w:t>від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на рік</w:t>
      </w:r>
      <w:r w:rsidRPr="003B21E3">
        <w:rPr>
          <w:b w:val="0"/>
          <w:i w:val="0"/>
          <w:sz w:val="28"/>
          <w:szCs w:val="28"/>
        </w:rPr>
        <w:t>.</w:t>
      </w:r>
    </w:p>
    <w:p w:rsidR="007B4B6F" w:rsidRPr="003B21E3" w:rsidRDefault="007B4B6F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3. Зобов’язати</w:t>
      </w:r>
      <w:r>
        <w:rPr>
          <w:b w:val="0"/>
          <w:i w:val="0"/>
          <w:sz w:val="28"/>
          <w:szCs w:val="28"/>
        </w:rPr>
        <w:t xml:space="preserve"> гр. Поліщука Ю</w:t>
      </w:r>
      <w:r w:rsidRPr="003B21E3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А.</w:t>
      </w:r>
      <w:r w:rsidRPr="003B21E3">
        <w:rPr>
          <w:b w:val="0"/>
          <w:i w:val="0"/>
          <w:sz w:val="28"/>
          <w:szCs w:val="28"/>
        </w:rPr>
        <w:t>:</w:t>
      </w:r>
    </w:p>
    <w:p w:rsidR="007B4B6F" w:rsidRPr="003B21E3" w:rsidRDefault="007B4B6F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7B4B6F" w:rsidRPr="003B21E3" w:rsidRDefault="007B4B6F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2) В місячний термін укласти договір оренди землі з Рожищенською міською радою та зареєструвати право </w:t>
      </w:r>
      <w:r>
        <w:rPr>
          <w:b w:val="0"/>
          <w:i w:val="0"/>
          <w:sz w:val="28"/>
          <w:szCs w:val="28"/>
        </w:rPr>
        <w:t xml:space="preserve">оренди </w:t>
      </w:r>
      <w:r w:rsidRPr="003B21E3">
        <w:rPr>
          <w:b w:val="0"/>
          <w:i w:val="0"/>
          <w:sz w:val="28"/>
          <w:szCs w:val="28"/>
        </w:rPr>
        <w:t>на земельну ділянку відповідно до статті 125 Земельного Кодексу України.</w:t>
      </w:r>
    </w:p>
    <w:p w:rsidR="007B4B6F" w:rsidRPr="003B21E3" w:rsidRDefault="007B4B6F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B4B6F" w:rsidRPr="003B21E3" w:rsidRDefault="007B4B6F" w:rsidP="009D6759">
      <w:pPr>
        <w:jc w:val="both"/>
        <w:rPr>
          <w:b w:val="0"/>
          <w:i w:val="0"/>
          <w:sz w:val="28"/>
          <w:szCs w:val="28"/>
        </w:rPr>
      </w:pPr>
    </w:p>
    <w:p w:rsidR="007B4B6F" w:rsidRPr="00EF4732" w:rsidRDefault="007B4B6F" w:rsidP="009D6759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4732">
        <w:rPr>
          <w:i w:val="0"/>
          <w:sz w:val="28"/>
        </w:rPr>
        <w:t>Вячеслав ПОЛІЩУК</w:t>
      </w:r>
    </w:p>
    <w:p w:rsidR="007B4B6F" w:rsidRPr="00EF4732" w:rsidRDefault="007B4B6F" w:rsidP="009D6759">
      <w:pPr>
        <w:rPr>
          <w:b w:val="0"/>
          <w:i w:val="0"/>
          <w:sz w:val="24"/>
          <w:szCs w:val="24"/>
        </w:rPr>
      </w:pPr>
    </w:p>
    <w:p w:rsidR="007B4B6F" w:rsidRDefault="007B4B6F" w:rsidP="009D6759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Алла Солодуха </w:t>
      </w:r>
      <w:r>
        <w:rPr>
          <w:b w:val="0"/>
          <w:sz w:val="24"/>
          <w:szCs w:val="24"/>
        </w:rPr>
        <w:t xml:space="preserve"> 21541</w:t>
      </w:r>
    </w:p>
    <w:p w:rsidR="007B4B6F" w:rsidRPr="004B6252" w:rsidRDefault="007B4B6F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Оксана Вавринюк</w:t>
      </w:r>
      <w:r>
        <w:rPr>
          <w:b w:val="0"/>
          <w:sz w:val="24"/>
          <w:szCs w:val="24"/>
          <w:lang w:val="ru-RU"/>
        </w:rPr>
        <w:t xml:space="preserve"> 21541</w:t>
      </w:r>
      <w:bookmarkStart w:id="0" w:name="_GoBack"/>
      <w:bookmarkEnd w:id="0"/>
    </w:p>
    <w:sectPr w:rsidR="007B4B6F" w:rsidRPr="004B6252" w:rsidSect="00587AE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6F" w:rsidRDefault="007B4B6F">
      <w:r>
        <w:separator/>
      </w:r>
    </w:p>
  </w:endnote>
  <w:endnote w:type="continuationSeparator" w:id="0">
    <w:p w:rsidR="007B4B6F" w:rsidRDefault="007B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6F" w:rsidRDefault="007B4B6F">
      <w:r>
        <w:separator/>
      </w:r>
    </w:p>
  </w:footnote>
  <w:footnote w:type="continuationSeparator" w:id="0">
    <w:p w:rsidR="007B4B6F" w:rsidRDefault="007B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6F" w:rsidRPr="00EF4732" w:rsidRDefault="007B4B6F" w:rsidP="00EF4732">
    <w:pPr>
      <w:pStyle w:val="Header"/>
      <w:tabs>
        <w:tab w:val="left" w:pos="7905"/>
      </w:tabs>
      <w:rPr>
        <w:i w:val="0"/>
        <w:sz w:val="24"/>
        <w:szCs w:val="24"/>
      </w:rPr>
    </w:pPr>
    <w:r>
      <w:rPr>
        <w:i w:val="0"/>
        <w:sz w:val="28"/>
        <w:szCs w:val="28"/>
      </w:rPr>
      <w:tab/>
    </w:r>
    <w:r>
      <w:rPr>
        <w:i w:val="0"/>
        <w:sz w:val="28"/>
        <w:szCs w:val="28"/>
      </w:rPr>
      <w:tab/>
    </w:r>
    <w:r w:rsidRPr="00EF4732">
      <w:rPr>
        <w:i w:val="0"/>
        <w:sz w:val="24"/>
        <w:szCs w:val="24"/>
      </w:rPr>
      <w:t>ПРОЄКТ</w:t>
    </w:r>
    <w:r w:rsidRPr="00EF4732">
      <w:rPr>
        <w:i w:val="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404D1"/>
    <w:rsid w:val="00046312"/>
    <w:rsid w:val="00050FCC"/>
    <w:rsid w:val="0008664A"/>
    <w:rsid w:val="000965E5"/>
    <w:rsid w:val="00100D17"/>
    <w:rsid w:val="00166616"/>
    <w:rsid w:val="001D14AB"/>
    <w:rsid w:val="001F177C"/>
    <w:rsid w:val="002064BB"/>
    <w:rsid w:val="0022352E"/>
    <w:rsid w:val="00250DF2"/>
    <w:rsid w:val="00260097"/>
    <w:rsid w:val="00295C98"/>
    <w:rsid w:val="002D5855"/>
    <w:rsid w:val="002E7041"/>
    <w:rsid w:val="002F6CEF"/>
    <w:rsid w:val="0030202F"/>
    <w:rsid w:val="003125FF"/>
    <w:rsid w:val="00336D7C"/>
    <w:rsid w:val="003A2FB2"/>
    <w:rsid w:val="003B10D5"/>
    <w:rsid w:val="003B21E3"/>
    <w:rsid w:val="0040593F"/>
    <w:rsid w:val="0041013B"/>
    <w:rsid w:val="00485E64"/>
    <w:rsid w:val="0049518D"/>
    <w:rsid w:val="004B6252"/>
    <w:rsid w:val="004E3690"/>
    <w:rsid w:val="00514D3E"/>
    <w:rsid w:val="00587AE8"/>
    <w:rsid w:val="005B36FE"/>
    <w:rsid w:val="005F2866"/>
    <w:rsid w:val="00607AD7"/>
    <w:rsid w:val="006D7480"/>
    <w:rsid w:val="0070365D"/>
    <w:rsid w:val="00710739"/>
    <w:rsid w:val="00761916"/>
    <w:rsid w:val="00767ADA"/>
    <w:rsid w:val="00777626"/>
    <w:rsid w:val="00791713"/>
    <w:rsid w:val="007B4B6F"/>
    <w:rsid w:val="007B5400"/>
    <w:rsid w:val="007D4D4B"/>
    <w:rsid w:val="007F2219"/>
    <w:rsid w:val="008237BF"/>
    <w:rsid w:val="008B022A"/>
    <w:rsid w:val="008C79A6"/>
    <w:rsid w:val="008F204F"/>
    <w:rsid w:val="009C5029"/>
    <w:rsid w:val="009D6759"/>
    <w:rsid w:val="009E333D"/>
    <w:rsid w:val="00AD6B54"/>
    <w:rsid w:val="00B0231A"/>
    <w:rsid w:val="00B364C7"/>
    <w:rsid w:val="00B46D27"/>
    <w:rsid w:val="00B578A2"/>
    <w:rsid w:val="00BB2F4E"/>
    <w:rsid w:val="00BF2A18"/>
    <w:rsid w:val="00CE0235"/>
    <w:rsid w:val="00CF7DC8"/>
    <w:rsid w:val="00D034D6"/>
    <w:rsid w:val="00D54E82"/>
    <w:rsid w:val="00DA68DC"/>
    <w:rsid w:val="00E01148"/>
    <w:rsid w:val="00E57B24"/>
    <w:rsid w:val="00EA2DA2"/>
    <w:rsid w:val="00EE212D"/>
    <w:rsid w:val="00EF4732"/>
    <w:rsid w:val="00F431DB"/>
    <w:rsid w:val="00F4416E"/>
    <w:rsid w:val="00F55533"/>
    <w:rsid w:val="00F74CC9"/>
    <w:rsid w:val="00F77BE1"/>
    <w:rsid w:val="00F814FB"/>
    <w:rsid w:val="00FA07F0"/>
    <w:rsid w:val="00FA716C"/>
    <w:rsid w:val="00FB40E9"/>
    <w:rsid w:val="00FE28B3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F47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93F"/>
    <w:rPr>
      <w:rFonts w:ascii="Times New Roman" w:hAnsi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337</Words>
  <Characters>1924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SB4</dc:creator>
  <cp:keywords/>
  <dc:description/>
  <cp:lastModifiedBy>sekretar</cp:lastModifiedBy>
  <cp:revision>18</cp:revision>
  <dcterms:created xsi:type="dcterms:W3CDTF">2022-02-22T13:22:00Z</dcterms:created>
  <dcterms:modified xsi:type="dcterms:W3CDTF">2022-05-06T06:32:00Z</dcterms:modified>
</cp:coreProperties>
</file>