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AC" w:rsidRPr="00F231F7" w:rsidRDefault="002B3FAC" w:rsidP="00F231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0;width:33.3pt;height:43.2pt;z-index:251658240" fillcolor="window">
            <v:imagedata r:id="rId5" o:title=""/>
          </v:shape>
          <o:OLEObject Type="Embed" ProgID="Word.Picture.8" ShapeID="_x0000_s1026" DrawAspect="Content" ObjectID="_1724229304" r:id="rId6"/>
        </w:pict>
      </w:r>
      <w:r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     </w:t>
      </w:r>
      <w:r w:rsidRPr="00F231F7">
        <w:rPr>
          <w:rFonts w:ascii="Times New Roman" w:hAnsi="Times New Roman"/>
          <w:b/>
          <w:sz w:val="24"/>
          <w:szCs w:val="24"/>
          <w:lang w:eastAsia="uk-UA"/>
        </w:rPr>
        <w:t xml:space="preserve">                                          </w:t>
      </w:r>
    </w:p>
    <w:p w:rsidR="002B3FAC" w:rsidRDefault="002B3FAC" w:rsidP="00F23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02AA2">
        <w:rPr>
          <w:i/>
          <w:sz w:val="26"/>
          <w:szCs w:val="26"/>
        </w:rPr>
        <w:tab/>
      </w:r>
      <w:r w:rsidRPr="00D02AA2">
        <w:rPr>
          <w:i/>
          <w:sz w:val="26"/>
          <w:szCs w:val="26"/>
        </w:rPr>
        <w:tab/>
      </w:r>
      <w:r w:rsidRPr="00D02AA2">
        <w:rPr>
          <w:i/>
          <w:sz w:val="26"/>
          <w:szCs w:val="26"/>
        </w:rPr>
        <w:tab/>
      </w:r>
      <w:r w:rsidRPr="00D02AA2">
        <w:rPr>
          <w:i/>
          <w:sz w:val="26"/>
          <w:szCs w:val="26"/>
        </w:rPr>
        <w:tab/>
      </w:r>
      <w:r w:rsidRPr="00D02AA2">
        <w:rPr>
          <w:i/>
          <w:sz w:val="26"/>
          <w:szCs w:val="26"/>
        </w:rPr>
        <w:tab/>
      </w:r>
      <w:r w:rsidRPr="00F231F7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B3FAC" w:rsidRPr="00F231F7" w:rsidRDefault="002B3FAC" w:rsidP="00F23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FAC" w:rsidRPr="00F231F7" w:rsidRDefault="002B3FAC" w:rsidP="00F2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F7">
        <w:rPr>
          <w:rFonts w:ascii="Times New Roman" w:hAnsi="Times New Roman"/>
          <w:b/>
          <w:sz w:val="28"/>
          <w:szCs w:val="28"/>
        </w:rPr>
        <w:t>РОЖИЩЕНСЬКА МІСЬКА РАДА</w:t>
      </w:r>
    </w:p>
    <w:p w:rsidR="002B3FAC" w:rsidRPr="00F231F7" w:rsidRDefault="002B3FAC" w:rsidP="00F2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F7">
        <w:rPr>
          <w:rFonts w:ascii="Times New Roman" w:hAnsi="Times New Roman"/>
          <w:b/>
          <w:sz w:val="28"/>
          <w:szCs w:val="28"/>
        </w:rPr>
        <w:t>ЛУЦЬКОГО РАЙОНУ ВОЛИНСЬКОЇ ОБЛАСТІ</w:t>
      </w:r>
    </w:p>
    <w:p w:rsidR="002B3FAC" w:rsidRPr="00F231F7" w:rsidRDefault="002B3FAC" w:rsidP="00F23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1F7"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2B3FAC" w:rsidRPr="00F231F7" w:rsidRDefault="002B3FAC" w:rsidP="00F231F7">
      <w:pPr>
        <w:pStyle w:val="Heading1"/>
        <w:rPr>
          <w:sz w:val="32"/>
          <w:szCs w:val="32"/>
        </w:rPr>
      </w:pPr>
      <w:r w:rsidRPr="00F231F7">
        <w:rPr>
          <w:sz w:val="32"/>
          <w:szCs w:val="32"/>
        </w:rPr>
        <w:t>РІШЕННЯ</w:t>
      </w:r>
    </w:p>
    <w:p w:rsidR="002B3FAC" w:rsidRPr="00F231F7" w:rsidRDefault="002B3FAC" w:rsidP="00F231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3FAC" w:rsidRPr="004B7A42" w:rsidRDefault="002B3FAC" w:rsidP="00F231F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F231F7">
        <w:rPr>
          <w:rFonts w:ascii="Times New Roman" w:hAnsi="Times New Roman"/>
          <w:sz w:val="28"/>
          <w:szCs w:val="28"/>
        </w:rPr>
        <w:t xml:space="preserve">  </w:t>
      </w:r>
      <w:r w:rsidRPr="004B7A42">
        <w:rPr>
          <w:rFonts w:ascii="Times New Roman" w:hAnsi="Times New Roman"/>
          <w:sz w:val="28"/>
          <w:szCs w:val="28"/>
          <w:lang w:val="ru-RU"/>
        </w:rPr>
        <w:t xml:space="preserve">08 </w:t>
      </w:r>
      <w:r>
        <w:rPr>
          <w:rFonts w:ascii="Times New Roman" w:hAnsi="Times New Roman"/>
          <w:sz w:val="28"/>
          <w:szCs w:val="28"/>
          <w:lang w:val="ru-RU"/>
        </w:rPr>
        <w:t xml:space="preserve">вересня </w:t>
      </w:r>
      <w:r w:rsidRPr="00F231F7">
        <w:rPr>
          <w:rFonts w:ascii="Times New Roman" w:hAnsi="Times New Roman"/>
          <w:sz w:val="28"/>
          <w:szCs w:val="28"/>
        </w:rPr>
        <w:t xml:space="preserve">2022 року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B7A42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231F7">
        <w:rPr>
          <w:rFonts w:ascii="Times New Roman" w:hAnsi="Times New Roman"/>
          <w:sz w:val="28"/>
          <w:szCs w:val="28"/>
        </w:rPr>
        <w:t xml:space="preserve"> № </w:t>
      </w:r>
      <w:r w:rsidRPr="00F231F7">
        <w:rPr>
          <w:rFonts w:ascii="Times New Roman" w:hAnsi="Times New Roman"/>
          <w:sz w:val="28"/>
          <w:szCs w:val="28"/>
          <w:lang w:val="ru-RU"/>
        </w:rPr>
        <w:t>24</w:t>
      </w:r>
      <w:r w:rsidRPr="00F231F7">
        <w:rPr>
          <w:rFonts w:ascii="Times New Roman" w:hAnsi="Times New Roman"/>
          <w:sz w:val="28"/>
          <w:szCs w:val="28"/>
        </w:rPr>
        <w:t>/</w:t>
      </w:r>
      <w:r w:rsidRPr="004B7A42">
        <w:rPr>
          <w:rFonts w:ascii="Times New Roman" w:hAnsi="Times New Roman"/>
          <w:sz w:val="28"/>
          <w:szCs w:val="28"/>
          <w:lang w:val="ru-RU"/>
        </w:rPr>
        <w:t>4</w:t>
      </w:r>
    </w:p>
    <w:p w:rsidR="002B3FAC" w:rsidRPr="00F231F7" w:rsidRDefault="002B3FAC" w:rsidP="00F231F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B3FAC" w:rsidRPr="002A5673" w:rsidRDefault="002B3FAC" w:rsidP="002A5673">
      <w:pPr>
        <w:shd w:val="clear" w:color="auto" w:fill="FFFFFF"/>
        <w:spacing w:after="0" w:line="240" w:lineRule="auto"/>
        <w:ind w:right="4239"/>
        <w:jc w:val="both"/>
        <w:textAlignment w:val="baseline"/>
        <w:rPr>
          <w:rFonts w:ascii="Times New Roman" w:hAnsi="Times New Roman"/>
          <w:b/>
          <w:sz w:val="28"/>
          <w:szCs w:val="28"/>
          <w:lang w:eastAsia="uk-UA"/>
        </w:rPr>
      </w:pPr>
      <w:r w:rsidRPr="002A5673">
        <w:rPr>
          <w:rFonts w:ascii="Times New Roman" w:hAnsi="Times New Roman"/>
          <w:b/>
          <w:sz w:val="28"/>
          <w:szCs w:val="28"/>
          <w:lang w:eastAsia="uk-UA"/>
        </w:rPr>
        <w:t>Про надання у безкоштовне</w:t>
      </w:r>
      <w:r w:rsidRPr="002A5673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Pr="002A5673">
        <w:rPr>
          <w:rFonts w:ascii="Times New Roman" w:hAnsi="Times New Roman"/>
          <w:b/>
          <w:sz w:val="28"/>
          <w:szCs w:val="28"/>
          <w:lang w:eastAsia="uk-UA"/>
        </w:rPr>
        <w:t xml:space="preserve">тимчасове користування </w:t>
      </w:r>
      <w:r>
        <w:rPr>
          <w:rFonts w:ascii="Times New Roman" w:hAnsi="Times New Roman"/>
          <w:b/>
          <w:sz w:val="28"/>
          <w:szCs w:val="28"/>
          <w:lang w:eastAsia="uk-UA"/>
        </w:rPr>
        <w:t>приміщення</w:t>
      </w:r>
      <w:r w:rsidRPr="002A5673">
        <w:rPr>
          <w:rFonts w:ascii="Times New Roman" w:hAnsi="Times New Roman"/>
          <w:b/>
          <w:sz w:val="28"/>
          <w:szCs w:val="28"/>
          <w:lang w:eastAsia="uk-UA"/>
        </w:rPr>
        <w:t xml:space="preserve"> Рожищенській районній організації Товариства Червоного Хреста України </w:t>
      </w:r>
    </w:p>
    <w:p w:rsidR="002B3FAC" w:rsidRPr="007467C0" w:rsidRDefault="002B3FAC" w:rsidP="007467C0">
      <w:pPr>
        <w:shd w:val="clear" w:color="auto" w:fill="FFFFFF"/>
        <w:spacing w:after="0" w:line="240" w:lineRule="auto"/>
        <w:ind w:right="5103"/>
        <w:jc w:val="both"/>
        <w:textAlignment w:val="baseline"/>
        <w:rPr>
          <w:rFonts w:ascii="Times New Roman" w:hAnsi="Times New Roman"/>
          <w:b/>
          <w:i/>
          <w:sz w:val="24"/>
          <w:szCs w:val="24"/>
          <w:lang w:eastAsia="uk-UA"/>
        </w:rPr>
      </w:pPr>
    </w:p>
    <w:p w:rsidR="002B3FAC" w:rsidRPr="007467C0" w:rsidRDefault="002B3FAC" w:rsidP="00F231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67C0">
        <w:rPr>
          <w:rStyle w:val="FontStyle11"/>
          <w:sz w:val="28"/>
          <w:szCs w:val="28"/>
          <w:lang w:eastAsia="uk-UA"/>
        </w:rPr>
        <w:t>Відповідно до статті 60 Закону України «Про місцеве самоврядування в Україні»</w:t>
      </w:r>
      <w:r w:rsidRPr="007467C0">
        <w:rPr>
          <w:rFonts w:ascii="Times New Roman" w:hAnsi="Times New Roman"/>
          <w:sz w:val="28"/>
          <w:szCs w:val="28"/>
        </w:rPr>
        <w:t xml:space="preserve">, враховуючи </w:t>
      </w:r>
      <w:r w:rsidRPr="008B25FE">
        <w:rPr>
          <w:rFonts w:ascii="Times New Roman" w:hAnsi="Times New Roman"/>
          <w:sz w:val="28"/>
          <w:szCs w:val="28"/>
          <w:lang w:eastAsia="uk-UA"/>
        </w:rPr>
        <w:t>клопотання Рожищенської районної організації Товариства Червоного Хреста України від 22.08.2022 № 1л</w:t>
      </w:r>
      <w:r w:rsidRPr="007467C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комунального підприємства «Рожищенська багатопрофільна лікарня» Рожищенської міської ради від 30.08.2022 № 809/04-2.22,</w:t>
      </w:r>
      <w:r w:rsidRPr="0074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клопотання Підприємства житлово-комунального господарства</w:t>
      </w:r>
      <w:r w:rsidRPr="00537C77">
        <w:rPr>
          <w:rFonts w:ascii="Times New Roman" w:hAnsi="Times New Roman"/>
          <w:sz w:val="28"/>
          <w:szCs w:val="28"/>
        </w:rPr>
        <w:t xml:space="preserve"> Рожищенської міської ради</w:t>
      </w:r>
      <w:r w:rsidRPr="00746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 01.09.2022 №151, </w:t>
      </w:r>
      <w:r w:rsidRPr="007467C0">
        <w:rPr>
          <w:rFonts w:ascii="Times New Roman" w:hAnsi="Times New Roman"/>
          <w:sz w:val="28"/>
          <w:szCs w:val="28"/>
        </w:rPr>
        <w:t xml:space="preserve">рекомендації </w:t>
      </w:r>
      <w:bookmarkStart w:id="0" w:name="_Hlk66174719"/>
      <w:r w:rsidRPr="007467C0">
        <w:rPr>
          <w:rFonts w:ascii="Times New Roman" w:hAnsi="Times New Roman"/>
          <w:sz w:val="28"/>
          <w:szCs w:val="28"/>
        </w:rPr>
        <w:t xml:space="preserve">постійної комісії </w:t>
      </w:r>
      <w:r w:rsidRPr="007467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питань комунальної власності, </w:t>
      </w:r>
      <w:r w:rsidRPr="007467C0">
        <w:rPr>
          <w:rFonts w:ascii="Times New Roman" w:hAnsi="Times New Roman"/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</w:t>
      </w:r>
      <w:r w:rsidRPr="007467C0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від 02.09.2022 № 21/5</w:t>
      </w:r>
      <w:r w:rsidRPr="007467C0">
        <w:rPr>
          <w:rFonts w:ascii="Times New Roman" w:hAnsi="Times New Roman"/>
          <w:sz w:val="28"/>
          <w:szCs w:val="28"/>
        </w:rPr>
        <w:t xml:space="preserve">, міська рада </w:t>
      </w:r>
    </w:p>
    <w:p w:rsidR="002B3FAC" w:rsidRPr="007467C0" w:rsidRDefault="002B3FAC" w:rsidP="00F23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67C0">
        <w:rPr>
          <w:rFonts w:ascii="Times New Roman" w:hAnsi="Times New Roman"/>
          <w:b/>
          <w:sz w:val="28"/>
          <w:szCs w:val="28"/>
        </w:rPr>
        <w:t>ВИРІШИЛА:</w:t>
      </w:r>
    </w:p>
    <w:p w:rsidR="002B3FAC" w:rsidRDefault="002B3FAC" w:rsidP="008645D9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7C77">
        <w:rPr>
          <w:rFonts w:ascii="Times New Roman" w:hAnsi="Times New Roman"/>
          <w:sz w:val="28"/>
          <w:szCs w:val="28"/>
        </w:rPr>
        <w:t>Надати Рожищенській районній організації Товариства Червоного Хреста України у безкоштовне тимчасове користування приміщення</w:t>
      </w:r>
      <w:r>
        <w:rPr>
          <w:rFonts w:ascii="Times New Roman" w:hAnsi="Times New Roman"/>
          <w:sz w:val="28"/>
          <w:szCs w:val="28"/>
        </w:rPr>
        <w:t xml:space="preserve">, що належить до </w:t>
      </w:r>
      <w:r w:rsidRPr="00537C77">
        <w:rPr>
          <w:rFonts w:ascii="Times New Roman" w:hAnsi="Times New Roman"/>
          <w:sz w:val="28"/>
          <w:szCs w:val="28"/>
        </w:rPr>
        <w:t xml:space="preserve"> комунальної власності Рожищенської територіальної гро</w:t>
      </w:r>
      <w:r>
        <w:rPr>
          <w:rFonts w:ascii="Times New Roman" w:hAnsi="Times New Roman"/>
          <w:sz w:val="28"/>
          <w:szCs w:val="28"/>
        </w:rPr>
        <w:t>мади та перебуває на балансі</w:t>
      </w:r>
      <w:r w:rsidRPr="00537C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Підприємства житлово-комунального господарства</w:t>
      </w:r>
      <w:r w:rsidRPr="00537C77">
        <w:rPr>
          <w:rFonts w:ascii="Times New Roman" w:hAnsi="Times New Roman"/>
          <w:sz w:val="28"/>
          <w:szCs w:val="28"/>
        </w:rPr>
        <w:t xml:space="preserve"> Рожищенської міської ради, </w:t>
      </w:r>
      <w:r>
        <w:rPr>
          <w:rFonts w:ascii="Times New Roman" w:hAnsi="Times New Roman"/>
          <w:sz w:val="28"/>
          <w:szCs w:val="28"/>
        </w:rPr>
        <w:t xml:space="preserve">а саме: </w:t>
      </w:r>
    </w:p>
    <w:p w:rsidR="002B3FAC" w:rsidRDefault="002B3FAC" w:rsidP="008645D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приміщення площею 70 кв.м., розташоване на першому поверсі гуртожитку за адресою: Волинська область, Луцький район, м. Рожище,                        вул. Незалежності, 43.</w:t>
      </w:r>
    </w:p>
    <w:p w:rsidR="002B3FAC" w:rsidRPr="00537C77" w:rsidRDefault="002B3FAC" w:rsidP="0066415E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Балансоутримувачу вказаного у пункті </w:t>
      </w:r>
      <w:r w:rsidRPr="00537C77">
        <w:rPr>
          <w:rFonts w:ascii="Times New Roman" w:hAnsi="Times New Roman"/>
          <w:sz w:val="28"/>
          <w:szCs w:val="28"/>
        </w:rPr>
        <w:t>1 цього рішення майна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7C77">
        <w:rPr>
          <w:rFonts w:ascii="Times New Roman" w:hAnsi="Times New Roman"/>
          <w:sz w:val="28"/>
          <w:szCs w:val="28"/>
        </w:rPr>
        <w:t>зд</w:t>
      </w:r>
      <w:r>
        <w:rPr>
          <w:rFonts w:ascii="Times New Roman" w:hAnsi="Times New Roman"/>
          <w:sz w:val="28"/>
          <w:szCs w:val="28"/>
        </w:rPr>
        <w:t>ійснити необхідні організаційно-</w:t>
      </w:r>
      <w:r w:rsidRPr="00537C77">
        <w:rPr>
          <w:rFonts w:ascii="Times New Roman" w:hAnsi="Times New Roman"/>
          <w:sz w:val="28"/>
          <w:szCs w:val="28"/>
        </w:rPr>
        <w:t>правові заходи щодо</w:t>
      </w:r>
      <w:r>
        <w:rPr>
          <w:rFonts w:ascii="Times New Roman" w:hAnsi="Times New Roman"/>
          <w:sz w:val="28"/>
          <w:szCs w:val="28"/>
        </w:rPr>
        <w:t xml:space="preserve"> його</w:t>
      </w:r>
      <w:r w:rsidRPr="00537C77">
        <w:rPr>
          <w:rFonts w:ascii="Times New Roman" w:hAnsi="Times New Roman"/>
          <w:sz w:val="28"/>
          <w:szCs w:val="28"/>
        </w:rPr>
        <w:t xml:space="preserve"> приймання-передачі </w:t>
      </w:r>
      <w:r>
        <w:rPr>
          <w:rFonts w:ascii="Times New Roman" w:hAnsi="Times New Roman"/>
          <w:sz w:val="28"/>
          <w:szCs w:val="28"/>
        </w:rPr>
        <w:t>згідно з чинним законодавством України.</w:t>
      </w:r>
    </w:p>
    <w:p w:rsidR="002B3FAC" w:rsidRPr="00537C77" w:rsidRDefault="002B3FAC" w:rsidP="00F231F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7C77">
        <w:rPr>
          <w:rFonts w:ascii="Times New Roman" w:hAnsi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</w:rPr>
        <w:t>цього</w:t>
      </w:r>
      <w:r w:rsidRPr="00537C77">
        <w:rPr>
          <w:rFonts w:ascii="Times New Roman" w:hAnsi="Times New Roman"/>
          <w:sz w:val="28"/>
          <w:szCs w:val="28"/>
        </w:rPr>
        <w:t xml:space="preserve"> рішення покласти на постійну комісію з питань комунальної власності, житлово-комунального господарства та благоустрою, енергозбереження та транспорту, будівництва та архітектури. </w:t>
      </w:r>
    </w:p>
    <w:p w:rsidR="002B3FAC" w:rsidRDefault="002B3FAC" w:rsidP="00F23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FAC" w:rsidRDefault="002B3FAC" w:rsidP="00F23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FAC" w:rsidRDefault="002B3FAC" w:rsidP="00F231F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467C0">
        <w:rPr>
          <w:rFonts w:ascii="Times New Roman" w:hAnsi="Times New Roman"/>
          <w:sz w:val="28"/>
          <w:szCs w:val="28"/>
        </w:rPr>
        <w:t>Міський голова</w:t>
      </w:r>
      <w:r w:rsidRPr="007467C0">
        <w:rPr>
          <w:rFonts w:ascii="Times New Roman" w:hAnsi="Times New Roman"/>
          <w:b/>
          <w:sz w:val="28"/>
          <w:szCs w:val="28"/>
        </w:rPr>
        <w:tab/>
      </w:r>
      <w:r w:rsidRPr="007467C0">
        <w:rPr>
          <w:rFonts w:ascii="Times New Roman" w:hAnsi="Times New Roman"/>
          <w:b/>
          <w:sz w:val="28"/>
          <w:szCs w:val="28"/>
        </w:rPr>
        <w:tab/>
      </w:r>
      <w:r w:rsidRPr="007467C0">
        <w:rPr>
          <w:rFonts w:ascii="Times New Roman" w:hAnsi="Times New Roman"/>
          <w:b/>
          <w:sz w:val="28"/>
          <w:szCs w:val="28"/>
        </w:rPr>
        <w:tab/>
      </w:r>
      <w:r w:rsidRPr="007467C0">
        <w:rPr>
          <w:rFonts w:ascii="Times New Roman" w:hAnsi="Times New Roman"/>
          <w:b/>
          <w:sz w:val="28"/>
          <w:szCs w:val="28"/>
        </w:rPr>
        <w:tab/>
      </w:r>
      <w:r w:rsidRPr="007467C0">
        <w:rPr>
          <w:rFonts w:ascii="Times New Roman" w:hAnsi="Times New Roman"/>
          <w:b/>
          <w:sz w:val="28"/>
          <w:szCs w:val="28"/>
        </w:rPr>
        <w:tab/>
      </w:r>
      <w:r w:rsidRPr="007467C0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Pr="00717759">
        <w:rPr>
          <w:rFonts w:ascii="Times New Roman" w:hAnsi="Times New Roman"/>
          <w:b/>
          <w:sz w:val="28"/>
          <w:szCs w:val="28"/>
        </w:rPr>
        <w:t>Вячеслав ПОЛІЩУК</w:t>
      </w:r>
      <w:bookmarkStart w:id="1" w:name="_GoBack"/>
      <w:bookmarkEnd w:id="1"/>
    </w:p>
    <w:p w:rsidR="002B3FAC" w:rsidRPr="00F231F7" w:rsidRDefault="002B3FAC" w:rsidP="00F23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3FAC" w:rsidRPr="00F231F7" w:rsidRDefault="002B3FAC" w:rsidP="00F231F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231F7">
        <w:rPr>
          <w:rFonts w:ascii="Times New Roman" w:hAnsi="Times New Roman"/>
          <w:i/>
          <w:sz w:val="24"/>
          <w:szCs w:val="24"/>
        </w:rPr>
        <w:t>Стороженко Олена 21541</w:t>
      </w:r>
    </w:p>
    <w:p w:rsidR="002B3FAC" w:rsidRPr="00CD51DC" w:rsidRDefault="002B3FAC" w:rsidP="00F231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3FAC" w:rsidRPr="00CD51DC" w:rsidSect="00F231F7">
      <w:pgSz w:w="11906" w:h="16838"/>
      <w:pgMar w:top="851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A88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1E29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96A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042F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A8A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4E2E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00A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A2C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BEB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98B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531989"/>
    <w:multiLevelType w:val="hybridMultilevel"/>
    <w:tmpl w:val="B77A33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5A1809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6C9276F"/>
    <w:multiLevelType w:val="multilevel"/>
    <w:tmpl w:val="9F14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7C0"/>
    <w:rsid w:val="000472F5"/>
    <w:rsid w:val="000F15C3"/>
    <w:rsid w:val="00126309"/>
    <w:rsid w:val="00130E5C"/>
    <w:rsid w:val="001A4132"/>
    <w:rsid w:val="001F6F48"/>
    <w:rsid w:val="00232D97"/>
    <w:rsid w:val="002A5673"/>
    <w:rsid w:val="002B1491"/>
    <w:rsid w:val="002B3FAC"/>
    <w:rsid w:val="00363C82"/>
    <w:rsid w:val="0037212A"/>
    <w:rsid w:val="003C50AB"/>
    <w:rsid w:val="003D3CD1"/>
    <w:rsid w:val="00410EBC"/>
    <w:rsid w:val="004135A3"/>
    <w:rsid w:val="00452DE1"/>
    <w:rsid w:val="00486923"/>
    <w:rsid w:val="004B7A42"/>
    <w:rsid w:val="004F4F15"/>
    <w:rsid w:val="0051454A"/>
    <w:rsid w:val="00533326"/>
    <w:rsid w:val="005346A9"/>
    <w:rsid w:val="00535E33"/>
    <w:rsid w:val="00537C77"/>
    <w:rsid w:val="00541460"/>
    <w:rsid w:val="005C2756"/>
    <w:rsid w:val="005F3345"/>
    <w:rsid w:val="0066415E"/>
    <w:rsid w:val="006C468F"/>
    <w:rsid w:val="006F4A29"/>
    <w:rsid w:val="007004E0"/>
    <w:rsid w:val="00700D06"/>
    <w:rsid w:val="00717759"/>
    <w:rsid w:val="00730059"/>
    <w:rsid w:val="007467C0"/>
    <w:rsid w:val="007731FE"/>
    <w:rsid w:val="007D019A"/>
    <w:rsid w:val="007E0014"/>
    <w:rsid w:val="008645D9"/>
    <w:rsid w:val="008B25FE"/>
    <w:rsid w:val="0091443B"/>
    <w:rsid w:val="00992715"/>
    <w:rsid w:val="009D262C"/>
    <w:rsid w:val="00A2358D"/>
    <w:rsid w:val="00A830B8"/>
    <w:rsid w:val="00B37B9F"/>
    <w:rsid w:val="00BC65A8"/>
    <w:rsid w:val="00C820E7"/>
    <w:rsid w:val="00CA1AA5"/>
    <w:rsid w:val="00CD51DC"/>
    <w:rsid w:val="00D02AA2"/>
    <w:rsid w:val="00D12BBB"/>
    <w:rsid w:val="00DB3F40"/>
    <w:rsid w:val="00E61C69"/>
    <w:rsid w:val="00E754B2"/>
    <w:rsid w:val="00E9635A"/>
    <w:rsid w:val="00EE4E2B"/>
    <w:rsid w:val="00F231F7"/>
    <w:rsid w:val="00F6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7C0"/>
    <w:pPr>
      <w:spacing w:after="200" w:line="276" w:lineRule="auto"/>
    </w:pPr>
    <w:rPr>
      <w:rFonts w:eastAsia="Times New Roman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231F7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AA5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customStyle="1" w:styleId="1">
    <w:name w:val="Абзац списка1"/>
    <w:basedOn w:val="Normal"/>
    <w:uiPriority w:val="99"/>
    <w:rsid w:val="007467C0"/>
    <w:pPr>
      <w:ind w:left="720"/>
      <w:contextualSpacing/>
    </w:pPr>
  </w:style>
  <w:style w:type="paragraph" w:styleId="NormalWeb">
    <w:name w:val="Normal (Web)"/>
    <w:basedOn w:val="Normal"/>
    <w:uiPriority w:val="99"/>
    <w:rsid w:val="007467C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DefaultParagraphFont"/>
    <w:uiPriority w:val="99"/>
    <w:rsid w:val="007467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467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">
    <w:name w:val="заголов"/>
    <w:basedOn w:val="Normal"/>
    <w:uiPriority w:val="99"/>
    <w:rsid w:val="002A5673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311</Words>
  <Characters>1779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</dc:title>
  <dc:subject/>
  <dc:creator>User</dc:creator>
  <cp:keywords/>
  <dc:description/>
  <cp:lastModifiedBy>sekretar</cp:lastModifiedBy>
  <cp:revision>10</cp:revision>
  <cp:lastPrinted>2022-09-09T08:35:00Z</cp:lastPrinted>
  <dcterms:created xsi:type="dcterms:W3CDTF">2022-09-01T12:46:00Z</dcterms:created>
  <dcterms:modified xsi:type="dcterms:W3CDTF">2022-09-09T08:49:00Z</dcterms:modified>
</cp:coreProperties>
</file>