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3" w:rsidRPr="00555A65" w:rsidRDefault="000223E3" w:rsidP="007467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25430656" r:id="rId6"/>
        </w:pic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</w:t>
      </w:r>
      <w:r w:rsidRPr="00555A65">
        <w:rPr>
          <w:rFonts w:ascii="Times New Roman" w:hAnsi="Times New Roman"/>
          <w:b/>
          <w:sz w:val="24"/>
          <w:szCs w:val="24"/>
          <w:lang w:eastAsia="uk-UA"/>
        </w:rPr>
        <w:t xml:space="preserve">ПРОЄКТ                                             </w:t>
      </w:r>
    </w:p>
    <w:p w:rsidR="000223E3" w:rsidRDefault="000223E3" w:rsidP="007467C0">
      <w:pPr>
        <w:spacing w:after="0" w:line="240" w:lineRule="auto"/>
        <w:jc w:val="center"/>
      </w:pPr>
    </w:p>
    <w:p w:rsidR="000223E3" w:rsidRPr="00130E5C" w:rsidRDefault="000223E3" w:rsidP="0074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textWrapping" w:clear="all"/>
      </w:r>
      <w:r w:rsidRPr="00130E5C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0223E3" w:rsidRPr="00130E5C" w:rsidRDefault="000223E3" w:rsidP="00746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E5C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0223E3" w:rsidRPr="00555A65" w:rsidRDefault="000223E3" w:rsidP="007467C0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val="en-US"/>
        </w:rPr>
      </w:pPr>
      <w:r w:rsidRPr="00130E5C">
        <w:rPr>
          <w:rFonts w:ascii="Times New Roman" w:hAnsi="Times New Roman"/>
          <w:b/>
          <w:sz w:val="28"/>
        </w:rPr>
        <w:tab/>
      </w:r>
      <w:r w:rsidRPr="00555A65">
        <w:rPr>
          <w:rFonts w:ascii="Times New Roman" w:hAnsi="Times New Roman"/>
          <w:b/>
          <w:sz w:val="32"/>
          <w:szCs w:val="32"/>
        </w:rPr>
        <w:t>РІШЕННЯ</w:t>
      </w:r>
    </w:p>
    <w:p w:rsidR="000223E3" w:rsidRPr="00555A65" w:rsidRDefault="000223E3" w:rsidP="007467C0">
      <w:pPr>
        <w:tabs>
          <w:tab w:val="left" w:pos="396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0223E3" w:rsidRPr="00363C82" w:rsidTr="005F3345">
        <w:trPr>
          <w:jc w:val="center"/>
        </w:trPr>
        <w:tc>
          <w:tcPr>
            <w:tcW w:w="3128" w:type="dxa"/>
          </w:tcPr>
          <w:p w:rsidR="000223E3" w:rsidRPr="002A5673" w:rsidRDefault="000223E3" w:rsidP="005F334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2022</w:t>
            </w:r>
          </w:p>
        </w:tc>
        <w:tc>
          <w:tcPr>
            <w:tcW w:w="3096" w:type="dxa"/>
          </w:tcPr>
          <w:p w:rsidR="000223E3" w:rsidRPr="00232D97" w:rsidRDefault="000223E3" w:rsidP="005F334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232D9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0223E3" w:rsidRPr="00555A65" w:rsidRDefault="000223E3" w:rsidP="005F334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25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0223E3" w:rsidRPr="00555A65" w:rsidRDefault="000223E3" w:rsidP="007467C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p w:rsidR="000223E3" w:rsidRPr="00CA7910" w:rsidRDefault="000223E3" w:rsidP="00555A65">
      <w:pPr>
        <w:shd w:val="clear" w:color="auto" w:fill="FFFFFF"/>
        <w:spacing w:after="0" w:line="240" w:lineRule="auto"/>
        <w:ind w:right="441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2A5673">
        <w:rPr>
          <w:rFonts w:ascii="Times New Roman" w:hAnsi="Times New Roman"/>
          <w:b/>
          <w:sz w:val="28"/>
          <w:szCs w:val="28"/>
          <w:lang w:eastAsia="uk-UA"/>
        </w:rPr>
        <w:t>Про надання у безкоштовне</w:t>
      </w:r>
      <w:r w:rsidRPr="002A5673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A5673">
        <w:rPr>
          <w:rFonts w:ascii="Times New Roman" w:hAnsi="Times New Roman"/>
          <w:b/>
          <w:sz w:val="28"/>
          <w:szCs w:val="28"/>
          <w:lang w:eastAsia="uk-UA"/>
        </w:rPr>
        <w:t xml:space="preserve">тимчасове користування </w:t>
      </w:r>
      <w:r>
        <w:rPr>
          <w:rFonts w:ascii="Times New Roman" w:hAnsi="Times New Roman"/>
          <w:b/>
          <w:sz w:val="28"/>
          <w:szCs w:val="28"/>
          <w:lang w:eastAsia="uk-UA"/>
        </w:rPr>
        <w:t>частини приміщення</w:t>
      </w:r>
      <w:r w:rsidRPr="002A567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громадській організації</w:t>
      </w:r>
      <w:r w:rsidRPr="00CA79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«Самооборона»</w:t>
      </w:r>
    </w:p>
    <w:p w:rsidR="000223E3" w:rsidRPr="00555A65" w:rsidRDefault="000223E3" w:rsidP="00555A65">
      <w:pPr>
        <w:spacing w:after="0" w:line="240" w:lineRule="auto"/>
        <w:ind w:right="4419" w:firstLine="720"/>
        <w:jc w:val="both"/>
        <w:rPr>
          <w:rStyle w:val="FontStyle11"/>
          <w:lang w:val="ru-RU" w:eastAsia="uk-UA"/>
        </w:rPr>
      </w:pPr>
    </w:p>
    <w:p w:rsidR="000223E3" w:rsidRPr="007467C0" w:rsidRDefault="000223E3" w:rsidP="00555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7C0">
        <w:rPr>
          <w:rStyle w:val="FontStyle11"/>
          <w:sz w:val="28"/>
          <w:szCs w:val="28"/>
          <w:lang w:eastAsia="uk-UA"/>
        </w:rPr>
        <w:t>Відповідно до статті 60 Закону України «Про місцеве самоврядування в Україні»</w:t>
      </w:r>
      <w:r w:rsidRPr="007467C0">
        <w:rPr>
          <w:rFonts w:ascii="Times New Roman" w:hAnsi="Times New Roman"/>
          <w:sz w:val="28"/>
          <w:szCs w:val="28"/>
        </w:rPr>
        <w:t xml:space="preserve">, враховуючи </w:t>
      </w:r>
      <w:r w:rsidRPr="00CA7910">
        <w:rPr>
          <w:rFonts w:ascii="Times New Roman" w:hAnsi="Times New Roman"/>
          <w:sz w:val="28"/>
          <w:szCs w:val="28"/>
        </w:rPr>
        <w:t xml:space="preserve">клопотання </w:t>
      </w:r>
      <w:r>
        <w:rPr>
          <w:rFonts w:ascii="Times New Roman" w:hAnsi="Times New Roman"/>
          <w:sz w:val="28"/>
          <w:szCs w:val="28"/>
        </w:rPr>
        <w:t>громадської</w:t>
      </w:r>
      <w:r w:rsidRPr="00CA7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 «С</w:t>
      </w:r>
      <w:r w:rsidRPr="00CA7910">
        <w:rPr>
          <w:rFonts w:ascii="Times New Roman" w:hAnsi="Times New Roman"/>
          <w:sz w:val="28"/>
          <w:szCs w:val="28"/>
        </w:rPr>
        <w:t>амооборона»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387194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.09.2022, </w:t>
      </w:r>
      <w:r w:rsidRPr="007467C0">
        <w:rPr>
          <w:rFonts w:ascii="Times New Roman" w:hAnsi="Times New Roman"/>
          <w:sz w:val="28"/>
          <w:szCs w:val="28"/>
        </w:rPr>
        <w:t xml:space="preserve">рекомендації </w:t>
      </w:r>
      <w:bookmarkStart w:id="0" w:name="_Hlk66174719"/>
      <w:r w:rsidRPr="007467C0">
        <w:rPr>
          <w:rFonts w:ascii="Times New Roman" w:hAnsi="Times New Roman"/>
          <w:sz w:val="28"/>
          <w:szCs w:val="28"/>
        </w:rPr>
        <w:t xml:space="preserve">постійної комісії </w:t>
      </w:r>
      <w:r w:rsidRPr="00746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питань комунальної власності, </w:t>
      </w:r>
      <w:r w:rsidRPr="007467C0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</w:t>
      </w:r>
      <w:r w:rsidRPr="007467C0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7467C0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______ року № __/__</w:t>
      </w:r>
      <w:r w:rsidRPr="007467C0">
        <w:rPr>
          <w:rFonts w:ascii="Times New Roman" w:hAnsi="Times New Roman"/>
          <w:sz w:val="28"/>
          <w:szCs w:val="28"/>
        </w:rPr>
        <w:t xml:space="preserve">, міська рада </w:t>
      </w:r>
    </w:p>
    <w:p w:rsidR="000223E3" w:rsidRPr="007467C0" w:rsidRDefault="000223E3" w:rsidP="00555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67C0">
        <w:rPr>
          <w:rFonts w:ascii="Times New Roman" w:hAnsi="Times New Roman"/>
          <w:b/>
          <w:sz w:val="28"/>
          <w:szCs w:val="28"/>
        </w:rPr>
        <w:t>ВИРІШИЛА:</w:t>
      </w:r>
    </w:p>
    <w:p w:rsidR="000223E3" w:rsidRDefault="000223E3" w:rsidP="00555A65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7C77">
        <w:rPr>
          <w:rFonts w:ascii="Times New Roman" w:hAnsi="Times New Roman"/>
          <w:sz w:val="28"/>
          <w:szCs w:val="28"/>
        </w:rPr>
        <w:t xml:space="preserve">Надати </w:t>
      </w:r>
      <w:r>
        <w:rPr>
          <w:rFonts w:ascii="Times New Roman" w:hAnsi="Times New Roman"/>
          <w:sz w:val="28"/>
          <w:szCs w:val="28"/>
        </w:rPr>
        <w:t>громадській організації</w:t>
      </w:r>
      <w:r w:rsidRPr="00CA7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Pr="00CA7910">
        <w:rPr>
          <w:rFonts w:ascii="Times New Roman" w:hAnsi="Times New Roman"/>
          <w:sz w:val="28"/>
          <w:szCs w:val="28"/>
        </w:rPr>
        <w:t>амооборона»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9C">
        <w:rPr>
          <w:rFonts w:ascii="Times New Roman" w:hAnsi="Times New Roman"/>
          <w:sz w:val="28"/>
          <w:szCs w:val="28"/>
        </w:rPr>
        <w:t xml:space="preserve">для виконання статутних завдань організації та проведення волонтерської діяльності </w:t>
      </w:r>
      <w:r w:rsidRPr="00537C77">
        <w:rPr>
          <w:rFonts w:ascii="Times New Roman" w:hAnsi="Times New Roman"/>
          <w:sz w:val="28"/>
          <w:szCs w:val="28"/>
        </w:rPr>
        <w:t xml:space="preserve">у безкоштовне тимчасове користування </w:t>
      </w:r>
      <w:r>
        <w:rPr>
          <w:rFonts w:ascii="Times New Roman" w:hAnsi="Times New Roman"/>
          <w:sz w:val="28"/>
          <w:szCs w:val="28"/>
        </w:rPr>
        <w:t xml:space="preserve">частину </w:t>
      </w:r>
      <w:r w:rsidRPr="00537C77">
        <w:rPr>
          <w:rFonts w:ascii="Times New Roman" w:hAnsi="Times New Roman"/>
          <w:sz w:val="28"/>
          <w:szCs w:val="28"/>
        </w:rPr>
        <w:t>приміщення</w:t>
      </w:r>
      <w:r>
        <w:rPr>
          <w:rFonts w:ascii="Times New Roman" w:hAnsi="Times New Roman"/>
          <w:sz w:val="28"/>
          <w:szCs w:val="28"/>
        </w:rPr>
        <w:t xml:space="preserve">, що належить до </w:t>
      </w:r>
      <w:r w:rsidRPr="00537C77">
        <w:rPr>
          <w:rFonts w:ascii="Times New Roman" w:hAnsi="Times New Roman"/>
          <w:sz w:val="28"/>
          <w:szCs w:val="28"/>
        </w:rPr>
        <w:t>комунальної власності Рожищенської територіальної гро</w:t>
      </w:r>
      <w:r>
        <w:rPr>
          <w:rFonts w:ascii="Times New Roman" w:hAnsi="Times New Roman"/>
          <w:sz w:val="28"/>
          <w:szCs w:val="28"/>
        </w:rPr>
        <w:t>мади та перебуває на балансі</w:t>
      </w:r>
      <w:r w:rsidRPr="00537C77">
        <w:rPr>
          <w:rFonts w:ascii="Times New Roman" w:hAnsi="Times New Roman"/>
          <w:sz w:val="28"/>
          <w:szCs w:val="28"/>
        </w:rPr>
        <w:t xml:space="preserve"> Рожищенської міської ради, </w:t>
      </w:r>
      <w:r>
        <w:rPr>
          <w:rFonts w:ascii="Times New Roman" w:hAnsi="Times New Roman"/>
          <w:sz w:val="28"/>
          <w:szCs w:val="28"/>
        </w:rPr>
        <w:t>а саме:</w:t>
      </w:r>
    </w:p>
    <w:p w:rsidR="000223E3" w:rsidRDefault="000223E3" w:rsidP="00452D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приміщення</w:t>
      </w:r>
      <w:r w:rsidRPr="008645D9">
        <w:rPr>
          <w:rFonts w:ascii="Times New Roman" w:hAnsi="Times New Roman"/>
          <w:sz w:val="28"/>
          <w:szCs w:val="28"/>
        </w:rPr>
        <w:t xml:space="preserve"> </w:t>
      </w:r>
      <w:r w:rsidRPr="00537C77"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>20,4</w:t>
      </w:r>
      <w:r w:rsidRPr="0053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 позначене</w:t>
      </w:r>
      <w:r w:rsidRPr="00537C77">
        <w:rPr>
          <w:rFonts w:ascii="Times New Roman" w:hAnsi="Times New Roman"/>
          <w:sz w:val="28"/>
          <w:szCs w:val="28"/>
        </w:rPr>
        <w:t xml:space="preserve"> на поверховому плані технічного паспорта </w:t>
      </w:r>
      <w:r>
        <w:rPr>
          <w:rFonts w:ascii="Times New Roman" w:hAnsi="Times New Roman"/>
          <w:sz w:val="28"/>
          <w:szCs w:val="28"/>
        </w:rPr>
        <w:t>№9, розташоване</w:t>
      </w:r>
      <w:r w:rsidRPr="00537C77">
        <w:rPr>
          <w:rFonts w:ascii="Times New Roman" w:hAnsi="Times New Roman"/>
          <w:sz w:val="28"/>
          <w:szCs w:val="28"/>
        </w:rPr>
        <w:t xml:space="preserve"> на першому поверсі </w:t>
      </w:r>
      <w:r>
        <w:rPr>
          <w:rFonts w:ascii="Times New Roman" w:hAnsi="Times New Roman"/>
          <w:sz w:val="28"/>
          <w:szCs w:val="28"/>
        </w:rPr>
        <w:t xml:space="preserve">адміністративного приміщення за адресою Волинська область, Луцький район, м. Рожище, вул. Драгоманова,2; </w:t>
      </w:r>
    </w:p>
    <w:p w:rsidR="000223E3" w:rsidRDefault="000223E3" w:rsidP="00B43A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приміщення</w:t>
      </w:r>
      <w:r w:rsidRPr="008645D9">
        <w:rPr>
          <w:rFonts w:ascii="Times New Roman" w:hAnsi="Times New Roman"/>
          <w:sz w:val="28"/>
          <w:szCs w:val="28"/>
        </w:rPr>
        <w:t xml:space="preserve"> </w:t>
      </w:r>
      <w:r w:rsidRPr="00537C77"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>9,5</w:t>
      </w:r>
      <w:r w:rsidRPr="0053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 позначене</w:t>
      </w:r>
      <w:r w:rsidRPr="00537C77">
        <w:rPr>
          <w:rFonts w:ascii="Times New Roman" w:hAnsi="Times New Roman"/>
          <w:sz w:val="28"/>
          <w:szCs w:val="28"/>
        </w:rPr>
        <w:t xml:space="preserve"> на поверховому плані технічного паспорта </w:t>
      </w:r>
      <w:r>
        <w:rPr>
          <w:rFonts w:ascii="Times New Roman" w:hAnsi="Times New Roman"/>
          <w:sz w:val="28"/>
          <w:szCs w:val="28"/>
        </w:rPr>
        <w:t>№10, розташоване</w:t>
      </w:r>
      <w:r w:rsidRPr="00537C77">
        <w:rPr>
          <w:rFonts w:ascii="Times New Roman" w:hAnsi="Times New Roman"/>
          <w:sz w:val="28"/>
          <w:szCs w:val="28"/>
        </w:rPr>
        <w:t xml:space="preserve"> на першому поверсі </w:t>
      </w:r>
      <w:r>
        <w:rPr>
          <w:rFonts w:ascii="Times New Roman" w:hAnsi="Times New Roman"/>
          <w:sz w:val="28"/>
          <w:szCs w:val="28"/>
        </w:rPr>
        <w:t xml:space="preserve">адміністративного приміщення за адресою Волинська область, Луцький район,                           м. Рожище, вул. Драгоманова,2; </w:t>
      </w:r>
    </w:p>
    <w:p w:rsidR="000223E3" w:rsidRDefault="000223E3" w:rsidP="00B43A9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приміщення</w:t>
      </w:r>
      <w:r w:rsidRPr="008645D9">
        <w:rPr>
          <w:rFonts w:ascii="Times New Roman" w:hAnsi="Times New Roman"/>
          <w:sz w:val="28"/>
          <w:szCs w:val="28"/>
        </w:rPr>
        <w:t xml:space="preserve"> </w:t>
      </w:r>
      <w:r w:rsidRPr="00537C77"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>21,0</w:t>
      </w:r>
      <w:r w:rsidRPr="0053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 позначене</w:t>
      </w:r>
      <w:r w:rsidRPr="00537C77">
        <w:rPr>
          <w:rFonts w:ascii="Times New Roman" w:hAnsi="Times New Roman"/>
          <w:sz w:val="28"/>
          <w:szCs w:val="28"/>
        </w:rPr>
        <w:t xml:space="preserve"> на поверховому плані технічного паспорта </w:t>
      </w:r>
      <w:r>
        <w:rPr>
          <w:rFonts w:ascii="Times New Roman" w:hAnsi="Times New Roman"/>
          <w:sz w:val="28"/>
          <w:szCs w:val="28"/>
        </w:rPr>
        <w:t>№11, розташоване</w:t>
      </w:r>
      <w:r w:rsidRPr="00537C77">
        <w:rPr>
          <w:rFonts w:ascii="Times New Roman" w:hAnsi="Times New Roman"/>
          <w:sz w:val="28"/>
          <w:szCs w:val="28"/>
        </w:rPr>
        <w:t xml:space="preserve"> на першому поверсі </w:t>
      </w:r>
      <w:r>
        <w:rPr>
          <w:rFonts w:ascii="Times New Roman" w:hAnsi="Times New Roman"/>
          <w:sz w:val="28"/>
          <w:szCs w:val="28"/>
        </w:rPr>
        <w:t xml:space="preserve">адміністративного приміщення за адресою Волинська область, Луцький район, м. Рожище, вул. Драгоманова,2. </w:t>
      </w:r>
    </w:p>
    <w:p w:rsidR="000223E3" w:rsidRDefault="000223E3" w:rsidP="00372A3A">
      <w:pPr>
        <w:pStyle w:val="BodyText"/>
        <w:ind w:right="-5" w:firstLine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Рожищенській міській раді та громадській організації «Самооборона» у місячний термін з моменту прийняття цього рішення укласти угоду на відшкодування витрат по утриманню даного нерухомого майна та наданню комунальних послуг. </w:t>
      </w:r>
    </w:p>
    <w:p w:rsidR="000223E3" w:rsidRPr="00537C77" w:rsidRDefault="000223E3" w:rsidP="00555A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7C77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537C77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комунальної власності, житлово-комунального господарства та благоустрою, енергозбереження та транспорту, будівництва та архітектури. </w:t>
      </w:r>
    </w:p>
    <w:p w:rsidR="000223E3" w:rsidRDefault="000223E3" w:rsidP="00555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3E3" w:rsidRDefault="000223E3" w:rsidP="00555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3E3" w:rsidRDefault="000223E3" w:rsidP="00555A6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67C0">
        <w:rPr>
          <w:rFonts w:ascii="Times New Roman" w:hAnsi="Times New Roman"/>
          <w:sz w:val="28"/>
          <w:szCs w:val="28"/>
        </w:rPr>
        <w:t>Міський голова</w:t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717759">
        <w:rPr>
          <w:rFonts w:ascii="Times New Roman" w:hAnsi="Times New Roman"/>
          <w:b/>
          <w:sz w:val="28"/>
          <w:szCs w:val="28"/>
        </w:rPr>
        <w:t>Вячеслав ПОЛІЩУК</w:t>
      </w:r>
      <w:bookmarkStart w:id="1" w:name="_GoBack"/>
      <w:bookmarkEnd w:id="1"/>
    </w:p>
    <w:p w:rsidR="000223E3" w:rsidRDefault="000223E3" w:rsidP="00555A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223E3" w:rsidRPr="00CD51DC" w:rsidRDefault="000223E3" w:rsidP="00555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147">
        <w:rPr>
          <w:rFonts w:ascii="Times New Roman" w:hAnsi="Times New Roman"/>
          <w:i/>
          <w:sz w:val="24"/>
          <w:szCs w:val="24"/>
        </w:rPr>
        <w:t>Стороженко Олена</w:t>
      </w:r>
      <w:r w:rsidRPr="00CA7910">
        <w:rPr>
          <w:rFonts w:ascii="Times New Roman" w:hAnsi="Times New Roman"/>
          <w:i/>
          <w:sz w:val="24"/>
          <w:szCs w:val="24"/>
          <w:lang w:val="ru-RU"/>
        </w:rPr>
        <w:t xml:space="preserve"> 21 541</w:t>
      </w:r>
    </w:p>
    <w:sectPr w:rsidR="000223E3" w:rsidRPr="00CD51DC" w:rsidSect="00555A65">
      <w:pgSz w:w="11906" w:h="16838"/>
      <w:pgMar w:top="851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A88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1E2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A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042F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A8A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4E2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0A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A2C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BE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C732D"/>
    <w:multiLevelType w:val="hybridMultilevel"/>
    <w:tmpl w:val="9CC47BD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531989"/>
    <w:multiLevelType w:val="hybridMultilevel"/>
    <w:tmpl w:val="B77A33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A1809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7C0"/>
    <w:rsid w:val="000223E3"/>
    <w:rsid w:val="000D25D0"/>
    <w:rsid w:val="00126309"/>
    <w:rsid w:val="00130E5C"/>
    <w:rsid w:val="001A4132"/>
    <w:rsid w:val="001F6F48"/>
    <w:rsid w:val="00232D97"/>
    <w:rsid w:val="002A5673"/>
    <w:rsid w:val="002C5976"/>
    <w:rsid w:val="00363C82"/>
    <w:rsid w:val="00372A3A"/>
    <w:rsid w:val="00387194"/>
    <w:rsid w:val="003C50AB"/>
    <w:rsid w:val="003D3CD1"/>
    <w:rsid w:val="003F2661"/>
    <w:rsid w:val="00410EBC"/>
    <w:rsid w:val="00452DE1"/>
    <w:rsid w:val="00486923"/>
    <w:rsid w:val="00497405"/>
    <w:rsid w:val="0051454A"/>
    <w:rsid w:val="005346A9"/>
    <w:rsid w:val="00535E33"/>
    <w:rsid w:val="00537C77"/>
    <w:rsid w:val="00541460"/>
    <w:rsid w:val="00555A65"/>
    <w:rsid w:val="005B41CA"/>
    <w:rsid w:val="005C2756"/>
    <w:rsid w:val="005F3345"/>
    <w:rsid w:val="006472A8"/>
    <w:rsid w:val="0066415E"/>
    <w:rsid w:val="006C2574"/>
    <w:rsid w:val="006D1041"/>
    <w:rsid w:val="006D53D8"/>
    <w:rsid w:val="006F4A29"/>
    <w:rsid w:val="00717759"/>
    <w:rsid w:val="00730059"/>
    <w:rsid w:val="00730B10"/>
    <w:rsid w:val="007467C0"/>
    <w:rsid w:val="007731FE"/>
    <w:rsid w:val="0077756C"/>
    <w:rsid w:val="007E0014"/>
    <w:rsid w:val="008645D9"/>
    <w:rsid w:val="0086599E"/>
    <w:rsid w:val="00897A06"/>
    <w:rsid w:val="008B25FE"/>
    <w:rsid w:val="0091443B"/>
    <w:rsid w:val="00945611"/>
    <w:rsid w:val="00950F5A"/>
    <w:rsid w:val="00985147"/>
    <w:rsid w:val="00992715"/>
    <w:rsid w:val="009A1D9B"/>
    <w:rsid w:val="00A325F4"/>
    <w:rsid w:val="00A80AD3"/>
    <w:rsid w:val="00A830B8"/>
    <w:rsid w:val="00B37B9F"/>
    <w:rsid w:val="00B43A9C"/>
    <w:rsid w:val="00BC65A8"/>
    <w:rsid w:val="00BE5D25"/>
    <w:rsid w:val="00C00022"/>
    <w:rsid w:val="00C820E7"/>
    <w:rsid w:val="00C82E5D"/>
    <w:rsid w:val="00C93DB2"/>
    <w:rsid w:val="00CA7910"/>
    <w:rsid w:val="00CD51DC"/>
    <w:rsid w:val="00D12BBB"/>
    <w:rsid w:val="00D12C98"/>
    <w:rsid w:val="00D62A1B"/>
    <w:rsid w:val="00DB3F40"/>
    <w:rsid w:val="00E754B2"/>
    <w:rsid w:val="00EE4E2B"/>
    <w:rsid w:val="00F7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0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467C0"/>
    <w:pPr>
      <w:ind w:left="720"/>
      <w:contextualSpacing/>
    </w:pPr>
  </w:style>
  <w:style w:type="paragraph" w:styleId="NormalWeb">
    <w:name w:val="Normal (Web)"/>
    <w:basedOn w:val="Normal"/>
    <w:uiPriority w:val="99"/>
    <w:rsid w:val="007467C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7467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67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">
    <w:name w:val="заголов"/>
    <w:basedOn w:val="Normal"/>
    <w:uiPriority w:val="99"/>
    <w:rsid w:val="002A5673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  <w:style w:type="paragraph" w:customStyle="1" w:styleId="a0">
    <w:name w:val="Знак"/>
    <w:basedOn w:val="Normal"/>
    <w:uiPriority w:val="99"/>
    <w:rsid w:val="00CA7910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43A9C"/>
    <w:pPr>
      <w:spacing w:after="0" w:line="240" w:lineRule="auto"/>
      <w:ind w:right="3770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99E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340</Words>
  <Characters>1943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sekretar</cp:lastModifiedBy>
  <cp:revision>3</cp:revision>
  <cp:lastPrinted>2022-08-31T11:44:00Z</cp:lastPrinted>
  <dcterms:created xsi:type="dcterms:W3CDTF">2022-09-23T06:23:00Z</dcterms:created>
  <dcterms:modified xsi:type="dcterms:W3CDTF">2022-09-23T06:31:00Z</dcterms:modified>
</cp:coreProperties>
</file>