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92" w:rsidRPr="00BA5ABC" w:rsidRDefault="00F65392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2390891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F65392" w:rsidRPr="00BC6C1F" w:rsidRDefault="00F65392" w:rsidP="006D2D6A">
      <w:pPr>
        <w:ind w:right="140"/>
        <w:rPr>
          <w:lang w:val="uk-UA"/>
        </w:rPr>
      </w:pPr>
    </w:p>
    <w:p w:rsidR="00F65392" w:rsidRDefault="00F65392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F65392" w:rsidRPr="002F0C7E" w:rsidRDefault="00F65392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F65392" w:rsidRPr="00631D50" w:rsidRDefault="00F65392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F65392" w:rsidRDefault="00F65392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F65392" w:rsidRDefault="00F65392" w:rsidP="006D2D6A">
      <w:pPr>
        <w:rPr>
          <w:lang w:val="uk-UA"/>
        </w:rPr>
      </w:pPr>
    </w:p>
    <w:p w:rsidR="00F65392" w:rsidRPr="00BC6C1F" w:rsidRDefault="00F65392" w:rsidP="006D2D6A">
      <w:pPr>
        <w:rPr>
          <w:lang w:val="uk-UA"/>
        </w:rPr>
      </w:pPr>
    </w:p>
    <w:p w:rsidR="00F65392" w:rsidRPr="00872B63" w:rsidRDefault="00F65392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 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 28</w:t>
      </w:r>
      <w:r w:rsidRPr="001D3802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</w:t>
      </w:r>
    </w:p>
    <w:p w:rsidR="00F65392" w:rsidRPr="00E50BAE" w:rsidRDefault="00F65392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F65392" w:rsidRDefault="00F65392" w:rsidP="001D3802">
      <w:pPr>
        <w:ind w:right="405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основних засобів з балансу Рожищенської міської ради на баланс Комунального підприємства </w:t>
      </w:r>
      <w:r w:rsidRPr="00792C4B">
        <w:rPr>
          <w:rStyle w:val="FontStyle11"/>
          <w:sz w:val="28"/>
          <w:szCs w:val="28"/>
          <w:lang w:val="uk-UA" w:eastAsia="uk-UA"/>
        </w:rPr>
        <w:t>«</w:t>
      </w:r>
      <w:r>
        <w:rPr>
          <w:b/>
          <w:sz w:val="28"/>
          <w:szCs w:val="28"/>
          <w:lang w:val="uk-UA"/>
        </w:rPr>
        <w:t>Дубищенське житлово-комунальне господарство</w:t>
      </w:r>
      <w:r w:rsidRPr="00792C4B">
        <w:rPr>
          <w:rStyle w:val="FontStyle11"/>
          <w:sz w:val="28"/>
          <w:szCs w:val="28"/>
          <w:lang w:val="uk-UA" w:eastAsia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p w:rsidR="00F65392" w:rsidRPr="00792C4B" w:rsidRDefault="00F65392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F65392" w:rsidRDefault="00F65392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A0C51">
        <w:rPr>
          <w:sz w:val="28"/>
          <w:lang w:val="uk-UA"/>
        </w:rPr>
        <w:t>враховуючи клопотання комунального підприємства Дубищенське житлово-комунальне господарство</w:t>
      </w:r>
      <w:r w:rsidRPr="00055A4D">
        <w:rPr>
          <w:b/>
          <w:sz w:val="28"/>
          <w:lang w:val="uk-UA"/>
        </w:rPr>
        <w:t xml:space="preserve"> </w:t>
      </w:r>
      <w:r w:rsidRPr="0033573B">
        <w:rPr>
          <w:sz w:val="28"/>
          <w:lang w:val="uk-UA"/>
        </w:rPr>
        <w:t>від 12.12.2022 №</w:t>
      </w:r>
      <w:r w:rsidRPr="001D3802">
        <w:rPr>
          <w:sz w:val="28"/>
          <w:lang w:val="uk-UA"/>
        </w:rPr>
        <w:t xml:space="preserve"> </w:t>
      </w:r>
      <w:r w:rsidRPr="0033573B">
        <w:rPr>
          <w:sz w:val="28"/>
          <w:lang w:val="uk-UA"/>
        </w:rPr>
        <w:t>95</w:t>
      </w:r>
      <w:r>
        <w:rPr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F65392" w:rsidRDefault="00F65392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F65392" w:rsidRPr="000711B7" w:rsidRDefault="00F6539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Комунального підприємства </w:t>
      </w:r>
      <w:r w:rsidRPr="00792C4B">
        <w:rPr>
          <w:rStyle w:val="FontStyle11"/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/>
        </w:rPr>
        <w:t xml:space="preserve">Дубищенське </w:t>
      </w:r>
      <w:r>
        <w:rPr>
          <w:sz w:val="28"/>
          <w:lang w:val="uk-UA"/>
        </w:rPr>
        <w:t>житлово-комунальне господарство</w:t>
      </w:r>
      <w:r w:rsidRPr="00792C4B">
        <w:rPr>
          <w:rStyle w:val="FontStyle11"/>
          <w:sz w:val="28"/>
          <w:szCs w:val="28"/>
          <w:lang w:val="uk-UA" w:eastAsia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F65392" w:rsidRDefault="00F6539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Комунальному підприємству </w:t>
      </w:r>
      <w:r w:rsidRPr="00792C4B">
        <w:rPr>
          <w:rStyle w:val="FontStyle11"/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/>
        </w:rPr>
        <w:t>Дубищенське житлово-комунальне господарство</w:t>
      </w:r>
      <w:r w:rsidRPr="00792C4B">
        <w:rPr>
          <w:rStyle w:val="FontStyle11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F65392" w:rsidRPr="002C1496" w:rsidRDefault="00F6539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F65392" w:rsidRDefault="00F65392" w:rsidP="006D2D6A">
      <w:pPr>
        <w:rPr>
          <w:sz w:val="28"/>
          <w:szCs w:val="28"/>
          <w:lang w:val="uk-UA"/>
        </w:rPr>
      </w:pPr>
    </w:p>
    <w:p w:rsidR="00F65392" w:rsidRDefault="00F65392" w:rsidP="006D2D6A">
      <w:pPr>
        <w:rPr>
          <w:sz w:val="28"/>
          <w:szCs w:val="28"/>
          <w:lang w:val="uk-UA"/>
        </w:rPr>
      </w:pPr>
    </w:p>
    <w:p w:rsidR="00F65392" w:rsidRPr="00BA5ABC" w:rsidRDefault="00F65392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F65392" w:rsidRPr="00F42E68" w:rsidRDefault="00F65392" w:rsidP="006D2D6A">
      <w:pPr>
        <w:rPr>
          <w:i/>
          <w:lang w:val="uk-UA"/>
        </w:rPr>
      </w:pPr>
    </w:p>
    <w:p w:rsidR="00F65392" w:rsidRPr="001D3802" w:rsidRDefault="00F65392" w:rsidP="007F6610">
      <w:pPr>
        <w:rPr>
          <w:i/>
        </w:rPr>
      </w:pPr>
      <w:r>
        <w:rPr>
          <w:i/>
          <w:lang w:val="uk-UA"/>
        </w:rPr>
        <w:t>Войтович Олена</w:t>
      </w:r>
      <w:r w:rsidRPr="001D3802">
        <w:rPr>
          <w:i/>
        </w:rPr>
        <w:t xml:space="preserve"> 21797</w:t>
      </w:r>
    </w:p>
    <w:p w:rsidR="00F65392" w:rsidRDefault="00F65392">
      <w:pPr>
        <w:rPr>
          <w:i/>
          <w:lang w:val="uk-UA"/>
        </w:rPr>
      </w:pPr>
    </w:p>
    <w:p w:rsidR="00F65392" w:rsidRDefault="00F65392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F65392" w:rsidRDefault="00F65392">
      <w:pPr>
        <w:rPr>
          <w:i/>
          <w:lang w:val="uk-UA"/>
        </w:rPr>
      </w:pPr>
    </w:p>
    <w:p w:rsidR="00F65392" w:rsidRDefault="00F65392">
      <w:pPr>
        <w:rPr>
          <w:i/>
          <w:lang w:val="uk-UA"/>
        </w:rPr>
      </w:pPr>
    </w:p>
    <w:p w:rsidR="00F65392" w:rsidRDefault="00F65392">
      <w:pPr>
        <w:rPr>
          <w:i/>
          <w:lang w:val="uk-UA"/>
        </w:rPr>
      </w:pPr>
    </w:p>
    <w:p w:rsidR="00F65392" w:rsidRDefault="00F65392">
      <w:pPr>
        <w:rPr>
          <w:i/>
          <w:lang w:val="uk-UA"/>
        </w:rPr>
      </w:pPr>
    </w:p>
    <w:p w:rsidR="00F65392" w:rsidRDefault="00F65392">
      <w:pPr>
        <w:rPr>
          <w:i/>
          <w:lang w:val="uk-UA"/>
        </w:rPr>
      </w:pPr>
    </w:p>
    <w:p w:rsidR="00F65392" w:rsidRDefault="00F65392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F65392" w:rsidRDefault="00F65392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</w:t>
      </w:r>
    </w:p>
    <w:p w:rsidR="00F65392" w:rsidRDefault="00F65392" w:rsidP="00FC7769">
      <w:pPr>
        <w:jc w:val="center"/>
        <w:rPr>
          <w:b/>
          <w:bCs/>
          <w:lang w:val="uk-UA" w:eastAsia="en-US"/>
        </w:rPr>
      </w:pPr>
    </w:p>
    <w:p w:rsidR="00F65392" w:rsidRPr="001D3802" w:rsidRDefault="00F65392" w:rsidP="00FC7769">
      <w:pPr>
        <w:jc w:val="center"/>
        <w:rPr>
          <w:bCs/>
          <w:lang w:val="uk-UA" w:eastAsia="en-US"/>
        </w:rPr>
      </w:pPr>
      <w:r w:rsidRPr="001D3802">
        <w:rPr>
          <w:bCs/>
          <w:lang w:val="uk-UA" w:eastAsia="en-US"/>
        </w:rPr>
        <w:t xml:space="preserve">                 </w:t>
      </w:r>
      <w:r>
        <w:rPr>
          <w:bCs/>
          <w:lang w:val="uk-UA" w:eastAsia="en-US"/>
        </w:rPr>
        <w:t xml:space="preserve">                            </w:t>
      </w:r>
      <w:r w:rsidRPr="001D3802">
        <w:rPr>
          <w:bCs/>
          <w:lang w:eastAsia="en-US"/>
        </w:rPr>
        <w:t xml:space="preserve">Додаток </w:t>
      </w:r>
    </w:p>
    <w:p w:rsidR="00F65392" w:rsidRPr="001D3802" w:rsidRDefault="00F65392" w:rsidP="00503FEA">
      <w:pPr>
        <w:jc w:val="both"/>
        <w:rPr>
          <w:bCs/>
          <w:lang w:eastAsia="en-US"/>
        </w:rPr>
      </w:pPr>
      <w:r w:rsidRPr="001D3802">
        <w:rPr>
          <w:bCs/>
          <w:lang w:val="uk-UA" w:eastAsia="en-US"/>
        </w:rPr>
        <w:t xml:space="preserve">                                                                                       </w:t>
      </w:r>
      <w:r>
        <w:rPr>
          <w:bCs/>
          <w:lang w:val="uk-UA" w:eastAsia="en-US"/>
        </w:rPr>
        <w:t xml:space="preserve">     </w:t>
      </w:r>
      <w:r w:rsidRPr="001D3802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1D3802">
        <w:rPr>
          <w:bCs/>
          <w:lang w:val="uk-UA" w:eastAsia="en-US"/>
        </w:rPr>
        <w:t>міської рад</w:t>
      </w:r>
      <w:r w:rsidRPr="001D3802">
        <w:rPr>
          <w:bCs/>
          <w:lang w:eastAsia="en-US"/>
        </w:rPr>
        <w:t>и</w:t>
      </w:r>
    </w:p>
    <w:p w:rsidR="00F65392" w:rsidRPr="001D3802" w:rsidRDefault="00F65392" w:rsidP="001D3802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 w:rsidRPr="001D3802">
        <w:rPr>
          <w:bCs/>
          <w:lang w:eastAsia="en-US"/>
        </w:rPr>
        <w:t>22</w:t>
      </w:r>
      <w:r>
        <w:rPr>
          <w:bCs/>
          <w:lang w:val="uk-UA" w:eastAsia="en-US"/>
        </w:rPr>
        <w:t>.12.</w:t>
      </w:r>
      <w:r w:rsidRPr="001D3802">
        <w:rPr>
          <w:bCs/>
          <w:lang w:eastAsia="en-US"/>
        </w:rPr>
        <w:t>202</w:t>
      </w:r>
      <w:r w:rsidRPr="001D3802">
        <w:rPr>
          <w:bCs/>
          <w:lang w:val="uk-UA" w:eastAsia="en-US"/>
        </w:rPr>
        <w:t>2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28</w:t>
      </w:r>
      <w:r>
        <w:rPr>
          <w:bCs/>
          <w:lang w:val="en-US" w:eastAsia="en-US"/>
        </w:rPr>
        <w:t>/</w:t>
      </w:r>
    </w:p>
    <w:p w:rsidR="00F65392" w:rsidRPr="001D3802" w:rsidRDefault="00F65392" w:rsidP="00503FEA">
      <w:pPr>
        <w:ind w:left="6237"/>
        <w:jc w:val="both"/>
        <w:rPr>
          <w:bCs/>
          <w:lang w:val="uk-UA" w:eastAsia="en-US"/>
        </w:rPr>
      </w:pPr>
    </w:p>
    <w:p w:rsidR="00F65392" w:rsidRDefault="00F65392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F65392" w:rsidTr="00F16E9B">
        <w:trPr>
          <w:jc w:val="center"/>
        </w:trPr>
        <w:tc>
          <w:tcPr>
            <w:tcW w:w="648" w:type="dxa"/>
          </w:tcPr>
          <w:p w:rsidR="00F65392" w:rsidRPr="00944DE0" w:rsidRDefault="00F6539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F65392" w:rsidRPr="00944DE0" w:rsidRDefault="00F6539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F65392" w:rsidRPr="00944DE0" w:rsidRDefault="00F6539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F65392" w:rsidRPr="00944DE0" w:rsidRDefault="00F6539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>(серійний номер)</w:t>
            </w:r>
          </w:p>
        </w:tc>
        <w:tc>
          <w:tcPr>
            <w:tcW w:w="1032" w:type="dxa"/>
          </w:tcPr>
          <w:p w:rsidR="00F65392" w:rsidRPr="00944DE0" w:rsidRDefault="00F6539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F65392" w:rsidRPr="00944DE0" w:rsidRDefault="00F65392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F65392" w:rsidRPr="00944DE0" w:rsidRDefault="00F6539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F65392" w:rsidTr="00F16E9B">
        <w:trPr>
          <w:jc w:val="center"/>
        </w:trPr>
        <w:tc>
          <w:tcPr>
            <w:tcW w:w="648" w:type="dxa"/>
          </w:tcPr>
          <w:p w:rsidR="00F65392" w:rsidRPr="00944DE0" w:rsidRDefault="00F65392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F65392" w:rsidRPr="007A0C51" w:rsidRDefault="00F65392" w:rsidP="006959BE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 xml:space="preserve">Бензоріз </w:t>
            </w:r>
            <w:r>
              <w:rPr>
                <w:bCs/>
                <w:lang w:val="en-US" w:eastAsia="en-US"/>
              </w:rPr>
              <w:t>STIHL</w:t>
            </w:r>
          </w:p>
        </w:tc>
        <w:tc>
          <w:tcPr>
            <w:tcW w:w="1413" w:type="dxa"/>
          </w:tcPr>
          <w:p w:rsidR="00F65392" w:rsidRPr="00416B29" w:rsidRDefault="00F6539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Грудень 2022</w:t>
            </w:r>
          </w:p>
        </w:tc>
        <w:tc>
          <w:tcPr>
            <w:tcW w:w="1615" w:type="dxa"/>
          </w:tcPr>
          <w:p w:rsidR="00F65392" w:rsidRPr="00552C4F" w:rsidRDefault="00F6539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1932088646</w:t>
            </w:r>
          </w:p>
        </w:tc>
        <w:tc>
          <w:tcPr>
            <w:tcW w:w="1032" w:type="dxa"/>
          </w:tcPr>
          <w:p w:rsidR="00F65392" w:rsidRPr="007A0C51" w:rsidRDefault="00F65392" w:rsidP="00944DE0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  <w:bookmarkStart w:id="1" w:name="_GoBack"/>
            <w:bookmarkEnd w:id="1"/>
          </w:p>
        </w:tc>
        <w:tc>
          <w:tcPr>
            <w:tcW w:w="1620" w:type="dxa"/>
          </w:tcPr>
          <w:p w:rsidR="00F65392" w:rsidRPr="007A0C51" w:rsidRDefault="00F65392" w:rsidP="006B472F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  <w:tc>
          <w:tcPr>
            <w:tcW w:w="1614" w:type="dxa"/>
          </w:tcPr>
          <w:p w:rsidR="00F65392" w:rsidRPr="007A0C51" w:rsidRDefault="00F65392" w:rsidP="00944DE0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</w:tr>
    </w:tbl>
    <w:p w:rsidR="00F65392" w:rsidRPr="006959BE" w:rsidRDefault="00F65392" w:rsidP="00552C4F">
      <w:pPr>
        <w:rPr>
          <w:b/>
          <w:bCs/>
          <w:lang w:val="uk-UA" w:eastAsia="en-US"/>
        </w:rPr>
      </w:pPr>
    </w:p>
    <w:p w:rsidR="00F65392" w:rsidRPr="00191F3C" w:rsidRDefault="00F65392">
      <w:pPr>
        <w:rPr>
          <w:lang w:val="uk-UA"/>
        </w:rPr>
      </w:pPr>
    </w:p>
    <w:sectPr w:rsidR="00F65392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D3802"/>
    <w:rsid w:val="001E0A19"/>
    <w:rsid w:val="001F4CC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3573B"/>
    <w:rsid w:val="00371E0A"/>
    <w:rsid w:val="00403BE1"/>
    <w:rsid w:val="00403F7C"/>
    <w:rsid w:val="00416B29"/>
    <w:rsid w:val="00425604"/>
    <w:rsid w:val="00457087"/>
    <w:rsid w:val="00492042"/>
    <w:rsid w:val="004B5782"/>
    <w:rsid w:val="004D5803"/>
    <w:rsid w:val="005018AB"/>
    <w:rsid w:val="00503FEA"/>
    <w:rsid w:val="005262C2"/>
    <w:rsid w:val="00531716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03CB"/>
    <w:rsid w:val="00792C4B"/>
    <w:rsid w:val="007A0C51"/>
    <w:rsid w:val="007A5107"/>
    <w:rsid w:val="007C64F6"/>
    <w:rsid w:val="007D0AC6"/>
    <w:rsid w:val="007F6610"/>
    <w:rsid w:val="00813D1D"/>
    <w:rsid w:val="00872B63"/>
    <w:rsid w:val="00877B71"/>
    <w:rsid w:val="008A0295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B046BC"/>
    <w:rsid w:val="00B1047E"/>
    <w:rsid w:val="00B11907"/>
    <w:rsid w:val="00B14269"/>
    <w:rsid w:val="00B15E42"/>
    <w:rsid w:val="00B222BC"/>
    <w:rsid w:val="00B42583"/>
    <w:rsid w:val="00B46B2B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352F6"/>
    <w:rsid w:val="00C455EC"/>
    <w:rsid w:val="00C85FC3"/>
    <w:rsid w:val="00C902D1"/>
    <w:rsid w:val="00CA0C4B"/>
    <w:rsid w:val="00CA3898"/>
    <w:rsid w:val="00CC7552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65392"/>
    <w:rsid w:val="00F71973"/>
    <w:rsid w:val="00F744E5"/>
    <w:rsid w:val="00F7460B"/>
    <w:rsid w:val="00F75548"/>
    <w:rsid w:val="00FA4859"/>
    <w:rsid w:val="00FC7769"/>
    <w:rsid w:val="00FE37E2"/>
    <w:rsid w:val="00FF415D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7</cp:revision>
  <cp:lastPrinted>2022-09-27T06:49:00Z</cp:lastPrinted>
  <dcterms:created xsi:type="dcterms:W3CDTF">2022-12-08T18:10:00Z</dcterms:created>
  <dcterms:modified xsi:type="dcterms:W3CDTF">2022-12-12T20:55:00Z</dcterms:modified>
</cp:coreProperties>
</file>