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59" w:rsidRPr="00BA5ABC" w:rsidRDefault="00D16C59" w:rsidP="00D445C9">
      <w:pPr>
        <w:tabs>
          <w:tab w:val="center" w:pos="4748"/>
          <w:tab w:val="left" w:pos="867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2391208" r:id="rId6"/>
        </w:pic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ПРОЄКТ</w:t>
      </w:r>
      <w:r>
        <w:rPr>
          <w:b/>
          <w:lang w:val="uk-UA"/>
        </w:rPr>
        <w:tab/>
      </w:r>
    </w:p>
    <w:p w:rsidR="00D16C59" w:rsidRPr="00BC6C1F" w:rsidRDefault="00D16C59" w:rsidP="006D2D6A">
      <w:pPr>
        <w:ind w:right="140"/>
        <w:rPr>
          <w:lang w:val="uk-UA"/>
        </w:rPr>
      </w:pPr>
    </w:p>
    <w:p w:rsidR="00D16C59" w:rsidRDefault="00D16C59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D16C59" w:rsidRPr="002F0C7E" w:rsidRDefault="00D16C59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D16C59" w:rsidRPr="00631D50" w:rsidRDefault="00D16C59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D16C59" w:rsidRDefault="00D16C59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D16C59" w:rsidRDefault="00D16C59" w:rsidP="006D2D6A">
      <w:pPr>
        <w:rPr>
          <w:lang w:val="uk-UA"/>
        </w:rPr>
      </w:pPr>
    </w:p>
    <w:p w:rsidR="00D16C59" w:rsidRPr="00BC6C1F" w:rsidRDefault="00D16C59" w:rsidP="006D2D6A">
      <w:pPr>
        <w:rPr>
          <w:lang w:val="uk-UA"/>
        </w:rPr>
      </w:pPr>
    </w:p>
    <w:p w:rsidR="00D16C59" w:rsidRPr="00872B63" w:rsidRDefault="00D16C59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D445C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28</w:t>
      </w:r>
      <w:r w:rsidRPr="00D445C9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D16C59" w:rsidRPr="00E50BAE" w:rsidRDefault="00D16C59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16C59" w:rsidRDefault="00D16C59" w:rsidP="00D445C9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D445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благоустрою» Рожищенської міської ради</w:t>
      </w:r>
    </w:p>
    <w:p w:rsidR="00D16C59" w:rsidRPr="00792C4B" w:rsidRDefault="00D16C59" w:rsidP="00D445C9">
      <w:pPr>
        <w:ind w:right="4237"/>
        <w:jc w:val="both"/>
        <w:rPr>
          <w:b/>
          <w:sz w:val="28"/>
          <w:szCs w:val="28"/>
          <w:lang w:val="uk-UA"/>
        </w:rPr>
      </w:pPr>
    </w:p>
    <w:p w:rsidR="00D16C59" w:rsidRDefault="00D16C59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EA3349">
        <w:rPr>
          <w:sz w:val="28"/>
          <w:lang w:val="uk-UA"/>
        </w:rPr>
        <w:t>враховуючи клопотання комунального підприємства «Дільниця благоустрою» Рожищенської міської ради від 09.12.2022 №106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D16C59" w:rsidRDefault="00D16C59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D16C59" w:rsidRPr="000711B7" w:rsidRDefault="00D16C5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D16C59" w:rsidRDefault="00D16C5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16C59" w:rsidRPr="002C1496" w:rsidRDefault="00D16C5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16C59" w:rsidRDefault="00D16C59" w:rsidP="006D2D6A">
      <w:pPr>
        <w:rPr>
          <w:sz w:val="28"/>
          <w:szCs w:val="28"/>
          <w:lang w:val="uk-UA"/>
        </w:rPr>
      </w:pPr>
    </w:p>
    <w:p w:rsidR="00D16C59" w:rsidRDefault="00D16C59" w:rsidP="006D2D6A">
      <w:pPr>
        <w:rPr>
          <w:sz w:val="28"/>
          <w:szCs w:val="28"/>
          <w:lang w:val="uk-UA"/>
        </w:rPr>
      </w:pPr>
    </w:p>
    <w:p w:rsidR="00D16C59" w:rsidRPr="00BA5ABC" w:rsidRDefault="00D16C59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D16C59" w:rsidRPr="00F42E68" w:rsidRDefault="00D16C59" w:rsidP="006D2D6A">
      <w:pPr>
        <w:rPr>
          <w:i/>
          <w:lang w:val="uk-UA"/>
        </w:rPr>
      </w:pPr>
    </w:p>
    <w:p w:rsidR="00D16C59" w:rsidRPr="00D445C9" w:rsidRDefault="00D16C59" w:rsidP="007F6610">
      <w:pPr>
        <w:rPr>
          <w:i/>
          <w:lang w:val="en-US"/>
        </w:rPr>
      </w:pPr>
      <w:r>
        <w:rPr>
          <w:i/>
          <w:lang w:val="uk-UA"/>
        </w:rPr>
        <w:t>Войтович Олена</w:t>
      </w:r>
      <w:r>
        <w:rPr>
          <w:i/>
          <w:lang w:val="en-US"/>
        </w:rPr>
        <w:t xml:space="preserve"> 21797</w:t>
      </w: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>
      <w:pPr>
        <w:rPr>
          <w:i/>
          <w:lang w:val="uk-UA"/>
        </w:rPr>
      </w:pPr>
    </w:p>
    <w:p w:rsidR="00D16C59" w:rsidRDefault="00D16C59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D16C59" w:rsidRDefault="00D16C59" w:rsidP="00FC7769">
      <w:pPr>
        <w:jc w:val="center"/>
        <w:rPr>
          <w:b/>
          <w:bCs/>
          <w:lang w:val="en-US" w:eastAsia="en-US"/>
        </w:rPr>
      </w:pPr>
      <w:r>
        <w:rPr>
          <w:b/>
          <w:bCs/>
          <w:lang w:val="uk-UA" w:eastAsia="en-US"/>
        </w:rPr>
        <w:t xml:space="preserve">                                          </w:t>
      </w:r>
    </w:p>
    <w:p w:rsidR="00D16C59" w:rsidRDefault="00D16C59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</w:t>
      </w:r>
    </w:p>
    <w:p w:rsidR="00D16C59" w:rsidRPr="00D445C9" w:rsidRDefault="00D16C59" w:rsidP="00FC7769">
      <w:pPr>
        <w:jc w:val="center"/>
        <w:rPr>
          <w:bCs/>
          <w:lang w:val="uk-UA" w:eastAsia="en-US"/>
        </w:rPr>
      </w:pPr>
      <w:r w:rsidRPr="00D445C9">
        <w:rPr>
          <w:bCs/>
          <w:lang w:val="uk-UA" w:eastAsia="en-US"/>
        </w:rPr>
        <w:t xml:space="preserve">                                                        </w:t>
      </w:r>
      <w:r w:rsidRPr="00D445C9">
        <w:rPr>
          <w:bCs/>
          <w:lang w:eastAsia="en-US"/>
        </w:rPr>
        <w:t xml:space="preserve">Додаток </w:t>
      </w:r>
    </w:p>
    <w:p w:rsidR="00D16C59" w:rsidRPr="00D445C9" w:rsidRDefault="00D16C59" w:rsidP="00503FEA">
      <w:pPr>
        <w:jc w:val="both"/>
        <w:rPr>
          <w:bCs/>
          <w:lang w:eastAsia="en-US"/>
        </w:rPr>
      </w:pPr>
      <w:r w:rsidRPr="00D445C9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</w:t>
      </w:r>
      <w:r w:rsidRPr="00D445C9">
        <w:rPr>
          <w:bCs/>
          <w:lang w:val="uk-UA" w:eastAsia="en-US"/>
        </w:rPr>
        <w:t xml:space="preserve">  до рішення Рожищенської міської ради</w:t>
      </w:r>
    </w:p>
    <w:p w:rsidR="00D16C59" w:rsidRPr="00D445C9" w:rsidRDefault="00D16C59" w:rsidP="00D445C9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D445C9">
        <w:rPr>
          <w:bCs/>
          <w:lang w:eastAsia="en-US"/>
        </w:rPr>
        <w:t>202</w:t>
      </w:r>
      <w:r w:rsidRPr="00D445C9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</w:t>
      </w:r>
    </w:p>
    <w:p w:rsidR="00D16C59" w:rsidRPr="00D445C9" w:rsidRDefault="00D16C59" w:rsidP="00503FEA">
      <w:pPr>
        <w:ind w:left="6237"/>
        <w:jc w:val="both"/>
        <w:rPr>
          <w:bCs/>
          <w:lang w:val="uk-UA" w:eastAsia="en-US"/>
        </w:rPr>
      </w:pPr>
    </w:p>
    <w:p w:rsidR="00D16C59" w:rsidRDefault="00D16C59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D16C59" w:rsidTr="00F16E9B">
        <w:trPr>
          <w:jc w:val="center"/>
        </w:trPr>
        <w:tc>
          <w:tcPr>
            <w:tcW w:w="648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D16C59" w:rsidRPr="00944DE0" w:rsidRDefault="00D16C59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D16C59" w:rsidRPr="00944DE0" w:rsidRDefault="00D16C59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D16C59" w:rsidTr="00F16E9B">
        <w:trPr>
          <w:jc w:val="center"/>
        </w:trPr>
        <w:tc>
          <w:tcPr>
            <w:tcW w:w="648" w:type="dxa"/>
          </w:tcPr>
          <w:p w:rsidR="00D16C59" w:rsidRPr="00944DE0" w:rsidRDefault="00D16C59" w:rsidP="00EA3349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D16C59" w:rsidRDefault="00D16C59" w:rsidP="00EA3349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D16C59" w:rsidRPr="002D48FD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193208125</w:t>
            </w:r>
          </w:p>
        </w:tc>
        <w:tc>
          <w:tcPr>
            <w:tcW w:w="1032" w:type="dxa"/>
          </w:tcPr>
          <w:p w:rsidR="00D16C59" w:rsidRDefault="00D16C59" w:rsidP="00EA3349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D16C59" w:rsidRDefault="00D16C59" w:rsidP="00EA3349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D16C59" w:rsidRDefault="00D16C59" w:rsidP="00EA3349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  <w:tr w:rsidR="00D16C59" w:rsidTr="00F16E9B">
        <w:trPr>
          <w:jc w:val="center"/>
        </w:trPr>
        <w:tc>
          <w:tcPr>
            <w:tcW w:w="648" w:type="dxa"/>
          </w:tcPr>
          <w:p w:rsidR="00D16C59" w:rsidRPr="00944DE0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D16C59" w:rsidRPr="00406365" w:rsidRDefault="00D16C59" w:rsidP="00EA3349">
            <w:pPr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1413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D16C59" w:rsidRPr="00FF00BC" w:rsidRDefault="00D16C59" w:rsidP="002D4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1014603004</w:t>
            </w:r>
          </w:p>
        </w:tc>
        <w:tc>
          <w:tcPr>
            <w:tcW w:w="1032" w:type="dxa"/>
          </w:tcPr>
          <w:p w:rsidR="00D16C59" w:rsidRPr="00944DE0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1362,00</w:t>
            </w:r>
          </w:p>
        </w:tc>
        <w:tc>
          <w:tcPr>
            <w:tcW w:w="1614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  <w:tr w:rsidR="00D16C59" w:rsidRPr="00191F3C" w:rsidTr="00F16E9B">
        <w:trPr>
          <w:jc w:val="center"/>
        </w:trPr>
        <w:tc>
          <w:tcPr>
            <w:tcW w:w="648" w:type="dxa"/>
          </w:tcPr>
          <w:p w:rsidR="00D16C59" w:rsidRPr="00191F3C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D16C59" w:rsidRPr="00FF00BC" w:rsidRDefault="00D16C59" w:rsidP="00EA3349">
            <w:pPr>
              <w:rPr>
                <w:lang w:val="uk-UA"/>
              </w:rPr>
            </w:pPr>
            <w:r>
              <w:rPr>
                <w:lang w:val="uk-UA"/>
              </w:rPr>
              <w:t>Системний блок АМД</w:t>
            </w:r>
          </w:p>
        </w:tc>
        <w:tc>
          <w:tcPr>
            <w:tcW w:w="1413" w:type="dxa"/>
          </w:tcPr>
          <w:p w:rsidR="00D16C59" w:rsidRPr="00191F3C" w:rsidRDefault="00D16C59" w:rsidP="0089705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2018</w:t>
            </w:r>
          </w:p>
        </w:tc>
        <w:tc>
          <w:tcPr>
            <w:tcW w:w="1615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1014603024</w:t>
            </w:r>
          </w:p>
        </w:tc>
        <w:tc>
          <w:tcPr>
            <w:tcW w:w="1032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4620,00</w:t>
            </w:r>
          </w:p>
        </w:tc>
        <w:tc>
          <w:tcPr>
            <w:tcW w:w="1614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115,50</w:t>
            </w:r>
          </w:p>
        </w:tc>
      </w:tr>
      <w:tr w:rsidR="00D16C59" w:rsidRPr="00191F3C" w:rsidTr="00F16E9B">
        <w:trPr>
          <w:jc w:val="center"/>
        </w:trPr>
        <w:tc>
          <w:tcPr>
            <w:tcW w:w="648" w:type="dxa"/>
          </w:tcPr>
          <w:p w:rsidR="00D16C59" w:rsidRPr="002D48FD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65" w:type="dxa"/>
          </w:tcPr>
          <w:p w:rsidR="00D16C59" w:rsidRDefault="00D16C59" w:rsidP="00EA3349">
            <w:pPr>
              <w:rPr>
                <w:lang w:val="uk-UA"/>
              </w:rPr>
            </w:pPr>
            <w:r>
              <w:rPr>
                <w:lang w:val="uk-UA"/>
              </w:rPr>
              <w:t>Газонокосарка</w:t>
            </w:r>
          </w:p>
        </w:tc>
        <w:tc>
          <w:tcPr>
            <w:tcW w:w="1413" w:type="dxa"/>
          </w:tcPr>
          <w:p w:rsidR="00D16C59" w:rsidRPr="00191F3C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2012</w:t>
            </w:r>
          </w:p>
        </w:tc>
        <w:tc>
          <w:tcPr>
            <w:tcW w:w="1615" w:type="dxa"/>
          </w:tcPr>
          <w:p w:rsidR="00D16C59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1014803081</w:t>
            </w:r>
          </w:p>
        </w:tc>
        <w:tc>
          <w:tcPr>
            <w:tcW w:w="1032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16C59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2919,00</w:t>
            </w:r>
          </w:p>
        </w:tc>
        <w:tc>
          <w:tcPr>
            <w:tcW w:w="1614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</w:tc>
      </w:tr>
      <w:tr w:rsidR="00D16C59" w:rsidRPr="00191F3C" w:rsidTr="00F16E9B">
        <w:trPr>
          <w:jc w:val="center"/>
        </w:trPr>
        <w:tc>
          <w:tcPr>
            <w:tcW w:w="648" w:type="dxa"/>
          </w:tcPr>
          <w:p w:rsidR="00D16C59" w:rsidRPr="002D48FD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65" w:type="dxa"/>
          </w:tcPr>
          <w:p w:rsidR="00D16C59" w:rsidRPr="00406365" w:rsidRDefault="00D16C59" w:rsidP="00EA3349">
            <w:pPr>
              <w:rPr>
                <w:lang w:val="uk-UA"/>
              </w:rPr>
            </w:pPr>
            <w:r>
              <w:rPr>
                <w:lang w:val="uk-UA"/>
              </w:rPr>
              <w:t>Газонокосарка</w:t>
            </w:r>
          </w:p>
        </w:tc>
        <w:tc>
          <w:tcPr>
            <w:tcW w:w="1413" w:type="dxa"/>
          </w:tcPr>
          <w:p w:rsidR="00D16C59" w:rsidRPr="00191F3C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2015</w:t>
            </w:r>
            <w:bookmarkStart w:id="1" w:name="_GoBack"/>
            <w:bookmarkEnd w:id="1"/>
          </w:p>
        </w:tc>
        <w:tc>
          <w:tcPr>
            <w:tcW w:w="1615" w:type="dxa"/>
          </w:tcPr>
          <w:p w:rsidR="00D16C59" w:rsidRPr="00FF00BC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1016203037</w:t>
            </w:r>
          </w:p>
        </w:tc>
        <w:tc>
          <w:tcPr>
            <w:tcW w:w="1032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1114,00</w:t>
            </w:r>
          </w:p>
        </w:tc>
        <w:tc>
          <w:tcPr>
            <w:tcW w:w="1614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371,47</w:t>
            </w:r>
          </w:p>
        </w:tc>
      </w:tr>
      <w:tr w:rsidR="00D16C59" w:rsidRPr="00191F3C" w:rsidTr="00F16E9B">
        <w:trPr>
          <w:jc w:val="center"/>
        </w:trPr>
        <w:tc>
          <w:tcPr>
            <w:tcW w:w="648" w:type="dxa"/>
          </w:tcPr>
          <w:p w:rsidR="00D16C59" w:rsidRPr="002D48FD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65" w:type="dxa"/>
          </w:tcPr>
          <w:p w:rsidR="00D16C59" w:rsidRPr="00FF00BC" w:rsidRDefault="00D16C59" w:rsidP="00EA3349">
            <w:pPr>
              <w:rPr>
                <w:lang w:val="uk-UA"/>
              </w:rPr>
            </w:pPr>
            <w:r>
              <w:rPr>
                <w:lang w:val="uk-UA"/>
              </w:rPr>
              <w:t>Мотокоса</w:t>
            </w:r>
          </w:p>
        </w:tc>
        <w:tc>
          <w:tcPr>
            <w:tcW w:w="1413" w:type="dxa"/>
          </w:tcPr>
          <w:p w:rsidR="00D16C59" w:rsidRPr="00191F3C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2017</w:t>
            </w:r>
          </w:p>
        </w:tc>
        <w:tc>
          <w:tcPr>
            <w:tcW w:w="1615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1016203001</w:t>
            </w:r>
          </w:p>
        </w:tc>
        <w:tc>
          <w:tcPr>
            <w:tcW w:w="1032" w:type="dxa"/>
          </w:tcPr>
          <w:p w:rsidR="00D16C59" w:rsidRDefault="00D16C59" w:rsidP="00EA3349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13215,00</w:t>
            </w:r>
          </w:p>
        </w:tc>
        <w:tc>
          <w:tcPr>
            <w:tcW w:w="1614" w:type="dxa"/>
          </w:tcPr>
          <w:p w:rsidR="00D16C59" w:rsidRPr="00406365" w:rsidRDefault="00D16C59" w:rsidP="00EA3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7928,00</w:t>
            </w:r>
          </w:p>
        </w:tc>
      </w:tr>
    </w:tbl>
    <w:p w:rsidR="00D16C59" w:rsidRPr="006959BE" w:rsidRDefault="00D16C59" w:rsidP="00552C4F">
      <w:pPr>
        <w:rPr>
          <w:b/>
          <w:bCs/>
          <w:lang w:val="uk-UA" w:eastAsia="en-US"/>
        </w:rPr>
      </w:pPr>
    </w:p>
    <w:p w:rsidR="00D16C59" w:rsidRPr="00191F3C" w:rsidRDefault="00D16C59">
      <w:pPr>
        <w:rPr>
          <w:lang w:val="uk-UA"/>
        </w:rPr>
      </w:pPr>
    </w:p>
    <w:sectPr w:rsidR="00D16C59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D48FD"/>
    <w:rsid w:val="002F0C7E"/>
    <w:rsid w:val="00323E66"/>
    <w:rsid w:val="0032633B"/>
    <w:rsid w:val="00371E0A"/>
    <w:rsid w:val="00403BE1"/>
    <w:rsid w:val="00403F7C"/>
    <w:rsid w:val="00406365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201A6"/>
    <w:rsid w:val="00752C83"/>
    <w:rsid w:val="00764B3C"/>
    <w:rsid w:val="00792C4B"/>
    <w:rsid w:val="007A5107"/>
    <w:rsid w:val="007C64F6"/>
    <w:rsid w:val="007D0AC6"/>
    <w:rsid w:val="007F6610"/>
    <w:rsid w:val="00813D1D"/>
    <w:rsid w:val="008332BE"/>
    <w:rsid w:val="00872B63"/>
    <w:rsid w:val="00877B71"/>
    <w:rsid w:val="00897053"/>
    <w:rsid w:val="008A029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7552"/>
    <w:rsid w:val="00D002FD"/>
    <w:rsid w:val="00D16C59"/>
    <w:rsid w:val="00D30D54"/>
    <w:rsid w:val="00D445C9"/>
    <w:rsid w:val="00D9779A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A3349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00BC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7</cp:revision>
  <cp:lastPrinted>2022-09-27T06:49:00Z</cp:lastPrinted>
  <dcterms:created xsi:type="dcterms:W3CDTF">2022-12-08T18:00:00Z</dcterms:created>
  <dcterms:modified xsi:type="dcterms:W3CDTF">2022-12-12T21:00:00Z</dcterms:modified>
</cp:coreProperties>
</file>