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49" w:rsidRPr="0001659D" w:rsidRDefault="000C3349" w:rsidP="0001659D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b/>
          <w:lang w:val="uk-UA"/>
        </w:rPr>
        <w:tab/>
      </w: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6pt;margin-top:12.3pt;width:33.3pt;height:43.2pt;z-index:251658240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71844279" r:id="rId6"/>
        </w:pict>
      </w:r>
    </w:p>
    <w:p w:rsidR="000C3349" w:rsidRPr="0001659D" w:rsidRDefault="000C3349" w:rsidP="0001659D">
      <w:pPr>
        <w:tabs>
          <w:tab w:val="left" w:pos="7980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ab/>
      </w:r>
      <w:r w:rsidRPr="0001659D">
        <w:rPr>
          <w:b/>
          <w:lang w:val="uk-UA"/>
        </w:rPr>
        <w:t>ПРОЄКТ</w:t>
      </w:r>
    </w:p>
    <w:p w:rsidR="000C3349" w:rsidRDefault="000C3349" w:rsidP="006D2D6A">
      <w:pPr>
        <w:jc w:val="center"/>
        <w:rPr>
          <w:b/>
          <w:sz w:val="28"/>
          <w:szCs w:val="28"/>
          <w:lang w:val="uk-UA"/>
        </w:rPr>
      </w:pPr>
    </w:p>
    <w:p w:rsidR="000C3349" w:rsidRDefault="000C3349" w:rsidP="006D2D6A">
      <w:pPr>
        <w:jc w:val="center"/>
        <w:rPr>
          <w:b/>
          <w:sz w:val="28"/>
          <w:szCs w:val="28"/>
          <w:lang w:val="uk-UA"/>
        </w:rPr>
      </w:pPr>
    </w:p>
    <w:p w:rsidR="000C3349" w:rsidRDefault="000C3349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0C3349" w:rsidRPr="002F0C7E" w:rsidRDefault="000C3349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0C3349" w:rsidRPr="00631D50" w:rsidRDefault="000C3349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0C3349" w:rsidRDefault="000C3349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0C3349" w:rsidRDefault="000C3349" w:rsidP="006D2D6A">
      <w:pPr>
        <w:rPr>
          <w:lang w:val="uk-UA"/>
        </w:rPr>
      </w:pPr>
    </w:p>
    <w:p w:rsidR="000C3349" w:rsidRPr="00BC6C1F" w:rsidRDefault="000C3349" w:rsidP="006D2D6A">
      <w:pPr>
        <w:rPr>
          <w:lang w:val="uk-UA"/>
        </w:rPr>
      </w:pPr>
    </w:p>
    <w:p w:rsidR="000C3349" w:rsidRPr="00872B63" w:rsidRDefault="000C3349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березня 2024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№ 42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0C3349" w:rsidRPr="00E50BAE" w:rsidRDefault="000C3349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0C3349" w:rsidRDefault="000C3349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засобів,</w:t>
      </w:r>
      <w:r w:rsidRPr="00C328A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необоротних матеріальних активів, малоцінних швидкозношувальних предметів з балансу</w:t>
      </w:r>
    </w:p>
    <w:p w:rsidR="000C3349" w:rsidRDefault="000C3349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Рожищенської міської ради на баланс </w:t>
      </w:r>
    </w:p>
    <w:p w:rsidR="000C3349" w:rsidRDefault="000C3349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підприємства «Дільниця благоустрою» Рожищенської </w:t>
      </w:r>
    </w:p>
    <w:p w:rsidR="000C3349" w:rsidRDefault="000C3349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0C3349" w:rsidRPr="00792C4B" w:rsidRDefault="000C3349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0C3349" w:rsidRDefault="000C3349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рекомендації </w:t>
      </w:r>
      <w:bookmarkStart w:id="0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 - 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0"/>
      <w:r>
        <w:rPr>
          <w:sz w:val="28"/>
          <w:szCs w:val="28"/>
          <w:lang w:val="uk-UA"/>
        </w:rPr>
        <w:t>від ___ 2024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0C3349" w:rsidRDefault="000C3349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0C3349" w:rsidRPr="000711B7" w:rsidRDefault="000C3349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комунального підприємства «Дільниця благоустрою» Рожищенської міської ради</w:t>
      </w:r>
      <w:r>
        <w:rPr>
          <w:sz w:val="28"/>
          <w:szCs w:val="28"/>
          <w:lang w:val="uk-UA"/>
        </w:rPr>
        <w:t xml:space="preserve"> основні засоби, </w:t>
      </w:r>
      <w:r w:rsidRPr="00C328A8">
        <w:rPr>
          <w:bCs/>
          <w:sz w:val="28"/>
          <w:szCs w:val="28"/>
          <w:lang w:val="uk-UA"/>
        </w:rPr>
        <w:t>необоротн</w:t>
      </w:r>
      <w:r>
        <w:rPr>
          <w:bCs/>
          <w:sz w:val="28"/>
          <w:szCs w:val="28"/>
          <w:lang w:val="uk-UA"/>
        </w:rPr>
        <w:t>і</w:t>
      </w:r>
      <w:r w:rsidRPr="00C328A8">
        <w:rPr>
          <w:bCs/>
          <w:sz w:val="28"/>
          <w:szCs w:val="28"/>
          <w:lang w:val="uk-UA"/>
        </w:rPr>
        <w:t xml:space="preserve"> матеріальн</w:t>
      </w:r>
      <w:r>
        <w:rPr>
          <w:bCs/>
          <w:sz w:val="28"/>
          <w:szCs w:val="28"/>
          <w:lang w:val="uk-UA"/>
        </w:rPr>
        <w:t>і</w:t>
      </w:r>
      <w:r w:rsidRPr="00C328A8">
        <w:rPr>
          <w:bCs/>
          <w:sz w:val="28"/>
          <w:szCs w:val="28"/>
          <w:lang w:val="uk-UA"/>
        </w:rPr>
        <w:t xml:space="preserve"> актив</w:t>
      </w:r>
      <w:r>
        <w:rPr>
          <w:bCs/>
          <w:sz w:val="28"/>
          <w:szCs w:val="28"/>
          <w:lang w:val="uk-UA"/>
        </w:rPr>
        <w:t>и</w:t>
      </w:r>
      <w:r w:rsidRPr="00C328A8">
        <w:rPr>
          <w:bCs/>
          <w:sz w:val="28"/>
          <w:szCs w:val="28"/>
          <w:lang w:val="uk-UA"/>
        </w:rPr>
        <w:t>, малоцінні швидкозношувальні предмети</w:t>
      </w:r>
      <w:r>
        <w:rPr>
          <w:sz w:val="28"/>
          <w:szCs w:val="28"/>
          <w:lang w:val="uk-UA"/>
        </w:rPr>
        <w:t xml:space="preserve"> згідно додатка.</w:t>
      </w:r>
    </w:p>
    <w:p w:rsidR="000C3349" w:rsidRDefault="000C3349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</w:t>
      </w:r>
      <w:r>
        <w:rPr>
          <w:sz w:val="28"/>
          <w:lang w:val="uk-UA"/>
        </w:rPr>
        <w:t>Дільниця благоустрою</w:t>
      </w:r>
      <w:r>
        <w:rPr>
          <w:sz w:val="28"/>
          <w:szCs w:val="28"/>
          <w:lang w:val="uk-UA"/>
        </w:rPr>
        <w:t>»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0C3349" w:rsidRPr="002C1496" w:rsidRDefault="000C3349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0C3349" w:rsidRDefault="000C3349" w:rsidP="006D2D6A">
      <w:pPr>
        <w:rPr>
          <w:sz w:val="28"/>
          <w:szCs w:val="28"/>
          <w:lang w:val="uk-UA"/>
        </w:rPr>
      </w:pPr>
    </w:p>
    <w:p w:rsidR="000C3349" w:rsidRDefault="000C3349" w:rsidP="006D2D6A">
      <w:pPr>
        <w:rPr>
          <w:sz w:val="28"/>
          <w:szCs w:val="28"/>
          <w:lang w:val="uk-UA"/>
        </w:rPr>
      </w:pPr>
    </w:p>
    <w:p w:rsidR="000C3349" w:rsidRPr="00BA5ABC" w:rsidRDefault="000C3349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0C3349" w:rsidRPr="00F42E68" w:rsidRDefault="000C3349" w:rsidP="006D2D6A">
      <w:pPr>
        <w:rPr>
          <w:i/>
          <w:lang w:val="uk-UA"/>
        </w:rPr>
      </w:pPr>
    </w:p>
    <w:p w:rsidR="000C3349" w:rsidRPr="0001659D" w:rsidRDefault="000C3349" w:rsidP="007F6610">
      <w:pPr>
        <w:rPr>
          <w:lang w:val="uk-UA"/>
        </w:rPr>
      </w:pPr>
      <w:r w:rsidRPr="0001659D">
        <w:rPr>
          <w:lang w:val="uk-UA"/>
        </w:rPr>
        <w:t>Олена Войтович 215 41</w:t>
      </w:r>
    </w:p>
    <w:p w:rsidR="000C3349" w:rsidRDefault="000C3349">
      <w:pPr>
        <w:rPr>
          <w:i/>
          <w:lang w:val="uk-UA"/>
        </w:rPr>
      </w:pPr>
    </w:p>
    <w:p w:rsidR="000C3349" w:rsidRDefault="000C3349">
      <w:pPr>
        <w:rPr>
          <w:i/>
          <w:lang w:val="uk-UA"/>
        </w:rPr>
      </w:pPr>
    </w:p>
    <w:p w:rsidR="000C3349" w:rsidRDefault="000C3349">
      <w:pPr>
        <w:rPr>
          <w:i/>
          <w:lang w:val="uk-UA"/>
        </w:rPr>
      </w:pPr>
    </w:p>
    <w:p w:rsidR="000C3349" w:rsidRDefault="000C3349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</w:t>
      </w:r>
    </w:p>
    <w:p w:rsidR="000C3349" w:rsidRDefault="000C3349" w:rsidP="00FC776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</w:t>
      </w:r>
    </w:p>
    <w:p w:rsidR="000C3349" w:rsidRPr="0001659D" w:rsidRDefault="000C3349" w:rsidP="00FC7769">
      <w:pPr>
        <w:jc w:val="center"/>
        <w:rPr>
          <w:bCs/>
          <w:lang w:val="uk-UA" w:eastAsia="en-US"/>
        </w:rPr>
      </w:pPr>
      <w:r w:rsidRPr="0001659D">
        <w:rPr>
          <w:bCs/>
          <w:lang w:val="uk-UA" w:eastAsia="en-US"/>
        </w:rPr>
        <w:t xml:space="preserve">                                                                               </w:t>
      </w:r>
      <w:r w:rsidRPr="0001659D">
        <w:rPr>
          <w:bCs/>
          <w:lang w:eastAsia="en-US"/>
        </w:rPr>
        <w:t xml:space="preserve"> Додаток </w:t>
      </w:r>
    </w:p>
    <w:p w:rsidR="000C3349" w:rsidRPr="0001659D" w:rsidRDefault="000C3349" w:rsidP="00503FEA">
      <w:pPr>
        <w:jc w:val="both"/>
        <w:rPr>
          <w:bCs/>
          <w:lang w:eastAsia="en-US"/>
        </w:rPr>
      </w:pPr>
      <w:r w:rsidRPr="0001659D">
        <w:rPr>
          <w:bCs/>
          <w:lang w:val="uk-UA" w:eastAsia="en-US"/>
        </w:rPr>
        <w:t xml:space="preserve">                                                                                                                 </w:t>
      </w:r>
      <w:r w:rsidRPr="0001659D">
        <w:rPr>
          <w:bCs/>
          <w:lang w:eastAsia="en-US"/>
        </w:rPr>
        <w:t>до рішення міської ради</w:t>
      </w:r>
    </w:p>
    <w:p w:rsidR="000C3349" w:rsidRPr="0001659D" w:rsidRDefault="000C3349" w:rsidP="00503FEA">
      <w:pPr>
        <w:ind w:left="6237"/>
        <w:jc w:val="both"/>
        <w:rPr>
          <w:bCs/>
          <w:lang w:val="uk-UA" w:eastAsia="en-US"/>
        </w:rPr>
      </w:pPr>
      <w:r>
        <w:rPr>
          <w:bCs/>
          <w:lang w:eastAsia="en-US"/>
        </w:rPr>
        <w:t xml:space="preserve">      </w:t>
      </w:r>
      <w:r w:rsidRPr="0001659D">
        <w:rPr>
          <w:bCs/>
          <w:lang w:eastAsia="en-US"/>
        </w:rPr>
        <w:t xml:space="preserve"> від</w:t>
      </w:r>
      <w:r>
        <w:rPr>
          <w:bCs/>
          <w:lang w:val="uk-UA" w:eastAsia="en-US"/>
        </w:rPr>
        <w:t xml:space="preserve"> </w:t>
      </w:r>
      <w:r w:rsidRPr="0001659D">
        <w:rPr>
          <w:bCs/>
          <w:lang w:val="uk-UA" w:eastAsia="en-US"/>
        </w:rPr>
        <w:t>28.03.</w:t>
      </w:r>
      <w:r w:rsidRPr="0001659D">
        <w:rPr>
          <w:bCs/>
          <w:lang w:eastAsia="en-US"/>
        </w:rPr>
        <w:t>202</w:t>
      </w:r>
      <w:r w:rsidRPr="0001659D">
        <w:rPr>
          <w:bCs/>
          <w:lang w:val="uk-UA" w:eastAsia="en-US"/>
        </w:rPr>
        <w:t>4</w:t>
      </w:r>
      <w:r w:rsidRPr="0001659D">
        <w:rPr>
          <w:bCs/>
          <w:lang w:eastAsia="en-US"/>
        </w:rPr>
        <w:t xml:space="preserve"> року №_____</w:t>
      </w:r>
    </w:p>
    <w:p w:rsidR="000C3349" w:rsidRPr="0001659D" w:rsidRDefault="000C3349" w:rsidP="00503FEA">
      <w:pPr>
        <w:ind w:left="6237"/>
        <w:jc w:val="both"/>
        <w:rPr>
          <w:bCs/>
          <w:lang w:val="uk-UA" w:eastAsia="en-US"/>
        </w:rPr>
      </w:pPr>
    </w:p>
    <w:p w:rsidR="000C3349" w:rsidRDefault="000C3349" w:rsidP="003C1AC1">
      <w:pPr>
        <w:ind w:firstLine="142"/>
        <w:jc w:val="both"/>
        <w:rPr>
          <w:sz w:val="28"/>
          <w:szCs w:val="28"/>
          <w:lang w:val="uk-UA" w:eastAsia="en-US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1560"/>
        <w:gridCol w:w="2268"/>
        <w:gridCol w:w="1275"/>
        <w:gridCol w:w="851"/>
        <w:gridCol w:w="1276"/>
        <w:gridCol w:w="1134"/>
        <w:gridCol w:w="1417"/>
      </w:tblGrid>
      <w:tr w:rsidR="000C3349" w:rsidRPr="00406365" w:rsidTr="003C1AC1">
        <w:trPr>
          <w:trHeight w:val="1119"/>
        </w:trPr>
        <w:tc>
          <w:tcPr>
            <w:tcW w:w="562" w:type="dxa"/>
          </w:tcPr>
          <w:p w:rsidR="000C3349" w:rsidRPr="000110D3" w:rsidRDefault="000C3349" w:rsidP="006A0B62">
            <w:pPr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1560" w:type="dxa"/>
          </w:tcPr>
          <w:p w:rsidR="000C3349" w:rsidRPr="000110D3" w:rsidRDefault="000C3349" w:rsidP="006A0B62">
            <w:pPr>
              <w:tabs>
                <w:tab w:val="left" w:pos="540"/>
              </w:tabs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Інвентарний номер</w:t>
            </w:r>
          </w:p>
        </w:tc>
        <w:tc>
          <w:tcPr>
            <w:tcW w:w="2268" w:type="dxa"/>
          </w:tcPr>
          <w:p w:rsidR="000C3349" w:rsidRPr="000110D3" w:rsidRDefault="000C3349" w:rsidP="006A0B62">
            <w:pPr>
              <w:tabs>
                <w:tab w:val="left" w:pos="150"/>
                <w:tab w:val="left" w:pos="540"/>
              </w:tabs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5" w:type="dxa"/>
          </w:tcPr>
          <w:p w:rsidR="000C3349" w:rsidRPr="000110D3" w:rsidRDefault="000C3349" w:rsidP="006A0B62">
            <w:pPr>
              <w:ind w:right="-250"/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Дата введення в експлуатацію</w:t>
            </w:r>
          </w:p>
        </w:tc>
        <w:tc>
          <w:tcPr>
            <w:tcW w:w="851" w:type="dxa"/>
          </w:tcPr>
          <w:p w:rsidR="000C3349" w:rsidRPr="000110D3" w:rsidRDefault="000C3349" w:rsidP="006A0B62">
            <w:pPr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6" w:type="dxa"/>
          </w:tcPr>
          <w:p w:rsidR="000C3349" w:rsidRPr="000110D3" w:rsidRDefault="000C3349" w:rsidP="006A0B62">
            <w:pPr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134" w:type="dxa"/>
          </w:tcPr>
          <w:p w:rsidR="000C3349" w:rsidRPr="000110D3" w:rsidRDefault="000C3349" w:rsidP="006A0B62">
            <w:pPr>
              <w:ind w:firstLine="127"/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417" w:type="dxa"/>
          </w:tcPr>
          <w:p w:rsidR="000C3349" w:rsidRPr="000110D3" w:rsidRDefault="000C3349" w:rsidP="006A0B62">
            <w:pPr>
              <w:ind w:left="22" w:firstLine="105"/>
              <w:jc w:val="center"/>
              <w:rPr>
                <w:lang w:val="uk-UA"/>
              </w:rPr>
            </w:pPr>
            <w:r w:rsidRPr="000110D3">
              <w:rPr>
                <w:sz w:val="22"/>
                <w:szCs w:val="22"/>
                <w:lang w:val="uk-UA"/>
              </w:rPr>
              <w:t>Балансова вартість</w:t>
            </w:r>
          </w:p>
        </w:tc>
      </w:tr>
      <w:tr w:rsidR="000C3349" w:rsidRPr="00406365" w:rsidTr="003C1AC1">
        <w:trPr>
          <w:trHeight w:val="832"/>
        </w:trPr>
        <w:tc>
          <w:tcPr>
            <w:tcW w:w="562" w:type="dxa"/>
          </w:tcPr>
          <w:p w:rsidR="000C3349" w:rsidRPr="006E6A75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560" w:type="dxa"/>
          </w:tcPr>
          <w:p w:rsidR="000C3349" w:rsidRPr="00FA7CB6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1013300002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Ігровий комплекс ведмежий (смт.Дубище)</w:t>
            </w:r>
          </w:p>
        </w:tc>
        <w:tc>
          <w:tcPr>
            <w:tcW w:w="1275" w:type="dxa"/>
          </w:tcPr>
          <w:p w:rsidR="000C3349" w:rsidRPr="00406365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60188,00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7223,28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52964,72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1013300003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Автобусні зупинки (с.Тихотин)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22985,00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12641,75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10343,25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1013300015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Благоустрій (с.Рудка-Козинська забор,асфальт вул..Центральна)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215083,00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215083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1013300016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Благоустрій майданчик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24923,00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5066,45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19856,55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1013300058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Дитячий ігровий майданчик (с.Оленівка)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21610,00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12101,60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9508,40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1013300123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Дорога Топільне-Дмитрівка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528538,00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528538,00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1013300124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Дорога вул.Квітнева (с.Топільне)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311278,00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311278,00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1013300125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Дорога вул..Миру (с.Топільне)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121152,00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121152,00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406365" w:rsidTr="003C1AC1">
        <w:trPr>
          <w:trHeight w:val="741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1013300126</w:t>
            </w:r>
          </w:p>
        </w:tc>
        <w:tc>
          <w:tcPr>
            <w:tcW w:w="2268" w:type="dxa"/>
          </w:tcPr>
          <w:p w:rsidR="000C3349" w:rsidRPr="00C020F1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Дорога вул..Садова (с.Топільне)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210950,00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210950,00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1013300127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Дорога вул..Ювілейна        (с. Топільне)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24246,00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24246,00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1013300128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Дорога до бригади  с.Кобче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1976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165597,00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165597,00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1013300129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Дорога до кладовища с.Іванівка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114026,00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63186,90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50839,10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1013300130</w:t>
            </w:r>
          </w:p>
        </w:tc>
        <w:tc>
          <w:tcPr>
            <w:tcW w:w="2268" w:type="dxa"/>
          </w:tcPr>
          <w:p w:rsidR="000C3349" w:rsidRPr="002471E4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Дорога до свинокомплексу с.Кобче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1976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49680,00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49680,00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3E5513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1013300131</w:t>
            </w:r>
          </w:p>
        </w:tc>
        <w:tc>
          <w:tcPr>
            <w:tcW w:w="2268" w:type="dxa"/>
          </w:tcPr>
          <w:p w:rsidR="000C3349" w:rsidRPr="003E5513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Дорога вул..Тананайко с.Літогоща</w:t>
            </w:r>
          </w:p>
        </w:tc>
        <w:tc>
          <w:tcPr>
            <w:tcW w:w="1275" w:type="dxa"/>
          </w:tcPr>
          <w:p w:rsidR="000C3349" w:rsidRPr="003C413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53162,00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23922,30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29239,70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1013300132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Дорога с.Кобче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1987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449859,00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449859,00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1013300133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Дороги  с.Рудка,Козин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1687056,00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1687056,00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1013300152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Залізобетонна огорожа кладовище с.Крижівка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22990,00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3448,50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19541,50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1013300153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Залізобетонна огорожа кладовища с.Луків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27071,00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4060,65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23010,35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1013300159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Зупинка громадського транспорту с.Пожарки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32000,00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9600,00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22400,00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1013300160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Зупинковий павільйон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18500,00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3229,00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15271,00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1013303059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Зупинковий павільйон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18500,01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3229,00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15271,01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1013303060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Зупинковий павільйон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3454,00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16546,00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1013300207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Огорожа кладовища смт.Дубище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82408,00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43201,20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39206,80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1013300208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Огорожа кладовища смт.Дубище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851" w:type="dxa"/>
          </w:tcPr>
          <w:p w:rsidR="000C3349" w:rsidRPr="008A1E0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Pr="006F7BBF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39600,00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22800,00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16800,00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1013300209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Огорожа кладовища с.Рудня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68930,00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27571,50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41358,50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1013300224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Підїздні шляхи с.Пожарки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1976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27659,00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27659,00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1014803113</w:t>
            </w:r>
          </w:p>
        </w:tc>
        <w:tc>
          <w:tcPr>
            <w:tcW w:w="2268" w:type="dxa"/>
          </w:tcPr>
          <w:p w:rsidR="000C3349" w:rsidRPr="00E926E5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Гойдалка металева 2с.Топільне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11230,00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4973,00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6257,00</w:t>
            </w:r>
          </w:p>
        </w:tc>
      </w:tr>
      <w:tr w:rsidR="000C3349" w:rsidRPr="006B079C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1014830304</w:t>
            </w:r>
          </w:p>
        </w:tc>
        <w:tc>
          <w:tcPr>
            <w:tcW w:w="2268" w:type="dxa"/>
          </w:tcPr>
          <w:p w:rsidR="000C3349" w:rsidRPr="00E926E5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Гойдалка подвійна металева смт.Дубище</w:t>
            </w:r>
          </w:p>
        </w:tc>
        <w:tc>
          <w:tcPr>
            <w:tcW w:w="1275" w:type="dxa"/>
          </w:tcPr>
          <w:p w:rsidR="000C3349" w:rsidRPr="006B079C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851" w:type="dxa"/>
          </w:tcPr>
          <w:p w:rsidR="000C3349" w:rsidRPr="006B079C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Pr="00E926E5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9148,00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3290,40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5857,60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1014803114</w:t>
            </w:r>
          </w:p>
        </w:tc>
        <w:tc>
          <w:tcPr>
            <w:tcW w:w="2268" w:type="dxa"/>
          </w:tcPr>
          <w:p w:rsidR="000C3349" w:rsidRPr="00E926E5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Карусельвелика с.Топільне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9890,00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4380,00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5510,00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1113000125</w:t>
            </w:r>
          </w:p>
        </w:tc>
        <w:tc>
          <w:tcPr>
            <w:tcW w:w="2268" w:type="dxa"/>
          </w:tcPr>
          <w:p w:rsidR="000C3349" w:rsidRPr="006B079C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Ігровий комплекс «Городок»</w:t>
            </w:r>
          </w:p>
        </w:tc>
        <w:tc>
          <w:tcPr>
            <w:tcW w:w="1275" w:type="dxa"/>
          </w:tcPr>
          <w:p w:rsidR="000C3349" w:rsidRPr="006B079C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Pr="006B079C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Pr="00E926E5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26673,00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13336,50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13336,50</w:t>
            </w:r>
          </w:p>
        </w:tc>
      </w:tr>
      <w:tr w:rsidR="000C3349" w:rsidRPr="009473F9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1113000278</w:t>
            </w:r>
          </w:p>
        </w:tc>
        <w:tc>
          <w:tcPr>
            <w:tcW w:w="2268" w:type="dxa"/>
          </w:tcPr>
          <w:p w:rsidR="000C3349" w:rsidRPr="009473F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Бруси с.Переспа</w:t>
            </w:r>
          </w:p>
        </w:tc>
        <w:tc>
          <w:tcPr>
            <w:tcW w:w="1275" w:type="dxa"/>
          </w:tcPr>
          <w:p w:rsidR="000C3349" w:rsidRPr="006B079C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Pr="006B079C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Pr="006B079C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3708,00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1854,00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1854,00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1113000279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Гойдалка підвісна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4704,00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2352,00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2352,00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1113000284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Гойдалка підвісна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5300,00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2650,00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2650,00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1113000123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Гойдалка підвісна металева с.Топільне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3075,00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3075,00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1113000122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Карусель мала с.Топільне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1113000280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 xml:space="preserve">Лава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lang w:val="uk-UA"/>
                </w:rPr>
                <w:t>4 м</w:t>
              </w:r>
            </w:smartTag>
            <w:r>
              <w:rPr>
                <w:lang w:val="uk-UA"/>
              </w:rPr>
              <w:t xml:space="preserve">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2701,00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1350,50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1350,50</w:t>
            </w:r>
          </w:p>
        </w:tc>
      </w:tr>
      <w:tr w:rsidR="000C3349" w:rsidRPr="00B448D8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1113000282</w:t>
            </w:r>
          </w:p>
        </w:tc>
        <w:tc>
          <w:tcPr>
            <w:tcW w:w="2268" w:type="dxa"/>
          </w:tcPr>
          <w:p w:rsidR="000C3349" w:rsidRPr="009473F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Опора для віджимання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1570,00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785,00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785,00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1113000281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Опора для віджимання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2418,00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1209,00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1209,00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1113000241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Паркові лавки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9692,00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4846,00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4846,00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1113000277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Перекладина для підтягування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4836,00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2418,00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2418,00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1113000276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Снаряд для вправ на прес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5292,00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2646,00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2646,00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1113000275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Снаряд для вправ на спину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5409,60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2704,80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2704,80</w:t>
            </w:r>
          </w:p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356B32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1113000292</w:t>
            </w:r>
          </w:p>
        </w:tc>
        <w:tc>
          <w:tcPr>
            <w:tcW w:w="2268" w:type="dxa"/>
          </w:tcPr>
          <w:p w:rsidR="000C3349" w:rsidRPr="00265EB6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Спортивний елемент (горка)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2200,00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111300296</w:t>
            </w:r>
          </w:p>
        </w:tc>
        <w:tc>
          <w:tcPr>
            <w:tcW w:w="2268" w:type="dxa"/>
          </w:tcPr>
          <w:p w:rsidR="000C3349" w:rsidRPr="00356B32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Спортивний елемент(драбинка з двох сторін)с.Переспа</w:t>
            </w:r>
          </w:p>
        </w:tc>
        <w:tc>
          <w:tcPr>
            <w:tcW w:w="1275" w:type="dxa"/>
          </w:tcPr>
          <w:p w:rsidR="000C3349" w:rsidRPr="00356B32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Pr="00265EB6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1500,00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1113000294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Спортивний елемент (трикутником драбинка)с.Переспа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1600,00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1113000293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Спортивний елемент (турнік)с.Переспа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2000,00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1113000283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Шведська стінка с.Переспа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4886,00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2443,00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2443,00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Рах.1812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 xml:space="preserve">Зупинки автобусні с.Рудка-Козинська 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Табличка с.Рудка-Козинська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C3349" w:rsidRPr="00D277E7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Вивіска с.Духче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0C3349" w:rsidRPr="00406365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Вивіска с.Сокіл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0C3349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C3349" w:rsidRPr="00D277E7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Споруди на кладовищі с.Рудка-Козинська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  <w:tr w:rsidR="000C3349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1013300078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Ворота відкатні (клад.Рудня)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8400,00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2080,00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6320,00</w:t>
            </w:r>
          </w:p>
        </w:tc>
      </w:tr>
      <w:tr w:rsidR="000C3349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1013300079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Ворота відкатні (клад.Рудня)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9400,00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2325,00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7075,00</w:t>
            </w:r>
          </w:p>
        </w:tc>
      </w:tr>
      <w:tr w:rsidR="000C3349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1013300081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Ворота розпашні для проєму (с.Рудня кладов.)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9102,00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2275,30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6826,70</w:t>
            </w:r>
          </w:p>
        </w:tc>
      </w:tr>
      <w:tr w:rsidR="000C3349" w:rsidTr="003C1AC1">
        <w:trPr>
          <w:trHeight w:val="675"/>
        </w:trPr>
        <w:tc>
          <w:tcPr>
            <w:tcW w:w="562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1560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1013300290</w:t>
            </w:r>
          </w:p>
        </w:tc>
        <w:tc>
          <w:tcPr>
            <w:tcW w:w="2268" w:type="dxa"/>
          </w:tcPr>
          <w:p w:rsidR="000C3349" w:rsidRDefault="000C3349" w:rsidP="006A0B62">
            <w:pPr>
              <w:rPr>
                <w:lang w:val="uk-UA"/>
              </w:rPr>
            </w:pPr>
            <w:r>
              <w:rPr>
                <w:lang w:val="uk-UA"/>
              </w:rPr>
              <w:t>Хвіртка(с.Рудня) кладовище</w:t>
            </w:r>
          </w:p>
        </w:tc>
        <w:tc>
          <w:tcPr>
            <w:tcW w:w="1275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851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2700,00</w:t>
            </w:r>
          </w:p>
        </w:tc>
        <w:tc>
          <w:tcPr>
            <w:tcW w:w="1134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2700,00</w:t>
            </w:r>
          </w:p>
        </w:tc>
        <w:tc>
          <w:tcPr>
            <w:tcW w:w="1417" w:type="dxa"/>
          </w:tcPr>
          <w:p w:rsidR="000C3349" w:rsidRDefault="000C3349" w:rsidP="006A0B62">
            <w:pPr>
              <w:jc w:val="center"/>
              <w:rPr>
                <w:lang w:val="uk-UA"/>
              </w:rPr>
            </w:pPr>
          </w:p>
        </w:tc>
      </w:tr>
    </w:tbl>
    <w:p w:rsidR="000C3349" w:rsidRPr="003C1AC1" w:rsidRDefault="000C3349" w:rsidP="00503FEA">
      <w:pPr>
        <w:ind w:left="6237"/>
        <w:jc w:val="both"/>
        <w:rPr>
          <w:b/>
          <w:bCs/>
          <w:lang w:val="uk-UA" w:eastAsia="en-US"/>
        </w:rPr>
      </w:pPr>
    </w:p>
    <w:sectPr w:rsidR="000C3349" w:rsidRPr="003C1AC1" w:rsidSect="004C75F2">
      <w:pgSz w:w="11905" w:h="16837"/>
      <w:pgMar w:top="1134" w:right="567" w:bottom="1134" w:left="1701" w:header="708" w:footer="708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110D3"/>
    <w:rsid w:val="0001659D"/>
    <w:rsid w:val="00045CAB"/>
    <w:rsid w:val="00055A4D"/>
    <w:rsid w:val="000711B7"/>
    <w:rsid w:val="00083CD3"/>
    <w:rsid w:val="000C3349"/>
    <w:rsid w:val="00112B60"/>
    <w:rsid w:val="00131E3C"/>
    <w:rsid w:val="00133F84"/>
    <w:rsid w:val="00135581"/>
    <w:rsid w:val="001556DD"/>
    <w:rsid w:val="00164D6F"/>
    <w:rsid w:val="001740A7"/>
    <w:rsid w:val="00191F3C"/>
    <w:rsid w:val="00194D5E"/>
    <w:rsid w:val="001C6E16"/>
    <w:rsid w:val="001D523F"/>
    <w:rsid w:val="001E0A19"/>
    <w:rsid w:val="001F4CCC"/>
    <w:rsid w:val="001F5DCA"/>
    <w:rsid w:val="002245C9"/>
    <w:rsid w:val="002307BD"/>
    <w:rsid w:val="00237432"/>
    <w:rsid w:val="002471E4"/>
    <w:rsid w:val="0026483D"/>
    <w:rsid w:val="00265EB6"/>
    <w:rsid w:val="0029104C"/>
    <w:rsid w:val="002A52E1"/>
    <w:rsid w:val="002C1496"/>
    <w:rsid w:val="002D2720"/>
    <w:rsid w:val="002D48FD"/>
    <w:rsid w:val="002F0C7E"/>
    <w:rsid w:val="00323E66"/>
    <w:rsid w:val="0032633B"/>
    <w:rsid w:val="00356B32"/>
    <w:rsid w:val="00371E0A"/>
    <w:rsid w:val="003B36C9"/>
    <w:rsid w:val="003C1AC1"/>
    <w:rsid w:val="003C4139"/>
    <w:rsid w:val="003E5513"/>
    <w:rsid w:val="00403BE1"/>
    <w:rsid w:val="00403F7C"/>
    <w:rsid w:val="00406365"/>
    <w:rsid w:val="00407798"/>
    <w:rsid w:val="00415D26"/>
    <w:rsid w:val="00457087"/>
    <w:rsid w:val="00492042"/>
    <w:rsid w:val="004B5782"/>
    <w:rsid w:val="004C75F2"/>
    <w:rsid w:val="004D5803"/>
    <w:rsid w:val="005018AB"/>
    <w:rsid w:val="00503FEA"/>
    <w:rsid w:val="005262C2"/>
    <w:rsid w:val="0054752A"/>
    <w:rsid w:val="00552C4F"/>
    <w:rsid w:val="0056144E"/>
    <w:rsid w:val="00614533"/>
    <w:rsid w:val="00631D50"/>
    <w:rsid w:val="0065009D"/>
    <w:rsid w:val="0066798F"/>
    <w:rsid w:val="006959BE"/>
    <w:rsid w:val="006A0B62"/>
    <w:rsid w:val="006B079C"/>
    <w:rsid w:val="006B472F"/>
    <w:rsid w:val="006D2D6A"/>
    <w:rsid w:val="006D454B"/>
    <w:rsid w:val="006D6E0F"/>
    <w:rsid w:val="006E14FF"/>
    <w:rsid w:val="006E3D99"/>
    <w:rsid w:val="006E6A75"/>
    <w:rsid w:val="006E6FAB"/>
    <w:rsid w:val="006F232F"/>
    <w:rsid w:val="006F7BBF"/>
    <w:rsid w:val="00752C83"/>
    <w:rsid w:val="00764B3C"/>
    <w:rsid w:val="00792C4B"/>
    <w:rsid w:val="007A5107"/>
    <w:rsid w:val="007C64F6"/>
    <w:rsid w:val="007D0AC6"/>
    <w:rsid w:val="007E6B8C"/>
    <w:rsid w:val="007F6610"/>
    <w:rsid w:val="00813D1D"/>
    <w:rsid w:val="00872B63"/>
    <w:rsid w:val="00877B71"/>
    <w:rsid w:val="00897053"/>
    <w:rsid w:val="008A0295"/>
    <w:rsid w:val="008A1E09"/>
    <w:rsid w:val="008A58C0"/>
    <w:rsid w:val="008C1164"/>
    <w:rsid w:val="008D50CF"/>
    <w:rsid w:val="008E0625"/>
    <w:rsid w:val="00944DE0"/>
    <w:rsid w:val="009473F9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61827"/>
    <w:rsid w:val="00AA4B26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448D8"/>
    <w:rsid w:val="00B7186B"/>
    <w:rsid w:val="00B97E0F"/>
    <w:rsid w:val="00BA5ABC"/>
    <w:rsid w:val="00BC285C"/>
    <w:rsid w:val="00BC45C2"/>
    <w:rsid w:val="00BC6C1F"/>
    <w:rsid w:val="00BD05B9"/>
    <w:rsid w:val="00BD3740"/>
    <w:rsid w:val="00BE5334"/>
    <w:rsid w:val="00BF35AD"/>
    <w:rsid w:val="00C020F1"/>
    <w:rsid w:val="00C13947"/>
    <w:rsid w:val="00C2716F"/>
    <w:rsid w:val="00C328A8"/>
    <w:rsid w:val="00C455EC"/>
    <w:rsid w:val="00C902D1"/>
    <w:rsid w:val="00CA0C4B"/>
    <w:rsid w:val="00CA3898"/>
    <w:rsid w:val="00CB4E68"/>
    <w:rsid w:val="00CC7552"/>
    <w:rsid w:val="00CD70CF"/>
    <w:rsid w:val="00D002FD"/>
    <w:rsid w:val="00D277E7"/>
    <w:rsid w:val="00D30D54"/>
    <w:rsid w:val="00D96D67"/>
    <w:rsid w:val="00D9779A"/>
    <w:rsid w:val="00DB4761"/>
    <w:rsid w:val="00DE2796"/>
    <w:rsid w:val="00DE78D6"/>
    <w:rsid w:val="00E07117"/>
    <w:rsid w:val="00E14BAE"/>
    <w:rsid w:val="00E21704"/>
    <w:rsid w:val="00E24911"/>
    <w:rsid w:val="00E25D37"/>
    <w:rsid w:val="00E44F61"/>
    <w:rsid w:val="00E50BAE"/>
    <w:rsid w:val="00E71379"/>
    <w:rsid w:val="00E926E5"/>
    <w:rsid w:val="00EA2E80"/>
    <w:rsid w:val="00EA3349"/>
    <w:rsid w:val="00EB7045"/>
    <w:rsid w:val="00EE0157"/>
    <w:rsid w:val="00F05346"/>
    <w:rsid w:val="00F1334C"/>
    <w:rsid w:val="00F16E9B"/>
    <w:rsid w:val="00F26FF3"/>
    <w:rsid w:val="00F42E68"/>
    <w:rsid w:val="00F55298"/>
    <w:rsid w:val="00F64333"/>
    <w:rsid w:val="00F71973"/>
    <w:rsid w:val="00F744E5"/>
    <w:rsid w:val="00F7460B"/>
    <w:rsid w:val="00F75548"/>
    <w:rsid w:val="00FA4859"/>
    <w:rsid w:val="00FA7CB6"/>
    <w:rsid w:val="00FC776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944</Words>
  <Characters>5383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3</cp:revision>
  <cp:lastPrinted>2024-03-12T14:40:00Z</cp:lastPrinted>
  <dcterms:created xsi:type="dcterms:W3CDTF">2024-03-13T10:58:00Z</dcterms:created>
  <dcterms:modified xsi:type="dcterms:W3CDTF">2024-03-13T12:12:00Z</dcterms:modified>
</cp:coreProperties>
</file>