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6" w:rsidRPr="00B530AC" w:rsidRDefault="00FB00A6" w:rsidP="006D2D6A">
      <w:pPr>
        <w:tabs>
          <w:tab w:val="center" w:pos="4748"/>
          <w:tab w:val="right" w:pos="9497"/>
        </w:tabs>
        <w:ind w:right="140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735719470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>ПРОЄКТ</w:t>
      </w:r>
    </w:p>
    <w:p w:rsidR="00FB00A6" w:rsidRPr="00BC6C1F" w:rsidRDefault="00FB00A6" w:rsidP="006D2D6A">
      <w:pPr>
        <w:ind w:right="140"/>
        <w:rPr>
          <w:lang w:val="uk-UA"/>
        </w:rPr>
      </w:pPr>
    </w:p>
    <w:p w:rsidR="00FB00A6" w:rsidRDefault="00FB00A6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FB00A6" w:rsidRPr="002F0C7E" w:rsidRDefault="00FB00A6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FB00A6" w:rsidRPr="00631D50" w:rsidRDefault="00FB00A6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FB00A6" w:rsidRDefault="00FB00A6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FB00A6" w:rsidRPr="00BC6C1F" w:rsidRDefault="00FB00A6" w:rsidP="006D2D6A">
      <w:pPr>
        <w:rPr>
          <w:lang w:val="uk-UA"/>
        </w:rPr>
      </w:pPr>
    </w:p>
    <w:p w:rsidR="00FB00A6" w:rsidRPr="00B530AC" w:rsidRDefault="00FB00A6" w:rsidP="006D2D6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січня 2023 </w:t>
      </w:r>
      <w:r w:rsidRPr="00872B63">
        <w:rPr>
          <w:sz w:val="28"/>
          <w:szCs w:val="28"/>
          <w:lang w:val="uk-UA"/>
        </w:rPr>
        <w:t xml:space="preserve">року           </w:t>
      </w:r>
      <w:r>
        <w:rPr>
          <w:sz w:val="28"/>
          <w:szCs w:val="28"/>
          <w:lang w:val="uk-UA"/>
        </w:rPr>
        <w:t xml:space="preserve">     </w:t>
      </w:r>
      <w:r w:rsidRPr="00872B63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            № 30</w:t>
      </w:r>
      <w:r w:rsidRPr="00B530AC">
        <w:rPr>
          <w:sz w:val="28"/>
          <w:szCs w:val="28"/>
        </w:rPr>
        <w:t>/</w:t>
      </w:r>
    </w:p>
    <w:p w:rsidR="00FB00A6" w:rsidRPr="00E50BAE" w:rsidRDefault="00FB00A6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FB00A6" w:rsidRDefault="00FB00A6" w:rsidP="00B530AC">
      <w:pPr>
        <w:ind w:right="423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B53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підприємства</w:t>
      </w:r>
      <w:r w:rsidRPr="00B53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житлово-комунального господарства Рожищенської</w:t>
      </w:r>
      <w:r w:rsidRPr="00B53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міської ради</w:t>
      </w:r>
    </w:p>
    <w:p w:rsidR="00FB00A6" w:rsidRPr="00792C4B" w:rsidRDefault="00FB00A6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FB00A6" w:rsidRDefault="00FB00A6" w:rsidP="00DB0128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підприємства житлово-комунального господарства Рожищенської міської ради від </w:t>
      </w:r>
      <w:r w:rsidRPr="007B29AF">
        <w:rPr>
          <w:sz w:val="28"/>
          <w:lang w:val="uk-UA"/>
        </w:rPr>
        <w:t>18.01.2023 №</w:t>
      </w:r>
      <w:r w:rsidRPr="00B530AC">
        <w:rPr>
          <w:sz w:val="28"/>
          <w:lang w:val="uk-UA"/>
        </w:rPr>
        <w:t xml:space="preserve"> </w:t>
      </w:r>
      <w:r w:rsidRPr="007B29AF">
        <w:rPr>
          <w:sz w:val="28"/>
          <w:lang w:val="uk-UA"/>
        </w:rPr>
        <w:t>4</w:t>
      </w:r>
      <w:r>
        <w:rPr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2023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FB00A6" w:rsidRDefault="00FB00A6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FB00A6" w:rsidRPr="000711B7" w:rsidRDefault="00FB00A6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підприємства житлово-комунального господарства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FB00A6" w:rsidRDefault="00FB00A6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Підприємству житлово-комунального господарства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ійснити необхідні організаційно-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FB00A6" w:rsidRPr="002C1496" w:rsidRDefault="00FB00A6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FB00A6" w:rsidRDefault="00FB00A6" w:rsidP="006D2D6A">
      <w:pPr>
        <w:rPr>
          <w:sz w:val="28"/>
          <w:szCs w:val="28"/>
          <w:lang w:val="uk-UA"/>
        </w:rPr>
      </w:pPr>
    </w:p>
    <w:p w:rsidR="00FB00A6" w:rsidRDefault="00FB00A6" w:rsidP="006D2D6A">
      <w:pPr>
        <w:rPr>
          <w:sz w:val="28"/>
          <w:szCs w:val="28"/>
          <w:lang w:val="uk-UA"/>
        </w:rPr>
      </w:pPr>
    </w:p>
    <w:p w:rsidR="00FB00A6" w:rsidRPr="00BA5ABC" w:rsidRDefault="00FB00A6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FB00A6" w:rsidRPr="00F42E68" w:rsidRDefault="00FB00A6" w:rsidP="006D2D6A">
      <w:pPr>
        <w:rPr>
          <w:i/>
          <w:lang w:val="uk-UA"/>
        </w:rPr>
      </w:pPr>
    </w:p>
    <w:p w:rsidR="00FB00A6" w:rsidRDefault="00FB00A6" w:rsidP="007F6610">
      <w:pPr>
        <w:rPr>
          <w:i/>
          <w:lang w:val="uk-UA"/>
        </w:rPr>
      </w:pPr>
      <w:r>
        <w:rPr>
          <w:i/>
          <w:lang w:val="uk-UA"/>
        </w:rPr>
        <w:t>Войтович Олена 21797</w:t>
      </w:r>
    </w:p>
    <w:p w:rsidR="00FB00A6" w:rsidRDefault="00FB00A6">
      <w:pPr>
        <w:rPr>
          <w:i/>
          <w:lang w:val="uk-UA"/>
        </w:rPr>
      </w:pPr>
    </w:p>
    <w:p w:rsidR="00FB00A6" w:rsidRDefault="00FB00A6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FB00A6" w:rsidRDefault="00FB00A6">
      <w:pPr>
        <w:rPr>
          <w:i/>
          <w:lang w:val="uk-UA"/>
        </w:rPr>
      </w:pPr>
    </w:p>
    <w:p w:rsidR="00FB00A6" w:rsidRDefault="00FB00A6">
      <w:pPr>
        <w:rPr>
          <w:i/>
          <w:lang w:val="uk-UA"/>
        </w:rPr>
      </w:pPr>
    </w:p>
    <w:p w:rsidR="00FB00A6" w:rsidRDefault="00FB00A6">
      <w:pPr>
        <w:rPr>
          <w:i/>
          <w:lang w:val="uk-UA"/>
        </w:rPr>
      </w:pPr>
    </w:p>
    <w:p w:rsidR="00FB00A6" w:rsidRDefault="00FB00A6">
      <w:pPr>
        <w:rPr>
          <w:i/>
          <w:lang w:val="uk-UA"/>
        </w:rPr>
      </w:pPr>
    </w:p>
    <w:p w:rsidR="00FB00A6" w:rsidRDefault="00FB00A6">
      <w:pPr>
        <w:rPr>
          <w:i/>
          <w:lang w:val="uk-UA"/>
        </w:rPr>
      </w:pPr>
    </w:p>
    <w:p w:rsidR="00FB00A6" w:rsidRDefault="00FB00A6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FB00A6" w:rsidRDefault="00FB00A6" w:rsidP="00FC7769">
      <w:pPr>
        <w:jc w:val="center"/>
        <w:rPr>
          <w:b/>
          <w:bCs/>
          <w:lang w:val="en-US" w:eastAsia="en-US"/>
        </w:rPr>
      </w:pPr>
      <w:r>
        <w:rPr>
          <w:b/>
          <w:bCs/>
          <w:lang w:val="uk-UA" w:eastAsia="en-US"/>
        </w:rPr>
        <w:t xml:space="preserve">                                           </w:t>
      </w:r>
    </w:p>
    <w:p w:rsidR="00FB00A6" w:rsidRDefault="00FB00A6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</w:t>
      </w:r>
    </w:p>
    <w:p w:rsidR="00FB00A6" w:rsidRDefault="00FB00A6" w:rsidP="00FC7769">
      <w:pPr>
        <w:jc w:val="center"/>
        <w:rPr>
          <w:b/>
          <w:bCs/>
          <w:lang w:val="uk-UA" w:eastAsia="en-US"/>
        </w:rPr>
      </w:pPr>
    </w:p>
    <w:p w:rsidR="00FB00A6" w:rsidRPr="00B530AC" w:rsidRDefault="00FB00A6" w:rsidP="00FC7769">
      <w:pPr>
        <w:jc w:val="center"/>
        <w:rPr>
          <w:bCs/>
          <w:lang w:val="uk-UA" w:eastAsia="en-US"/>
        </w:rPr>
      </w:pPr>
      <w:r w:rsidRPr="00B530AC">
        <w:rPr>
          <w:bCs/>
          <w:lang w:val="uk-UA" w:eastAsia="en-US"/>
        </w:rPr>
        <w:t xml:space="preserve">                                   </w:t>
      </w:r>
      <w:r>
        <w:rPr>
          <w:bCs/>
          <w:lang w:val="uk-UA" w:eastAsia="en-US"/>
        </w:rPr>
        <w:t xml:space="preserve">               </w:t>
      </w:r>
      <w:r w:rsidRPr="00B530AC">
        <w:rPr>
          <w:bCs/>
          <w:lang w:eastAsia="en-US"/>
        </w:rPr>
        <w:t>Додаток</w:t>
      </w:r>
      <w:r w:rsidRPr="00B530AC">
        <w:rPr>
          <w:bCs/>
          <w:lang w:val="en-US" w:eastAsia="en-US"/>
        </w:rPr>
        <w:t xml:space="preserve"> </w:t>
      </w:r>
    </w:p>
    <w:p w:rsidR="00FB00A6" w:rsidRPr="00B530AC" w:rsidRDefault="00FB00A6" w:rsidP="00503FEA">
      <w:pPr>
        <w:jc w:val="both"/>
        <w:rPr>
          <w:bCs/>
          <w:lang w:val="en-US" w:eastAsia="en-US"/>
        </w:rPr>
      </w:pPr>
      <w:r w:rsidRPr="00B530AC">
        <w:rPr>
          <w:bCs/>
          <w:lang w:val="uk-UA" w:eastAsia="en-US"/>
        </w:rPr>
        <w:t xml:space="preserve">                                                                               </w:t>
      </w:r>
      <w:r>
        <w:rPr>
          <w:bCs/>
          <w:lang w:val="uk-UA" w:eastAsia="en-US"/>
        </w:rPr>
        <w:t xml:space="preserve">                   рішення Рожищенської м</w:t>
      </w:r>
      <w:r w:rsidRPr="00B530AC">
        <w:rPr>
          <w:bCs/>
          <w:lang w:val="uk-UA" w:eastAsia="en-US"/>
        </w:rPr>
        <w:t>іської ради</w:t>
      </w:r>
    </w:p>
    <w:p w:rsidR="00FB00A6" w:rsidRPr="00B530AC" w:rsidRDefault="00FB00A6" w:rsidP="00B530AC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     </w:t>
      </w:r>
      <w:r w:rsidRPr="00B530AC">
        <w:rPr>
          <w:bCs/>
          <w:lang w:eastAsia="en-US"/>
        </w:rPr>
        <w:t>від</w:t>
      </w:r>
      <w:r>
        <w:rPr>
          <w:bCs/>
          <w:lang w:val="uk-UA" w:eastAsia="en-US"/>
        </w:rPr>
        <w:t xml:space="preserve"> </w:t>
      </w:r>
      <w:r w:rsidRPr="00B530AC">
        <w:rPr>
          <w:bCs/>
          <w:lang w:val="uk-UA" w:eastAsia="en-US"/>
        </w:rPr>
        <w:t>31.01.</w:t>
      </w:r>
      <w:r w:rsidRPr="00B530AC">
        <w:rPr>
          <w:bCs/>
          <w:lang w:eastAsia="en-US"/>
        </w:rPr>
        <w:t>202</w:t>
      </w:r>
      <w:r w:rsidRPr="00B530AC">
        <w:rPr>
          <w:bCs/>
          <w:lang w:val="uk-UA" w:eastAsia="en-US"/>
        </w:rPr>
        <w:t>3</w:t>
      </w:r>
      <w:r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30</w:t>
      </w:r>
      <w:r>
        <w:rPr>
          <w:bCs/>
          <w:lang w:val="en-US" w:eastAsia="en-US"/>
        </w:rPr>
        <w:t>/</w:t>
      </w:r>
    </w:p>
    <w:p w:rsidR="00FB00A6" w:rsidRDefault="00FB00A6" w:rsidP="00503FEA">
      <w:pPr>
        <w:ind w:left="6237"/>
        <w:jc w:val="both"/>
        <w:rPr>
          <w:b/>
          <w:bCs/>
          <w:lang w:val="uk-UA" w:eastAsia="en-US"/>
        </w:rPr>
      </w:pPr>
    </w:p>
    <w:p w:rsidR="00FB00A6" w:rsidRDefault="00FB00A6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FB00A6" w:rsidTr="00F16E9B">
        <w:trPr>
          <w:jc w:val="center"/>
        </w:trPr>
        <w:tc>
          <w:tcPr>
            <w:tcW w:w="648" w:type="dxa"/>
          </w:tcPr>
          <w:p w:rsidR="00FB00A6" w:rsidRPr="00944DE0" w:rsidRDefault="00FB00A6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FB00A6" w:rsidRPr="00944DE0" w:rsidRDefault="00FB00A6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FB00A6" w:rsidRPr="00944DE0" w:rsidRDefault="00FB00A6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FB00A6" w:rsidRPr="00944DE0" w:rsidRDefault="00FB00A6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1032" w:type="dxa"/>
          </w:tcPr>
          <w:p w:rsidR="00FB00A6" w:rsidRPr="00944DE0" w:rsidRDefault="00FB00A6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FB00A6" w:rsidRPr="00944DE0" w:rsidRDefault="00FB00A6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FB00A6" w:rsidRPr="00944DE0" w:rsidRDefault="00FB00A6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FB00A6" w:rsidTr="00F16E9B">
        <w:trPr>
          <w:jc w:val="center"/>
        </w:trPr>
        <w:tc>
          <w:tcPr>
            <w:tcW w:w="648" w:type="dxa"/>
          </w:tcPr>
          <w:p w:rsidR="00FB00A6" w:rsidRPr="00944DE0" w:rsidRDefault="00FB00A6" w:rsidP="004B3E37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FB00A6" w:rsidRPr="0084756F" w:rsidRDefault="00FB00A6" w:rsidP="004B3E37">
            <w:pPr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 xml:space="preserve">Генератор </w:t>
            </w:r>
            <w:r>
              <w:rPr>
                <w:bCs/>
                <w:lang w:val="en-US" w:eastAsia="en-US"/>
              </w:rPr>
              <w:t>KowaL Polska FY8500 8500W</w:t>
            </w:r>
          </w:p>
        </w:tc>
        <w:tc>
          <w:tcPr>
            <w:tcW w:w="1413" w:type="dxa"/>
          </w:tcPr>
          <w:p w:rsidR="00FB00A6" w:rsidRPr="00A07C3F" w:rsidRDefault="00FB00A6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Грудень 2022</w:t>
            </w:r>
          </w:p>
        </w:tc>
        <w:tc>
          <w:tcPr>
            <w:tcW w:w="1615" w:type="dxa"/>
          </w:tcPr>
          <w:p w:rsidR="00FB00A6" w:rsidRDefault="00FB00A6" w:rsidP="004B3E3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32" w:type="dxa"/>
          </w:tcPr>
          <w:p w:rsidR="00FB00A6" w:rsidRDefault="00FB00A6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</w:p>
        </w:tc>
        <w:tc>
          <w:tcPr>
            <w:tcW w:w="1620" w:type="dxa"/>
          </w:tcPr>
          <w:p w:rsidR="00FB00A6" w:rsidRDefault="00FB00A6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56000,00</w:t>
            </w:r>
          </w:p>
        </w:tc>
        <w:tc>
          <w:tcPr>
            <w:tcW w:w="1614" w:type="dxa"/>
          </w:tcPr>
          <w:p w:rsidR="00FB00A6" w:rsidRDefault="00FB00A6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56000,00</w:t>
            </w:r>
          </w:p>
        </w:tc>
      </w:tr>
    </w:tbl>
    <w:p w:rsidR="00FB00A6" w:rsidRPr="006959BE" w:rsidRDefault="00FB00A6" w:rsidP="00552C4F">
      <w:pPr>
        <w:rPr>
          <w:b/>
          <w:bCs/>
          <w:lang w:val="uk-UA" w:eastAsia="en-US"/>
        </w:rPr>
      </w:pPr>
    </w:p>
    <w:p w:rsidR="00FB00A6" w:rsidRPr="00191F3C" w:rsidRDefault="00FB00A6">
      <w:pPr>
        <w:rPr>
          <w:lang w:val="uk-UA"/>
        </w:rPr>
      </w:pPr>
    </w:p>
    <w:sectPr w:rsidR="00FB00A6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4E3C"/>
    <w:rsid w:val="00045CAB"/>
    <w:rsid w:val="00055A4D"/>
    <w:rsid w:val="000711B7"/>
    <w:rsid w:val="0009559B"/>
    <w:rsid w:val="000C17AA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E0A19"/>
    <w:rsid w:val="001F4CCC"/>
    <w:rsid w:val="001F5DCA"/>
    <w:rsid w:val="002307BD"/>
    <w:rsid w:val="00237432"/>
    <w:rsid w:val="00292B4F"/>
    <w:rsid w:val="002A52E1"/>
    <w:rsid w:val="002C1496"/>
    <w:rsid w:val="002D2720"/>
    <w:rsid w:val="002F0C7E"/>
    <w:rsid w:val="00323E66"/>
    <w:rsid w:val="0032633B"/>
    <w:rsid w:val="00371E0A"/>
    <w:rsid w:val="00403BE1"/>
    <w:rsid w:val="00403F7C"/>
    <w:rsid w:val="00425604"/>
    <w:rsid w:val="00457087"/>
    <w:rsid w:val="00492042"/>
    <w:rsid w:val="004B3E37"/>
    <w:rsid w:val="004B5782"/>
    <w:rsid w:val="004D1E47"/>
    <w:rsid w:val="004D5803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52C83"/>
    <w:rsid w:val="00764B3C"/>
    <w:rsid w:val="00792C4B"/>
    <w:rsid w:val="007966E7"/>
    <w:rsid w:val="007A5107"/>
    <w:rsid w:val="007B29AF"/>
    <w:rsid w:val="007C64F6"/>
    <w:rsid w:val="007D0AC6"/>
    <w:rsid w:val="007F6610"/>
    <w:rsid w:val="00813D1D"/>
    <w:rsid w:val="0084756F"/>
    <w:rsid w:val="00872B63"/>
    <w:rsid w:val="00877B71"/>
    <w:rsid w:val="008A0295"/>
    <w:rsid w:val="008C1164"/>
    <w:rsid w:val="008D50CF"/>
    <w:rsid w:val="008E0625"/>
    <w:rsid w:val="00944DE0"/>
    <w:rsid w:val="0097427B"/>
    <w:rsid w:val="009819CC"/>
    <w:rsid w:val="009A14F2"/>
    <w:rsid w:val="009B44BE"/>
    <w:rsid w:val="009D6C68"/>
    <w:rsid w:val="00A0382D"/>
    <w:rsid w:val="00A07C3F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46B2B"/>
    <w:rsid w:val="00B530AC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85FC3"/>
    <w:rsid w:val="00C902D1"/>
    <w:rsid w:val="00CA0C4B"/>
    <w:rsid w:val="00CA3898"/>
    <w:rsid w:val="00CC7552"/>
    <w:rsid w:val="00D002FD"/>
    <w:rsid w:val="00D30D54"/>
    <w:rsid w:val="00DB0128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B00A6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334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5</cp:revision>
  <cp:lastPrinted>2022-09-27T06:49:00Z</cp:lastPrinted>
  <dcterms:created xsi:type="dcterms:W3CDTF">2023-01-19T09:34:00Z</dcterms:created>
  <dcterms:modified xsi:type="dcterms:W3CDTF">2023-01-20T09:31:00Z</dcterms:modified>
</cp:coreProperties>
</file>