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31" w:rsidRPr="0046429D" w:rsidRDefault="00202E31" w:rsidP="0026051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16015778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202E31" w:rsidRPr="0046429D" w:rsidRDefault="00202E31" w:rsidP="0026051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202E31" w:rsidRPr="0046429D" w:rsidRDefault="00202E31" w:rsidP="005A4996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202E31" w:rsidRPr="0046429D" w:rsidRDefault="00202E31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202E31" w:rsidRPr="0046429D" w:rsidRDefault="00202E31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202E31" w:rsidRPr="0046429D" w:rsidRDefault="00202E31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202E31" w:rsidRPr="0046429D" w:rsidRDefault="00202E31" w:rsidP="002605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202E31" w:rsidRPr="0046429D" w:rsidRDefault="00202E31" w:rsidP="0026051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2E31" w:rsidRPr="00051D95" w:rsidRDefault="00202E31" w:rsidP="0026051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03 червня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№ 21</w:t>
      </w:r>
      <w:r w:rsidRPr="004C1A44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18</w:t>
      </w:r>
    </w:p>
    <w:p w:rsidR="00202E31" w:rsidRPr="0046429D" w:rsidRDefault="00202E31" w:rsidP="0026051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202E31" w:rsidRPr="0046429D" w:rsidRDefault="00202E31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202E31" w:rsidRPr="0046429D" w:rsidRDefault="00202E31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Мельничук О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Є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202E31" w:rsidRPr="0046429D" w:rsidRDefault="00202E31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202E31" w:rsidRPr="0046429D" w:rsidRDefault="00202E31" w:rsidP="002605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Мельничук Оксани 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Євгеніївни,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5A49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05.05.2022 № 18</w:t>
      </w:r>
      <w:r w:rsidRPr="008A6399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22,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202E31" w:rsidRPr="0046429D" w:rsidRDefault="00202E31" w:rsidP="002605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202E31" w:rsidRDefault="00202E31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27 вересня 2011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між 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ожищенською міською радою та гр.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Мельничук Оксаною 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Євгеніївною,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право оренди зареєстровано 08.04.2019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Державному реєстрі речових прав на нерухоме 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айно, на  земельну ділянку в м.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Рожище, вул.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К.Шилокадзе, 19, площею </w:t>
      </w:r>
      <w:smartTag w:uri="urn:schemas-microsoft-com:office:smarttags" w:element="metricconverter">
        <w:smartTagPr>
          <w:attr w:name="ProductID" w:val="0,0064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0,0064 </w:t>
        </w:r>
        <w:r w:rsidRPr="00001C12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га</w:t>
        </w:r>
      </w:smartTag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 ділянки – 0724510100:13:032:0350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для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обслуговування торгового павільйону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рік.</w:t>
      </w:r>
    </w:p>
    <w:p w:rsidR="00202E31" w:rsidRPr="005A2656" w:rsidRDefault="00202E31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Зобов’язати 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Мельничук Оксану Євгеніївну</w:t>
      </w:r>
      <w:bookmarkStart w:id="0" w:name="_GoBack"/>
      <w:bookmarkEnd w:id="0"/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202E31" w:rsidRPr="005A2656" w:rsidRDefault="00202E31" w:rsidP="00260515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202E31" w:rsidRPr="0046429D" w:rsidRDefault="00202E31" w:rsidP="00260515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202E31" w:rsidRPr="0046429D" w:rsidRDefault="00202E31" w:rsidP="00260515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202E31" w:rsidRPr="0046429D" w:rsidRDefault="00202E31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02E31" w:rsidRDefault="00202E31" w:rsidP="005A499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02E31" w:rsidRPr="0046429D" w:rsidRDefault="00202E31" w:rsidP="005A499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02E31" w:rsidRDefault="00202E31" w:rsidP="005A4996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</w:t>
      </w:r>
      <w:r w:rsidRPr="005A4996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202E31" w:rsidRDefault="00202E31" w:rsidP="005A4996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202E31" w:rsidRPr="005A4996" w:rsidRDefault="00202E31" w:rsidP="005A499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5A4996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5A499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5A4996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    </w:t>
      </w:r>
    </w:p>
    <w:p w:rsidR="00202E31" w:rsidRPr="0046429D" w:rsidRDefault="00202E31" w:rsidP="005A4996">
      <w:pPr>
        <w:spacing w:after="0" w:line="240" w:lineRule="auto"/>
        <w:rPr>
          <w:lang w:val="uk-UA"/>
        </w:rPr>
      </w:pPr>
    </w:p>
    <w:sectPr w:rsidR="00202E31" w:rsidRPr="0046429D" w:rsidSect="00A45DD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15"/>
    <w:rsid w:val="00001C12"/>
    <w:rsid w:val="00013FB8"/>
    <w:rsid w:val="00037C0D"/>
    <w:rsid w:val="00051D95"/>
    <w:rsid w:val="0008398F"/>
    <w:rsid w:val="000A0259"/>
    <w:rsid w:val="00103621"/>
    <w:rsid w:val="00175450"/>
    <w:rsid w:val="00202E31"/>
    <w:rsid w:val="00241F64"/>
    <w:rsid w:val="00260515"/>
    <w:rsid w:val="003A2A7D"/>
    <w:rsid w:val="003C1121"/>
    <w:rsid w:val="00432752"/>
    <w:rsid w:val="0046429D"/>
    <w:rsid w:val="00485A0D"/>
    <w:rsid w:val="004C1A44"/>
    <w:rsid w:val="004D06B1"/>
    <w:rsid w:val="004E0657"/>
    <w:rsid w:val="0053094B"/>
    <w:rsid w:val="00550528"/>
    <w:rsid w:val="005A2656"/>
    <w:rsid w:val="005A4996"/>
    <w:rsid w:val="005A676E"/>
    <w:rsid w:val="00773E75"/>
    <w:rsid w:val="00863481"/>
    <w:rsid w:val="008A6399"/>
    <w:rsid w:val="008B5CAD"/>
    <w:rsid w:val="008D2A42"/>
    <w:rsid w:val="008D73B7"/>
    <w:rsid w:val="008F65CE"/>
    <w:rsid w:val="0090278B"/>
    <w:rsid w:val="00945A64"/>
    <w:rsid w:val="009B2E0F"/>
    <w:rsid w:val="00A45DD2"/>
    <w:rsid w:val="00AB201A"/>
    <w:rsid w:val="00AB778B"/>
    <w:rsid w:val="00B00F63"/>
    <w:rsid w:val="00B14C67"/>
    <w:rsid w:val="00BB1868"/>
    <w:rsid w:val="00BD5B8A"/>
    <w:rsid w:val="00C61B81"/>
    <w:rsid w:val="00C77312"/>
    <w:rsid w:val="00C81FD3"/>
    <w:rsid w:val="00D66EF6"/>
    <w:rsid w:val="00E20C37"/>
    <w:rsid w:val="00EC111C"/>
    <w:rsid w:val="00E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1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310</Words>
  <Characters>1771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12</cp:revision>
  <dcterms:created xsi:type="dcterms:W3CDTF">2022-04-29T11:15:00Z</dcterms:created>
  <dcterms:modified xsi:type="dcterms:W3CDTF">2022-06-06T07:17:00Z</dcterms:modified>
</cp:coreProperties>
</file>