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3B" w:rsidRPr="0046429D" w:rsidRDefault="0079483B" w:rsidP="009C29C3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19834629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79483B" w:rsidRPr="0046429D" w:rsidRDefault="0079483B" w:rsidP="009C29C3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ПРОЄКТ</w:t>
      </w:r>
    </w:p>
    <w:p w:rsidR="0079483B" w:rsidRPr="0046429D" w:rsidRDefault="0079483B" w:rsidP="0087792A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79483B" w:rsidRPr="0046429D" w:rsidRDefault="0079483B" w:rsidP="009C29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79483B" w:rsidRPr="0046429D" w:rsidRDefault="0079483B" w:rsidP="009C29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79483B" w:rsidRPr="0046429D" w:rsidRDefault="0079483B" w:rsidP="009C29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79483B" w:rsidRDefault="0079483B" w:rsidP="000443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79483B" w:rsidRPr="0087792A" w:rsidRDefault="0079483B" w:rsidP="000443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79483B" w:rsidRPr="0087792A" w:rsidRDefault="0079483B" w:rsidP="009C29C3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№ 23</w:t>
      </w:r>
      <w:r w:rsidRPr="0087792A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79483B" w:rsidRPr="0087792A" w:rsidRDefault="0079483B" w:rsidP="009C29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79483B" w:rsidRPr="0046429D" w:rsidRDefault="0079483B" w:rsidP="00877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  <w:r w:rsidRPr="0087792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оренди </w:t>
      </w:r>
      <w:r w:rsidRPr="005C1F3C">
        <w:rPr>
          <w:rFonts w:ascii="Times New Roman" w:hAnsi="Times New Roman"/>
          <w:b/>
          <w:bCs/>
          <w:sz w:val="28"/>
          <w:szCs w:val="28"/>
          <w:lang w:val="uk-UA"/>
        </w:rPr>
        <w:t xml:space="preserve">землі гр. Грицюку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Р.</w:t>
      </w:r>
      <w:r w:rsidRPr="0087792A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по</w:t>
      </w:r>
      <w:r w:rsidRPr="0087792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вул. Мазепи в м.</w:t>
      </w:r>
      <w:r w:rsidRPr="0087792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Рожище</w:t>
      </w:r>
    </w:p>
    <w:p w:rsidR="0079483B" w:rsidRPr="0046429D" w:rsidRDefault="0079483B" w:rsidP="00877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38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79483B" w:rsidRPr="0046429D" w:rsidRDefault="0079483B" w:rsidP="009C29C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першої статті 26 Закону України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в Україні», статтею 12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Земельного кодексу України, статтею 33 Закону України «Про оренду землі», статтею 19 Закону України «Про землеустрій», розглянувши клопотання </w:t>
      </w:r>
      <w:r w:rsidRPr="00AB3138">
        <w:rPr>
          <w:rFonts w:ascii="Times New Roman" w:hAnsi="Times New Roman"/>
          <w:sz w:val="28"/>
          <w:szCs w:val="28"/>
          <w:lang w:val="uk-UA" w:eastAsia="ru-RU"/>
        </w:rPr>
        <w:t xml:space="preserve">гр. Грицюка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Сергія Романовича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8779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 ________ 2022 № ____,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79483B" w:rsidRPr="0046429D" w:rsidRDefault="0079483B" w:rsidP="009C29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79483B" w:rsidRDefault="0079483B" w:rsidP="0004433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12 серпня 2016 року між Рожищенською міською радою та гр. Грицюком </w:t>
      </w:r>
      <w:r w:rsidRPr="00E6578B">
        <w:rPr>
          <w:rFonts w:ascii="Times New Roman" w:hAnsi="Times New Roman"/>
          <w:sz w:val="28"/>
          <w:szCs w:val="28"/>
          <w:lang w:val="uk-UA" w:eastAsia="ru-RU"/>
        </w:rPr>
        <w:t xml:space="preserve">Сергієм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Романовичем, право оренди зареєстровано 29.09.2016 року у Державному реєстрі речових прав на нерухоме майно, на  земельну ділянку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>в м.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Рожище, вул. Мазепи, площею </w:t>
      </w:r>
      <w:smartTag w:uri="urn:schemas-microsoft-com:office:smarttags" w:element="metricconverter">
        <w:smartTagPr>
          <w:attr w:name="ProductID" w:val="0,0228 га"/>
        </w:smartTagPr>
        <w:r w:rsidRPr="007B5AD2">
          <w:rPr>
            <w:rFonts w:ascii="Times New Roman" w:hAnsi="Times New Roman"/>
            <w:sz w:val="28"/>
            <w:szCs w:val="28"/>
            <w:lang w:val="uk-UA" w:eastAsia="ru-RU"/>
          </w:rPr>
          <w:t>0,0228 га</w:t>
        </w:r>
      </w:smartTag>
      <w:r w:rsidRPr="007B5AD2">
        <w:rPr>
          <w:rFonts w:ascii="Times New Roman" w:hAnsi="Times New Roman"/>
          <w:sz w:val="28"/>
          <w:szCs w:val="28"/>
          <w:lang w:val="uk-UA" w:eastAsia="ru-RU"/>
        </w:rPr>
        <w:t>, кадастровий номер земельної ділянки – 0724510100:06:021:0165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код використання згідно з класифікатором видів цільового призначення земель (КВЦПЗ): В 03.07 - </w:t>
      </w:r>
      <w:r w:rsidRPr="00D5535E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для будівництва та обслуговування будівель торгівлі (для розміщення тимчасової споруди для здійснення підприємницької діяльності),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терміном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 рік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79483B" w:rsidRPr="005A2656" w:rsidRDefault="0079483B" w:rsidP="0004433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B5AD2">
        <w:rPr>
          <w:rFonts w:ascii="Times New Roman" w:hAnsi="Times New Roman"/>
          <w:sz w:val="28"/>
          <w:szCs w:val="28"/>
          <w:lang w:val="uk-UA" w:eastAsia="uk-UA"/>
        </w:rPr>
        <w:t xml:space="preserve">Зобов’язати 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гр. Грицюка </w:t>
      </w:r>
      <w:r>
        <w:rPr>
          <w:rFonts w:ascii="Times New Roman" w:hAnsi="Times New Roman"/>
          <w:sz w:val="28"/>
          <w:szCs w:val="28"/>
          <w:lang w:val="uk-UA" w:eastAsia="ru-RU"/>
        </w:rPr>
        <w:t>Сергія Романовича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79483B" w:rsidRPr="005A2656" w:rsidRDefault="0079483B" w:rsidP="0004433C">
      <w:pPr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79483B" w:rsidRPr="0046429D" w:rsidRDefault="0079483B" w:rsidP="0004433C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.2. Зареєструвати право оренди земельної ділянки в порядку, визначеному чинним законодавством України;</w:t>
      </w:r>
    </w:p>
    <w:p w:rsidR="0079483B" w:rsidRPr="0046429D" w:rsidRDefault="0079483B" w:rsidP="0004433C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79483B" w:rsidRPr="0046429D" w:rsidRDefault="0079483B" w:rsidP="0004433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9483B" w:rsidRDefault="0079483B" w:rsidP="009C29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9483B" w:rsidRDefault="0079483B" w:rsidP="009C29C3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87792A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79483B" w:rsidRDefault="0079483B" w:rsidP="009C29C3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79483B" w:rsidRPr="0087792A" w:rsidRDefault="0079483B" w:rsidP="009C29C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7792A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С</w:t>
      </w:r>
      <w:bookmarkStart w:id="0" w:name="_GoBack"/>
      <w:bookmarkEnd w:id="0"/>
      <w:r w:rsidRPr="0087792A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олодуха Алла  215</w:t>
      </w:r>
      <w:r w:rsidRPr="0087792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41</w:t>
      </w:r>
      <w:r w:rsidRPr="0087792A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    </w:t>
      </w:r>
    </w:p>
    <w:sectPr w:rsidR="0079483B" w:rsidRPr="0087792A" w:rsidSect="0019437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9C3"/>
    <w:rsid w:val="00001C12"/>
    <w:rsid w:val="0004433C"/>
    <w:rsid w:val="00194375"/>
    <w:rsid w:val="0046429D"/>
    <w:rsid w:val="005A2656"/>
    <w:rsid w:val="005C1F3C"/>
    <w:rsid w:val="0079483B"/>
    <w:rsid w:val="007B5AD2"/>
    <w:rsid w:val="0087792A"/>
    <w:rsid w:val="008F65CE"/>
    <w:rsid w:val="00982FAD"/>
    <w:rsid w:val="009C29C3"/>
    <w:rsid w:val="00AB3138"/>
    <w:rsid w:val="00BB1868"/>
    <w:rsid w:val="00D5535E"/>
    <w:rsid w:val="00E6578B"/>
    <w:rsid w:val="00F2623C"/>
    <w:rsid w:val="00F6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3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348</Words>
  <Characters>1986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7</cp:revision>
  <dcterms:created xsi:type="dcterms:W3CDTF">2022-07-18T09:55:00Z</dcterms:created>
  <dcterms:modified xsi:type="dcterms:W3CDTF">2022-07-20T12:04:00Z</dcterms:modified>
</cp:coreProperties>
</file>