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CF" w:rsidRPr="00401916" w:rsidRDefault="00466FCF" w:rsidP="00401916">
      <w:pPr>
        <w:tabs>
          <w:tab w:val="center" w:pos="4960"/>
          <w:tab w:val="left" w:pos="8355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-18pt;width:33.3pt;height:43.2pt;z-index:251658240" fillcolor="window">
            <v:imagedata r:id="rId7" o:title=""/>
          </v:shape>
          <o:OLEObject Type="Embed" ProgID="Word.Picture.8" ShapeID="_x0000_s1027" DrawAspect="Content" ObjectID="_1726049712" r:id="rId8"/>
        </w:pict>
      </w:r>
      <w:r w:rsidRPr="00401916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ПРОЄКТ</w:t>
      </w:r>
      <w:r w:rsidRPr="00401916">
        <w:rPr>
          <w:rFonts w:ascii="Times New Roman" w:hAnsi="Times New Roman"/>
          <w:b/>
          <w:bCs/>
          <w:sz w:val="24"/>
          <w:szCs w:val="24"/>
          <w:lang w:val="uk-UA"/>
        </w:rPr>
        <w:tab/>
      </w:r>
    </w:p>
    <w:p w:rsidR="00466FCF" w:rsidRPr="00CF3788" w:rsidRDefault="00466FCF" w:rsidP="00CF3788">
      <w:pPr>
        <w:spacing w:after="0" w:line="240" w:lineRule="auto"/>
        <w:rPr>
          <w:rFonts w:ascii="Times New Roman" w:hAnsi="Times New Roman"/>
          <w:sz w:val="20"/>
          <w:szCs w:val="24"/>
          <w:lang w:val="uk-UA" w:eastAsia="ru-RU"/>
        </w:rPr>
      </w:pPr>
    </w:p>
    <w:p w:rsidR="00466FCF" w:rsidRPr="00401916" w:rsidRDefault="00466FCF" w:rsidP="004019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01916">
        <w:rPr>
          <w:rFonts w:ascii="Times New Roman" w:hAnsi="Times New Roman"/>
          <w:b/>
          <w:sz w:val="28"/>
          <w:szCs w:val="28"/>
          <w:lang w:val="uk-UA" w:eastAsia="ru-RU"/>
        </w:rPr>
        <w:t>РОЖИЩЕНСЬКА МІСЬКА РАДА</w:t>
      </w:r>
    </w:p>
    <w:p w:rsidR="00466FCF" w:rsidRPr="00401916" w:rsidRDefault="00466FCF" w:rsidP="004019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01916">
        <w:rPr>
          <w:rFonts w:ascii="Times New Roman" w:hAnsi="Times New Roman"/>
          <w:b/>
          <w:sz w:val="28"/>
          <w:szCs w:val="28"/>
          <w:lang w:val="uk-UA" w:eastAsia="ru-RU"/>
        </w:rPr>
        <w:t>ЛУЦЬКОГО РАЙОНУ ВОЛИНСЬКОЇ ОБЛАСТІ</w:t>
      </w:r>
    </w:p>
    <w:p w:rsidR="00466FCF" w:rsidRPr="00401916" w:rsidRDefault="00466FCF" w:rsidP="004019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01916">
        <w:rPr>
          <w:rFonts w:ascii="Times New Roman" w:hAnsi="Times New Roman"/>
          <w:b/>
          <w:sz w:val="28"/>
          <w:szCs w:val="28"/>
          <w:lang w:val="uk-UA" w:eastAsia="ru-RU"/>
        </w:rPr>
        <w:t>восьмого скликання</w:t>
      </w:r>
    </w:p>
    <w:p w:rsidR="00466FCF" w:rsidRPr="00401916" w:rsidRDefault="00466FCF" w:rsidP="0040191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val="uk-UA"/>
        </w:rPr>
      </w:pPr>
      <w:r w:rsidRPr="00401916">
        <w:rPr>
          <w:rFonts w:ascii="Times New Roman" w:hAnsi="Times New Roman"/>
          <w:b/>
          <w:sz w:val="32"/>
          <w:szCs w:val="32"/>
          <w:lang w:val="uk-UA"/>
        </w:rPr>
        <w:t>РІШЕННЯ</w:t>
      </w:r>
    </w:p>
    <w:p w:rsidR="00466FCF" w:rsidRPr="004F1ECC" w:rsidRDefault="00466FCF" w:rsidP="00401916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466FCF" w:rsidRPr="00401916" w:rsidRDefault="00466FCF" w:rsidP="0040191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</w:t>
      </w:r>
      <w:r w:rsidRPr="00401916">
        <w:rPr>
          <w:rFonts w:ascii="Times New Roman" w:hAnsi="Times New Roman"/>
          <w:sz w:val="28"/>
          <w:szCs w:val="28"/>
          <w:lang w:val="uk-UA" w:eastAsia="ru-RU"/>
        </w:rPr>
        <w:t xml:space="preserve"> 202</w:t>
      </w:r>
      <w:r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401916">
        <w:rPr>
          <w:rFonts w:ascii="Times New Roman" w:hAnsi="Times New Roman"/>
          <w:sz w:val="28"/>
          <w:szCs w:val="28"/>
          <w:lang w:val="uk-UA" w:eastAsia="ru-RU"/>
        </w:rPr>
        <w:t xml:space="preserve"> року        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№ 25</w:t>
      </w:r>
      <w:r w:rsidRPr="00401916">
        <w:rPr>
          <w:rFonts w:ascii="Times New Roman" w:hAnsi="Times New Roman"/>
          <w:sz w:val="28"/>
          <w:szCs w:val="28"/>
          <w:lang w:val="uk-UA" w:eastAsia="ru-RU"/>
        </w:rPr>
        <w:t>/</w:t>
      </w:r>
    </w:p>
    <w:p w:rsidR="00466FCF" w:rsidRPr="00401916" w:rsidRDefault="00466FCF" w:rsidP="0040191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01916">
        <w:rPr>
          <w:rFonts w:ascii="Times New Roman" w:hAnsi="Times New Roman"/>
          <w:b/>
          <w:sz w:val="24"/>
          <w:szCs w:val="24"/>
          <w:lang w:val="uk-UA" w:eastAsia="ru-RU"/>
        </w:rPr>
        <w:tab/>
      </w:r>
      <w:r w:rsidRPr="00401916">
        <w:rPr>
          <w:rFonts w:ascii="Times New Roman" w:hAnsi="Times New Roman"/>
          <w:b/>
          <w:sz w:val="24"/>
          <w:szCs w:val="24"/>
          <w:lang w:val="uk-UA" w:eastAsia="ru-RU"/>
        </w:rPr>
        <w:tab/>
      </w:r>
      <w:r w:rsidRPr="00401916">
        <w:rPr>
          <w:rFonts w:ascii="Times New Roman" w:hAnsi="Times New Roman"/>
          <w:b/>
          <w:sz w:val="24"/>
          <w:szCs w:val="24"/>
          <w:lang w:val="uk-UA" w:eastAsia="ru-RU"/>
        </w:rPr>
        <w:tab/>
      </w:r>
      <w:r w:rsidRPr="00401916">
        <w:rPr>
          <w:rFonts w:ascii="Times New Roman" w:hAnsi="Times New Roman"/>
          <w:b/>
          <w:sz w:val="24"/>
          <w:szCs w:val="24"/>
          <w:lang w:val="uk-UA" w:eastAsia="ru-RU"/>
        </w:rPr>
        <w:tab/>
      </w:r>
    </w:p>
    <w:p w:rsidR="00466FCF" w:rsidRPr="00401916" w:rsidRDefault="00466FCF" w:rsidP="00A23F04">
      <w:pPr>
        <w:spacing w:after="0" w:line="240" w:lineRule="auto"/>
        <w:ind w:right="3332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01916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схвалення проєкту договору про співробітництво Рожищенської, Доросинівської, Копачівської територіальних громад у формі реалізації спільного проєкту «Організація надання реабілітаційних послуг для населення на базі Комунального підприємства «Рожищенська багатопрофільна лікарня» Рожищенської міської ради»</w:t>
      </w:r>
    </w:p>
    <w:p w:rsidR="00466FCF" w:rsidRDefault="00466FCF" w:rsidP="00A23F0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66FCF" w:rsidRPr="00AB6B74" w:rsidRDefault="00466FCF" w:rsidP="0040191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B6B74">
        <w:rPr>
          <w:sz w:val="28"/>
          <w:szCs w:val="28"/>
          <w:lang w:val="uk-UA"/>
        </w:rPr>
        <w:t xml:space="preserve">Відповідно  до пункту </w:t>
      </w:r>
      <w:r>
        <w:rPr>
          <w:sz w:val="28"/>
          <w:szCs w:val="28"/>
          <w:lang w:val="uk-UA"/>
        </w:rPr>
        <w:t>33</w:t>
      </w:r>
      <w:r>
        <w:rPr>
          <w:sz w:val="28"/>
          <w:szCs w:val="28"/>
          <w:vertAlign w:val="superscript"/>
          <w:lang w:val="uk-UA"/>
        </w:rPr>
        <w:t>1</w:t>
      </w:r>
      <w:r>
        <w:rPr>
          <w:sz w:val="28"/>
          <w:szCs w:val="28"/>
          <w:lang w:val="uk-UA"/>
        </w:rPr>
        <w:t xml:space="preserve"> частини 1</w:t>
      </w:r>
      <w:r w:rsidRPr="00AB6B74">
        <w:rPr>
          <w:sz w:val="28"/>
          <w:szCs w:val="28"/>
          <w:lang w:val="uk-UA"/>
        </w:rPr>
        <w:t xml:space="preserve"> статті 26</w:t>
      </w:r>
      <w:r>
        <w:rPr>
          <w:sz w:val="28"/>
          <w:szCs w:val="28"/>
          <w:lang w:val="uk-UA"/>
        </w:rPr>
        <w:t xml:space="preserve"> </w:t>
      </w:r>
      <w:r w:rsidRPr="00AB6B74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>
        <w:rPr>
          <w:bCs/>
          <w:sz w:val="28"/>
          <w:szCs w:val="28"/>
          <w:lang w:val="uk-UA"/>
        </w:rPr>
        <w:t xml:space="preserve">статей 8, </w:t>
      </w:r>
      <w:r w:rsidRPr="00DA7CF0">
        <w:rPr>
          <w:bCs/>
          <w:sz w:val="28"/>
          <w:szCs w:val="28"/>
          <w:lang w:val="uk-UA"/>
        </w:rPr>
        <w:t>9</w:t>
      </w:r>
      <w:r>
        <w:rPr>
          <w:bCs/>
          <w:sz w:val="28"/>
          <w:szCs w:val="28"/>
          <w:lang w:val="uk-UA"/>
        </w:rPr>
        <w:t>, 11</w:t>
      </w:r>
      <w:r w:rsidRPr="00DA7CF0">
        <w:rPr>
          <w:bCs/>
          <w:sz w:val="28"/>
          <w:szCs w:val="28"/>
          <w:lang w:val="uk-UA"/>
        </w:rPr>
        <w:t xml:space="preserve"> Закону України «Про співробітництво територіальних громад»</w:t>
      </w:r>
      <w:r>
        <w:rPr>
          <w:sz w:val="28"/>
          <w:szCs w:val="28"/>
          <w:lang w:val="uk-UA"/>
        </w:rPr>
        <w:t xml:space="preserve">, </w:t>
      </w:r>
      <w:r w:rsidRPr="00CA41EF">
        <w:rPr>
          <w:sz w:val="28"/>
          <w:lang w:val="uk-UA"/>
        </w:rPr>
        <w:t xml:space="preserve">враховуючи рекомендації постійної комісії </w:t>
      </w:r>
      <w:r w:rsidRPr="00CA41EF">
        <w:rPr>
          <w:bCs/>
          <w:sz w:val="28"/>
          <w:szCs w:val="28"/>
          <w:lang w:val="uk-UA"/>
        </w:rPr>
        <w:t xml:space="preserve">з питань </w:t>
      </w:r>
      <w:r w:rsidRPr="00CA41EF">
        <w:rPr>
          <w:color w:val="000000"/>
          <w:sz w:val="28"/>
          <w:szCs w:val="28"/>
          <w:lang w:val="uk-UA"/>
        </w:rPr>
        <w:t>освіти, культури, спорту, соціального захисту</w:t>
      </w:r>
      <w:r w:rsidRPr="00CA41EF">
        <w:rPr>
          <w:sz w:val="28"/>
          <w:szCs w:val="28"/>
          <w:lang w:val="uk-UA"/>
        </w:rPr>
        <w:t>, здоров’я, у справах сім’ї та молоді, регламенту та кадрової політики</w:t>
      </w:r>
      <w:r>
        <w:rPr>
          <w:sz w:val="28"/>
          <w:szCs w:val="28"/>
          <w:lang w:val="uk-UA"/>
        </w:rPr>
        <w:t xml:space="preserve"> від .10.2022 № </w:t>
      </w:r>
      <w:r w:rsidRPr="001625CE">
        <w:rPr>
          <w:sz w:val="28"/>
          <w:szCs w:val="28"/>
          <w:lang w:val="uk-UA"/>
        </w:rPr>
        <w:t>/</w:t>
      </w:r>
      <w:r w:rsidRPr="00CA41EF">
        <w:rPr>
          <w:iCs/>
          <w:color w:val="000000"/>
          <w:sz w:val="28"/>
          <w:szCs w:val="28"/>
          <w:lang w:val="uk-UA"/>
        </w:rPr>
        <w:t xml:space="preserve">, </w:t>
      </w:r>
      <w:r w:rsidRPr="00AB6B74">
        <w:rPr>
          <w:sz w:val="28"/>
          <w:szCs w:val="28"/>
          <w:lang w:val="uk-UA"/>
        </w:rPr>
        <w:t xml:space="preserve">міська рада </w:t>
      </w:r>
    </w:p>
    <w:p w:rsidR="00466FCF" w:rsidRPr="00401916" w:rsidRDefault="00466FCF" w:rsidP="0040191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401916">
        <w:rPr>
          <w:rFonts w:ascii="Times New Roman" w:hAnsi="Times New Roman"/>
          <w:b/>
          <w:bCs/>
          <w:sz w:val="28"/>
          <w:szCs w:val="28"/>
          <w:lang w:val="uk-UA" w:eastAsia="uk-UA"/>
        </w:rPr>
        <w:t>ВИРІШИЛА:</w:t>
      </w:r>
    </w:p>
    <w:p w:rsidR="00466FCF" w:rsidRDefault="00466FCF" w:rsidP="00095659">
      <w:pPr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</w:pPr>
      <w:r w:rsidRPr="00DA7CF0">
        <w:rPr>
          <w:rFonts w:ascii="Times New Roman" w:hAnsi="Times New Roman"/>
          <w:sz w:val="28"/>
          <w:szCs w:val="28"/>
          <w:lang w:val="uk-UA"/>
        </w:rPr>
        <w:t xml:space="preserve">1. Схвалити проєкт </w:t>
      </w:r>
      <w:r>
        <w:rPr>
          <w:rFonts w:ascii="Times New Roman" w:hAnsi="Times New Roman"/>
          <w:sz w:val="28"/>
          <w:szCs w:val="28"/>
          <w:lang w:val="uk-UA"/>
        </w:rPr>
        <w:t>договору про співробітництво Рожищенської, Доросинівської, Копачівської територіальних громад у формі реалізації спільного проєкту</w:t>
      </w:r>
      <w:r w:rsidRPr="00DA7CF0">
        <w:rPr>
          <w:rFonts w:ascii="Times New Roman" w:hAnsi="Times New Roman"/>
          <w:sz w:val="28"/>
          <w:szCs w:val="28"/>
          <w:lang w:val="uk-UA"/>
        </w:rPr>
        <w:t xml:space="preserve"> «Організація надання реабілітаційних послуг для населення на базі Комунального підприємства «Рожищенська багатопрофільна лікарня» Рожищенської міської ради»</w:t>
      </w:r>
      <w:r>
        <w:rPr>
          <w:rFonts w:ascii="Times New Roman" w:hAnsi="Times New Roman"/>
          <w:sz w:val="28"/>
          <w:szCs w:val="28"/>
          <w:lang w:val="uk-UA"/>
        </w:rPr>
        <w:t xml:space="preserve"> (далі – договір), що додається</w:t>
      </w:r>
      <w:r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>.</w:t>
      </w:r>
    </w:p>
    <w:p w:rsidR="00466FCF" w:rsidRDefault="00466FCF" w:rsidP="00095659">
      <w:pPr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>2. Доручити Рожищенському міському голові Поліщуку Вячеславу Анатолійовичу до 31 жовтня 2022 року підписати договір, вказаний у пункті 1 цього рішення.</w:t>
      </w:r>
    </w:p>
    <w:p w:rsidR="00466FCF" w:rsidRDefault="00466FCF" w:rsidP="00095659">
      <w:pPr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>3. При формуванні бюджету Рожищенської територіальної громади           на 2023 рік передбачити відповідні видатки на виконання даного договору.</w:t>
      </w:r>
    </w:p>
    <w:p w:rsidR="00466FCF" w:rsidRDefault="00466FCF" w:rsidP="00095659">
      <w:pPr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>4. Установити, що Рожищенська міська рада надсилає Міністерству розвитку громад та територій України:</w:t>
      </w:r>
    </w:p>
    <w:p w:rsidR="00466FCF" w:rsidRDefault="00466FCF" w:rsidP="00095659">
      <w:pPr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>4.1. для внесення до реєстру про співробітництво територіальних громад договір, вказаний у пункті 1 цього рішення, упродовж п’яти робочих днів після його підписання;</w:t>
      </w:r>
    </w:p>
    <w:p w:rsidR="00466FCF" w:rsidRDefault="00466FCF" w:rsidP="00095659">
      <w:pPr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 xml:space="preserve">4.2. звіт про здійснення співробітництва в установленому чинним законодавством порядку. </w:t>
      </w:r>
      <w:r w:rsidRPr="00401916"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 xml:space="preserve"> </w:t>
      </w:r>
    </w:p>
    <w:p w:rsidR="00466FCF" w:rsidRPr="00F73C9B" w:rsidRDefault="00466FCF" w:rsidP="00095659">
      <w:pPr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</w:pPr>
      <w:r w:rsidRPr="00F73C9B"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 xml:space="preserve">5. Директору </w:t>
      </w:r>
      <w:r w:rsidRPr="00F73C9B">
        <w:rPr>
          <w:rFonts w:ascii="Times New Roman" w:hAnsi="Times New Roman"/>
          <w:sz w:val="28"/>
          <w:szCs w:val="28"/>
          <w:lang w:val="uk-UA"/>
        </w:rPr>
        <w:t xml:space="preserve">Комунального підприємства «Рожищенська багатопрофільна лікарня» Рожищенської міської ради прозвітувати на засіданні сесії міської ради про результати </w:t>
      </w:r>
      <w:r w:rsidRPr="00F73C9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реалізації  вищезгаданого проєкту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через рік після його впровадження</w:t>
      </w:r>
      <w:r w:rsidRPr="00F73C9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F73C9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66FCF" w:rsidRPr="00401916" w:rsidRDefault="00466FCF" w:rsidP="000956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6</w:t>
      </w:r>
      <w:r w:rsidRPr="00401916">
        <w:rPr>
          <w:rFonts w:ascii="Times New Roman" w:hAnsi="Times New Roman"/>
          <w:sz w:val="28"/>
          <w:szCs w:val="28"/>
          <w:lang w:val="uk-UA" w:eastAsia="ru-RU"/>
        </w:rPr>
        <w:t xml:space="preserve">. Контроль за виконанням цього рішення покласти на постійну комісію з питань </w:t>
      </w:r>
      <w:r w:rsidRPr="0044170A">
        <w:rPr>
          <w:rFonts w:ascii="Times New Roman" w:hAnsi="Times New Roman"/>
          <w:color w:val="000000"/>
          <w:sz w:val="28"/>
          <w:szCs w:val="28"/>
          <w:lang w:val="uk-UA"/>
        </w:rPr>
        <w:t>освіти, культури, спорту, соціального захисту</w:t>
      </w:r>
      <w:r w:rsidRPr="0044170A">
        <w:rPr>
          <w:rFonts w:ascii="Times New Roman" w:hAnsi="Times New Roman"/>
          <w:sz w:val="28"/>
          <w:szCs w:val="28"/>
          <w:lang w:val="uk-UA"/>
        </w:rPr>
        <w:t>, здоров’я, у справах сім’ї та молоді, регламенту та кадрової політики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Рожищенської міської ради</w:t>
      </w:r>
      <w:r w:rsidRPr="00401916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466FCF" w:rsidRPr="00401916" w:rsidRDefault="00466FCF" w:rsidP="00095659">
      <w:pPr>
        <w:shd w:val="clear" w:color="auto" w:fill="FFFFFF"/>
        <w:spacing w:after="0" w:line="240" w:lineRule="auto"/>
        <w:ind w:right="4819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466FCF" w:rsidRPr="00401916" w:rsidRDefault="00466FCF" w:rsidP="00401916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8"/>
          <w:szCs w:val="28"/>
          <w:lang w:val="uk-UA" w:eastAsia="uk-UA"/>
        </w:rPr>
      </w:pPr>
    </w:p>
    <w:p w:rsidR="00466FCF" w:rsidRPr="00401916" w:rsidRDefault="00466FCF" w:rsidP="0040191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401916">
        <w:rPr>
          <w:rFonts w:ascii="Times New Roman" w:hAnsi="Times New Roman"/>
          <w:sz w:val="28"/>
          <w:szCs w:val="28"/>
          <w:lang w:val="uk-UA" w:eastAsia="ru-RU"/>
        </w:rPr>
        <w:t>Міський голова</w:t>
      </w:r>
      <w:r w:rsidRPr="00401916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                                                             </w:t>
      </w:r>
      <w:r w:rsidRPr="00CF3788">
        <w:rPr>
          <w:rFonts w:ascii="Times New Roman" w:hAnsi="Times New Roman"/>
          <w:b/>
          <w:sz w:val="28"/>
          <w:szCs w:val="28"/>
          <w:lang w:val="uk-UA" w:eastAsia="ru-RU"/>
        </w:rPr>
        <w:t>Вячеслав</w:t>
      </w:r>
      <w:r w:rsidRPr="00CF378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CF3788">
        <w:rPr>
          <w:rFonts w:ascii="Times New Roman" w:hAnsi="Times New Roman"/>
          <w:b/>
          <w:sz w:val="28"/>
          <w:szCs w:val="28"/>
          <w:lang w:val="uk-UA" w:eastAsia="ru-RU"/>
        </w:rPr>
        <w:t>ПОЛІЩУК</w:t>
      </w:r>
    </w:p>
    <w:p w:rsidR="00466FCF" w:rsidRPr="00401916" w:rsidRDefault="00466FCF" w:rsidP="004019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466FCF" w:rsidRDefault="00466FCF" w:rsidP="004019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 w:eastAsia="ru-RU"/>
        </w:rPr>
      </w:pPr>
      <w:r>
        <w:rPr>
          <w:rFonts w:ascii="Times New Roman" w:hAnsi="Times New Roman"/>
          <w:i/>
          <w:sz w:val="24"/>
          <w:szCs w:val="24"/>
          <w:lang w:val="uk-UA" w:eastAsia="ru-RU"/>
        </w:rPr>
        <w:t>Солодуха</w:t>
      </w:r>
      <w:r w:rsidRPr="00401916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 w:eastAsia="ru-RU"/>
        </w:rPr>
        <w:t>Алла</w:t>
      </w:r>
      <w:r w:rsidRPr="00401916">
        <w:rPr>
          <w:rFonts w:ascii="Times New Roman" w:hAnsi="Times New Roman"/>
          <w:i/>
          <w:sz w:val="24"/>
          <w:szCs w:val="24"/>
          <w:lang w:val="uk-UA" w:eastAsia="ru-RU"/>
        </w:rPr>
        <w:t xml:space="preserve"> 21</w:t>
      </w:r>
      <w:r>
        <w:rPr>
          <w:rFonts w:ascii="Times New Roman" w:hAnsi="Times New Roman"/>
          <w:i/>
          <w:sz w:val="24"/>
          <w:szCs w:val="24"/>
          <w:lang w:val="uk-UA" w:eastAsia="ru-RU"/>
        </w:rPr>
        <w:t>541</w:t>
      </w:r>
    </w:p>
    <w:p w:rsidR="00466FCF" w:rsidRPr="00401916" w:rsidRDefault="00466FCF" w:rsidP="006F7C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i/>
          <w:sz w:val="24"/>
          <w:szCs w:val="24"/>
          <w:lang w:val="uk-UA" w:eastAsia="ru-RU"/>
        </w:rPr>
        <w:t>Печко Марія 21541</w:t>
      </w:r>
      <w:r w:rsidRPr="00401916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     </w:t>
      </w:r>
    </w:p>
    <w:p w:rsidR="00466FCF" w:rsidRPr="00401916" w:rsidRDefault="00466FCF" w:rsidP="00401916">
      <w:pPr>
        <w:spacing w:after="0" w:line="240" w:lineRule="auto"/>
        <w:ind w:left="4820" w:hanging="284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466FCF" w:rsidRPr="00401916" w:rsidRDefault="00466FCF" w:rsidP="00401916">
      <w:pPr>
        <w:spacing w:after="0" w:line="240" w:lineRule="auto"/>
        <w:ind w:left="4820" w:hanging="284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466FCF" w:rsidRPr="00401916" w:rsidRDefault="00466FCF" w:rsidP="00401916">
      <w:pPr>
        <w:spacing w:after="0" w:line="240" w:lineRule="auto"/>
        <w:ind w:left="4820" w:hanging="284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466FCF" w:rsidRPr="00401916" w:rsidRDefault="00466FCF" w:rsidP="00401916">
      <w:pPr>
        <w:spacing w:after="0" w:line="240" w:lineRule="auto"/>
        <w:ind w:left="4820" w:hanging="284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466FCF" w:rsidRPr="00401916" w:rsidRDefault="00466FCF" w:rsidP="00401916">
      <w:pPr>
        <w:spacing w:after="0" w:line="240" w:lineRule="auto"/>
        <w:ind w:left="4820" w:hanging="284"/>
        <w:rPr>
          <w:rFonts w:ascii="Times New Roman" w:hAnsi="Times New Roman"/>
          <w:sz w:val="28"/>
          <w:szCs w:val="28"/>
          <w:lang w:val="uk-UA" w:eastAsia="uk-UA"/>
        </w:rPr>
      </w:pPr>
    </w:p>
    <w:p w:rsidR="00466FCF" w:rsidRPr="00401916" w:rsidRDefault="00466FCF" w:rsidP="00401916">
      <w:pPr>
        <w:spacing w:after="0" w:line="240" w:lineRule="auto"/>
        <w:ind w:left="4820" w:hanging="284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466FCF" w:rsidRPr="00401916" w:rsidRDefault="00466FCF" w:rsidP="00401916">
      <w:pPr>
        <w:widowControl w:val="0"/>
        <w:autoSpaceDE w:val="0"/>
        <w:autoSpaceDN w:val="0"/>
        <w:adjustRightInd w:val="0"/>
        <w:spacing w:after="0" w:line="240" w:lineRule="auto"/>
        <w:ind w:left="4962" w:right="-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66FCF" w:rsidRPr="00401916" w:rsidRDefault="00466FCF" w:rsidP="00401916">
      <w:pPr>
        <w:widowControl w:val="0"/>
        <w:autoSpaceDE w:val="0"/>
        <w:autoSpaceDN w:val="0"/>
        <w:adjustRightInd w:val="0"/>
        <w:spacing w:after="0" w:line="240" w:lineRule="auto"/>
        <w:ind w:left="4962" w:right="-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66FCF" w:rsidRPr="00401916" w:rsidRDefault="00466FCF" w:rsidP="00401916">
      <w:pPr>
        <w:widowControl w:val="0"/>
        <w:autoSpaceDE w:val="0"/>
        <w:autoSpaceDN w:val="0"/>
        <w:adjustRightInd w:val="0"/>
        <w:spacing w:after="0" w:line="240" w:lineRule="auto"/>
        <w:ind w:left="4962" w:right="-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66FCF" w:rsidRDefault="00466FCF" w:rsidP="00053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</w:pPr>
    </w:p>
    <w:p w:rsidR="00466FCF" w:rsidRDefault="00466FCF" w:rsidP="00053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</w:pPr>
    </w:p>
    <w:p w:rsidR="00466FCF" w:rsidRDefault="00466FCF" w:rsidP="00053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</w:pPr>
    </w:p>
    <w:p w:rsidR="00466FCF" w:rsidRDefault="00466FCF" w:rsidP="00053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</w:pPr>
    </w:p>
    <w:p w:rsidR="00466FCF" w:rsidRDefault="00466FCF" w:rsidP="00053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</w:pPr>
    </w:p>
    <w:p w:rsidR="00466FCF" w:rsidRDefault="00466FCF" w:rsidP="00053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</w:pPr>
    </w:p>
    <w:p w:rsidR="00466FCF" w:rsidRDefault="00466FCF" w:rsidP="00053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</w:pPr>
    </w:p>
    <w:p w:rsidR="00466FCF" w:rsidRDefault="00466FCF" w:rsidP="00053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</w:pPr>
    </w:p>
    <w:p w:rsidR="00466FCF" w:rsidRDefault="00466FCF" w:rsidP="00053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</w:pPr>
    </w:p>
    <w:p w:rsidR="00466FCF" w:rsidRDefault="00466FCF" w:rsidP="00053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</w:pPr>
    </w:p>
    <w:p w:rsidR="00466FCF" w:rsidRDefault="00466FCF" w:rsidP="00053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</w:pPr>
    </w:p>
    <w:p w:rsidR="00466FCF" w:rsidRDefault="00466FCF" w:rsidP="00053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</w:pPr>
    </w:p>
    <w:p w:rsidR="00466FCF" w:rsidRDefault="00466FCF" w:rsidP="00053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</w:pPr>
    </w:p>
    <w:p w:rsidR="00466FCF" w:rsidRDefault="00466FCF" w:rsidP="00053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</w:pPr>
    </w:p>
    <w:p w:rsidR="00466FCF" w:rsidRDefault="00466FCF" w:rsidP="00053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</w:pPr>
    </w:p>
    <w:p w:rsidR="00466FCF" w:rsidRDefault="00466FCF" w:rsidP="00053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</w:pPr>
    </w:p>
    <w:p w:rsidR="00466FCF" w:rsidRDefault="00466FCF" w:rsidP="00053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</w:pPr>
    </w:p>
    <w:p w:rsidR="00466FCF" w:rsidRDefault="00466FCF" w:rsidP="00053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</w:pPr>
    </w:p>
    <w:p w:rsidR="00466FCF" w:rsidRDefault="00466FCF" w:rsidP="00053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</w:pPr>
    </w:p>
    <w:p w:rsidR="00466FCF" w:rsidRDefault="00466FCF" w:rsidP="00053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</w:pPr>
    </w:p>
    <w:p w:rsidR="00466FCF" w:rsidRDefault="00466FCF" w:rsidP="00053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</w:pPr>
    </w:p>
    <w:p w:rsidR="00466FCF" w:rsidRDefault="00466FCF" w:rsidP="00053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</w:pPr>
    </w:p>
    <w:p w:rsidR="00466FCF" w:rsidRDefault="00466FCF" w:rsidP="00053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</w:pPr>
    </w:p>
    <w:p w:rsidR="00466FCF" w:rsidRDefault="00466FCF" w:rsidP="00053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</w:pPr>
    </w:p>
    <w:p w:rsidR="00466FCF" w:rsidRDefault="00466FCF" w:rsidP="00053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</w:pPr>
    </w:p>
    <w:p w:rsidR="00466FCF" w:rsidRPr="00A44EBE" w:rsidRDefault="00466FCF" w:rsidP="00A44EBE">
      <w:pPr>
        <w:spacing w:after="0" w:line="240" w:lineRule="auto"/>
        <w:ind w:firstLine="5580"/>
        <w:rPr>
          <w:rFonts w:ascii="Times New Roman" w:hAnsi="Times New Roman"/>
          <w:sz w:val="24"/>
          <w:szCs w:val="24"/>
          <w:lang w:val="uk-UA"/>
        </w:rPr>
      </w:pPr>
      <w:r w:rsidRPr="00A44EBE">
        <w:rPr>
          <w:rFonts w:ascii="Times New Roman" w:hAnsi="Times New Roman"/>
          <w:sz w:val="24"/>
          <w:szCs w:val="24"/>
          <w:lang w:val="uk-UA"/>
        </w:rPr>
        <w:t>Додаток</w:t>
      </w:r>
    </w:p>
    <w:p w:rsidR="00466FCF" w:rsidRDefault="00466FCF" w:rsidP="00A44EBE">
      <w:pPr>
        <w:spacing w:after="0" w:line="240" w:lineRule="auto"/>
        <w:ind w:firstLine="5580"/>
        <w:rPr>
          <w:rFonts w:ascii="Times New Roman" w:hAnsi="Times New Roman"/>
          <w:sz w:val="24"/>
          <w:szCs w:val="24"/>
          <w:lang w:val="uk-UA"/>
        </w:rPr>
      </w:pPr>
      <w:r w:rsidRPr="00A44EBE">
        <w:rPr>
          <w:rFonts w:ascii="Times New Roman" w:hAnsi="Times New Roman"/>
          <w:sz w:val="24"/>
          <w:szCs w:val="24"/>
          <w:lang w:val="uk-UA"/>
        </w:rPr>
        <w:t xml:space="preserve">до </w:t>
      </w:r>
      <w:r>
        <w:rPr>
          <w:rFonts w:ascii="Times New Roman" w:hAnsi="Times New Roman"/>
          <w:sz w:val="24"/>
          <w:szCs w:val="24"/>
          <w:lang w:val="uk-UA"/>
        </w:rPr>
        <w:t>рішення Рожищенської міської р</w:t>
      </w:r>
      <w:r w:rsidRPr="00A44EBE">
        <w:rPr>
          <w:rFonts w:ascii="Times New Roman" w:hAnsi="Times New Roman"/>
          <w:sz w:val="24"/>
          <w:szCs w:val="24"/>
          <w:lang w:val="uk-UA"/>
        </w:rPr>
        <w:t>ади</w:t>
      </w:r>
    </w:p>
    <w:p w:rsidR="00466FCF" w:rsidRPr="00A44EBE" w:rsidRDefault="00466FCF" w:rsidP="00A44EBE">
      <w:pPr>
        <w:spacing w:after="0" w:line="240" w:lineRule="auto"/>
        <w:ind w:firstLine="558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від___________________№_______</w:t>
      </w:r>
      <w:r w:rsidRPr="00A44EB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66FCF" w:rsidRDefault="00466FCF" w:rsidP="00A44EB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66FCF" w:rsidRPr="00A44EBE" w:rsidRDefault="00466FCF" w:rsidP="00A44EBE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A44EBE">
        <w:rPr>
          <w:rFonts w:ascii="Times New Roman" w:hAnsi="Times New Roman"/>
          <w:sz w:val="28"/>
          <w:szCs w:val="28"/>
          <w:lang w:val="uk-UA"/>
        </w:rPr>
        <w:t xml:space="preserve">ДОГОВІР ПРО СПІВРОБІТНИЦТВО </w:t>
      </w:r>
    </w:p>
    <w:p w:rsidR="00466FCF" w:rsidRPr="00A44EBE" w:rsidRDefault="00466FCF" w:rsidP="00A44EBE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A44EBE">
        <w:rPr>
          <w:rFonts w:ascii="Times New Roman" w:hAnsi="Times New Roman"/>
          <w:sz w:val="28"/>
          <w:szCs w:val="28"/>
          <w:lang w:val="uk-UA"/>
        </w:rPr>
        <w:t>РОЖИЩЕНСЬКОЇ, ДОРОСИНІВСЬКОЇ, КОПАЧІВСЬКОЇ</w:t>
      </w:r>
    </w:p>
    <w:p w:rsidR="00466FCF" w:rsidRDefault="00466FCF" w:rsidP="00A44EBE">
      <w:pPr>
        <w:jc w:val="center"/>
        <w:rPr>
          <w:rFonts w:ascii="Times New Roman" w:hAnsi="Times New Roman"/>
          <w:sz w:val="28"/>
          <w:szCs w:val="28"/>
        </w:rPr>
      </w:pPr>
      <w:r w:rsidRPr="00A44EB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ТЕРИТОРІАЛЬНИХ ГРОМАД   </w:t>
      </w:r>
    </w:p>
    <w:p w:rsidR="00466FCF" w:rsidRDefault="00466FCF" w:rsidP="00A44EB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ФОРМІ РЕАЛІЗАЦІЇ СПІЛЬНОГО ПРОЄКТУ </w:t>
      </w:r>
    </w:p>
    <w:p w:rsidR="00466FCF" w:rsidRDefault="00466FCF" w:rsidP="00A44E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6D3D">
        <w:rPr>
          <w:rFonts w:ascii="Times New Roman" w:hAnsi="Times New Roman"/>
          <w:sz w:val="28"/>
          <w:szCs w:val="28"/>
        </w:rPr>
        <w:t xml:space="preserve">«Організація </w:t>
      </w:r>
      <w:r w:rsidRPr="00AC3A54">
        <w:rPr>
          <w:rFonts w:ascii="Times New Roman" w:hAnsi="Times New Roman"/>
          <w:sz w:val="28"/>
          <w:szCs w:val="28"/>
        </w:rPr>
        <w:t>надання</w:t>
      </w:r>
      <w:r w:rsidRPr="00066D3D">
        <w:rPr>
          <w:rFonts w:ascii="Times New Roman" w:hAnsi="Times New Roman"/>
          <w:sz w:val="28"/>
          <w:szCs w:val="28"/>
        </w:rPr>
        <w:t xml:space="preserve"> реабілітаційних послуг для населення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066D3D">
        <w:rPr>
          <w:rFonts w:ascii="Times New Roman" w:hAnsi="Times New Roman"/>
          <w:sz w:val="28"/>
          <w:szCs w:val="28"/>
        </w:rPr>
        <w:t xml:space="preserve">базі </w:t>
      </w:r>
    </w:p>
    <w:p w:rsidR="00466FCF" w:rsidRPr="00066D3D" w:rsidRDefault="00466FCF" w:rsidP="00A44EB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A4C25">
        <w:rPr>
          <w:rFonts w:ascii="Times New Roman" w:hAnsi="Times New Roman"/>
          <w:sz w:val="28"/>
          <w:szCs w:val="28"/>
        </w:rPr>
        <w:t>Комунального підприємства</w:t>
      </w:r>
      <w:r w:rsidRPr="00066D3D">
        <w:rPr>
          <w:rFonts w:ascii="Times New Roman" w:hAnsi="Times New Roman"/>
          <w:sz w:val="28"/>
          <w:szCs w:val="28"/>
        </w:rPr>
        <w:t xml:space="preserve"> «Рожищенська багатопрофільна лікарня» </w:t>
      </w:r>
      <w:r>
        <w:rPr>
          <w:rFonts w:ascii="Times New Roman" w:hAnsi="Times New Roman"/>
          <w:sz w:val="28"/>
          <w:szCs w:val="28"/>
        </w:rPr>
        <w:t>Рожищенської міської ради</w:t>
      </w:r>
      <w:r w:rsidRPr="00AA4C25">
        <w:rPr>
          <w:rFonts w:ascii="Times New Roman" w:hAnsi="Times New Roman"/>
          <w:sz w:val="28"/>
          <w:szCs w:val="28"/>
        </w:rPr>
        <w:t>»</w:t>
      </w:r>
      <w:r w:rsidRPr="00066D3D">
        <w:rPr>
          <w:rFonts w:ascii="Times New Roman" w:hAnsi="Times New Roman"/>
          <w:sz w:val="28"/>
          <w:szCs w:val="28"/>
        </w:rPr>
        <w:t xml:space="preserve"> </w:t>
      </w:r>
    </w:p>
    <w:p w:rsidR="00466FCF" w:rsidRDefault="00466FCF" w:rsidP="00A44E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Рожище                                                                             ___ ________ 20__ року</w:t>
      </w:r>
    </w:p>
    <w:p w:rsidR="00466FCF" w:rsidRDefault="00466FCF" w:rsidP="00A44EB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Рожищенська територіальна громада через Рожищенську міську раду  в особі голови Поліщука Вячеслава Анатолійовича, яка надалі іменується</w:t>
      </w:r>
      <w:r w:rsidRPr="006223D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Сторона-1, Доросинівська територіальна громада через Доросинівську сільську раду в особі голови Касянчука Миколи Володимировича, яка надалі іменується Сторона-2, Копачівська територіальна громада через Копачівську сільську раду в особі голови Совтиса Олександра Євген</w:t>
      </w:r>
      <w:r w:rsidRPr="006223DF">
        <w:rPr>
          <w:rFonts w:ascii="Times New Roman" w:hAnsi="Times New Roman"/>
          <w:sz w:val="28"/>
          <w:szCs w:val="28"/>
        </w:rPr>
        <w:t>ійови</w:t>
      </w:r>
      <w:r>
        <w:rPr>
          <w:rFonts w:ascii="Times New Roman" w:hAnsi="Times New Roman"/>
          <w:sz w:val="28"/>
          <w:szCs w:val="28"/>
        </w:rPr>
        <w:t>ча, надалі іменується Сторона-3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 xml:space="preserve"> разом іменуються Сторони або суб’єкти співробітництва, уклали цей Договір про таке. </w:t>
      </w:r>
    </w:p>
    <w:p w:rsidR="00466FCF" w:rsidRDefault="00466FCF" w:rsidP="00A44EB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ЗАГАЛЬНІ ПОЛОЖЕННЯ </w:t>
      </w:r>
    </w:p>
    <w:p w:rsidR="00466FCF" w:rsidRDefault="00466FCF" w:rsidP="00A44EB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Передумовою підписання цього Договору є те, що Сторони під час підготовки його 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r>
        <w:rPr>
          <w:rFonts w:ascii="Times New Roman" w:hAnsi="Times New Roman"/>
          <w:sz w:val="28"/>
          <w:szCs w:val="28"/>
        </w:rPr>
        <w:t xml:space="preserve">кту керувались вимогами п.2 ст.11 Закону  України «Про співробітництво територіальних громад». </w:t>
      </w:r>
    </w:p>
    <w:p w:rsidR="00466FCF" w:rsidRDefault="00466FCF" w:rsidP="00A44EB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Підписанням цього Договору Сторони підтверджують, що інтересам кожної з них відповідає спільне і узгоджене співробітництво у формі реалізації спільного проєкту,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заходів. </w:t>
      </w:r>
    </w:p>
    <w:p w:rsidR="00466FCF" w:rsidRDefault="00466FCF" w:rsidP="00A44EB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У процесі співробітництва Сторони зобов’язуються будувати свої взаємовідносини на принципах законності, добровільності, рівноправності, прозорості та відкритості, взаємної вигоди та відповідальності за результати співробітництва. </w:t>
      </w:r>
    </w:p>
    <w:p w:rsidR="00466FCF" w:rsidRDefault="00466FCF" w:rsidP="00A44EB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ПРЕДМЕТ ДОГОВОРУ </w:t>
      </w:r>
    </w:p>
    <w:p w:rsidR="00466FCF" w:rsidRDefault="00466FCF" w:rsidP="00A44EBE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Відповідно до законів України «Про місцеве самоврядування в Україні», «Про співробітництво територіальних </w:t>
      </w:r>
      <w:r w:rsidRPr="00A327BF">
        <w:rPr>
          <w:rFonts w:ascii="Times New Roman" w:hAnsi="Times New Roman"/>
          <w:sz w:val="28"/>
          <w:szCs w:val="28"/>
        </w:rPr>
        <w:t>громад»,</w:t>
      </w:r>
      <w:r w:rsidRPr="00406C9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327BF">
        <w:rPr>
          <w:rFonts w:ascii="Times New Roman" w:hAnsi="Times New Roman"/>
          <w:sz w:val="28"/>
          <w:szCs w:val="28"/>
        </w:rPr>
        <w:t>«Про реабілітацію у сфері охорони здоров’я»</w:t>
      </w:r>
      <w:r>
        <w:rPr>
          <w:rFonts w:ascii="Times New Roman" w:hAnsi="Times New Roman"/>
          <w:sz w:val="28"/>
          <w:szCs w:val="28"/>
        </w:rPr>
        <w:t>, постанови К</w:t>
      </w:r>
      <w:r>
        <w:rPr>
          <w:rFonts w:ascii="Times New Roman" w:hAnsi="Times New Roman"/>
          <w:sz w:val="28"/>
          <w:szCs w:val="28"/>
          <w:lang w:val="uk-UA"/>
        </w:rPr>
        <w:t>абінету Міністрів України</w:t>
      </w:r>
      <w:r>
        <w:rPr>
          <w:rFonts w:ascii="Times New Roman" w:hAnsi="Times New Roman"/>
          <w:sz w:val="28"/>
          <w:szCs w:val="28"/>
        </w:rPr>
        <w:t xml:space="preserve"> від 03.11.2021 № 1268 «Питання організації реабілітації у сфері охорони здоров’</w:t>
      </w:r>
      <w:r w:rsidRPr="00370A7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»</w:t>
      </w:r>
      <w:r w:rsidRPr="00370A7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 також з метою вирішення питань місцевого значення Сторони домовились про реалізацію спільного проєкту «</w:t>
      </w:r>
      <w:r w:rsidRPr="00066D3D">
        <w:rPr>
          <w:rFonts w:ascii="Times New Roman" w:hAnsi="Times New Roman"/>
          <w:sz w:val="28"/>
          <w:szCs w:val="28"/>
        </w:rPr>
        <w:t xml:space="preserve">Організація </w:t>
      </w:r>
      <w:r w:rsidRPr="00AC3A54">
        <w:rPr>
          <w:rFonts w:ascii="Times New Roman" w:hAnsi="Times New Roman"/>
          <w:sz w:val="28"/>
          <w:szCs w:val="28"/>
        </w:rPr>
        <w:t>надання</w:t>
      </w:r>
      <w:r w:rsidRPr="00066D3D">
        <w:rPr>
          <w:rFonts w:ascii="Times New Roman" w:hAnsi="Times New Roman"/>
          <w:sz w:val="28"/>
          <w:szCs w:val="28"/>
        </w:rPr>
        <w:t xml:space="preserve"> реабілітаційних послуг для населення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066D3D">
        <w:rPr>
          <w:rFonts w:ascii="Times New Roman" w:hAnsi="Times New Roman"/>
          <w:sz w:val="28"/>
          <w:szCs w:val="28"/>
        </w:rPr>
        <w:t xml:space="preserve">базі </w:t>
      </w:r>
      <w:r w:rsidRPr="00AA4C2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 w:rsidRPr="00AA4C25">
        <w:rPr>
          <w:rFonts w:ascii="Times New Roman" w:hAnsi="Times New Roman"/>
          <w:sz w:val="28"/>
          <w:szCs w:val="28"/>
        </w:rPr>
        <w:t>мунального підприємства</w:t>
      </w:r>
      <w:r w:rsidRPr="00066D3D">
        <w:rPr>
          <w:rFonts w:ascii="Times New Roman" w:hAnsi="Times New Roman"/>
          <w:sz w:val="28"/>
          <w:szCs w:val="28"/>
        </w:rPr>
        <w:t xml:space="preserve"> «Рожищенська багатопрофільна лікарня» Рожищенської міської ради» </w:t>
      </w:r>
      <w:r>
        <w:rPr>
          <w:rFonts w:ascii="Times New Roman" w:hAnsi="Times New Roman"/>
          <w:sz w:val="28"/>
          <w:szCs w:val="28"/>
        </w:rPr>
        <w:t xml:space="preserve"> (далі – 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r>
        <w:rPr>
          <w:rFonts w:ascii="Times New Roman" w:hAnsi="Times New Roman"/>
          <w:sz w:val="28"/>
          <w:szCs w:val="28"/>
        </w:rPr>
        <w:t xml:space="preserve">кт). </w:t>
      </w:r>
    </w:p>
    <w:p w:rsidR="00466FCF" w:rsidRPr="00370A79" w:rsidRDefault="00466FCF" w:rsidP="00A44EB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Метою реалізації 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370A79">
        <w:rPr>
          <w:rFonts w:ascii="Times New Roman" w:hAnsi="Times New Roman"/>
          <w:sz w:val="28"/>
          <w:szCs w:val="28"/>
        </w:rPr>
        <w:t>кту є запровадження послуг,</w:t>
      </w:r>
      <w:r w:rsidRPr="00370A79">
        <w:t xml:space="preserve"> </w:t>
      </w:r>
      <w:r w:rsidRPr="00370A79">
        <w:rPr>
          <w:rFonts w:ascii="Times New Roman" w:hAnsi="Times New Roman"/>
          <w:sz w:val="28"/>
          <w:szCs w:val="28"/>
        </w:rPr>
        <w:t xml:space="preserve">які надаватиме    </w:t>
      </w:r>
      <w:r w:rsidRPr="00AA4C25">
        <w:rPr>
          <w:rFonts w:ascii="Times New Roman" w:hAnsi="Times New Roman"/>
          <w:sz w:val="28"/>
          <w:szCs w:val="28"/>
        </w:rPr>
        <w:t>Комунальне підприємство</w:t>
      </w:r>
      <w:r w:rsidRPr="00370A79">
        <w:rPr>
          <w:rFonts w:ascii="Times New Roman" w:hAnsi="Times New Roman"/>
          <w:sz w:val="28"/>
          <w:szCs w:val="28"/>
        </w:rPr>
        <w:t xml:space="preserve"> «Рожищенська багатопрофільна лікарня» Рожищенської міської ради щодо комплексної медико-психологічної реабілітації та відновного лікування пацієнтам з порушенням опорно-рухового апарату після отриманих поранень, травм та  перенесених гострих неврологічних захворювань.</w:t>
      </w:r>
    </w:p>
    <w:p w:rsidR="00466FCF" w:rsidRPr="00370A79" w:rsidRDefault="00466FCF" w:rsidP="00A44EB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Проє</w:t>
      </w:r>
      <w:r w:rsidRPr="00370A79">
        <w:rPr>
          <w:rFonts w:ascii="Times New Roman" w:hAnsi="Times New Roman"/>
          <w:sz w:val="28"/>
          <w:szCs w:val="28"/>
        </w:rPr>
        <w:t xml:space="preserve">кт реалізується упродовж 1 (одного) року, з моменту набуття чинності цим Договором.  </w:t>
      </w:r>
    </w:p>
    <w:p w:rsidR="00466FCF" w:rsidRDefault="00466FCF" w:rsidP="00A44EB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УМОВИ РЕАЛІЗАЦІЇ ПРОЕКТУ, ЙОГО ФІНАНСУВАННЯ ТА ЗВІТУВАННЯ </w:t>
      </w:r>
    </w:p>
    <w:p w:rsidR="00466FCF" w:rsidRDefault="00466FCF" w:rsidP="00A44EB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Перелік заходів в рамках реалізації 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r>
        <w:rPr>
          <w:rFonts w:ascii="Times New Roman" w:hAnsi="Times New Roman"/>
          <w:sz w:val="28"/>
          <w:szCs w:val="28"/>
        </w:rPr>
        <w:t xml:space="preserve">кту: </w:t>
      </w:r>
    </w:p>
    <w:p w:rsidR="00466FCF" w:rsidRDefault="00466FCF" w:rsidP="00A44EBE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370A79">
        <w:rPr>
          <w:rFonts w:ascii="Times New Roman" w:hAnsi="Times New Roman"/>
          <w:sz w:val="28"/>
          <w:szCs w:val="28"/>
        </w:rPr>
        <w:t xml:space="preserve">3.1.1. Проведення поточного ремонту кабінетів фізіотерапевтичного відділення </w:t>
      </w:r>
      <w:r>
        <w:rPr>
          <w:rFonts w:ascii="Times New Roman" w:hAnsi="Times New Roman"/>
          <w:sz w:val="28"/>
          <w:szCs w:val="28"/>
        </w:rPr>
        <w:t>ком</w:t>
      </w:r>
      <w:r w:rsidRPr="00AA4C25">
        <w:rPr>
          <w:rFonts w:ascii="Times New Roman" w:hAnsi="Times New Roman"/>
          <w:sz w:val="28"/>
          <w:szCs w:val="28"/>
        </w:rPr>
        <w:t>унального підприємства</w:t>
      </w:r>
      <w:r w:rsidRPr="00370A79">
        <w:rPr>
          <w:rFonts w:ascii="Times New Roman" w:hAnsi="Times New Roman"/>
          <w:sz w:val="28"/>
          <w:szCs w:val="28"/>
        </w:rPr>
        <w:t xml:space="preserve"> «Рожищенська багатопрофільна лікарня» Рожищенської міської ради та виділення окремих лікувально-оздоровчих зон: лікувальної фізкультури та масажу; механотерапії;  фізіотерапевтичних процедур; теплолікування та грязелікування; психологічного розвантаження.</w:t>
      </w:r>
    </w:p>
    <w:p w:rsidR="00466FCF" w:rsidRDefault="00466FCF" w:rsidP="00A44EB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 Придбання обладнання, необхідного для організації надання реабілітаційних послуг;</w:t>
      </w:r>
    </w:p>
    <w:p w:rsidR="00466FCF" w:rsidRPr="001D5F4D" w:rsidRDefault="00466FCF" w:rsidP="00A44EB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3.1.3. </w:t>
      </w:r>
      <w:r w:rsidRPr="001D5F4D">
        <w:rPr>
          <w:rFonts w:ascii="Times New Roman" w:hAnsi="Times New Roman"/>
          <w:sz w:val="28"/>
          <w:szCs w:val="28"/>
        </w:rPr>
        <w:t xml:space="preserve">Встановлення обладнання та проведення організаційних заходів щодо створення реабілітаційного відділення на базі </w:t>
      </w:r>
      <w:r>
        <w:rPr>
          <w:rFonts w:ascii="Times New Roman" w:hAnsi="Times New Roman"/>
          <w:sz w:val="28"/>
          <w:szCs w:val="28"/>
        </w:rPr>
        <w:t>Ко</w:t>
      </w:r>
      <w:r w:rsidRPr="00AA4C25">
        <w:rPr>
          <w:rFonts w:ascii="Times New Roman" w:hAnsi="Times New Roman"/>
          <w:sz w:val="28"/>
          <w:szCs w:val="28"/>
        </w:rPr>
        <w:t>мунального підприємства</w:t>
      </w:r>
      <w:r w:rsidRPr="001D5F4D">
        <w:rPr>
          <w:rFonts w:ascii="Times New Roman" w:hAnsi="Times New Roman"/>
          <w:sz w:val="28"/>
          <w:szCs w:val="28"/>
        </w:rPr>
        <w:t xml:space="preserve"> «Рожищенська багатопрофільна лікарня» Рожище</w:t>
      </w:r>
      <w:r>
        <w:rPr>
          <w:rFonts w:ascii="Times New Roman" w:hAnsi="Times New Roman"/>
          <w:sz w:val="28"/>
          <w:szCs w:val="28"/>
        </w:rPr>
        <w:t>нської міської ради</w:t>
      </w:r>
      <w:r w:rsidRPr="001D5F4D">
        <w:rPr>
          <w:rFonts w:ascii="Times New Roman" w:hAnsi="Times New Roman"/>
          <w:sz w:val="28"/>
          <w:szCs w:val="28"/>
        </w:rPr>
        <w:t>;</w:t>
      </w:r>
    </w:p>
    <w:p w:rsidR="00466FCF" w:rsidRPr="00AA4C25" w:rsidRDefault="00466FCF" w:rsidP="00A44EB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3.1.4. Підписання К</w:t>
      </w:r>
      <w:r w:rsidRPr="00AA4C25">
        <w:rPr>
          <w:rFonts w:ascii="Times New Roman" w:hAnsi="Times New Roman"/>
          <w:sz w:val="28"/>
          <w:szCs w:val="28"/>
        </w:rPr>
        <w:t>омунальним підприємством</w:t>
      </w:r>
      <w:r>
        <w:rPr>
          <w:rFonts w:ascii="Times New Roman" w:hAnsi="Times New Roman"/>
          <w:sz w:val="28"/>
          <w:szCs w:val="28"/>
        </w:rPr>
        <w:t xml:space="preserve"> «Рожищенська багатопрофільна лікарня» Рожищенської міської ради із Національною службою здоров’я України пакету</w:t>
      </w:r>
      <w:r w:rsidRPr="001D5F4D">
        <w:rPr>
          <w:rFonts w:ascii="Times New Roman" w:hAnsi="Times New Roman"/>
          <w:sz w:val="28"/>
          <w:szCs w:val="28"/>
        </w:rPr>
        <w:t xml:space="preserve"> послуг за Програмою медичних гарантій «Медична реабілітація дорослих та дітей від трьох років з ура</w:t>
      </w:r>
      <w:r>
        <w:rPr>
          <w:rFonts w:ascii="Times New Roman" w:hAnsi="Times New Roman"/>
          <w:sz w:val="28"/>
          <w:szCs w:val="28"/>
        </w:rPr>
        <w:t>женням опорно-рухового апарату»</w:t>
      </w:r>
      <w:r w:rsidRPr="00AA4C25">
        <w:rPr>
          <w:rFonts w:ascii="Times New Roman" w:hAnsi="Times New Roman"/>
          <w:sz w:val="28"/>
          <w:szCs w:val="28"/>
        </w:rPr>
        <w:t>.</w:t>
      </w:r>
    </w:p>
    <w:p w:rsidR="00466FCF" w:rsidRDefault="00466FCF" w:rsidP="00A44EB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Cуб’єкти співробітництва беруть участь у реалізації заходів 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r>
        <w:rPr>
          <w:rFonts w:ascii="Times New Roman" w:hAnsi="Times New Roman"/>
          <w:sz w:val="28"/>
          <w:szCs w:val="28"/>
        </w:rPr>
        <w:t xml:space="preserve">кту у формі: </w:t>
      </w:r>
    </w:p>
    <w:p w:rsidR="00466FCF" w:rsidRDefault="00466FCF" w:rsidP="00A44EB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 Співфінансування Сторін для проведення поточного ремонту кабінетів Ком</w:t>
      </w:r>
      <w:r w:rsidRPr="00F752FB">
        <w:rPr>
          <w:rFonts w:ascii="Times New Roman" w:hAnsi="Times New Roman"/>
          <w:sz w:val="28"/>
          <w:szCs w:val="28"/>
        </w:rPr>
        <w:t>унального підприємства</w:t>
      </w:r>
      <w:r>
        <w:rPr>
          <w:rFonts w:ascii="Times New Roman" w:hAnsi="Times New Roman"/>
          <w:sz w:val="28"/>
          <w:szCs w:val="28"/>
        </w:rPr>
        <w:t xml:space="preserve"> «Рожищенська багатопрофільна лікарня» Рожищенської міської ради, в яких надаватимуться реабілітаційні послуги;</w:t>
      </w:r>
    </w:p>
    <w:p w:rsidR="00466FCF" w:rsidRDefault="00466FCF" w:rsidP="00A44EB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 Проведення Сторонами інформаційної кампанії щодо запровадження реабілітаційних послуг на базі Ко</w:t>
      </w:r>
      <w:r w:rsidRPr="00F752FB">
        <w:rPr>
          <w:rFonts w:ascii="Times New Roman" w:hAnsi="Times New Roman"/>
          <w:sz w:val="28"/>
          <w:szCs w:val="28"/>
        </w:rPr>
        <w:t>мунального підприємства</w:t>
      </w:r>
      <w:r>
        <w:rPr>
          <w:rFonts w:ascii="Times New Roman" w:hAnsi="Times New Roman"/>
          <w:sz w:val="28"/>
          <w:szCs w:val="28"/>
        </w:rPr>
        <w:t xml:space="preserve"> «Рожищенська багатопрофільна лікарня» Рожищенської міської ради;</w:t>
      </w:r>
    </w:p>
    <w:p w:rsidR="00466FCF" w:rsidRDefault="00466FCF" w:rsidP="00A44EB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3.2.3. Проведення Сторонами моніторингу кількості отримувачів послуг;</w:t>
      </w:r>
    </w:p>
    <w:p w:rsidR="00466FCF" w:rsidRDefault="00466FCF" w:rsidP="00A44EB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3.2.4. Сторона-1 здійснює моніторинг реалізації проєкту для звіту в Міністерство розвитку громад та територій України.</w:t>
      </w:r>
    </w:p>
    <w:p w:rsidR="00466FCF" w:rsidRDefault="00466FCF" w:rsidP="00A44EB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Умови реалізації заходів Проєкту: </w:t>
      </w:r>
    </w:p>
    <w:p w:rsidR="00466FCF" w:rsidRDefault="00466FCF" w:rsidP="00A44EB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 Проєкт буде реалізований за умови вирішення питання залучення коштів для впровадження проєкту, а саме</w:t>
      </w:r>
      <w:r w:rsidRPr="00464F6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придбання необхідного реабілітаційного обладнання.</w:t>
      </w:r>
    </w:p>
    <w:p w:rsidR="00466FCF" w:rsidRDefault="00466FCF" w:rsidP="00A44EB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 Заходи проєкту будуть реалізовані за умови  виконання Сторонами взятих на себе в рамках цього договору зобов’язань.</w:t>
      </w:r>
      <w:bookmarkStart w:id="0" w:name="_GoBack"/>
      <w:bookmarkEnd w:id="0"/>
    </w:p>
    <w:p w:rsidR="00466FCF" w:rsidRPr="000C5226" w:rsidRDefault="00466FCF" w:rsidP="00A44EBE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3.4. Фінансування Проєкту здійснюється відповідно до вимог Бюджетного кодексу України за рахунок коштів місцевих бюджетів Сторін, обсяг яких становить: для Сторони-1 50000 (п’ятдесят тисяч) грн., Сторони-2   20000 (двадцять тисяч) грн.,  Сторони-3   20000 (двадцять тисяч) грн.</w:t>
      </w:r>
      <w:r w:rsidRPr="000C52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 за кошти проєктів міжнародної технічної допомоги.</w:t>
      </w:r>
    </w:p>
    <w:p w:rsidR="00466FCF" w:rsidRPr="004F1ECC" w:rsidRDefault="00466FCF" w:rsidP="00A44EBE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4F1ECC">
        <w:rPr>
          <w:rFonts w:ascii="Times New Roman" w:hAnsi="Times New Roman"/>
          <w:sz w:val="28"/>
          <w:szCs w:val="28"/>
          <w:lang w:val="uk-UA"/>
        </w:rPr>
        <w:t xml:space="preserve">3.5. Координація діяльності суб’єктів співробітництва здійснюється шляхом створення та діяльності спільної робочої групи з представників громад-партнерок. </w:t>
      </w:r>
    </w:p>
    <w:p w:rsidR="00466FCF" w:rsidRDefault="00466FCF" w:rsidP="00A44EB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Сторона-1 подає до Міністерства розвитку громад та територій України відповідно до статті 17  Закону України «Про співробітництво територіальних громад» звіт про здійснення співробітництва, передбаченого цим Договором. </w:t>
      </w:r>
    </w:p>
    <w:p w:rsidR="00466FCF" w:rsidRDefault="00466FCF" w:rsidP="00A44EB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ПОРЯДОК НАБРАННЯ ЧИННОСТІ ДОГОВОРУ, ВНЕСЕННЯ ЗМІН ТА/ЧИ ДОПОВНЕНЬ ДО ДОГОВОРУ </w:t>
      </w:r>
    </w:p>
    <w:p w:rsidR="00466FCF" w:rsidRDefault="00466FCF" w:rsidP="00A44EB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Цей Договір набирає чинності  через 10 днів з дати його укладення. </w:t>
      </w:r>
    </w:p>
    <w:p w:rsidR="00466FCF" w:rsidRDefault="00466FCF" w:rsidP="00A44EB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Зміни та/чи доповнення до цього Договору допускаються лише за взаємною згодою Сторін і оформляються додатковим договором, який є невід’ємною частиною цього Договору. </w:t>
      </w:r>
    </w:p>
    <w:p w:rsidR="00466FCF" w:rsidRDefault="00466FCF" w:rsidP="00A44EB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Внесення змін та/чи доповнень до цього Договору здійснюється в тому ж порядку як і його укладення. </w:t>
      </w:r>
    </w:p>
    <w:p w:rsidR="00466FCF" w:rsidRDefault="00466FCF" w:rsidP="00A44EB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ПРИПИНЕННЯ ДОГОВОРУ </w:t>
      </w:r>
    </w:p>
    <w:p w:rsidR="00466FCF" w:rsidRDefault="00466FCF" w:rsidP="00A44EB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Цей Договір припиняється у разі: </w:t>
      </w:r>
    </w:p>
    <w:p w:rsidR="00466FCF" w:rsidRDefault="00466FCF" w:rsidP="00A44EB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5.1.1. закінчення строку його дії;  </w:t>
      </w:r>
    </w:p>
    <w:p w:rsidR="00466FCF" w:rsidRDefault="00466FCF" w:rsidP="00A44EB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5.1.2. досягнення цілей співробітництва; </w:t>
      </w:r>
    </w:p>
    <w:p w:rsidR="00466FCF" w:rsidRDefault="00466FCF" w:rsidP="00A44EB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5.1.3. невиконання суб’єктами співробітництва взятих на себе зобов’язань; </w:t>
      </w:r>
    </w:p>
    <w:p w:rsidR="00466FCF" w:rsidRDefault="00466FCF" w:rsidP="00A44EB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5.1.4. відмови від співробітництва однієї із Сторін, відповідно до умов цього Договору, що унеможливлює подальше здійснення співробітництва; </w:t>
      </w:r>
    </w:p>
    <w:p w:rsidR="00466FCF" w:rsidRDefault="00466FCF" w:rsidP="00A44EB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5.1.5. нездійснення співробітництва протягом року з дня набрання чинності цим Договором; </w:t>
      </w:r>
    </w:p>
    <w:p w:rsidR="00466FCF" w:rsidRDefault="00466FCF" w:rsidP="00A44EB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5.1.6. прийняття судом рішення про припинення співробітництва. </w:t>
      </w:r>
    </w:p>
    <w:p w:rsidR="00466FCF" w:rsidRDefault="00466FCF" w:rsidP="00A44EB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Припинення співробітництва здійснюється за згодою Сторін в порядку, визначеному Законом України «Про співробітництво територіальних громад», та не повинно спричиняти зменшення обсягу та погіршення якості надання послуг. </w:t>
      </w:r>
    </w:p>
    <w:p w:rsidR="00466FCF" w:rsidRDefault="00466FCF" w:rsidP="00A44EB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Припинення співробітництва Сторони оформляють відповідним договором у кількості 4 (чотирьох) примірників, кожен з яких має однакову юридичну силу. Один примірник договору про припинення співробітництва Рожищенська міська рада  надсилає Міністерству розвитку громад та територій України упродовж 5 (п’яти) робочих днів після підписання його  Сторонами. </w:t>
      </w:r>
    </w:p>
    <w:p w:rsidR="00466FCF" w:rsidRDefault="00466FCF" w:rsidP="00A44EB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ВІДПОВІДАЛЬНІСТЬ СТОРІН ТА ПОРЯДОК РОЗВ’ЯЗАННЯ СПОРІВ </w:t>
      </w:r>
    </w:p>
    <w:p w:rsidR="00466FCF" w:rsidRDefault="00466FCF" w:rsidP="00A44EB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Усі спори, що виникають між Сторонами з приводу виконання умов цього Договору або пов’язані із ним, вирішуються шляхом переговорів між Сторонами, а у випадку недосягнення згоди між ними − у судовому порядку. </w:t>
      </w:r>
    </w:p>
    <w:p w:rsidR="00466FCF" w:rsidRDefault="00466FCF" w:rsidP="00A44EB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Сторони несуть відповідальність одна перед одною відповідно до чинного законодавства України. </w:t>
      </w:r>
    </w:p>
    <w:p w:rsidR="00466FCF" w:rsidRDefault="00466FCF" w:rsidP="00A44EB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Сторона звільняється від відповідальності за порушення зобов’язань за цим Договором, якщо вона доведе, що таке порушення сталося внаслідок дії непереборної сили або випадку. </w:t>
      </w:r>
    </w:p>
    <w:p w:rsidR="00466FCF" w:rsidRDefault="00466FCF" w:rsidP="00A44EB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У разі виникнення обставин, зазначених у пункті 6.3 цього Договору, Сторона, яка не може виконати зобов'язання, передбачені цим Договором, повідомляє іншу Сторону про настання, прогнозований термін дії та припинення вищевказаних обставин не пізніше 20 (двадцяти) днів з дати їх настання. Неповідомлення або несвоєчасне повідомлення позбавляє Сторону права на звільнення від виконання своїх зобов'язань у зв’язку із виникненням обставин, зазначених у пункті 6.3 цього Договору.  </w:t>
      </w:r>
    </w:p>
    <w:p w:rsidR="00466FCF" w:rsidRDefault="00466FCF" w:rsidP="00A44EB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ПРИКІНЦЕВІ ПОЛОЖЕННЯ </w:t>
      </w:r>
    </w:p>
    <w:p w:rsidR="00466FCF" w:rsidRDefault="00466FCF" w:rsidP="00A44EB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Усі правовідносини, що виникають у зв’язку з виконанням цього Договору і не врегульовані ним, регулюються нормами чинного законодавства України. </w:t>
      </w:r>
    </w:p>
    <w:p w:rsidR="00466FCF" w:rsidRDefault="00466FCF" w:rsidP="00A44EB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Цей Договір укладений на 5 (п’яти) аркушах у кількості 4 (чотири) примірники, з  розрахунку по одному примірнику для кожної із Сторін та один примірник для Міністерства розвитку громад та територій України, які мають однакову юридичну силу. </w:t>
      </w:r>
    </w:p>
    <w:p w:rsidR="00466FCF" w:rsidRDefault="00466FCF" w:rsidP="00A44EB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Рожищенська міська рада надсилає один примірник  цього Договору до Міністерства розвитку громад та територій України для внесення його до реєстру про співробітництво територіальних громад упродовж 5 (п’яти) робочих днів після підписання його Сторонами. </w:t>
      </w:r>
    </w:p>
    <w:p w:rsidR="00466FCF" w:rsidRDefault="00466FCF" w:rsidP="00A44EBE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66FCF" w:rsidRDefault="00466FCF" w:rsidP="00A44EBE">
      <w:pPr>
        <w:ind w:right="-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ЮРИДИЧНІ АДРЕСИ, БАНКІВСЬКІ РЕКВІЗИТИ ТА ПІДПИСИ СТОРІН </w:t>
      </w:r>
    </w:p>
    <w:tbl>
      <w:tblPr>
        <w:tblW w:w="102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8"/>
        <w:gridCol w:w="3337"/>
        <w:gridCol w:w="3465"/>
      </w:tblGrid>
      <w:tr w:rsidR="00466FCF" w:rsidTr="005816AE">
        <w:tc>
          <w:tcPr>
            <w:tcW w:w="3396" w:type="dxa"/>
            <w:tcMar>
              <w:left w:w="85" w:type="dxa"/>
              <w:right w:w="85" w:type="dxa"/>
            </w:tcMar>
          </w:tcPr>
          <w:p w:rsidR="00466FCF" w:rsidRPr="00FE14C3" w:rsidRDefault="00466FCF" w:rsidP="005816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14C3">
              <w:rPr>
                <w:rFonts w:ascii="Times New Roman" w:hAnsi="Times New Roman"/>
              </w:rPr>
              <w:t xml:space="preserve">Сторона-1: </w:t>
            </w:r>
          </w:p>
          <w:p w:rsidR="00466FCF" w:rsidRPr="00FE14C3" w:rsidRDefault="00466FCF" w:rsidP="005816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14C3">
              <w:rPr>
                <w:rFonts w:ascii="Times New Roman" w:hAnsi="Times New Roman"/>
              </w:rPr>
              <w:t>Рожищенська міська рада</w:t>
            </w:r>
          </w:p>
          <w:p w:rsidR="00466FCF" w:rsidRPr="00F35F5D" w:rsidRDefault="00466FCF" w:rsidP="005816AE">
            <w:pPr>
              <w:spacing w:after="0" w:line="240" w:lineRule="auto"/>
              <w:rPr>
                <w:rFonts w:ascii="Times New Roman" w:hAnsi="Times New Roman"/>
              </w:rPr>
            </w:pPr>
            <w:r w:rsidRPr="00FE14C3">
              <w:rPr>
                <w:rFonts w:ascii="Times New Roman" w:hAnsi="Times New Roman"/>
              </w:rPr>
              <w:t>Юридична адреса: 45101 Волинська область, Луцький район, м.Рожище, вул.Незалежності, 60</w:t>
            </w:r>
          </w:p>
          <w:p w:rsidR="00466FCF" w:rsidRPr="00FE14C3" w:rsidRDefault="00466FCF" w:rsidP="005816AE">
            <w:pPr>
              <w:spacing w:after="0" w:line="240" w:lineRule="auto"/>
              <w:rPr>
                <w:rFonts w:ascii="Times New Roman" w:hAnsi="Times New Roman"/>
              </w:rPr>
            </w:pPr>
            <w:r w:rsidRPr="00FE14C3">
              <w:rPr>
                <w:rFonts w:ascii="Times New Roman" w:hAnsi="Times New Roman"/>
              </w:rPr>
              <w:t>т</w:t>
            </w:r>
            <w:r w:rsidRPr="00F35F5D">
              <w:rPr>
                <w:rFonts w:ascii="Times New Roman" w:hAnsi="Times New Roman"/>
              </w:rPr>
              <w:t>ел.</w:t>
            </w:r>
            <w:r w:rsidRPr="00FE14C3">
              <w:rPr>
                <w:rFonts w:ascii="Times New Roman" w:hAnsi="Times New Roman"/>
              </w:rPr>
              <w:t xml:space="preserve"> (03368)21541</w:t>
            </w:r>
          </w:p>
          <w:p w:rsidR="00466FCF" w:rsidRPr="00FE14C3" w:rsidRDefault="00466FCF" w:rsidP="005816AE">
            <w:pPr>
              <w:spacing w:after="0" w:line="240" w:lineRule="auto"/>
              <w:rPr>
                <w:rFonts w:ascii="Times New Roman" w:hAnsi="Times New Roman"/>
              </w:rPr>
            </w:pPr>
            <w:r w:rsidRPr="00FE14C3">
              <w:rPr>
                <w:rFonts w:ascii="Times New Roman" w:hAnsi="Times New Roman"/>
                <w:lang w:val="en-US"/>
              </w:rPr>
              <w:t>e</w:t>
            </w:r>
            <w:r w:rsidRPr="00FE14C3">
              <w:rPr>
                <w:rFonts w:ascii="Times New Roman" w:hAnsi="Times New Roman"/>
              </w:rPr>
              <w:t>-</w:t>
            </w:r>
            <w:r w:rsidRPr="00FE14C3">
              <w:rPr>
                <w:rFonts w:ascii="Times New Roman" w:hAnsi="Times New Roman"/>
                <w:lang w:val="en-US"/>
              </w:rPr>
              <w:t>mail</w:t>
            </w:r>
            <w:r w:rsidRPr="00FE14C3">
              <w:rPr>
                <w:rFonts w:ascii="Times New Roman" w:hAnsi="Times New Roman"/>
              </w:rPr>
              <w:t>:</w:t>
            </w:r>
          </w:p>
          <w:p w:rsidR="00466FCF" w:rsidRPr="00FE14C3" w:rsidRDefault="00466FCF" w:rsidP="005816AE">
            <w:pPr>
              <w:spacing w:after="0" w:line="240" w:lineRule="auto"/>
              <w:rPr>
                <w:rFonts w:ascii="Times New Roman" w:hAnsi="Times New Roman"/>
              </w:rPr>
            </w:pPr>
            <w:r w:rsidRPr="00FE14C3">
              <w:rPr>
                <w:rFonts w:ascii="Times New Roman" w:hAnsi="Times New Roman"/>
                <w:lang w:val="en-US"/>
              </w:rPr>
              <w:t>m</w:t>
            </w:r>
            <w:r w:rsidRPr="00FE14C3">
              <w:rPr>
                <w:rFonts w:ascii="Times New Roman" w:hAnsi="Times New Roman"/>
              </w:rPr>
              <w:t>_</w:t>
            </w:r>
            <w:r w:rsidRPr="00FE14C3">
              <w:rPr>
                <w:rFonts w:ascii="Times New Roman" w:hAnsi="Times New Roman"/>
                <w:lang w:val="en-US"/>
              </w:rPr>
              <w:t>rada</w:t>
            </w:r>
            <w:r w:rsidRPr="00FE14C3">
              <w:rPr>
                <w:rFonts w:ascii="Times New Roman" w:hAnsi="Times New Roman"/>
              </w:rPr>
              <w:t>@</w:t>
            </w:r>
            <w:r w:rsidRPr="00FE14C3">
              <w:rPr>
                <w:rFonts w:ascii="Times New Roman" w:hAnsi="Times New Roman"/>
                <w:lang w:val="en-US"/>
              </w:rPr>
              <w:t>i</w:t>
            </w:r>
            <w:r w:rsidRPr="00FE14C3">
              <w:rPr>
                <w:rFonts w:ascii="Times New Roman" w:hAnsi="Times New Roman"/>
              </w:rPr>
              <w:t>.</w:t>
            </w:r>
            <w:r w:rsidRPr="00FE14C3">
              <w:rPr>
                <w:rFonts w:ascii="Times New Roman" w:hAnsi="Times New Roman"/>
                <w:lang w:val="en-US"/>
              </w:rPr>
              <w:t>ua</w:t>
            </w:r>
          </w:p>
          <w:p w:rsidR="00466FCF" w:rsidRPr="00FE14C3" w:rsidRDefault="00466FCF" w:rsidP="005816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14C3">
              <w:rPr>
                <w:rFonts w:ascii="Times New Roman" w:hAnsi="Times New Roman"/>
              </w:rPr>
              <w:t>Код ЄДРПОУ: 04333268</w:t>
            </w:r>
          </w:p>
          <w:p w:rsidR="00466FCF" w:rsidRPr="00FE14C3" w:rsidRDefault="00466FCF" w:rsidP="005816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14C3">
              <w:rPr>
                <w:rFonts w:ascii="Times New Roman" w:hAnsi="Times New Roman"/>
              </w:rPr>
              <w:t xml:space="preserve">Банківські реквізити: </w:t>
            </w:r>
          </w:p>
          <w:p w:rsidR="00466FCF" w:rsidRPr="00F35F5D" w:rsidRDefault="00466FCF" w:rsidP="005816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14C3">
              <w:rPr>
                <w:rFonts w:ascii="Times New Roman" w:hAnsi="Times New Roman"/>
              </w:rPr>
              <w:t>UA35</w:t>
            </w:r>
            <w:r w:rsidRPr="00F35F5D">
              <w:rPr>
                <w:rFonts w:ascii="Times New Roman" w:hAnsi="Times New Roman"/>
              </w:rPr>
              <w:t>8201720344230027000044322</w:t>
            </w:r>
          </w:p>
          <w:p w:rsidR="00466FCF" w:rsidRPr="00FE14C3" w:rsidRDefault="00466FCF" w:rsidP="005816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5F5D">
              <w:rPr>
                <w:rFonts w:ascii="Times New Roman" w:hAnsi="Times New Roman"/>
              </w:rPr>
              <w:t>ГУДКСУ у Волинській о</w:t>
            </w:r>
            <w:r w:rsidRPr="00FE14C3">
              <w:rPr>
                <w:rFonts w:ascii="Times New Roman" w:hAnsi="Times New Roman"/>
              </w:rPr>
              <w:t>б</w:t>
            </w:r>
            <w:r w:rsidRPr="00F35F5D">
              <w:rPr>
                <w:rFonts w:ascii="Times New Roman" w:hAnsi="Times New Roman"/>
              </w:rPr>
              <w:t>ласті</w:t>
            </w:r>
          </w:p>
          <w:p w:rsidR="00466FCF" w:rsidRPr="00FE14C3" w:rsidRDefault="00466FCF" w:rsidP="005816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66FCF" w:rsidRPr="00FE14C3" w:rsidRDefault="00466FCF" w:rsidP="005816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14C3">
              <w:rPr>
                <w:rFonts w:ascii="Times New Roman" w:hAnsi="Times New Roman"/>
              </w:rPr>
              <w:t xml:space="preserve">Міський голова             Вячеслав               </w:t>
            </w:r>
          </w:p>
          <w:p w:rsidR="00466FCF" w:rsidRPr="00FE14C3" w:rsidRDefault="00466FCF" w:rsidP="005816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14C3">
              <w:rPr>
                <w:rFonts w:ascii="Times New Roman" w:hAnsi="Times New Roman"/>
              </w:rPr>
              <w:t xml:space="preserve">                                        ПОЛІЩУК</w:t>
            </w:r>
          </w:p>
          <w:p w:rsidR="00466FCF" w:rsidRPr="00FE14C3" w:rsidRDefault="00466FCF" w:rsidP="005816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66FCF" w:rsidRPr="00FE14C3" w:rsidRDefault="00466FCF" w:rsidP="005816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14C3">
              <w:rPr>
                <w:rFonts w:ascii="Times New Roman" w:hAnsi="Times New Roman"/>
              </w:rPr>
              <w:t>…жовтня 2022 року</w:t>
            </w:r>
          </w:p>
          <w:p w:rsidR="00466FCF" w:rsidRPr="00FE14C3" w:rsidRDefault="00466FCF" w:rsidP="005816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14C3">
              <w:rPr>
                <w:rFonts w:ascii="Times New Roman" w:hAnsi="Times New Roman"/>
              </w:rPr>
              <w:t>М. П.</w:t>
            </w:r>
          </w:p>
        </w:tc>
        <w:tc>
          <w:tcPr>
            <w:tcW w:w="3396" w:type="dxa"/>
            <w:tcMar>
              <w:left w:w="85" w:type="dxa"/>
              <w:right w:w="85" w:type="dxa"/>
            </w:tcMar>
          </w:tcPr>
          <w:p w:rsidR="00466FCF" w:rsidRPr="00FE14C3" w:rsidRDefault="00466FCF" w:rsidP="005816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14C3">
              <w:rPr>
                <w:rFonts w:ascii="Times New Roman" w:hAnsi="Times New Roman"/>
              </w:rPr>
              <w:t xml:space="preserve">Сторона-2: </w:t>
            </w:r>
          </w:p>
          <w:p w:rsidR="00466FCF" w:rsidRPr="00FE14C3" w:rsidRDefault="00466FCF" w:rsidP="005816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14C3">
              <w:rPr>
                <w:rFonts w:ascii="Times New Roman" w:hAnsi="Times New Roman"/>
              </w:rPr>
              <w:t xml:space="preserve">Доросинівська сільська рада </w:t>
            </w:r>
          </w:p>
          <w:p w:rsidR="00466FCF" w:rsidRPr="00FE14C3" w:rsidRDefault="00466FCF" w:rsidP="005816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14C3">
              <w:rPr>
                <w:rFonts w:ascii="Times New Roman" w:hAnsi="Times New Roman"/>
              </w:rPr>
              <w:t xml:space="preserve">Юридична адреса: 45133, Волинська область Луцький район, с.Доросині, </w:t>
            </w:r>
          </w:p>
          <w:p w:rsidR="00466FCF" w:rsidRPr="00FE14C3" w:rsidRDefault="00466FCF" w:rsidP="005816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14C3">
              <w:rPr>
                <w:rFonts w:ascii="Times New Roman" w:hAnsi="Times New Roman"/>
              </w:rPr>
              <w:t>вул. Миру, 60</w:t>
            </w:r>
          </w:p>
          <w:p w:rsidR="00466FCF" w:rsidRPr="00FE14C3" w:rsidRDefault="00466FCF" w:rsidP="005816AE">
            <w:pPr>
              <w:spacing w:after="0" w:line="240" w:lineRule="auto"/>
              <w:rPr>
                <w:rFonts w:ascii="Times New Roman" w:hAnsi="Times New Roman"/>
              </w:rPr>
            </w:pPr>
            <w:r w:rsidRPr="00FE14C3">
              <w:rPr>
                <w:rFonts w:ascii="Times New Roman" w:hAnsi="Times New Roman"/>
              </w:rPr>
              <w:t>тел. (067)3320498</w:t>
            </w:r>
          </w:p>
          <w:p w:rsidR="00466FCF" w:rsidRPr="00FE14C3" w:rsidRDefault="00466FCF" w:rsidP="005816AE">
            <w:pPr>
              <w:spacing w:after="0" w:line="240" w:lineRule="auto"/>
              <w:rPr>
                <w:rFonts w:ascii="Times New Roman" w:hAnsi="Times New Roman"/>
              </w:rPr>
            </w:pPr>
            <w:r w:rsidRPr="00FE14C3">
              <w:rPr>
                <w:rFonts w:ascii="Times New Roman" w:hAnsi="Times New Roman"/>
                <w:lang w:val="en-US"/>
              </w:rPr>
              <w:t>e</w:t>
            </w:r>
            <w:r w:rsidRPr="00FE14C3">
              <w:rPr>
                <w:rFonts w:ascii="Times New Roman" w:hAnsi="Times New Roman"/>
              </w:rPr>
              <w:t>-</w:t>
            </w:r>
            <w:r w:rsidRPr="00FE14C3">
              <w:rPr>
                <w:rFonts w:ascii="Times New Roman" w:hAnsi="Times New Roman"/>
                <w:lang w:val="en-US"/>
              </w:rPr>
              <w:t>mail</w:t>
            </w:r>
            <w:r w:rsidRPr="00FE14C3">
              <w:rPr>
                <w:rFonts w:ascii="Arial" w:hAnsi="Arial" w:cs="Arial"/>
                <w:color w:val="000000"/>
                <w:sz w:val="20"/>
                <w:szCs w:val="20"/>
                <w:shd w:val="clear" w:color="auto" w:fill="F6F6F6"/>
              </w:rPr>
              <w:t xml:space="preserve"> </w:t>
            </w:r>
            <w:r w:rsidRPr="00FE14C3">
              <w:rPr>
                <w:rFonts w:ascii="Times New Roman" w:hAnsi="Times New Roman"/>
              </w:rPr>
              <w:t>dorosuni.rozhadm@gmail.com</w:t>
            </w:r>
          </w:p>
          <w:p w:rsidR="00466FCF" w:rsidRPr="00FE14C3" w:rsidRDefault="00466FCF" w:rsidP="005816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14C3">
              <w:rPr>
                <w:rFonts w:ascii="Times New Roman" w:hAnsi="Times New Roman"/>
              </w:rPr>
              <w:t>Код ЄДРПОУ: 04333201</w:t>
            </w:r>
          </w:p>
          <w:p w:rsidR="00466FCF" w:rsidRPr="00FE14C3" w:rsidRDefault="00466FCF" w:rsidP="005816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14C3">
              <w:rPr>
                <w:rFonts w:ascii="Times New Roman" w:hAnsi="Times New Roman"/>
              </w:rPr>
              <w:t xml:space="preserve">Банківські реквізити: </w:t>
            </w:r>
          </w:p>
          <w:p w:rsidR="00466FCF" w:rsidRPr="00FE14C3" w:rsidRDefault="00466FCF" w:rsidP="005816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1" w:name="_gjdgxs" w:colFirst="0" w:colLast="0"/>
            <w:bookmarkEnd w:id="1"/>
            <w:r w:rsidRPr="00FE14C3">
              <w:rPr>
                <w:rFonts w:ascii="Times New Roman" w:hAnsi="Times New Roman"/>
                <w:sz w:val="20"/>
                <w:szCs w:val="20"/>
              </w:rPr>
              <w:t>UA218201720344270013000025784</w:t>
            </w:r>
          </w:p>
          <w:p w:rsidR="00466FCF" w:rsidRPr="00FE14C3" w:rsidRDefault="00466FCF" w:rsidP="005816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5F5D">
              <w:rPr>
                <w:rFonts w:ascii="Times New Roman" w:hAnsi="Times New Roman"/>
              </w:rPr>
              <w:t>ГУДКСУ у Волинській о</w:t>
            </w:r>
            <w:r w:rsidRPr="00FE14C3">
              <w:rPr>
                <w:rFonts w:ascii="Times New Roman" w:hAnsi="Times New Roman"/>
              </w:rPr>
              <w:t>б</w:t>
            </w:r>
            <w:r w:rsidRPr="00F35F5D">
              <w:rPr>
                <w:rFonts w:ascii="Times New Roman" w:hAnsi="Times New Roman"/>
              </w:rPr>
              <w:t>ласті</w:t>
            </w:r>
          </w:p>
          <w:p w:rsidR="00466FCF" w:rsidRPr="00FE14C3" w:rsidRDefault="00466FCF" w:rsidP="005816AE">
            <w:pPr>
              <w:spacing w:after="0" w:line="240" w:lineRule="auto"/>
              <w:ind w:left="2037" w:hanging="2037"/>
              <w:jc w:val="both"/>
              <w:rPr>
                <w:rFonts w:ascii="Times New Roman" w:hAnsi="Times New Roman"/>
              </w:rPr>
            </w:pPr>
          </w:p>
          <w:p w:rsidR="00466FCF" w:rsidRPr="00FE14C3" w:rsidRDefault="00466FCF" w:rsidP="005816AE">
            <w:pPr>
              <w:spacing w:after="0" w:line="240" w:lineRule="auto"/>
              <w:ind w:left="1857" w:hanging="2037"/>
              <w:jc w:val="both"/>
              <w:rPr>
                <w:rFonts w:ascii="Times New Roman" w:hAnsi="Times New Roman"/>
              </w:rPr>
            </w:pPr>
            <w:r w:rsidRPr="00FE14C3">
              <w:rPr>
                <w:rFonts w:ascii="Times New Roman" w:hAnsi="Times New Roman"/>
              </w:rPr>
              <w:t>Сільський  голова         Микола                      КАСЯНЧУК</w:t>
            </w:r>
          </w:p>
          <w:p w:rsidR="00466FCF" w:rsidRPr="00FE14C3" w:rsidRDefault="00466FCF" w:rsidP="005816AE">
            <w:pPr>
              <w:spacing w:after="0" w:line="240" w:lineRule="auto"/>
              <w:ind w:left="2037" w:hanging="2037"/>
              <w:jc w:val="both"/>
              <w:rPr>
                <w:rFonts w:ascii="Times New Roman" w:hAnsi="Times New Roman"/>
              </w:rPr>
            </w:pPr>
          </w:p>
          <w:p w:rsidR="00466FCF" w:rsidRPr="00FE14C3" w:rsidRDefault="00466FCF" w:rsidP="005816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14C3">
              <w:rPr>
                <w:rFonts w:ascii="Times New Roman" w:hAnsi="Times New Roman"/>
              </w:rPr>
              <w:t>… жовтня 2022  року</w:t>
            </w:r>
          </w:p>
          <w:p w:rsidR="00466FCF" w:rsidRPr="00FE14C3" w:rsidRDefault="00466FCF" w:rsidP="005816AE">
            <w:pPr>
              <w:jc w:val="both"/>
              <w:rPr>
                <w:rFonts w:ascii="Times New Roman" w:hAnsi="Times New Roman"/>
              </w:rPr>
            </w:pPr>
            <w:r w:rsidRPr="00FE14C3">
              <w:rPr>
                <w:rFonts w:ascii="Times New Roman" w:hAnsi="Times New Roman"/>
              </w:rPr>
              <w:t>М. П.</w:t>
            </w:r>
          </w:p>
        </w:tc>
        <w:tc>
          <w:tcPr>
            <w:tcW w:w="3468" w:type="dxa"/>
            <w:tcMar>
              <w:left w:w="85" w:type="dxa"/>
              <w:right w:w="85" w:type="dxa"/>
            </w:tcMar>
          </w:tcPr>
          <w:p w:rsidR="00466FCF" w:rsidRPr="00FE14C3" w:rsidRDefault="00466FCF" w:rsidP="005816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14C3">
              <w:rPr>
                <w:rFonts w:ascii="Times New Roman" w:hAnsi="Times New Roman"/>
              </w:rPr>
              <w:t xml:space="preserve">Сторона-3: </w:t>
            </w:r>
          </w:p>
          <w:p w:rsidR="00466FCF" w:rsidRPr="00FE14C3" w:rsidRDefault="00466FCF" w:rsidP="005816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14C3">
              <w:rPr>
                <w:rFonts w:ascii="Times New Roman" w:hAnsi="Times New Roman"/>
              </w:rPr>
              <w:t>Копачівська сільська рада</w:t>
            </w:r>
          </w:p>
          <w:p w:rsidR="00466FCF" w:rsidRPr="00FE14C3" w:rsidRDefault="00466FCF" w:rsidP="005816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14C3">
              <w:rPr>
                <w:rFonts w:ascii="Times New Roman" w:hAnsi="Times New Roman"/>
              </w:rPr>
              <w:t>Юридична адреса: 45150, Волинська область,  Луцький район, с. Копачівка,                    вул. Першотравнева, 46</w:t>
            </w:r>
          </w:p>
          <w:p w:rsidR="00466FCF" w:rsidRPr="00FE14C3" w:rsidRDefault="00466FCF" w:rsidP="005816AE">
            <w:pPr>
              <w:spacing w:after="0" w:line="240" w:lineRule="auto"/>
              <w:rPr>
                <w:rFonts w:ascii="Times New Roman" w:hAnsi="Times New Roman"/>
              </w:rPr>
            </w:pPr>
            <w:r w:rsidRPr="00FE14C3">
              <w:rPr>
                <w:rFonts w:ascii="Times New Roman" w:hAnsi="Times New Roman"/>
              </w:rPr>
              <w:t>тел. (03368)99131</w:t>
            </w:r>
          </w:p>
          <w:p w:rsidR="00466FCF" w:rsidRPr="00FE14C3" w:rsidRDefault="00466FCF" w:rsidP="005816AE">
            <w:pPr>
              <w:spacing w:after="0" w:line="240" w:lineRule="auto"/>
              <w:rPr>
                <w:rFonts w:ascii="Times New Roman" w:hAnsi="Times New Roman"/>
              </w:rPr>
            </w:pPr>
            <w:r w:rsidRPr="00FE14C3">
              <w:rPr>
                <w:rFonts w:ascii="Times New Roman" w:hAnsi="Times New Roman"/>
                <w:lang w:val="en-US"/>
              </w:rPr>
              <w:t>e</w:t>
            </w:r>
            <w:r w:rsidRPr="00FE14C3">
              <w:rPr>
                <w:rFonts w:ascii="Times New Roman" w:hAnsi="Times New Roman"/>
              </w:rPr>
              <w:t>-</w:t>
            </w:r>
            <w:r w:rsidRPr="00FE14C3">
              <w:rPr>
                <w:rFonts w:ascii="Times New Roman" w:hAnsi="Times New Roman"/>
                <w:lang w:val="en-US"/>
              </w:rPr>
              <w:t>mail</w:t>
            </w:r>
            <w:r w:rsidRPr="00FE14C3">
              <w:rPr>
                <w:rFonts w:ascii="Times New Roman" w:hAnsi="Times New Roman"/>
              </w:rPr>
              <w:t>:</w:t>
            </w:r>
            <w:r w:rsidRPr="00FE14C3">
              <w:rPr>
                <w:rFonts w:ascii="Arial" w:hAnsi="Arial" w:cs="Arial"/>
                <w:color w:val="000000"/>
                <w:sz w:val="20"/>
                <w:szCs w:val="20"/>
                <w:shd w:val="clear" w:color="auto" w:fill="F6F6F6"/>
              </w:rPr>
              <w:t xml:space="preserve"> </w:t>
            </w:r>
            <w:r w:rsidRPr="00FE14C3">
              <w:rPr>
                <w:rFonts w:ascii="Times New Roman" w:hAnsi="Times New Roman"/>
              </w:rPr>
              <w:t>kopachivka.rozhadm@gmail.com</w:t>
            </w:r>
          </w:p>
          <w:p w:rsidR="00466FCF" w:rsidRPr="00FE14C3" w:rsidRDefault="00466FCF" w:rsidP="005816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14C3">
              <w:rPr>
                <w:rFonts w:ascii="Times New Roman" w:hAnsi="Times New Roman"/>
              </w:rPr>
              <w:t>Код ЄДРПОУ 04334755</w:t>
            </w:r>
          </w:p>
          <w:p w:rsidR="00466FCF" w:rsidRPr="00FE14C3" w:rsidRDefault="00466FCF" w:rsidP="005816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14C3">
              <w:rPr>
                <w:rFonts w:ascii="Times New Roman" w:hAnsi="Times New Roman"/>
              </w:rPr>
              <w:t>Банківські реквізити:</w:t>
            </w:r>
          </w:p>
          <w:p w:rsidR="00466FCF" w:rsidRPr="00FE14C3" w:rsidRDefault="00466FCF" w:rsidP="005816AE">
            <w:pPr>
              <w:spacing w:after="0" w:line="240" w:lineRule="auto"/>
              <w:rPr>
                <w:rFonts w:ascii="Times New Roman" w:hAnsi="Times New Roman"/>
              </w:rPr>
            </w:pPr>
            <w:r w:rsidRPr="00FE14C3">
              <w:rPr>
                <w:rFonts w:ascii="Times New Roman" w:hAnsi="Times New Roman"/>
              </w:rPr>
              <w:t>UA628201720344210008000026567</w:t>
            </w:r>
          </w:p>
          <w:p w:rsidR="00466FCF" w:rsidRPr="00FE14C3" w:rsidRDefault="00466FCF" w:rsidP="005816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14C3">
              <w:rPr>
                <w:rFonts w:ascii="Times New Roman" w:hAnsi="Times New Roman"/>
              </w:rPr>
              <w:t>ГУДКСУ у Волинській області</w:t>
            </w:r>
          </w:p>
          <w:p w:rsidR="00466FCF" w:rsidRPr="00FE14C3" w:rsidRDefault="00466FCF" w:rsidP="005816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66FCF" w:rsidRPr="00FE14C3" w:rsidRDefault="00466FCF" w:rsidP="005816AE">
            <w:pPr>
              <w:spacing w:after="0" w:line="240" w:lineRule="auto"/>
              <w:ind w:left="2179" w:hanging="2160"/>
              <w:jc w:val="both"/>
              <w:rPr>
                <w:rFonts w:ascii="Times New Roman" w:hAnsi="Times New Roman"/>
              </w:rPr>
            </w:pPr>
            <w:r w:rsidRPr="00FE14C3">
              <w:rPr>
                <w:rFonts w:ascii="Times New Roman" w:hAnsi="Times New Roman"/>
              </w:rPr>
              <w:t>Сільський голова          Олександр                    СОВТИС</w:t>
            </w:r>
          </w:p>
          <w:p w:rsidR="00466FCF" w:rsidRPr="00FE14C3" w:rsidRDefault="00466FCF" w:rsidP="005816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66FCF" w:rsidRPr="00FE14C3" w:rsidRDefault="00466FCF" w:rsidP="005816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14C3">
              <w:rPr>
                <w:rFonts w:ascii="Times New Roman" w:hAnsi="Times New Roman"/>
              </w:rPr>
              <w:t xml:space="preserve">...жовтня 2022 року   </w:t>
            </w:r>
          </w:p>
          <w:p w:rsidR="00466FCF" w:rsidRPr="00FE14C3" w:rsidRDefault="00466FCF" w:rsidP="005816AE">
            <w:pPr>
              <w:jc w:val="both"/>
              <w:rPr>
                <w:rFonts w:ascii="Times New Roman" w:hAnsi="Times New Roman"/>
              </w:rPr>
            </w:pPr>
            <w:r w:rsidRPr="00FE14C3">
              <w:rPr>
                <w:rFonts w:ascii="Times New Roman" w:hAnsi="Times New Roman"/>
              </w:rPr>
              <w:t>М.П.</w:t>
            </w:r>
          </w:p>
        </w:tc>
      </w:tr>
    </w:tbl>
    <w:p w:rsidR="00466FCF" w:rsidRPr="00D94B39" w:rsidRDefault="00466FCF" w:rsidP="00A44EBE">
      <w:pPr>
        <w:ind w:firstLine="851"/>
        <w:jc w:val="both"/>
      </w:pPr>
    </w:p>
    <w:p w:rsidR="00466FCF" w:rsidRPr="0005323D" w:rsidRDefault="00466FCF" w:rsidP="00053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</w:pPr>
    </w:p>
    <w:sectPr w:rsidR="00466FCF" w:rsidRPr="0005323D" w:rsidSect="001214A7">
      <w:headerReference w:type="default" r:id="rId9"/>
      <w:pgSz w:w="11900" w:h="16840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FCF" w:rsidRDefault="00466FCF">
      <w:pPr>
        <w:spacing w:after="0" w:line="240" w:lineRule="auto"/>
      </w:pPr>
      <w:r>
        <w:separator/>
      </w:r>
    </w:p>
  </w:endnote>
  <w:endnote w:type="continuationSeparator" w:id="0">
    <w:p w:rsidR="00466FCF" w:rsidRDefault="00466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FCF" w:rsidRDefault="00466FCF">
      <w:pPr>
        <w:spacing w:after="0" w:line="240" w:lineRule="auto"/>
      </w:pPr>
      <w:r>
        <w:separator/>
      </w:r>
    </w:p>
  </w:footnote>
  <w:footnote w:type="continuationSeparator" w:id="0">
    <w:p w:rsidR="00466FCF" w:rsidRDefault="00466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CF" w:rsidRDefault="00466FCF">
    <w:pPr>
      <w:rPr>
        <w:sz w:val="2"/>
        <w:szCs w:val="2"/>
      </w:rPr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49" type="#_x0000_t202" style="position:absolute;margin-left:416.45pt;margin-top:38.15pt;width:7.05pt;height:14.9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" filled="f" stroked="f">
          <v:textbox style="mso-fit-shape-to-text:t" inset="0,0,0,0">
            <w:txbxContent>
              <w:p w:rsidR="00466FCF" w:rsidRPr="00B379FF" w:rsidRDefault="00466FCF">
                <w:pPr>
                  <w:pStyle w:val="a0"/>
                  <w:shd w:val="clear" w:color="auto" w:fill="auto"/>
                  <w:spacing w:line="240" w:lineRule="auto"/>
                  <w:rPr>
                    <w:lang w:val="uk-UA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FC00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B621B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BD4D8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26842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DD4E9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3249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1CF9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3C84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5AA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CE82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916"/>
    <w:rsid w:val="0005323D"/>
    <w:rsid w:val="00065264"/>
    <w:rsid w:val="00066D3D"/>
    <w:rsid w:val="00095659"/>
    <w:rsid w:val="000B2C0F"/>
    <w:rsid w:val="000C5226"/>
    <w:rsid w:val="00102CBE"/>
    <w:rsid w:val="001214A7"/>
    <w:rsid w:val="001625CE"/>
    <w:rsid w:val="00193E5F"/>
    <w:rsid w:val="00195D40"/>
    <w:rsid w:val="001A41DB"/>
    <w:rsid w:val="001A5B94"/>
    <w:rsid w:val="001D5F4D"/>
    <w:rsid w:val="001F71D0"/>
    <w:rsid w:val="002335C7"/>
    <w:rsid w:val="00236EBA"/>
    <w:rsid w:val="002401F2"/>
    <w:rsid w:val="00257DD8"/>
    <w:rsid w:val="00266845"/>
    <w:rsid w:val="00287C40"/>
    <w:rsid w:val="002F308C"/>
    <w:rsid w:val="00305359"/>
    <w:rsid w:val="0036382B"/>
    <w:rsid w:val="00370A79"/>
    <w:rsid w:val="003A31BE"/>
    <w:rsid w:val="003D63F1"/>
    <w:rsid w:val="003E0806"/>
    <w:rsid w:val="003E72B0"/>
    <w:rsid w:val="00401916"/>
    <w:rsid w:val="00406C9A"/>
    <w:rsid w:val="004114C9"/>
    <w:rsid w:val="004301B1"/>
    <w:rsid w:val="0044170A"/>
    <w:rsid w:val="00441CF1"/>
    <w:rsid w:val="004463B7"/>
    <w:rsid w:val="00446E40"/>
    <w:rsid w:val="00456CDB"/>
    <w:rsid w:val="00460939"/>
    <w:rsid w:val="00464F6C"/>
    <w:rsid w:val="00466FCF"/>
    <w:rsid w:val="004845CA"/>
    <w:rsid w:val="00492810"/>
    <w:rsid w:val="004965D6"/>
    <w:rsid w:val="004F1ECC"/>
    <w:rsid w:val="005028BB"/>
    <w:rsid w:val="005816AE"/>
    <w:rsid w:val="005D249D"/>
    <w:rsid w:val="00613CEC"/>
    <w:rsid w:val="006223DF"/>
    <w:rsid w:val="0065680C"/>
    <w:rsid w:val="006B423C"/>
    <w:rsid w:val="006F7C9D"/>
    <w:rsid w:val="007373DD"/>
    <w:rsid w:val="00743099"/>
    <w:rsid w:val="00754D38"/>
    <w:rsid w:val="0079435B"/>
    <w:rsid w:val="007B7B16"/>
    <w:rsid w:val="007C1B0E"/>
    <w:rsid w:val="007D2C58"/>
    <w:rsid w:val="007F11FE"/>
    <w:rsid w:val="0081223D"/>
    <w:rsid w:val="008152F4"/>
    <w:rsid w:val="00823311"/>
    <w:rsid w:val="00856B55"/>
    <w:rsid w:val="00896D3C"/>
    <w:rsid w:val="008E5BD0"/>
    <w:rsid w:val="00940707"/>
    <w:rsid w:val="00995BA1"/>
    <w:rsid w:val="009B5943"/>
    <w:rsid w:val="009D2BDB"/>
    <w:rsid w:val="00A045FC"/>
    <w:rsid w:val="00A23F04"/>
    <w:rsid w:val="00A30BFA"/>
    <w:rsid w:val="00A327BF"/>
    <w:rsid w:val="00A44EBE"/>
    <w:rsid w:val="00AA4C25"/>
    <w:rsid w:val="00AA7142"/>
    <w:rsid w:val="00AB6B74"/>
    <w:rsid w:val="00AC1E1C"/>
    <w:rsid w:val="00AC3A54"/>
    <w:rsid w:val="00AE4F67"/>
    <w:rsid w:val="00B001D6"/>
    <w:rsid w:val="00B379FF"/>
    <w:rsid w:val="00B448DF"/>
    <w:rsid w:val="00B65967"/>
    <w:rsid w:val="00B75A17"/>
    <w:rsid w:val="00B83D6B"/>
    <w:rsid w:val="00BB7B65"/>
    <w:rsid w:val="00C51901"/>
    <w:rsid w:val="00C63DA2"/>
    <w:rsid w:val="00CA41EF"/>
    <w:rsid w:val="00CB776C"/>
    <w:rsid w:val="00CC37A5"/>
    <w:rsid w:val="00CF3788"/>
    <w:rsid w:val="00D168C0"/>
    <w:rsid w:val="00D219EA"/>
    <w:rsid w:val="00D27919"/>
    <w:rsid w:val="00D35089"/>
    <w:rsid w:val="00D76989"/>
    <w:rsid w:val="00D94B39"/>
    <w:rsid w:val="00DA7117"/>
    <w:rsid w:val="00DA7CF0"/>
    <w:rsid w:val="00E26BEA"/>
    <w:rsid w:val="00E61965"/>
    <w:rsid w:val="00E71CD7"/>
    <w:rsid w:val="00E91941"/>
    <w:rsid w:val="00E92EAE"/>
    <w:rsid w:val="00EA4136"/>
    <w:rsid w:val="00EB1B5F"/>
    <w:rsid w:val="00EC27AF"/>
    <w:rsid w:val="00ED0708"/>
    <w:rsid w:val="00F00C1D"/>
    <w:rsid w:val="00F1176A"/>
    <w:rsid w:val="00F35F5D"/>
    <w:rsid w:val="00F73689"/>
    <w:rsid w:val="00F73C9B"/>
    <w:rsid w:val="00F752FB"/>
    <w:rsid w:val="00FC189B"/>
    <w:rsid w:val="00FE1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23C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Колонтитул_"/>
    <w:link w:val="a0"/>
    <w:uiPriority w:val="99"/>
    <w:locked/>
    <w:rsid w:val="00401916"/>
    <w:rPr>
      <w:b/>
      <w:sz w:val="26"/>
      <w:shd w:val="clear" w:color="auto" w:fill="FFFFFF"/>
    </w:rPr>
  </w:style>
  <w:style w:type="paragraph" w:customStyle="1" w:styleId="a0">
    <w:name w:val="Колонтитул"/>
    <w:basedOn w:val="Normal"/>
    <w:link w:val="a"/>
    <w:uiPriority w:val="99"/>
    <w:rsid w:val="00401916"/>
    <w:pPr>
      <w:widowControl w:val="0"/>
      <w:shd w:val="clear" w:color="auto" w:fill="FFFFFF"/>
      <w:spacing w:after="0" w:line="288" w:lineRule="exact"/>
    </w:pPr>
    <w:rPr>
      <w:b/>
      <w:sz w:val="26"/>
      <w:szCs w:val="20"/>
      <w:shd w:val="clear" w:color="auto" w:fill="FFFFFF"/>
      <w:lang w:val="en-US" w:eastAsia="ru-RU"/>
    </w:rPr>
  </w:style>
  <w:style w:type="paragraph" w:styleId="NormalWeb">
    <w:name w:val="Normal (Web)"/>
    <w:basedOn w:val="Normal"/>
    <w:uiPriority w:val="99"/>
    <w:rsid w:val="004019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1">
    <w:name w:val="Знак"/>
    <w:basedOn w:val="Normal"/>
    <w:uiPriority w:val="99"/>
    <w:rsid w:val="00401916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23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7</Pages>
  <Words>1895</Words>
  <Characters>10804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SB4</dc:creator>
  <cp:keywords/>
  <dc:description/>
  <cp:lastModifiedBy>sekretar</cp:lastModifiedBy>
  <cp:revision>3</cp:revision>
  <cp:lastPrinted>2022-09-27T11:33:00Z</cp:lastPrinted>
  <dcterms:created xsi:type="dcterms:W3CDTF">2022-09-30T10:16:00Z</dcterms:created>
  <dcterms:modified xsi:type="dcterms:W3CDTF">2022-09-30T10:29:00Z</dcterms:modified>
</cp:coreProperties>
</file>