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92" w:rsidRPr="00103DA0" w:rsidRDefault="009B2D92" w:rsidP="004D2F3C">
      <w:pPr>
        <w:jc w:val="center"/>
        <w:rPr>
          <w:snapToGrid w:val="0"/>
          <w:spacing w:val="8"/>
        </w:rPr>
      </w:pPr>
      <w:r w:rsidRPr="00103DA0">
        <w:rPr>
          <w:snapToGrid w:val="0"/>
          <w:spacing w:val="8"/>
          <w:lang w:val="uk-UA"/>
        </w:rPr>
        <w:t xml:space="preserve"> </w:t>
      </w:r>
      <w:r w:rsidRPr="00882ABA">
        <w:rPr>
          <w:noProof/>
          <w:spacing w:val="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8pt;visibility:visible" filled="t" fillcolor="silver">
            <v:imagedata r:id="rId5" o:title=""/>
          </v:shape>
        </w:pict>
      </w:r>
    </w:p>
    <w:p w:rsidR="009B2D92" w:rsidRPr="00103DA0" w:rsidRDefault="009B2D92" w:rsidP="00EB7C82">
      <w:pPr>
        <w:pStyle w:val="Heading1"/>
        <w:jc w:val="center"/>
        <w:rPr>
          <w:b/>
          <w:i w:val="0"/>
          <w:szCs w:val="28"/>
          <w:lang w:val="ru-RU"/>
        </w:rPr>
      </w:pPr>
      <w:r w:rsidRPr="00BA46CA">
        <w:rPr>
          <w:b/>
          <w:i w:val="0"/>
          <w:szCs w:val="28"/>
          <w:lang w:val="ru-RU"/>
        </w:rPr>
        <w:t>УКРАЇНА</w:t>
      </w:r>
    </w:p>
    <w:p w:rsidR="009B2D92" w:rsidRPr="00103DA0" w:rsidRDefault="009B2D92" w:rsidP="00511E3A">
      <w:pPr>
        <w:jc w:val="center"/>
        <w:rPr>
          <w:b/>
          <w:sz w:val="28"/>
          <w:szCs w:val="28"/>
          <w:lang w:val="uk-UA"/>
        </w:rPr>
      </w:pPr>
      <w:r w:rsidRPr="00103DA0">
        <w:rPr>
          <w:b/>
          <w:sz w:val="28"/>
          <w:szCs w:val="28"/>
          <w:lang w:val="uk-UA"/>
        </w:rPr>
        <w:t>ВОЛИНСЬКА ОБЛАСТЬ</w:t>
      </w:r>
    </w:p>
    <w:p w:rsidR="009B2D92" w:rsidRPr="00103DA0" w:rsidRDefault="009B2D92" w:rsidP="00511E3A">
      <w:pPr>
        <w:jc w:val="center"/>
        <w:rPr>
          <w:b/>
          <w:sz w:val="28"/>
          <w:szCs w:val="28"/>
          <w:lang w:val="uk-UA"/>
        </w:rPr>
      </w:pPr>
      <w:r w:rsidRPr="00103DA0">
        <w:rPr>
          <w:b/>
          <w:sz w:val="28"/>
          <w:szCs w:val="28"/>
          <w:lang w:val="uk-UA"/>
        </w:rPr>
        <w:t>КОМУНАЛЬНЕ ПІДПРИЄМСТВО</w:t>
      </w:r>
    </w:p>
    <w:p w:rsidR="009B2D92" w:rsidRPr="00103DA0" w:rsidRDefault="009B2D92" w:rsidP="00511E3A">
      <w:pPr>
        <w:jc w:val="center"/>
        <w:rPr>
          <w:b/>
          <w:sz w:val="28"/>
          <w:szCs w:val="28"/>
          <w:lang w:val="uk-UA"/>
        </w:rPr>
      </w:pPr>
      <w:r w:rsidRPr="00103DA0">
        <w:rPr>
          <w:b/>
          <w:sz w:val="28"/>
          <w:szCs w:val="28"/>
          <w:lang w:val="uk-UA"/>
        </w:rPr>
        <w:t>«РОЖИЩЕНСЬКА БАГАТОПРОФІЛЬНА ЛІКАРНЯ»</w:t>
      </w:r>
    </w:p>
    <w:p w:rsidR="009B2D92" w:rsidRPr="00103DA0" w:rsidRDefault="009B2D92" w:rsidP="00511E3A">
      <w:pPr>
        <w:jc w:val="center"/>
        <w:rPr>
          <w:lang w:val="uk-UA"/>
        </w:rPr>
      </w:pPr>
      <w:r w:rsidRPr="00103DA0">
        <w:rPr>
          <w:b/>
          <w:sz w:val="28"/>
          <w:szCs w:val="28"/>
          <w:lang w:val="uk-UA"/>
        </w:rPr>
        <w:t>РОЖИЩЕНСЬКОЇ МІСЬКОЇ РАДИ</w:t>
      </w:r>
    </w:p>
    <w:p w:rsidR="009B2D92" w:rsidRPr="00103DA0" w:rsidRDefault="009B2D92" w:rsidP="004D2F3C">
      <w:pPr>
        <w:jc w:val="center"/>
        <w:rPr>
          <w:lang w:val="uk-UA"/>
        </w:rPr>
      </w:pPr>
      <w:r w:rsidRPr="00103DA0">
        <w:rPr>
          <w:lang w:val="uk-UA"/>
        </w:rPr>
        <w:t xml:space="preserve">вул. Коте Шилокадзе, </w:t>
      </w:r>
      <w:smartTag w:uri="urn:schemas-microsoft-com:office:smarttags" w:element="metricconverter">
        <w:smartTagPr>
          <w:attr w:name="ProductID" w:val="19, м"/>
        </w:smartTagPr>
        <w:r w:rsidRPr="00103DA0">
          <w:rPr>
            <w:lang w:val="uk-UA"/>
          </w:rPr>
          <w:t>19, м</w:t>
        </w:r>
      </w:smartTag>
      <w:r w:rsidRPr="00103DA0">
        <w:rPr>
          <w:lang w:val="uk-UA"/>
        </w:rPr>
        <w:t xml:space="preserve">. Рожище, 45100, тел./факс (03368) 21 248, </w:t>
      </w:r>
    </w:p>
    <w:p w:rsidR="009B2D92" w:rsidRPr="00103DA0" w:rsidRDefault="009B2D92" w:rsidP="004D2F3C">
      <w:pPr>
        <w:jc w:val="center"/>
        <w:rPr>
          <w:lang w:val="uk-UA"/>
        </w:rPr>
      </w:pPr>
      <w:r w:rsidRPr="00103DA0">
        <w:rPr>
          <w:lang w:val="uk-UA"/>
        </w:rPr>
        <w:t xml:space="preserve"> е-</w:t>
      </w:r>
      <w:r w:rsidRPr="00103DA0">
        <w:rPr>
          <w:lang w:val="en-US"/>
        </w:rPr>
        <w:t>mail</w:t>
      </w:r>
      <w:r w:rsidRPr="00103DA0">
        <w:rPr>
          <w:lang w:val="uk-UA"/>
        </w:rPr>
        <w:t xml:space="preserve">: </w:t>
      </w:r>
      <w:r w:rsidRPr="00103DA0">
        <w:rPr>
          <w:lang w:val="en-US"/>
        </w:rPr>
        <w:t>roz</w:t>
      </w:r>
      <w:r w:rsidRPr="00103DA0">
        <w:rPr>
          <w:lang w:val="uk-UA"/>
        </w:rPr>
        <w:t>_</w:t>
      </w:r>
      <w:r w:rsidRPr="00103DA0">
        <w:rPr>
          <w:lang w:val="en-US"/>
        </w:rPr>
        <w:t>clinik</w:t>
      </w:r>
      <w:r w:rsidRPr="00103DA0">
        <w:rPr>
          <w:lang w:val="uk-UA"/>
        </w:rPr>
        <w:t>@</w:t>
      </w:r>
      <w:r w:rsidRPr="00103DA0">
        <w:rPr>
          <w:lang w:val="en-US"/>
        </w:rPr>
        <w:t>ukr</w:t>
      </w:r>
      <w:r w:rsidRPr="00103DA0">
        <w:rPr>
          <w:lang w:val="uk-UA"/>
        </w:rPr>
        <w:t>.</w:t>
      </w:r>
      <w:r w:rsidRPr="00103DA0">
        <w:rPr>
          <w:lang w:val="en-US"/>
        </w:rPr>
        <w:t>net</w:t>
      </w:r>
      <w:r w:rsidRPr="00103DA0">
        <w:rPr>
          <w:lang w:val="uk-UA"/>
        </w:rPr>
        <w:t>,  код ЄДРПОУ 01982910</w:t>
      </w:r>
    </w:p>
    <w:p w:rsidR="009B2D92" w:rsidRPr="00103DA0" w:rsidRDefault="009B2D92" w:rsidP="004D2F3C">
      <w:pPr>
        <w:jc w:val="center"/>
        <w:rPr>
          <w:lang w:val="uk-UA"/>
        </w:rPr>
      </w:pPr>
      <w:r w:rsidRPr="00103DA0">
        <w:rPr>
          <w:lang w:val="uk-UA"/>
        </w:rPr>
        <w:t>_______________________________________________________________________________</w:t>
      </w:r>
    </w:p>
    <w:tbl>
      <w:tblPr>
        <w:tblW w:w="9889" w:type="dxa"/>
        <w:tblLook w:val="00A0"/>
      </w:tblPr>
      <w:tblGrid>
        <w:gridCol w:w="4786"/>
        <w:gridCol w:w="5103"/>
      </w:tblGrid>
      <w:tr w:rsidR="009B2D92" w:rsidRPr="00103DA0" w:rsidTr="008632D1">
        <w:tc>
          <w:tcPr>
            <w:tcW w:w="4786" w:type="dxa"/>
          </w:tcPr>
          <w:p w:rsidR="009B2D92" w:rsidRPr="008632D1" w:rsidRDefault="009B2D92" w:rsidP="008632D1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</w:tcPr>
          <w:p w:rsidR="009B2D92" w:rsidRPr="008632D1" w:rsidRDefault="009B2D92" w:rsidP="008632D1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</w:tbl>
    <w:p w:rsidR="009B2D92" w:rsidRPr="00103DA0" w:rsidRDefault="009B2D92" w:rsidP="00FE129B">
      <w:pPr>
        <w:ind w:firstLine="708"/>
        <w:jc w:val="both"/>
        <w:rPr>
          <w:sz w:val="28"/>
          <w:szCs w:val="28"/>
          <w:lang w:val="uk-UA"/>
        </w:rPr>
      </w:pPr>
    </w:p>
    <w:p w:rsidR="009B2D92" w:rsidRPr="00E02B2D" w:rsidRDefault="009B2D92" w:rsidP="00BA46CA">
      <w:pPr>
        <w:jc w:val="center"/>
        <w:rPr>
          <w:b/>
          <w:sz w:val="28"/>
          <w:szCs w:val="28"/>
          <w:lang w:val="uk-UA"/>
        </w:rPr>
      </w:pPr>
      <w:r w:rsidRPr="00E02B2D">
        <w:rPr>
          <w:b/>
          <w:sz w:val="28"/>
          <w:szCs w:val="28"/>
          <w:lang w:val="uk-UA"/>
        </w:rPr>
        <w:t xml:space="preserve">Пояснювальна записка </w:t>
      </w:r>
    </w:p>
    <w:p w:rsidR="009B2D92" w:rsidRPr="00E02B2D" w:rsidRDefault="009B2D92" w:rsidP="00BA46CA">
      <w:pPr>
        <w:jc w:val="center"/>
        <w:rPr>
          <w:b/>
          <w:sz w:val="28"/>
          <w:szCs w:val="28"/>
          <w:lang w:val="uk-UA"/>
        </w:rPr>
      </w:pPr>
      <w:r w:rsidRPr="00E02B2D">
        <w:rPr>
          <w:b/>
          <w:sz w:val="28"/>
          <w:szCs w:val="28"/>
          <w:lang w:val="uk-UA"/>
        </w:rPr>
        <w:t>про виконання фінансового плану</w:t>
      </w:r>
    </w:p>
    <w:p w:rsidR="009B2D92" w:rsidRPr="00E02B2D" w:rsidRDefault="009B2D92" w:rsidP="00BA46CA">
      <w:pPr>
        <w:jc w:val="center"/>
        <w:rPr>
          <w:b/>
          <w:sz w:val="28"/>
          <w:szCs w:val="28"/>
          <w:lang w:val="uk-UA"/>
        </w:rPr>
      </w:pPr>
      <w:r w:rsidRPr="00E02B2D">
        <w:rPr>
          <w:b/>
          <w:sz w:val="28"/>
          <w:szCs w:val="28"/>
          <w:lang w:val="uk-UA"/>
        </w:rPr>
        <w:t>КП «Рожищенська багатопрофільна лікарня»</w:t>
      </w:r>
    </w:p>
    <w:p w:rsidR="009B2D92" w:rsidRPr="00E02B2D" w:rsidRDefault="009B2D92" w:rsidP="00BA46CA">
      <w:pPr>
        <w:jc w:val="center"/>
        <w:rPr>
          <w:b/>
          <w:sz w:val="28"/>
          <w:szCs w:val="28"/>
        </w:rPr>
      </w:pPr>
      <w:r w:rsidRPr="00E02B2D">
        <w:rPr>
          <w:b/>
          <w:sz w:val="28"/>
          <w:szCs w:val="28"/>
          <w:lang w:val="uk-UA"/>
        </w:rPr>
        <w:t>за І квартал 2024 року</w:t>
      </w:r>
    </w:p>
    <w:p w:rsidR="009B2D92" w:rsidRPr="00103DA0" w:rsidRDefault="009B2D92" w:rsidP="00A94807">
      <w:pPr>
        <w:spacing w:line="276" w:lineRule="auto"/>
        <w:jc w:val="both"/>
        <w:rPr>
          <w:sz w:val="16"/>
          <w:szCs w:val="16"/>
          <w:lang w:val="uk-UA"/>
        </w:rPr>
      </w:pPr>
    </w:p>
    <w:p w:rsidR="009B2D92" w:rsidRPr="00663F82" w:rsidRDefault="009B2D92" w:rsidP="00103DA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63F82">
        <w:rPr>
          <w:sz w:val="28"/>
          <w:szCs w:val="28"/>
          <w:lang w:val="uk-UA"/>
        </w:rPr>
        <w:t>Комунальне підприємство «Рожищенська багатопрофільна лікарня» Рожищенської міської ради забезпечує надання кваліфікованої  спеціалізованої  (вторинної) амбулаторно-поліклінічної та стаціонарної медичної допомоги населенню. В її структуру входять консультативна поліклініка, в якій здійснюють консультативний прийом амбулаторних хв</w:t>
      </w:r>
      <w:r>
        <w:rPr>
          <w:sz w:val="28"/>
          <w:szCs w:val="28"/>
          <w:lang w:val="uk-UA"/>
        </w:rPr>
        <w:t xml:space="preserve">орих, </w:t>
      </w:r>
      <w:r w:rsidRPr="00663F82">
        <w:rPr>
          <w:sz w:val="28"/>
          <w:szCs w:val="28"/>
          <w:lang w:val="uk-UA"/>
        </w:rPr>
        <w:t>для надання послуг пацієнтам організована робота приймального відділення, операці</w:t>
      </w:r>
      <w:r>
        <w:rPr>
          <w:sz w:val="28"/>
          <w:szCs w:val="28"/>
          <w:lang w:val="uk-UA"/>
        </w:rPr>
        <w:t>йного блоку, реабілітаційного</w:t>
      </w:r>
      <w:r w:rsidRPr="00663F82">
        <w:rPr>
          <w:sz w:val="28"/>
          <w:szCs w:val="28"/>
          <w:lang w:val="uk-UA"/>
        </w:rPr>
        <w:t xml:space="preserve"> відділення, кабінету функціональної діагностики, рентгенкабінету, кабінету ультразвукової діагностики, фіброгастродуоденоскопії, клініко-діагностичної лабораторії. </w:t>
      </w:r>
    </w:p>
    <w:p w:rsidR="009B2D92" w:rsidRDefault="009B2D92" w:rsidP="008C27C3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63F82">
        <w:rPr>
          <w:sz w:val="28"/>
          <w:szCs w:val="28"/>
          <w:lang w:val="uk-UA"/>
        </w:rPr>
        <w:t>Робота лікарні організована із цілодобовим режимом роботи з постійною готовністю надання своєчас</w:t>
      </w:r>
      <w:r>
        <w:rPr>
          <w:sz w:val="28"/>
          <w:szCs w:val="28"/>
          <w:lang w:val="uk-UA"/>
        </w:rPr>
        <w:t>ної медичної допомоги населенню</w:t>
      </w:r>
      <w:r w:rsidRPr="00663F82">
        <w:rPr>
          <w:sz w:val="28"/>
          <w:szCs w:val="28"/>
          <w:lang w:val="uk-UA"/>
        </w:rPr>
        <w:t>, забезпечено цілодобове чергування лікарів-хірургів, акушер-гінекологів, анестезіологів-реаніматологів.</w:t>
      </w:r>
    </w:p>
    <w:p w:rsidR="009B2D92" w:rsidRPr="00103DA0" w:rsidRDefault="009B2D92" w:rsidP="008C27C3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9B2D92" w:rsidRPr="00103DA0" w:rsidRDefault="009B2D92" w:rsidP="00ED3AE0">
      <w:pPr>
        <w:ind w:firstLine="348"/>
        <w:jc w:val="center"/>
        <w:rPr>
          <w:b/>
          <w:sz w:val="28"/>
          <w:szCs w:val="28"/>
          <w:u w:val="single"/>
          <w:lang w:val="uk-UA"/>
        </w:rPr>
      </w:pPr>
      <w:r w:rsidRPr="00C63C2C">
        <w:rPr>
          <w:b/>
          <w:sz w:val="28"/>
          <w:szCs w:val="28"/>
          <w:u w:val="single"/>
          <w:lang w:val="uk-UA"/>
        </w:rPr>
        <w:t>Фінансово-господарська діяльність</w:t>
      </w:r>
      <w:r>
        <w:rPr>
          <w:b/>
          <w:sz w:val="28"/>
          <w:szCs w:val="28"/>
          <w:u w:val="single"/>
          <w:lang w:val="uk-UA"/>
        </w:rPr>
        <w:t xml:space="preserve"> за</w:t>
      </w:r>
      <w:r w:rsidRPr="006608FC">
        <w:rPr>
          <w:b/>
          <w:sz w:val="28"/>
          <w:szCs w:val="28"/>
          <w:u w:val="single"/>
        </w:rPr>
        <w:t xml:space="preserve"> 1 </w:t>
      </w:r>
      <w:r>
        <w:rPr>
          <w:b/>
          <w:sz w:val="28"/>
          <w:szCs w:val="28"/>
          <w:u w:val="single"/>
        </w:rPr>
        <w:t>квартал</w:t>
      </w:r>
      <w:r>
        <w:rPr>
          <w:b/>
          <w:sz w:val="28"/>
          <w:szCs w:val="28"/>
          <w:u w:val="single"/>
          <w:lang w:val="uk-UA"/>
        </w:rPr>
        <w:t xml:space="preserve"> 2024</w:t>
      </w:r>
      <w:r w:rsidRPr="00C63C2C">
        <w:rPr>
          <w:b/>
          <w:sz w:val="28"/>
          <w:szCs w:val="28"/>
          <w:u w:val="single"/>
          <w:lang w:val="uk-UA"/>
        </w:rPr>
        <w:t xml:space="preserve"> року</w:t>
      </w:r>
    </w:p>
    <w:p w:rsidR="009B2D92" w:rsidRPr="00FC78E4" w:rsidRDefault="009B2D92" w:rsidP="00ED3AE0">
      <w:pPr>
        <w:spacing w:line="276" w:lineRule="auto"/>
        <w:ind w:firstLine="567"/>
        <w:jc w:val="both"/>
        <w:rPr>
          <w:b/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>22.01.</w:t>
      </w:r>
      <w:r w:rsidRPr="00103DA0">
        <w:rPr>
          <w:bCs/>
          <w:sz w:val="28"/>
          <w:szCs w:val="28"/>
          <w:lang w:val="uk-UA"/>
        </w:rPr>
        <w:t>202</w:t>
      </w:r>
      <w:r>
        <w:rPr>
          <w:bCs/>
          <w:sz w:val="28"/>
          <w:szCs w:val="28"/>
          <w:lang w:val="uk-UA"/>
        </w:rPr>
        <w:t>4 р.  П</w:t>
      </w:r>
      <w:r w:rsidRPr="008E4833">
        <w:rPr>
          <w:bCs/>
          <w:sz w:val="28"/>
          <w:szCs w:val="28"/>
          <w:lang w:val="uk-UA"/>
        </w:rPr>
        <w:t xml:space="preserve">ідприємством укладено договір № </w:t>
      </w:r>
      <w:r>
        <w:rPr>
          <w:bCs/>
          <w:sz w:val="28"/>
          <w:szCs w:val="28"/>
          <w:lang w:val="uk-UA"/>
        </w:rPr>
        <w:t>0742</w:t>
      </w:r>
      <w:r w:rsidRPr="008E4833">
        <w:rPr>
          <w:bCs/>
          <w:sz w:val="28"/>
          <w:szCs w:val="28"/>
          <w:lang w:val="uk-UA"/>
        </w:rPr>
        <w:t>-Е12</w:t>
      </w:r>
      <w:r>
        <w:rPr>
          <w:bCs/>
          <w:sz w:val="28"/>
          <w:szCs w:val="28"/>
          <w:lang w:val="uk-UA"/>
        </w:rPr>
        <w:t>4</w:t>
      </w:r>
      <w:r w:rsidRPr="008E4833">
        <w:rPr>
          <w:bCs/>
          <w:sz w:val="28"/>
          <w:szCs w:val="28"/>
          <w:lang w:val="uk-UA"/>
        </w:rPr>
        <w:t>-Р000</w:t>
      </w:r>
      <w:r>
        <w:rPr>
          <w:bCs/>
          <w:sz w:val="28"/>
          <w:szCs w:val="28"/>
          <w:lang w:val="uk-UA"/>
        </w:rPr>
        <w:t xml:space="preserve"> та 08.02.2024 договір № 3787-Е124-Р000</w:t>
      </w:r>
      <w:r w:rsidRPr="008E4833">
        <w:rPr>
          <w:bCs/>
          <w:sz w:val="28"/>
          <w:szCs w:val="28"/>
          <w:lang w:val="uk-UA"/>
        </w:rPr>
        <w:t xml:space="preserve">  з Національною службою здоров’я про медичне обслуговування населення за програмою медичних гарантій</w:t>
      </w:r>
      <w:r>
        <w:rPr>
          <w:bCs/>
          <w:sz w:val="28"/>
          <w:szCs w:val="28"/>
          <w:lang w:val="uk-UA"/>
        </w:rPr>
        <w:t xml:space="preserve">(зі змінами від 07.05.24) - </w:t>
      </w:r>
      <w:r>
        <w:rPr>
          <w:b/>
          <w:bCs/>
          <w:sz w:val="28"/>
          <w:szCs w:val="28"/>
          <w:u w:val="single"/>
          <w:lang w:val="uk-UA"/>
        </w:rPr>
        <w:t>11</w:t>
      </w:r>
      <w:r w:rsidRPr="00FC78E4">
        <w:rPr>
          <w:b/>
          <w:bCs/>
          <w:sz w:val="28"/>
          <w:szCs w:val="28"/>
          <w:u w:val="single"/>
          <w:lang w:val="uk-UA"/>
        </w:rPr>
        <w:t xml:space="preserve"> пакетів на суму </w:t>
      </w:r>
      <w:r>
        <w:rPr>
          <w:b/>
          <w:bCs/>
          <w:sz w:val="28"/>
          <w:szCs w:val="28"/>
          <w:u w:val="single"/>
          <w:lang w:val="uk-UA"/>
        </w:rPr>
        <w:t>59 203 664</w:t>
      </w:r>
      <w:r w:rsidRPr="00FC78E4">
        <w:rPr>
          <w:b/>
          <w:bCs/>
          <w:sz w:val="28"/>
          <w:szCs w:val="28"/>
          <w:u w:val="single"/>
          <w:lang w:val="uk-UA"/>
        </w:rPr>
        <w:t>,</w:t>
      </w:r>
      <w:r>
        <w:rPr>
          <w:b/>
          <w:bCs/>
          <w:sz w:val="28"/>
          <w:szCs w:val="28"/>
          <w:u w:val="single"/>
          <w:lang w:val="uk-UA"/>
        </w:rPr>
        <w:t>29</w:t>
      </w:r>
      <w:r w:rsidRPr="00FC78E4">
        <w:rPr>
          <w:b/>
          <w:bCs/>
          <w:sz w:val="28"/>
          <w:szCs w:val="28"/>
          <w:u w:val="single"/>
          <w:lang w:val="uk-UA"/>
        </w:rPr>
        <w:t xml:space="preserve"> грн.</w:t>
      </w:r>
      <w:bookmarkStart w:id="0" w:name="_GoBack"/>
      <w:bookmarkEnd w:id="0"/>
    </w:p>
    <w:p w:rsidR="009B2D92" w:rsidRPr="004D585D" w:rsidRDefault="009B2D92" w:rsidP="00ED3A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Сума </w:t>
      </w:r>
      <w:r w:rsidRPr="00EC1227">
        <w:rPr>
          <w:b/>
          <w:sz w:val="28"/>
          <w:szCs w:val="28"/>
          <w:lang w:val="uk-UA"/>
        </w:rPr>
        <w:t>сукупного</w:t>
      </w:r>
      <w:r>
        <w:rPr>
          <w:sz w:val="28"/>
          <w:szCs w:val="28"/>
          <w:lang w:val="uk-UA"/>
        </w:rPr>
        <w:t xml:space="preserve"> </w:t>
      </w:r>
      <w:r w:rsidRPr="00873344">
        <w:rPr>
          <w:b/>
          <w:sz w:val="28"/>
          <w:szCs w:val="28"/>
          <w:lang w:val="uk-UA"/>
        </w:rPr>
        <w:t>доходу</w:t>
      </w:r>
      <w:r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</w:rPr>
        <w:t xml:space="preserve">ідприємства за 1 квартал 2024 року складає 17 404,6 тис. грн., що становить </w:t>
      </w:r>
      <w:r w:rsidRPr="00390ADB">
        <w:rPr>
          <w:sz w:val="28"/>
          <w:szCs w:val="28"/>
        </w:rPr>
        <w:t>120</w:t>
      </w:r>
      <w:r>
        <w:rPr>
          <w:sz w:val="28"/>
          <w:szCs w:val="28"/>
        </w:rPr>
        <w:t>% до планового показника. У загальному обсязі доходів питома вага доходів від реалізації (продукції, товарів, робіт, послуг)           14 158,3 тис.грн.(81,3</w:t>
      </w:r>
      <w:r w:rsidRPr="00F14275">
        <w:rPr>
          <w:sz w:val="28"/>
          <w:szCs w:val="28"/>
        </w:rPr>
        <w:t xml:space="preserve"> </w:t>
      </w:r>
      <w:r>
        <w:rPr>
          <w:sz w:val="28"/>
          <w:szCs w:val="28"/>
        </w:rPr>
        <w:t>% ), інший операційний дохід – 2 679,9 тис. грн.(</w:t>
      </w:r>
      <w:r w:rsidRPr="00F14275">
        <w:rPr>
          <w:sz w:val="28"/>
          <w:szCs w:val="28"/>
        </w:rPr>
        <w:t xml:space="preserve"> </w:t>
      </w:r>
      <w:r>
        <w:rPr>
          <w:sz w:val="28"/>
          <w:szCs w:val="28"/>
        </w:rPr>
        <w:t>15,4% ), інші доходи – 566,4 тис. грн.( 3,3 %)</w:t>
      </w:r>
    </w:p>
    <w:p w:rsidR="009B2D92" w:rsidRDefault="009B2D92" w:rsidP="00ED3AE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Сума </w:t>
      </w:r>
      <w:r w:rsidRPr="00EC1227">
        <w:rPr>
          <w:b/>
          <w:sz w:val="28"/>
          <w:szCs w:val="28"/>
          <w:lang w:val="uk-UA"/>
        </w:rPr>
        <w:t>сукупних</w:t>
      </w:r>
      <w:r>
        <w:rPr>
          <w:sz w:val="28"/>
          <w:szCs w:val="28"/>
          <w:lang w:val="uk-UA"/>
        </w:rPr>
        <w:t xml:space="preserve"> </w:t>
      </w:r>
      <w:r w:rsidRPr="00873344">
        <w:rPr>
          <w:b/>
          <w:sz w:val="28"/>
          <w:szCs w:val="28"/>
          <w:lang w:val="uk-UA"/>
        </w:rPr>
        <w:t>витрат</w:t>
      </w:r>
      <w:r>
        <w:rPr>
          <w:sz w:val="28"/>
          <w:szCs w:val="28"/>
          <w:lang w:val="uk-UA"/>
        </w:rPr>
        <w:t xml:space="preserve"> підприємства за 1 квартал 2024 року складає 15 868,1 тис. грн.., що становить 110 % планового показника. У структурі витрат Підприємства собівартість реалізованої продукції (товарів, робіт, послуг) становить 11 340,6 тис. грн.</w:t>
      </w:r>
      <w:r w:rsidRPr="00F142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(71,5 %), інші операційні витрати -     4 527,5 тис. грн..(28,5% ), інші витрати 0,0 тис. грн. (0 %). Фінансовий результат – в сумі (1 536,5) тис. грн..</w:t>
      </w:r>
    </w:p>
    <w:p w:rsidR="009B2D92" w:rsidRPr="00103DA0" w:rsidRDefault="009B2D92" w:rsidP="00DE557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За 1 квартал 2024 р</w:t>
      </w:r>
      <w:r w:rsidRPr="00C25EA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ку </w:t>
      </w:r>
      <w:r w:rsidRPr="00DB56B9">
        <w:rPr>
          <w:b/>
          <w:sz w:val="28"/>
          <w:szCs w:val="28"/>
          <w:u w:val="single"/>
          <w:lang w:val="uk-UA"/>
        </w:rPr>
        <w:t>Підприємство отримало коштів</w:t>
      </w:r>
      <w:r w:rsidRPr="00103DA0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16 018 601,47 </w:t>
      </w:r>
      <w:r w:rsidRPr="00103DA0">
        <w:rPr>
          <w:b/>
          <w:sz w:val="28"/>
          <w:szCs w:val="28"/>
          <w:u w:val="single"/>
          <w:lang w:val="uk-UA"/>
        </w:rPr>
        <w:t>грн.,</w:t>
      </w:r>
      <w:r w:rsidRPr="00103DA0">
        <w:rPr>
          <w:sz w:val="28"/>
          <w:szCs w:val="28"/>
          <w:lang w:val="uk-UA"/>
        </w:rPr>
        <w:t xml:space="preserve"> основну дохідну частину підприємства складають надходження від реалізації медичних послуг згідно договору з Національною</w:t>
      </w:r>
      <w:r>
        <w:rPr>
          <w:sz w:val="28"/>
          <w:szCs w:val="28"/>
          <w:lang w:val="uk-UA"/>
        </w:rPr>
        <w:t xml:space="preserve"> </w:t>
      </w:r>
      <w:r w:rsidRPr="00103DA0">
        <w:rPr>
          <w:sz w:val="28"/>
          <w:szCs w:val="28"/>
          <w:lang w:val="uk-UA"/>
        </w:rPr>
        <w:t xml:space="preserve"> службою </w:t>
      </w:r>
      <w:r>
        <w:rPr>
          <w:sz w:val="28"/>
          <w:szCs w:val="28"/>
          <w:lang w:val="uk-UA"/>
        </w:rPr>
        <w:t xml:space="preserve"> </w:t>
      </w:r>
      <w:r w:rsidRPr="00103DA0">
        <w:rPr>
          <w:sz w:val="28"/>
          <w:szCs w:val="28"/>
          <w:lang w:val="uk-UA"/>
        </w:rPr>
        <w:t xml:space="preserve">здоров’я </w:t>
      </w:r>
      <w:r>
        <w:rPr>
          <w:sz w:val="28"/>
          <w:szCs w:val="28"/>
          <w:lang w:val="uk-UA"/>
        </w:rPr>
        <w:t xml:space="preserve"> </w:t>
      </w:r>
      <w:r w:rsidRPr="00103DA0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</w:t>
      </w:r>
      <w:r w:rsidRPr="00103DA0">
        <w:rPr>
          <w:sz w:val="28"/>
          <w:szCs w:val="28"/>
          <w:lang w:val="uk-UA"/>
        </w:rPr>
        <w:t>медичне обслуговування</w:t>
      </w:r>
      <w:r>
        <w:rPr>
          <w:sz w:val="28"/>
          <w:szCs w:val="28"/>
          <w:lang w:val="uk-UA"/>
        </w:rPr>
        <w:t xml:space="preserve"> </w:t>
      </w:r>
      <w:r w:rsidRPr="00103DA0">
        <w:rPr>
          <w:sz w:val="28"/>
          <w:szCs w:val="28"/>
          <w:lang w:val="uk-UA"/>
        </w:rPr>
        <w:t xml:space="preserve"> населення </w:t>
      </w:r>
      <w:r>
        <w:rPr>
          <w:sz w:val="28"/>
          <w:szCs w:val="28"/>
          <w:lang w:val="uk-UA"/>
        </w:rPr>
        <w:t xml:space="preserve"> </w:t>
      </w:r>
      <w:r w:rsidRPr="00103DA0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 </w:t>
      </w:r>
      <w:r w:rsidRPr="00103DA0">
        <w:rPr>
          <w:sz w:val="28"/>
          <w:szCs w:val="28"/>
          <w:lang w:val="uk-UA"/>
        </w:rPr>
        <w:t xml:space="preserve">програмою </w:t>
      </w:r>
      <w:r>
        <w:rPr>
          <w:sz w:val="28"/>
          <w:szCs w:val="28"/>
          <w:lang w:val="uk-UA"/>
        </w:rPr>
        <w:t xml:space="preserve"> </w:t>
      </w:r>
      <w:r w:rsidRPr="00103DA0">
        <w:rPr>
          <w:sz w:val="28"/>
          <w:szCs w:val="28"/>
          <w:lang w:val="uk-UA"/>
        </w:rPr>
        <w:t>медичних</w:t>
      </w:r>
      <w:r>
        <w:rPr>
          <w:sz w:val="28"/>
          <w:szCs w:val="28"/>
          <w:lang w:val="uk-UA"/>
        </w:rPr>
        <w:t xml:space="preserve"> </w:t>
      </w:r>
      <w:r w:rsidRPr="00103DA0">
        <w:rPr>
          <w:sz w:val="28"/>
          <w:szCs w:val="28"/>
          <w:lang w:val="uk-UA"/>
        </w:rPr>
        <w:t xml:space="preserve"> гарантій </w:t>
      </w:r>
      <w:r>
        <w:rPr>
          <w:sz w:val="28"/>
          <w:szCs w:val="28"/>
          <w:lang w:val="uk-UA"/>
        </w:rPr>
        <w:t xml:space="preserve"> </w:t>
      </w:r>
      <w:r w:rsidRPr="00103DA0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103DA0">
        <w:rPr>
          <w:sz w:val="28"/>
          <w:szCs w:val="28"/>
          <w:lang w:val="uk-UA"/>
        </w:rPr>
        <w:t xml:space="preserve"> становлять</w:t>
      </w:r>
      <w:r>
        <w:rPr>
          <w:sz w:val="28"/>
          <w:szCs w:val="28"/>
          <w:lang w:val="uk-UA"/>
        </w:rPr>
        <w:t xml:space="preserve">       </w:t>
      </w:r>
      <w:r w:rsidRPr="00103DA0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13 958 005,03</w:t>
      </w:r>
      <w:r w:rsidRPr="00103DA0">
        <w:rPr>
          <w:b/>
          <w:sz w:val="28"/>
          <w:szCs w:val="28"/>
          <w:u w:val="single"/>
          <w:lang w:val="uk-UA"/>
        </w:rPr>
        <w:t xml:space="preserve"> грн. (</w:t>
      </w:r>
      <w:r>
        <w:rPr>
          <w:b/>
          <w:sz w:val="28"/>
          <w:szCs w:val="28"/>
          <w:u w:val="single"/>
          <w:lang w:val="uk-UA"/>
        </w:rPr>
        <w:t>87,1</w:t>
      </w:r>
      <w:r w:rsidRPr="006B7B23">
        <w:rPr>
          <w:b/>
          <w:sz w:val="28"/>
          <w:szCs w:val="28"/>
          <w:u w:val="single"/>
          <w:lang w:val="uk-UA"/>
        </w:rPr>
        <w:t>%)</w:t>
      </w:r>
      <w:r w:rsidRPr="00103DA0">
        <w:rPr>
          <w:sz w:val="28"/>
          <w:szCs w:val="28"/>
          <w:lang w:val="uk-UA"/>
        </w:rPr>
        <w:t xml:space="preserve"> . </w:t>
      </w:r>
    </w:p>
    <w:p w:rsidR="009B2D92" w:rsidRPr="000F1DCF" w:rsidRDefault="009B2D92" w:rsidP="00ED3AE0">
      <w:pPr>
        <w:spacing w:line="276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103DA0">
        <w:rPr>
          <w:sz w:val="28"/>
          <w:szCs w:val="28"/>
          <w:lang w:val="uk-UA" w:eastAsia="uk-UA" w:bidi="mr-IN"/>
        </w:rPr>
        <w:t xml:space="preserve"> </w:t>
      </w:r>
      <w:r w:rsidRPr="000F1DCF">
        <w:rPr>
          <w:sz w:val="28"/>
          <w:szCs w:val="28"/>
          <w:lang w:val="uk-UA" w:eastAsia="uk-UA" w:bidi="mr-IN"/>
        </w:rPr>
        <w:t>З місцевого бюджету</w:t>
      </w:r>
      <w:r>
        <w:rPr>
          <w:sz w:val="28"/>
          <w:szCs w:val="28"/>
          <w:lang w:val="uk-UA" w:eastAsia="uk-UA" w:bidi="mr-IN"/>
        </w:rPr>
        <w:t xml:space="preserve"> за 1 квартал</w:t>
      </w:r>
      <w:r w:rsidRPr="000F1DCF">
        <w:rPr>
          <w:sz w:val="28"/>
          <w:szCs w:val="28"/>
          <w:lang w:val="uk-UA" w:eastAsia="uk-UA" w:bidi="mr-IN"/>
        </w:rPr>
        <w:t xml:space="preserve"> надійшло</w:t>
      </w:r>
      <w:r>
        <w:rPr>
          <w:sz w:val="26"/>
          <w:szCs w:val="26"/>
        </w:rPr>
        <w:t xml:space="preserve"> </w:t>
      </w:r>
      <w:r>
        <w:rPr>
          <w:b/>
          <w:sz w:val="28"/>
          <w:szCs w:val="28"/>
        </w:rPr>
        <w:t xml:space="preserve">1 570 642,79 </w:t>
      </w:r>
      <w:r>
        <w:rPr>
          <w:b/>
          <w:sz w:val="28"/>
          <w:szCs w:val="28"/>
          <w:u w:val="single"/>
          <w:lang w:val="uk-UA" w:eastAsia="uk-UA" w:bidi="mr-IN"/>
        </w:rPr>
        <w:t>грн., (9,8</w:t>
      </w:r>
      <w:r w:rsidRPr="00A476F9">
        <w:rPr>
          <w:b/>
          <w:sz w:val="28"/>
          <w:szCs w:val="28"/>
          <w:u w:val="single"/>
          <w:lang w:val="uk-UA" w:eastAsia="uk-UA" w:bidi="mr-IN"/>
        </w:rPr>
        <w:t>%)</w:t>
      </w:r>
      <w:r w:rsidRPr="000F1DCF">
        <w:rPr>
          <w:b/>
          <w:sz w:val="28"/>
          <w:szCs w:val="28"/>
          <w:u w:val="single"/>
          <w:lang w:val="uk-UA" w:eastAsia="uk-UA" w:bidi="mr-IN"/>
        </w:rPr>
        <w:t xml:space="preserve">  </w:t>
      </w:r>
      <w:r w:rsidRPr="000F1DCF">
        <w:rPr>
          <w:sz w:val="28"/>
          <w:szCs w:val="28"/>
          <w:lang w:val="uk-UA" w:eastAsia="uk-UA" w:bidi="mr-IN"/>
        </w:rPr>
        <w:t xml:space="preserve"> </w:t>
      </w:r>
      <w:r>
        <w:rPr>
          <w:sz w:val="28"/>
          <w:szCs w:val="28"/>
          <w:lang w:val="uk-UA" w:eastAsia="uk-UA" w:bidi="mr-IN"/>
        </w:rPr>
        <w:t xml:space="preserve">, </w:t>
      </w:r>
      <w:r w:rsidRPr="000F1DCF">
        <w:rPr>
          <w:sz w:val="28"/>
          <w:szCs w:val="28"/>
          <w:lang w:val="uk-UA" w:eastAsia="uk-UA" w:bidi="mr-IN"/>
        </w:rPr>
        <w:t xml:space="preserve"> за </w:t>
      </w:r>
      <w:r w:rsidRPr="000F1DCF">
        <w:rPr>
          <w:sz w:val="28"/>
          <w:szCs w:val="28"/>
          <w:lang w:val="uk-UA"/>
        </w:rPr>
        <w:t>Програмою підтримки та розвитку вторинної медичної допомоги на території Рожищенсько</w:t>
      </w:r>
      <w:r>
        <w:rPr>
          <w:sz w:val="28"/>
          <w:szCs w:val="28"/>
          <w:lang w:val="uk-UA"/>
        </w:rPr>
        <w:t>ї територіальної громади на 2024</w:t>
      </w:r>
      <w:r w:rsidRPr="000F1DCF">
        <w:rPr>
          <w:sz w:val="28"/>
          <w:szCs w:val="28"/>
          <w:lang w:val="uk-UA"/>
        </w:rPr>
        <w:t xml:space="preserve"> рік</w:t>
      </w:r>
      <w:r w:rsidRPr="000F1DCF">
        <w:rPr>
          <w:sz w:val="28"/>
          <w:szCs w:val="28"/>
          <w:shd w:val="clear" w:color="auto" w:fill="FFFFFF"/>
          <w:lang w:val="uk-UA"/>
        </w:rPr>
        <w:t xml:space="preserve"> передбачено – </w:t>
      </w:r>
      <w:r>
        <w:rPr>
          <w:b/>
          <w:sz w:val="28"/>
          <w:szCs w:val="28"/>
          <w:u w:val="single"/>
          <w:shd w:val="clear" w:color="auto" w:fill="FFFFFF"/>
          <w:lang w:val="uk-UA"/>
        </w:rPr>
        <w:t>5 </w:t>
      </w:r>
      <w:r w:rsidRPr="00BA05B8">
        <w:rPr>
          <w:b/>
          <w:sz w:val="28"/>
          <w:szCs w:val="28"/>
          <w:u w:val="single"/>
          <w:shd w:val="clear" w:color="auto" w:fill="FFFFFF"/>
        </w:rPr>
        <w:t>81</w:t>
      </w:r>
      <w:r w:rsidRPr="005444C1">
        <w:rPr>
          <w:b/>
          <w:sz w:val="28"/>
          <w:szCs w:val="28"/>
          <w:u w:val="single"/>
          <w:shd w:val="clear" w:color="auto" w:fill="FFFFFF"/>
        </w:rPr>
        <w:t>5</w:t>
      </w:r>
      <w:r>
        <w:rPr>
          <w:b/>
          <w:sz w:val="28"/>
          <w:szCs w:val="28"/>
          <w:u w:val="single"/>
          <w:shd w:val="clear" w:color="auto" w:fill="FFFFFF"/>
          <w:lang w:val="uk-UA"/>
        </w:rPr>
        <w:t> </w:t>
      </w:r>
      <w:r w:rsidRPr="00BA05B8">
        <w:rPr>
          <w:b/>
          <w:sz w:val="28"/>
          <w:szCs w:val="28"/>
          <w:u w:val="single"/>
          <w:shd w:val="clear" w:color="auto" w:fill="FFFFFF"/>
        </w:rPr>
        <w:t>396</w:t>
      </w:r>
      <w:r w:rsidRPr="008D0A18">
        <w:rPr>
          <w:b/>
          <w:sz w:val="28"/>
          <w:szCs w:val="28"/>
          <w:u w:val="single"/>
          <w:shd w:val="clear" w:color="auto" w:fill="FFFFFF"/>
          <w:lang w:val="uk-UA"/>
        </w:rPr>
        <w:t>,0 грн.</w:t>
      </w:r>
    </w:p>
    <w:p w:rsidR="009B2D92" w:rsidRDefault="009B2D92" w:rsidP="00ED3AE0">
      <w:pPr>
        <w:spacing w:after="158" w:line="276" w:lineRule="auto"/>
        <w:jc w:val="both"/>
        <w:rPr>
          <w:b/>
          <w:sz w:val="28"/>
          <w:szCs w:val="28"/>
          <w:u w:val="single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          Інші доходи</w:t>
      </w:r>
      <w:r w:rsidRPr="00103DA0">
        <w:rPr>
          <w:sz w:val="28"/>
          <w:szCs w:val="28"/>
          <w:shd w:val="clear" w:color="auto" w:fill="FFFFFF"/>
          <w:lang w:val="uk-UA"/>
        </w:rPr>
        <w:t xml:space="preserve">  ( реалізація послуг , оренда активів, інші надходження)  –  </w:t>
      </w:r>
      <w:r>
        <w:rPr>
          <w:b/>
          <w:sz w:val="28"/>
          <w:szCs w:val="28"/>
          <w:u w:val="single"/>
          <w:shd w:val="clear" w:color="auto" w:fill="FFFFFF"/>
        </w:rPr>
        <w:t xml:space="preserve"> 489 953,65</w:t>
      </w:r>
      <w:r w:rsidRPr="00103DA0">
        <w:rPr>
          <w:b/>
          <w:sz w:val="28"/>
          <w:szCs w:val="28"/>
          <w:u w:val="single"/>
          <w:shd w:val="clear" w:color="auto" w:fill="FFFFFF"/>
          <w:lang w:val="uk-UA"/>
        </w:rPr>
        <w:t xml:space="preserve"> грн. (</w:t>
      </w:r>
      <w:r>
        <w:rPr>
          <w:b/>
          <w:sz w:val="28"/>
          <w:szCs w:val="28"/>
          <w:u w:val="single"/>
          <w:shd w:val="clear" w:color="auto" w:fill="FFFFFF"/>
          <w:lang w:val="uk-UA"/>
        </w:rPr>
        <w:t>3,1</w:t>
      </w:r>
      <w:r w:rsidRPr="00103DA0">
        <w:rPr>
          <w:b/>
          <w:sz w:val="28"/>
          <w:szCs w:val="28"/>
          <w:u w:val="single"/>
          <w:shd w:val="clear" w:color="auto" w:fill="FFFFFF"/>
          <w:lang w:val="uk-UA"/>
        </w:rPr>
        <w:t>%)</w:t>
      </w:r>
    </w:p>
    <w:p w:rsidR="009B2D92" w:rsidRDefault="009B2D92" w:rsidP="00ED3AE0">
      <w:pPr>
        <w:spacing w:after="158" w:line="276" w:lineRule="auto"/>
        <w:jc w:val="both"/>
        <w:rPr>
          <w:b/>
          <w:sz w:val="28"/>
          <w:szCs w:val="28"/>
          <w:u w:val="single"/>
          <w:shd w:val="clear" w:color="auto" w:fill="FFFFFF"/>
          <w:lang w:val="uk-UA"/>
        </w:rPr>
      </w:pPr>
    </w:p>
    <w:p w:rsidR="009B2D92" w:rsidRPr="00103DA0" w:rsidRDefault="009B2D92" w:rsidP="00315235">
      <w:pPr>
        <w:spacing w:line="276" w:lineRule="auto"/>
        <w:jc w:val="center"/>
        <w:rPr>
          <w:b/>
          <w:bCs/>
          <w:sz w:val="30"/>
          <w:szCs w:val="30"/>
        </w:rPr>
      </w:pPr>
      <w:r w:rsidRPr="00103DA0">
        <w:rPr>
          <w:b/>
          <w:bCs/>
          <w:sz w:val="30"/>
          <w:szCs w:val="30"/>
        </w:rPr>
        <w:t>Надходження за програмою медичних гарантій</w:t>
      </w:r>
    </w:p>
    <w:p w:rsidR="009B2D92" w:rsidRPr="00315235" w:rsidRDefault="009B2D92" w:rsidP="00315235">
      <w:pPr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за пакетами медичних послуг за 1 квартал 2024 року</w:t>
      </w:r>
    </w:p>
    <w:tbl>
      <w:tblPr>
        <w:tblW w:w="998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"/>
        <w:gridCol w:w="992"/>
        <w:gridCol w:w="4820"/>
        <w:gridCol w:w="1843"/>
        <w:gridCol w:w="1596"/>
      </w:tblGrid>
      <w:tr w:rsidR="009B2D92" w:rsidRPr="00790786" w:rsidTr="00E02B2D">
        <w:trPr>
          <w:trHeight w:val="402"/>
        </w:trPr>
        <w:tc>
          <w:tcPr>
            <w:tcW w:w="730" w:type="dxa"/>
            <w:noWrap/>
            <w:vAlign w:val="center"/>
          </w:tcPr>
          <w:p w:rsidR="009B2D92" w:rsidRPr="00E02B2D" w:rsidRDefault="009B2D92" w:rsidP="00315235">
            <w:pPr>
              <w:jc w:val="center"/>
            </w:pPr>
            <w:r w:rsidRPr="00E02B2D">
              <w:t>№ з/п</w:t>
            </w:r>
          </w:p>
        </w:tc>
        <w:tc>
          <w:tcPr>
            <w:tcW w:w="992" w:type="dxa"/>
            <w:vAlign w:val="center"/>
          </w:tcPr>
          <w:p w:rsidR="009B2D92" w:rsidRPr="00E02B2D" w:rsidRDefault="009B2D92" w:rsidP="00315235">
            <w:pPr>
              <w:jc w:val="center"/>
            </w:pPr>
            <w:r w:rsidRPr="00E02B2D">
              <w:t>id пакету</w:t>
            </w:r>
          </w:p>
        </w:tc>
        <w:tc>
          <w:tcPr>
            <w:tcW w:w="4820" w:type="dxa"/>
            <w:vAlign w:val="center"/>
          </w:tcPr>
          <w:p w:rsidR="009B2D92" w:rsidRPr="00E02B2D" w:rsidRDefault="009B2D92" w:rsidP="00315235">
            <w:pPr>
              <w:jc w:val="center"/>
            </w:pPr>
            <w:r w:rsidRPr="00E02B2D">
              <w:t>Найменування показника</w:t>
            </w:r>
          </w:p>
        </w:tc>
        <w:tc>
          <w:tcPr>
            <w:tcW w:w="1843" w:type="dxa"/>
            <w:noWrap/>
            <w:vAlign w:val="center"/>
          </w:tcPr>
          <w:p w:rsidR="009B2D92" w:rsidRPr="00E02B2D" w:rsidRDefault="009B2D92" w:rsidP="00315235">
            <w:pPr>
              <w:jc w:val="center"/>
            </w:pPr>
            <w:r w:rsidRPr="00E02B2D">
              <w:t>Договір на 2024 рік</w:t>
            </w:r>
          </w:p>
        </w:tc>
        <w:tc>
          <w:tcPr>
            <w:tcW w:w="1596" w:type="dxa"/>
            <w:vAlign w:val="center"/>
          </w:tcPr>
          <w:p w:rsidR="009B2D92" w:rsidRPr="00E02B2D" w:rsidRDefault="009B2D92" w:rsidP="00315235">
            <w:pPr>
              <w:jc w:val="center"/>
              <w:rPr>
                <w:bCs/>
              </w:rPr>
            </w:pPr>
            <w:r w:rsidRPr="00E02B2D">
              <w:rPr>
                <w:bCs/>
              </w:rPr>
              <w:t>Надходження коштів</w:t>
            </w:r>
          </w:p>
        </w:tc>
      </w:tr>
      <w:tr w:rsidR="009B2D92" w:rsidRPr="00790786" w:rsidTr="00E02B2D">
        <w:trPr>
          <w:trHeight w:val="402"/>
        </w:trPr>
        <w:tc>
          <w:tcPr>
            <w:tcW w:w="730" w:type="dxa"/>
            <w:noWrap/>
            <w:vAlign w:val="center"/>
          </w:tcPr>
          <w:p w:rsidR="009B2D92" w:rsidRPr="00E02B2D" w:rsidRDefault="009B2D92" w:rsidP="00775A02">
            <w:pPr>
              <w:jc w:val="center"/>
            </w:pPr>
            <w:r w:rsidRPr="00E02B2D">
              <w:t>1</w:t>
            </w:r>
          </w:p>
        </w:tc>
        <w:tc>
          <w:tcPr>
            <w:tcW w:w="992" w:type="dxa"/>
            <w:vAlign w:val="center"/>
          </w:tcPr>
          <w:p w:rsidR="009B2D92" w:rsidRPr="00E02B2D" w:rsidRDefault="009B2D92" w:rsidP="00775A02">
            <w:pPr>
              <w:jc w:val="center"/>
            </w:pPr>
            <w:r w:rsidRPr="00E02B2D">
              <w:t>3</w:t>
            </w:r>
          </w:p>
        </w:tc>
        <w:tc>
          <w:tcPr>
            <w:tcW w:w="4820" w:type="dxa"/>
            <w:vAlign w:val="bottom"/>
          </w:tcPr>
          <w:p w:rsidR="009B2D92" w:rsidRPr="00E02B2D" w:rsidRDefault="009B2D92" w:rsidP="00775A02">
            <w:r w:rsidRPr="00E02B2D">
              <w:t>Хірургічні операції дорослим та дітям у стаціонарних умовах</w:t>
            </w:r>
          </w:p>
        </w:tc>
        <w:tc>
          <w:tcPr>
            <w:tcW w:w="1843" w:type="dxa"/>
            <w:noWrap/>
            <w:vAlign w:val="bottom"/>
          </w:tcPr>
          <w:p w:rsidR="009B2D92" w:rsidRPr="00E02B2D" w:rsidRDefault="009B2D92" w:rsidP="00775A02">
            <w:pPr>
              <w:jc w:val="center"/>
            </w:pPr>
            <w:r w:rsidRPr="00E02B2D">
              <w:t>9 738 932,76</w:t>
            </w:r>
          </w:p>
        </w:tc>
        <w:tc>
          <w:tcPr>
            <w:tcW w:w="1596" w:type="dxa"/>
            <w:noWrap/>
            <w:vAlign w:val="bottom"/>
          </w:tcPr>
          <w:p w:rsidR="009B2D92" w:rsidRPr="00E02B2D" w:rsidRDefault="009B2D92" w:rsidP="00375EAD">
            <w:r w:rsidRPr="00E02B2D">
              <w:t>2 289 540,30</w:t>
            </w:r>
          </w:p>
        </w:tc>
      </w:tr>
      <w:tr w:rsidR="009B2D92" w:rsidRPr="00790786" w:rsidTr="00E02B2D">
        <w:trPr>
          <w:trHeight w:val="402"/>
        </w:trPr>
        <w:tc>
          <w:tcPr>
            <w:tcW w:w="730" w:type="dxa"/>
            <w:noWrap/>
            <w:vAlign w:val="center"/>
          </w:tcPr>
          <w:p w:rsidR="009B2D92" w:rsidRPr="00E02B2D" w:rsidRDefault="009B2D92" w:rsidP="00775A02">
            <w:pPr>
              <w:jc w:val="center"/>
            </w:pPr>
            <w:r w:rsidRPr="00E02B2D">
              <w:t>2</w:t>
            </w:r>
          </w:p>
        </w:tc>
        <w:tc>
          <w:tcPr>
            <w:tcW w:w="992" w:type="dxa"/>
            <w:vAlign w:val="center"/>
          </w:tcPr>
          <w:p w:rsidR="009B2D92" w:rsidRPr="00E02B2D" w:rsidRDefault="009B2D92" w:rsidP="00775A02">
            <w:pPr>
              <w:jc w:val="center"/>
            </w:pPr>
            <w:r w:rsidRPr="00E02B2D">
              <w:t>4</w:t>
            </w:r>
          </w:p>
        </w:tc>
        <w:tc>
          <w:tcPr>
            <w:tcW w:w="4820" w:type="dxa"/>
            <w:vAlign w:val="bottom"/>
          </w:tcPr>
          <w:p w:rsidR="009B2D92" w:rsidRPr="00E02B2D" w:rsidRDefault="009B2D92" w:rsidP="00775A02">
            <w:r w:rsidRPr="00E02B2D">
              <w:t>Стаціонарна допомога дорослим та дітям без проведення хірургічних операцій</w:t>
            </w:r>
          </w:p>
        </w:tc>
        <w:tc>
          <w:tcPr>
            <w:tcW w:w="1843" w:type="dxa"/>
            <w:noWrap/>
            <w:vAlign w:val="bottom"/>
          </w:tcPr>
          <w:p w:rsidR="009B2D92" w:rsidRPr="00E02B2D" w:rsidRDefault="009B2D92" w:rsidP="00775A02">
            <w:pPr>
              <w:jc w:val="center"/>
            </w:pPr>
            <w:r w:rsidRPr="00E02B2D">
              <w:t>25 090 037,40</w:t>
            </w:r>
          </w:p>
        </w:tc>
        <w:tc>
          <w:tcPr>
            <w:tcW w:w="1596" w:type="dxa"/>
            <w:noWrap/>
            <w:vAlign w:val="bottom"/>
          </w:tcPr>
          <w:p w:rsidR="009B2D92" w:rsidRPr="00E02B2D" w:rsidRDefault="009B2D92" w:rsidP="00775A02">
            <w:pPr>
              <w:jc w:val="center"/>
            </w:pPr>
            <w:r w:rsidRPr="00E02B2D">
              <w:t>5 882 427,79</w:t>
            </w:r>
          </w:p>
        </w:tc>
      </w:tr>
      <w:tr w:rsidR="009B2D92" w:rsidRPr="00790786" w:rsidTr="00E02B2D">
        <w:trPr>
          <w:trHeight w:val="402"/>
        </w:trPr>
        <w:tc>
          <w:tcPr>
            <w:tcW w:w="730" w:type="dxa"/>
            <w:noWrap/>
            <w:vAlign w:val="center"/>
          </w:tcPr>
          <w:p w:rsidR="009B2D92" w:rsidRPr="00E02B2D" w:rsidRDefault="009B2D92" w:rsidP="00775A02">
            <w:pPr>
              <w:jc w:val="center"/>
            </w:pPr>
            <w:r w:rsidRPr="00E02B2D">
              <w:t>3</w:t>
            </w:r>
          </w:p>
        </w:tc>
        <w:tc>
          <w:tcPr>
            <w:tcW w:w="992" w:type="dxa"/>
            <w:vAlign w:val="center"/>
          </w:tcPr>
          <w:p w:rsidR="009B2D92" w:rsidRPr="00E02B2D" w:rsidRDefault="009B2D92" w:rsidP="00775A02">
            <w:pPr>
              <w:jc w:val="center"/>
            </w:pPr>
            <w:r w:rsidRPr="00E02B2D">
              <w:t>54</w:t>
            </w:r>
          </w:p>
        </w:tc>
        <w:tc>
          <w:tcPr>
            <w:tcW w:w="4820" w:type="dxa"/>
            <w:vAlign w:val="bottom"/>
          </w:tcPr>
          <w:p w:rsidR="009B2D92" w:rsidRPr="00E02B2D" w:rsidRDefault="009B2D92" w:rsidP="00775A02">
            <w:r w:rsidRPr="00E02B2D">
              <w:t>Реабілітаційна допомога дорослим та дітям в амбулаторних умрвах</w:t>
            </w:r>
          </w:p>
        </w:tc>
        <w:tc>
          <w:tcPr>
            <w:tcW w:w="1843" w:type="dxa"/>
            <w:noWrap/>
            <w:vAlign w:val="bottom"/>
          </w:tcPr>
          <w:p w:rsidR="009B2D92" w:rsidRPr="00E02B2D" w:rsidRDefault="009B2D92" w:rsidP="002F3A13">
            <w:pPr>
              <w:jc w:val="center"/>
            </w:pPr>
            <w:r w:rsidRPr="00E02B2D">
              <w:t>973 800,00</w:t>
            </w:r>
          </w:p>
        </w:tc>
        <w:tc>
          <w:tcPr>
            <w:tcW w:w="1596" w:type="dxa"/>
            <w:noWrap/>
            <w:vAlign w:val="bottom"/>
          </w:tcPr>
          <w:p w:rsidR="009B2D92" w:rsidRPr="00E02B2D" w:rsidRDefault="009B2D92" w:rsidP="00533D1C">
            <w:pPr>
              <w:jc w:val="center"/>
            </w:pPr>
            <w:r w:rsidRPr="00E02B2D">
              <w:t>54 100,00</w:t>
            </w:r>
          </w:p>
        </w:tc>
      </w:tr>
      <w:tr w:rsidR="009B2D92" w:rsidRPr="00790786" w:rsidTr="00E02B2D">
        <w:trPr>
          <w:trHeight w:val="402"/>
        </w:trPr>
        <w:tc>
          <w:tcPr>
            <w:tcW w:w="730" w:type="dxa"/>
            <w:noWrap/>
            <w:vAlign w:val="center"/>
          </w:tcPr>
          <w:p w:rsidR="009B2D92" w:rsidRPr="00E02B2D" w:rsidRDefault="009B2D92" w:rsidP="00775A02">
            <w:pPr>
              <w:jc w:val="center"/>
            </w:pPr>
            <w:r w:rsidRPr="00E02B2D">
              <w:t>4</w:t>
            </w:r>
          </w:p>
        </w:tc>
        <w:tc>
          <w:tcPr>
            <w:tcW w:w="992" w:type="dxa"/>
            <w:vAlign w:val="center"/>
          </w:tcPr>
          <w:p w:rsidR="009B2D92" w:rsidRPr="00E02B2D" w:rsidRDefault="009B2D92" w:rsidP="00775A02">
            <w:pPr>
              <w:jc w:val="center"/>
            </w:pPr>
            <w:r w:rsidRPr="00E02B2D">
              <w:t>9</w:t>
            </w:r>
          </w:p>
        </w:tc>
        <w:tc>
          <w:tcPr>
            <w:tcW w:w="4820" w:type="dxa"/>
            <w:vAlign w:val="bottom"/>
          </w:tcPr>
          <w:p w:rsidR="009B2D92" w:rsidRPr="00E02B2D" w:rsidRDefault="009B2D92" w:rsidP="00B14C10">
            <w:r w:rsidRPr="00E02B2D">
              <w:t>Профілактика, діагностика, спостереження та лікування в амбулаторних умовах</w:t>
            </w:r>
          </w:p>
        </w:tc>
        <w:tc>
          <w:tcPr>
            <w:tcW w:w="1843" w:type="dxa"/>
            <w:noWrap/>
            <w:vAlign w:val="bottom"/>
          </w:tcPr>
          <w:p w:rsidR="009B2D92" w:rsidRPr="00E02B2D" w:rsidRDefault="009B2D92" w:rsidP="002F3A13">
            <w:pPr>
              <w:jc w:val="center"/>
            </w:pPr>
            <w:r w:rsidRPr="00E02B2D">
              <w:t>20 322 657,00</w:t>
            </w:r>
          </w:p>
        </w:tc>
        <w:tc>
          <w:tcPr>
            <w:tcW w:w="1596" w:type="dxa"/>
            <w:noWrap/>
            <w:vAlign w:val="bottom"/>
          </w:tcPr>
          <w:p w:rsidR="009B2D92" w:rsidRPr="00E02B2D" w:rsidRDefault="009B2D92" w:rsidP="00775A02">
            <w:pPr>
              <w:jc w:val="center"/>
            </w:pPr>
            <w:r w:rsidRPr="00E02B2D">
              <w:t>5 080 664,25</w:t>
            </w:r>
          </w:p>
        </w:tc>
      </w:tr>
      <w:tr w:rsidR="009B2D92" w:rsidRPr="00790786" w:rsidTr="00E02B2D">
        <w:trPr>
          <w:trHeight w:val="402"/>
        </w:trPr>
        <w:tc>
          <w:tcPr>
            <w:tcW w:w="730" w:type="dxa"/>
            <w:noWrap/>
            <w:vAlign w:val="center"/>
          </w:tcPr>
          <w:p w:rsidR="009B2D92" w:rsidRPr="00E02B2D" w:rsidRDefault="009B2D92" w:rsidP="00775A02">
            <w:pPr>
              <w:jc w:val="center"/>
            </w:pPr>
          </w:p>
        </w:tc>
        <w:tc>
          <w:tcPr>
            <w:tcW w:w="992" w:type="dxa"/>
            <w:vAlign w:val="center"/>
          </w:tcPr>
          <w:p w:rsidR="009B2D92" w:rsidRPr="00E02B2D" w:rsidRDefault="009B2D92" w:rsidP="00775A02">
            <w:pPr>
              <w:jc w:val="center"/>
            </w:pPr>
            <w:r w:rsidRPr="00E02B2D">
              <w:t>7</w:t>
            </w:r>
          </w:p>
        </w:tc>
        <w:tc>
          <w:tcPr>
            <w:tcW w:w="4820" w:type="dxa"/>
            <w:vAlign w:val="bottom"/>
          </w:tcPr>
          <w:p w:rsidR="009B2D92" w:rsidRPr="00E02B2D" w:rsidRDefault="009B2D92" w:rsidP="00775A02">
            <w:r w:rsidRPr="00E02B2D">
              <w:t>Медична допомога при пологах</w:t>
            </w:r>
          </w:p>
        </w:tc>
        <w:tc>
          <w:tcPr>
            <w:tcW w:w="1843" w:type="dxa"/>
            <w:noWrap/>
            <w:vAlign w:val="bottom"/>
          </w:tcPr>
          <w:p w:rsidR="009B2D92" w:rsidRPr="00E02B2D" w:rsidRDefault="009B2D92" w:rsidP="00775A02">
            <w:pPr>
              <w:jc w:val="center"/>
            </w:pPr>
            <w:r w:rsidRPr="00E02B2D">
              <w:t>-</w:t>
            </w:r>
          </w:p>
        </w:tc>
        <w:tc>
          <w:tcPr>
            <w:tcW w:w="1596" w:type="dxa"/>
            <w:noWrap/>
            <w:vAlign w:val="bottom"/>
          </w:tcPr>
          <w:p w:rsidR="009B2D92" w:rsidRPr="00E02B2D" w:rsidRDefault="009B2D92" w:rsidP="00500A74">
            <w:pPr>
              <w:jc w:val="center"/>
            </w:pPr>
            <w:r w:rsidRPr="00E02B2D">
              <w:t>8 325,35</w:t>
            </w:r>
          </w:p>
        </w:tc>
      </w:tr>
      <w:tr w:rsidR="009B2D92" w:rsidRPr="00790786" w:rsidTr="00E02B2D">
        <w:trPr>
          <w:trHeight w:val="402"/>
        </w:trPr>
        <w:tc>
          <w:tcPr>
            <w:tcW w:w="730" w:type="dxa"/>
            <w:noWrap/>
            <w:vAlign w:val="center"/>
          </w:tcPr>
          <w:p w:rsidR="009B2D92" w:rsidRPr="00E02B2D" w:rsidRDefault="009B2D92" w:rsidP="00775A02">
            <w:pPr>
              <w:jc w:val="center"/>
            </w:pPr>
            <w:r w:rsidRPr="00E02B2D">
              <w:t>5</w:t>
            </w:r>
          </w:p>
        </w:tc>
        <w:tc>
          <w:tcPr>
            <w:tcW w:w="992" w:type="dxa"/>
            <w:vAlign w:val="center"/>
          </w:tcPr>
          <w:p w:rsidR="009B2D92" w:rsidRPr="00E02B2D" w:rsidRDefault="009B2D92" w:rsidP="00775A02">
            <w:pPr>
              <w:jc w:val="center"/>
            </w:pPr>
            <w:r w:rsidRPr="00E02B2D">
              <w:t>11</w:t>
            </w:r>
          </w:p>
        </w:tc>
        <w:tc>
          <w:tcPr>
            <w:tcW w:w="4820" w:type="dxa"/>
            <w:vAlign w:val="bottom"/>
          </w:tcPr>
          <w:p w:rsidR="009B2D92" w:rsidRPr="00E02B2D" w:rsidRDefault="009B2D92" w:rsidP="00775A02">
            <w:r w:rsidRPr="00E02B2D">
              <w:t>Гістероскопія</w:t>
            </w:r>
          </w:p>
        </w:tc>
        <w:tc>
          <w:tcPr>
            <w:tcW w:w="1843" w:type="dxa"/>
            <w:noWrap/>
            <w:vAlign w:val="bottom"/>
          </w:tcPr>
          <w:p w:rsidR="009B2D92" w:rsidRPr="00E02B2D" w:rsidRDefault="009B2D92" w:rsidP="00775A02">
            <w:pPr>
              <w:jc w:val="center"/>
            </w:pPr>
            <w:r w:rsidRPr="00E02B2D">
              <w:t>55 464,00</w:t>
            </w:r>
          </w:p>
        </w:tc>
        <w:tc>
          <w:tcPr>
            <w:tcW w:w="1596" w:type="dxa"/>
            <w:noWrap/>
            <w:vAlign w:val="bottom"/>
          </w:tcPr>
          <w:p w:rsidR="009B2D92" w:rsidRPr="00E02B2D" w:rsidRDefault="009B2D92" w:rsidP="00500A74">
            <w:pPr>
              <w:jc w:val="center"/>
            </w:pPr>
            <w:r w:rsidRPr="00E02B2D">
              <w:t>4321,57</w:t>
            </w:r>
          </w:p>
        </w:tc>
      </w:tr>
      <w:tr w:rsidR="009B2D92" w:rsidRPr="00790786" w:rsidTr="00E02B2D">
        <w:trPr>
          <w:trHeight w:val="402"/>
        </w:trPr>
        <w:tc>
          <w:tcPr>
            <w:tcW w:w="730" w:type="dxa"/>
            <w:noWrap/>
            <w:vAlign w:val="center"/>
          </w:tcPr>
          <w:p w:rsidR="009B2D92" w:rsidRPr="00E02B2D" w:rsidRDefault="009B2D92" w:rsidP="00775A02">
            <w:pPr>
              <w:jc w:val="center"/>
            </w:pPr>
            <w:r w:rsidRPr="00E02B2D">
              <w:t>6</w:t>
            </w:r>
          </w:p>
        </w:tc>
        <w:tc>
          <w:tcPr>
            <w:tcW w:w="992" w:type="dxa"/>
            <w:vAlign w:val="center"/>
          </w:tcPr>
          <w:p w:rsidR="009B2D92" w:rsidRPr="00E02B2D" w:rsidRDefault="009B2D92" w:rsidP="00775A02">
            <w:pPr>
              <w:jc w:val="center"/>
            </w:pPr>
            <w:r w:rsidRPr="00E02B2D">
              <w:t>14</w:t>
            </w:r>
          </w:p>
        </w:tc>
        <w:tc>
          <w:tcPr>
            <w:tcW w:w="4820" w:type="dxa"/>
            <w:vAlign w:val="bottom"/>
          </w:tcPr>
          <w:p w:rsidR="009B2D92" w:rsidRPr="00E02B2D" w:rsidRDefault="009B2D92" w:rsidP="00775A02">
            <w:r w:rsidRPr="00E02B2D">
              <w:t>Цистоскопія</w:t>
            </w:r>
          </w:p>
        </w:tc>
        <w:tc>
          <w:tcPr>
            <w:tcW w:w="1843" w:type="dxa"/>
            <w:noWrap/>
            <w:vAlign w:val="bottom"/>
          </w:tcPr>
          <w:p w:rsidR="009B2D92" w:rsidRPr="00E02B2D" w:rsidRDefault="009B2D92" w:rsidP="00775A02">
            <w:pPr>
              <w:jc w:val="center"/>
            </w:pPr>
            <w:r w:rsidRPr="00E02B2D">
              <w:t>11 316,00</w:t>
            </w:r>
          </w:p>
        </w:tc>
        <w:tc>
          <w:tcPr>
            <w:tcW w:w="1596" w:type="dxa"/>
            <w:noWrap/>
            <w:vAlign w:val="bottom"/>
          </w:tcPr>
          <w:p w:rsidR="009B2D92" w:rsidRPr="00E02B2D" w:rsidRDefault="009B2D92" w:rsidP="00533D1C">
            <w:pPr>
              <w:jc w:val="center"/>
            </w:pPr>
            <w:r w:rsidRPr="00E02B2D">
              <w:t>-1027,87</w:t>
            </w:r>
          </w:p>
        </w:tc>
      </w:tr>
      <w:tr w:rsidR="009B2D92" w:rsidRPr="00790786" w:rsidTr="00E02B2D">
        <w:trPr>
          <w:trHeight w:val="402"/>
        </w:trPr>
        <w:tc>
          <w:tcPr>
            <w:tcW w:w="730" w:type="dxa"/>
            <w:noWrap/>
            <w:vAlign w:val="center"/>
          </w:tcPr>
          <w:p w:rsidR="009B2D92" w:rsidRPr="00E02B2D" w:rsidRDefault="009B2D92" w:rsidP="00775A02">
            <w:pPr>
              <w:jc w:val="center"/>
            </w:pPr>
          </w:p>
        </w:tc>
        <w:tc>
          <w:tcPr>
            <w:tcW w:w="992" w:type="dxa"/>
            <w:vAlign w:val="center"/>
          </w:tcPr>
          <w:p w:rsidR="009B2D92" w:rsidRPr="00E02B2D" w:rsidRDefault="009B2D92" w:rsidP="00775A02">
            <w:pPr>
              <w:jc w:val="center"/>
            </w:pPr>
            <w:r w:rsidRPr="00E02B2D">
              <w:t>47</w:t>
            </w:r>
          </w:p>
        </w:tc>
        <w:tc>
          <w:tcPr>
            <w:tcW w:w="4820" w:type="dxa"/>
            <w:vAlign w:val="bottom"/>
          </w:tcPr>
          <w:p w:rsidR="009B2D92" w:rsidRPr="00E02B2D" w:rsidRDefault="009B2D92" w:rsidP="00775A02">
            <w:r w:rsidRPr="00E02B2D">
              <w:t>Хірургічні операції одного дня</w:t>
            </w:r>
          </w:p>
        </w:tc>
        <w:tc>
          <w:tcPr>
            <w:tcW w:w="1843" w:type="dxa"/>
            <w:noWrap/>
            <w:vAlign w:val="bottom"/>
          </w:tcPr>
          <w:p w:rsidR="009B2D92" w:rsidRPr="00E02B2D" w:rsidRDefault="009B2D92" w:rsidP="00775A02">
            <w:pPr>
              <w:jc w:val="center"/>
            </w:pPr>
          </w:p>
        </w:tc>
        <w:tc>
          <w:tcPr>
            <w:tcW w:w="1596" w:type="dxa"/>
            <w:noWrap/>
            <w:vAlign w:val="bottom"/>
          </w:tcPr>
          <w:p w:rsidR="009B2D92" w:rsidRPr="00E02B2D" w:rsidRDefault="009B2D92" w:rsidP="00533D1C">
            <w:pPr>
              <w:jc w:val="center"/>
            </w:pPr>
            <w:r w:rsidRPr="00E02B2D">
              <w:t>1133,34</w:t>
            </w:r>
          </w:p>
        </w:tc>
      </w:tr>
      <w:tr w:rsidR="009B2D92" w:rsidRPr="00790786" w:rsidTr="00E02B2D">
        <w:trPr>
          <w:trHeight w:val="402"/>
        </w:trPr>
        <w:tc>
          <w:tcPr>
            <w:tcW w:w="730" w:type="dxa"/>
            <w:noWrap/>
            <w:vAlign w:val="center"/>
          </w:tcPr>
          <w:p w:rsidR="009B2D92" w:rsidRPr="00E02B2D" w:rsidRDefault="009B2D92" w:rsidP="00775A02">
            <w:pPr>
              <w:jc w:val="center"/>
            </w:pPr>
            <w:r w:rsidRPr="00E02B2D">
              <w:t>7</w:t>
            </w:r>
          </w:p>
        </w:tc>
        <w:tc>
          <w:tcPr>
            <w:tcW w:w="992" w:type="dxa"/>
            <w:vAlign w:val="center"/>
          </w:tcPr>
          <w:p w:rsidR="009B2D92" w:rsidRPr="00E02B2D" w:rsidRDefault="009B2D92" w:rsidP="00775A02">
            <w:pPr>
              <w:jc w:val="center"/>
            </w:pPr>
            <w:r w:rsidRPr="00E02B2D">
              <w:t>23</w:t>
            </w:r>
          </w:p>
        </w:tc>
        <w:tc>
          <w:tcPr>
            <w:tcW w:w="4820" w:type="dxa"/>
            <w:vAlign w:val="bottom"/>
          </w:tcPr>
          <w:p w:rsidR="009B2D92" w:rsidRPr="00E02B2D" w:rsidRDefault="009B2D92" w:rsidP="00775A02">
            <w:r w:rsidRPr="00E02B2D">
              <w:t>Стаціонарна паліативна медична допомога дорослим та дітям</w:t>
            </w:r>
          </w:p>
        </w:tc>
        <w:tc>
          <w:tcPr>
            <w:tcW w:w="1843" w:type="dxa"/>
            <w:noWrap/>
            <w:vAlign w:val="bottom"/>
          </w:tcPr>
          <w:p w:rsidR="009B2D92" w:rsidRPr="00E02B2D" w:rsidRDefault="009B2D92" w:rsidP="00775A02">
            <w:pPr>
              <w:jc w:val="center"/>
            </w:pPr>
            <w:r w:rsidRPr="00E02B2D">
              <w:t>494 445,60</w:t>
            </w:r>
          </w:p>
        </w:tc>
        <w:tc>
          <w:tcPr>
            <w:tcW w:w="1596" w:type="dxa"/>
            <w:noWrap/>
            <w:vAlign w:val="bottom"/>
          </w:tcPr>
          <w:p w:rsidR="009B2D92" w:rsidRPr="00E02B2D" w:rsidRDefault="009B2D92" w:rsidP="00533D1C">
            <w:pPr>
              <w:jc w:val="center"/>
            </w:pPr>
            <w:r w:rsidRPr="00E02B2D">
              <w:t>78 661,80</w:t>
            </w:r>
          </w:p>
        </w:tc>
      </w:tr>
      <w:tr w:rsidR="009B2D92" w:rsidRPr="00790786" w:rsidTr="00E02B2D">
        <w:trPr>
          <w:trHeight w:val="402"/>
        </w:trPr>
        <w:tc>
          <w:tcPr>
            <w:tcW w:w="730" w:type="dxa"/>
            <w:noWrap/>
            <w:vAlign w:val="center"/>
          </w:tcPr>
          <w:p w:rsidR="009B2D92" w:rsidRPr="00E02B2D" w:rsidRDefault="009B2D92" w:rsidP="00775A02">
            <w:pPr>
              <w:jc w:val="center"/>
            </w:pPr>
            <w:r w:rsidRPr="00E02B2D">
              <w:t>8</w:t>
            </w:r>
          </w:p>
        </w:tc>
        <w:tc>
          <w:tcPr>
            <w:tcW w:w="992" w:type="dxa"/>
            <w:vAlign w:val="center"/>
          </w:tcPr>
          <w:p w:rsidR="009B2D92" w:rsidRPr="00E02B2D" w:rsidRDefault="009B2D92" w:rsidP="00775A02">
            <w:pPr>
              <w:jc w:val="center"/>
            </w:pPr>
            <w:r w:rsidRPr="00E02B2D">
              <w:t>24</w:t>
            </w:r>
          </w:p>
        </w:tc>
        <w:tc>
          <w:tcPr>
            <w:tcW w:w="4820" w:type="dxa"/>
            <w:vAlign w:val="bottom"/>
          </w:tcPr>
          <w:p w:rsidR="009B2D92" w:rsidRPr="00E02B2D" w:rsidRDefault="009B2D92" w:rsidP="00775A02">
            <w:r w:rsidRPr="00E02B2D">
              <w:t>Мобільна паліативна медична допомога дорослим і дітям</w:t>
            </w:r>
          </w:p>
        </w:tc>
        <w:tc>
          <w:tcPr>
            <w:tcW w:w="1843" w:type="dxa"/>
            <w:noWrap/>
            <w:vAlign w:val="bottom"/>
          </w:tcPr>
          <w:p w:rsidR="009B2D92" w:rsidRPr="00E02B2D" w:rsidRDefault="009B2D92" w:rsidP="00775A02">
            <w:pPr>
              <w:jc w:val="center"/>
            </w:pPr>
            <w:r w:rsidRPr="00E02B2D">
              <w:t>51 994,53</w:t>
            </w:r>
          </w:p>
        </w:tc>
        <w:tc>
          <w:tcPr>
            <w:tcW w:w="1596" w:type="dxa"/>
            <w:noWrap/>
            <w:vAlign w:val="bottom"/>
          </w:tcPr>
          <w:p w:rsidR="009B2D92" w:rsidRPr="00E02B2D" w:rsidRDefault="009B2D92" w:rsidP="00775A02">
            <w:pPr>
              <w:jc w:val="center"/>
            </w:pPr>
          </w:p>
        </w:tc>
      </w:tr>
      <w:tr w:rsidR="009B2D92" w:rsidRPr="00790786" w:rsidTr="00E02B2D">
        <w:trPr>
          <w:trHeight w:val="402"/>
        </w:trPr>
        <w:tc>
          <w:tcPr>
            <w:tcW w:w="730" w:type="dxa"/>
            <w:noWrap/>
            <w:vAlign w:val="center"/>
          </w:tcPr>
          <w:p w:rsidR="009B2D92" w:rsidRPr="00E02B2D" w:rsidRDefault="009B2D92" w:rsidP="00775A02">
            <w:pPr>
              <w:jc w:val="center"/>
            </w:pPr>
            <w:r w:rsidRPr="00E02B2D">
              <w:t>9</w:t>
            </w:r>
          </w:p>
        </w:tc>
        <w:tc>
          <w:tcPr>
            <w:tcW w:w="992" w:type="dxa"/>
            <w:vAlign w:val="center"/>
          </w:tcPr>
          <w:p w:rsidR="009B2D92" w:rsidRPr="00E02B2D" w:rsidRDefault="009B2D92" w:rsidP="00775A02">
            <w:pPr>
              <w:jc w:val="center"/>
            </w:pPr>
            <w:r w:rsidRPr="00E02B2D">
              <w:t>34</w:t>
            </w:r>
          </w:p>
        </w:tc>
        <w:tc>
          <w:tcPr>
            <w:tcW w:w="4820" w:type="dxa"/>
            <w:vAlign w:val="bottom"/>
          </w:tcPr>
          <w:p w:rsidR="009B2D92" w:rsidRPr="00E02B2D" w:rsidRDefault="009B2D92" w:rsidP="00775A02">
            <w:r w:rsidRPr="00E02B2D">
              <w:t>Стоматологічна допомога дорослим та дітям</w:t>
            </w:r>
          </w:p>
        </w:tc>
        <w:tc>
          <w:tcPr>
            <w:tcW w:w="1843" w:type="dxa"/>
            <w:noWrap/>
            <w:vAlign w:val="bottom"/>
          </w:tcPr>
          <w:p w:rsidR="009B2D92" w:rsidRPr="00E02B2D" w:rsidRDefault="009B2D92" w:rsidP="00775A02">
            <w:pPr>
              <w:jc w:val="center"/>
            </w:pPr>
            <w:r w:rsidRPr="00E02B2D">
              <w:t>720 720,00</w:t>
            </w:r>
          </w:p>
        </w:tc>
        <w:tc>
          <w:tcPr>
            <w:tcW w:w="1596" w:type="dxa"/>
            <w:noWrap/>
            <w:vAlign w:val="bottom"/>
          </w:tcPr>
          <w:p w:rsidR="009B2D92" w:rsidRPr="00E02B2D" w:rsidRDefault="009B2D92" w:rsidP="00775A02">
            <w:pPr>
              <w:jc w:val="center"/>
            </w:pPr>
            <w:r w:rsidRPr="00E02B2D">
              <w:t>180 180,00</w:t>
            </w:r>
          </w:p>
        </w:tc>
      </w:tr>
      <w:tr w:rsidR="009B2D92" w:rsidRPr="00790786" w:rsidTr="00E02B2D">
        <w:trPr>
          <w:trHeight w:val="402"/>
        </w:trPr>
        <w:tc>
          <w:tcPr>
            <w:tcW w:w="730" w:type="dxa"/>
            <w:noWrap/>
            <w:vAlign w:val="center"/>
          </w:tcPr>
          <w:p w:rsidR="009B2D92" w:rsidRPr="00E02B2D" w:rsidRDefault="009B2D92" w:rsidP="00775A02">
            <w:pPr>
              <w:jc w:val="center"/>
            </w:pPr>
            <w:r w:rsidRPr="00E02B2D">
              <w:t>10</w:t>
            </w:r>
          </w:p>
        </w:tc>
        <w:tc>
          <w:tcPr>
            <w:tcW w:w="992" w:type="dxa"/>
            <w:vAlign w:val="center"/>
          </w:tcPr>
          <w:p w:rsidR="009B2D92" w:rsidRPr="00E02B2D" w:rsidRDefault="009B2D92" w:rsidP="00775A02">
            <w:pPr>
              <w:jc w:val="center"/>
            </w:pPr>
            <w:r w:rsidRPr="00E02B2D">
              <w:t>35</w:t>
            </w:r>
          </w:p>
        </w:tc>
        <w:tc>
          <w:tcPr>
            <w:tcW w:w="4820" w:type="dxa"/>
            <w:vAlign w:val="bottom"/>
          </w:tcPr>
          <w:p w:rsidR="009B2D92" w:rsidRPr="00E02B2D" w:rsidRDefault="009B2D92" w:rsidP="00775A02">
            <w:r w:rsidRPr="00E02B2D">
              <w:t>Ведення вагітності в амбулаторних умовах</w:t>
            </w:r>
          </w:p>
        </w:tc>
        <w:tc>
          <w:tcPr>
            <w:tcW w:w="1843" w:type="dxa"/>
            <w:noWrap/>
            <w:vAlign w:val="bottom"/>
          </w:tcPr>
          <w:p w:rsidR="009B2D92" w:rsidRPr="00E02B2D" w:rsidRDefault="009B2D92" w:rsidP="00775A02">
            <w:pPr>
              <w:jc w:val="center"/>
            </w:pPr>
            <w:r w:rsidRPr="00E02B2D">
              <w:t>540 768,00</w:t>
            </w:r>
          </w:p>
        </w:tc>
        <w:tc>
          <w:tcPr>
            <w:tcW w:w="1596" w:type="dxa"/>
            <w:noWrap/>
            <w:vAlign w:val="bottom"/>
          </w:tcPr>
          <w:p w:rsidR="009B2D92" w:rsidRPr="00E02B2D" w:rsidRDefault="009B2D92" w:rsidP="00775A02">
            <w:pPr>
              <w:jc w:val="center"/>
            </w:pPr>
            <w:r w:rsidRPr="00E02B2D">
              <w:t>130 672,50</w:t>
            </w:r>
          </w:p>
        </w:tc>
      </w:tr>
      <w:tr w:rsidR="009B2D92" w:rsidRPr="00790786" w:rsidTr="00E02B2D">
        <w:trPr>
          <w:trHeight w:val="402"/>
        </w:trPr>
        <w:tc>
          <w:tcPr>
            <w:tcW w:w="730" w:type="dxa"/>
            <w:noWrap/>
            <w:vAlign w:val="center"/>
          </w:tcPr>
          <w:p w:rsidR="009B2D92" w:rsidRPr="00E02B2D" w:rsidRDefault="009B2D92" w:rsidP="00775A02">
            <w:pPr>
              <w:jc w:val="center"/>
            </w:pPr>
            <w:r w:rsidRPr="00E02B2D">
              <w:t>11</w:t>
            </w:r>
          </w:p>
        </w:tc>
        <w:tc>
          <w:tcPr>
            <w:tcW w:w="992" w:type="dxa"/>
            <w:vAlign w:val="center"/>
          </w:tcPr>
          <w:p w:rsidR="009B2D92" w:rsidRPr="00E02B2D" w:rsidRDefault="009B2D92" w:rsidP="00775A02">
            <w:pPr>
              <w:jc w:val="center"/>
            </w:pPr>
            <w:r w:rsidRPr="00E02B2D">
              <w:t>60</w:t>
            </w:r>
          </w:p>
        </w:tc>
        <w:tc>
          <w:tcPr>
            <w:tcW w:w="4820" w:type="dxa"/>
            <w:vAlign w:val="bottom"/>
          </w:tcPr>
          <w:p w:rsidR="009B2D92" w:rsidRPr="00E02B2D" w:rsidRDefault="009B2D92" w:rsidP="00775A02">
            <w:r w:rsidRPr="00E02B2D">
              <w:rPr>
                <w:color w:val="000000"/>
              </w:rPr>
              <w:t>Медичний огляд осіб, який організовується територіальними центрами комплектування та соціальної підтримки</w:t>
            </w:r>
          </w:p>
        </w:tc>
        <w:tc>
          <w:tcPr>
            <w:tcW w:w="1843" w:type="dxa"/>
            <w:noWrap/>
            <w:vAlign w:val="bottom"/>
          </w:tcPr>
          <w:p w:rsidR="009B2D92" w:rsidRPr="00E02B2D" w:rsidRDefault="009B2D92" w:rsidP="002F3A13">
            <w:pPr>
              <w:jc w:val="center"/>
            </w:pPr>
            <w:r w:rsidRPr="00E02B2D">
              <w:t>1 203 529,00</w:t>
            </w:r>
          </w:p>
        </w:tc>
        <w:tc>
          <w:tcPr>
            <w:tcW w:w="1596" w:type="dxa"/>
            <w:noWrap/>
            <w:vAlign w:val="bottom"/>
          </w:tcPr>
          <w:p w:rsidR="009B2D92" w:rsidRPr="00E02B2D" w:rsidRDefault="009B2D92" w:rsidP="00533D1C">
            <w:pPr>
              <w:jc w:val="center"/>
            </w:pPr>
            <w:r w:rsidRPr="00E02B2D">
              <w:t>249 006,00</w:t>
            </w:r>
          </w:p>
        </w:tc>
      </w:tr>
      <w:tr w:rsidR="009B2D92" w:rsidRPr="00ED67A0" w:rsidTr="00E02B2D">
        <w:trPr>
          <w:trHeight w:val="402"/>
        </w:trPr>
        <w:tc>
          <w:tcPr>
            <w:tcW w:w="730" w:type="dxa"/>
            <w:noWrap/>
            <w:vAlign w:val="bottom"/>
          </w:tcPr>
          <w:p w:rsidR="009B2D92" w:rsidRPr="00E02B2D" w:rsidRDefault="009B2D92" w:rsidP="00775A02">
            <w:pPr>
              <w:jc w:val="center"/>
            </w:pPr>
            <w:r w:rsidRPr="00E02B2D">
              <w:rPr>
                <w:b/>
              </w:rPr>
              <w:t> </w:t>
            </w:r>
          </w:p>
        </w:tc>
        <w:tc>
          <w:tcPr>
            <w:tcW w:w="992" w:type="dxa"/>
            <w:vAlign w:val="bottom"/>
          </w:tcPr>
          <w:p w:rsidR="009B2D92" w:rsidRPr="00E02B2D" w:rsidRDefault="009B2D92" w:rsidP="00775A02">
            <w:pPr>
              <w:jc w:val="center"/>
            </w:pPr>
            <w:r w:rsidRPr="00E02B2D">
              <w:rPr>
                <w:b/>
              </w:rPr>
              <w:t> </w:t>
            </w:r>
          </w:p>
        </w:tc>
        <w:tc>
          <w:tcPr>
            <w:tcW w:w="4820" w:type="dxa"/>
            <w:vAlign w:val="bottom"/>
          </w:tcPr>
          <w:p w:rsidR="009B2D92" w:rsidRPr="00E02B2D" w:rsidRDefault="009B2D92" w:rsidP="00315235">
            <w:r w:rsidRPr="00E02B2D">
              <w:rPr>
                <w:b/>
              </w:rPr>
              <w:t>Разом</w:t>
            </w:r>
          </w:p>
        </w:tc>
        <w:tc>
          <w:tcPr>
            <w:tcW w:w="1843" w:type="dxa"/>
            <w:noWrap/>
            <w:vAlign w:val="bottom"/>
          </w:tcPr>
          <w:p w:rsidR="009B2D92" w:rsidRPr="00E02B2D" w:rsidRDefault="009B2D92" w:rsidP="002F3A13">
            <w:pPr>
              <w:jc w:val="center"/>
            </w:pPr>
            <w:r w:rsidRPr="00E02B2D">
              <w:rPr>
                <w:b/>
                <w:bCs/>
              </w:rPr>
              <w:t>59 203 664,29</w:t>
            </w:r>
          </w:p>
        </w:tc>
        <w:tc>
          <w:tcPr>
            <w:tcW w:w="1596" w:type="dxa"/>
            <w:noWrap/>
            <w:vAlign w:val="bottom"/>
          </w:tcPr>
          <w:p w:rsidR="009B2D92" w:rsidRPr="00E02B2D" w:rsidRDefault="009B2D92" w:rsidP="00775A02">
            <w:pPr>
              <w:jc w:val="center"/>
            </w:pPr>
            <w:r w:rsidRPr="00E02B2D">
              <w:rPr>
                <w:b/>
              </w:rPr>
              <w:t>13 958 005,03</w:t>
            </w:r>
          </w:p>
        </w:tc>
      </w:tr>
    </w:tbl>
    <w:p w:rsidR="009B2D92" w:rsidRDefault="009B2D92" w:rsidP="00A94807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9B2D92" w:rsidRDefault="009B2D92" w:rsidP="00A94807">
      <w:pPr>
        <w:spacing w:line="276" w:lineRule="auto"/>
        <w:jc w:val="both"/>
        <w:rPr>
          <w:b/>
          <w:sz w:val="30"/>
          <w:szCs w:val="30"/>
          <w:lang w:val="uk-UA"/>
        </w:rPr>
      </w:pPr>
      <w:r>
        <w:rPr>
          <w:b/>
          <w:sz w:val="30"/>
          <w:szCs w:val="30"/>
        </w:rPr>
        <w:t xml:space="preserve">   За 1 квартал 2024 року</w:t>
      </w:r>
      <w:r w:rsidRPr="00AF2ED8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за</w:t>
      </w:r>
      <w:r w:rsidRPr="00103DA0">
        <w:rPr>
          <w:b/>
          <w:bCs/>
          <w:sz w:val="30"/>
          <w:szCs w:val="30"/>
        </w:rPr>
        <w:t xml:space="preserve"> програмою медичних гарантій</w:t>
      </w:r>
      <w:r w:rsidRPr="00AF2ED8">
        <w:rPr>
          <w:b/>
          <w:sz w:val="30"/>
          <w:szCs w:val="30"/>
        </w:rPr>
        <w:t xml:space="preserve"> надійшло </w:t>
      </w:r>
      <w:r>
        <w:rPr>
          <w:b/>
          <w:sz w:val="30"/>
          <w:szCs w:val="30"/>
        </w:rPr>
        <w:t>13 958 005,03</w:t>
      </w:r>
      <w:r w:rsidRPr="00AF2ED8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грн.</w:t>
      </w:r>
    </w:p>
    <w:p w:rsidR="009B2D92" w:rsidRDefault="009B2D92" w:rsidP="00A94807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9B2D92" w:rsidRDefault="009B2D92" w:rsidP="00A94807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9B2D92" w:rsidRDefault="009B2D92" w:rsidP="00A94807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9B2D92" w:rsidRPr="00E02B2D" w:rsidRDefault="009B2D92" w:rsidP="00A94807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9B2D92" w:rsidRPr="00103DA0" w:rsidRDefault="009B2D92" w:rsidP="00ED3AE0">
      <w:pPr>
        <w:spacing w:after="158" w:line="276" w:lineRule="auto"/>
        <w:jc w:val="center"/>
        <w:rPr>
          <w:b/>
          <w:sz w:val="28"/>
          <w:szCs w:val="28"/>
          <w:u w:val="single"/>
          <w:lang w:val="uk-UA"/>
        </w:rPr>
      </w:pPr>
      <w:r w:rsidRPr="00103DA0">
        <w:rPr>
          <w:b/>
          <w:sz w:val="28"/>
          <w:szCs w:val="28"/>
          <w:u w:val="single"/>
          <w:lang w:val="uk-UA"/>
        </w:rPr>
        <w:t xml:space="preserve">Надходження </w:t>
      </w:r>
      <w:r>
        <w:rPr>
          <w:b/>
          <w:sz w:val="28"/>
          <w:szCs w:val="28"/>
          <w:u w:val="single"/>
          <w:lang w:val="uk-UA"/>
        </w:rPr>
        <w:t xml:space="preserve">та рух грошових коштів за 1 квартал </w:t>
      </w:r>
      <w:r w:rsidRPr="00103DA0">
        <w:rPr>
          <w:b/>
          <w:sz w:val="28"/>
          <w:szCs w:val="28"/>
          <w:u w:val="single"/>
          <w:lang w:val="uk-UA"/>
        </w:rPr>
        <w:t>202</w:t>
      </w:r>
      <w:r>
        <w:rPr>
          <w:b/>
          <w:sz w:val="28"/>
          <w:szCs w:val="28"/>
          <w:u w:val="single"/>
          <w:lang w:val="uk-UA"/>
        </w:rPr>
        <w:t>4</w:t>
      </w:r>
      <w:r w:rsidRPr="00103DA0">
        <w:rPr>
          <w:b/>
          <w:sz w:val="28"/>
          <w:szCs w:val="28"/>
          <w:u w:val="single"/>
          <w:lang w:val="uk-UA"/>
        </w:rPr>
        <w:t xml:space="preserve"> р</w:t>
      </w:r>
      <w:r>
        <w:rPr>
          <w:b/>
          <w:sz w:val="28"/>
          <w:szCs w:val="28"/>
          <w:u w:val="single"/>
          <w:lang w:val="uk-UA"/>
        </w:rPr>
        <w:t>о</w:t>
      </w:r>
      <w:r w:rsidRPr="00103DA0">
        <w:rPr>
          <w:b/>
          <w:sz w:val="28"/>
          <w:szCs w:val="28"/>
          <w:u w:val="single"/>
          <w:lang w:val="uk-UA"/>
        </w:rPr>
        <w:t>к</w:t>
      </w:r>
      <w:r>
        <w:rPr>
          <w:b/>
          <w:sz w:val="28"/>
          <w:szCs w:val="28"/>
          <w:u w:val="single"/>
          <w:lang w:val="uk-UA"/>
        </w:rPr>
        <w:t>у</w:t>
      </w:r>
    </w:p>
    <w:tbl>
      <w:tblPr>
        <w:tblW w:w="9978" w:type="dxa"/>
        <w:tblInd w:w="90" w:type="dxa"/>
        <w:tblLayout w:type="fixed"/>
        <w:tblLook w:val="00A0"/>
      </w:tblPr>
      <w:tblGrid>
        <w:gridCol w:w="2995"/>
        <w:gridCol w:w="1843"/>
        <w:gridCol w:w="1843"/>
        <w:gridCol w:w="1842"/>
        <w:gridCol w:w="1455"/>
      </w:tblGrid>
      <w:tr w:rsidR="009B2D92" w:rsidRPr="00103DA0" w:rsidTr="00E02B2D">
        <w:trPr>
          <w:trHeight w:val="88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92" w:rsidRPr="00E02B2D" w:rsidRDefault="009B2D92" w:rsidP="00ED3AE0">
            <w:pPr>
              <w:spacing w:line="276" w:lineRule="auto"/>
              <w:jc w:val="center"/>
              <w:rPr>
                <w:b/>
                <w:bCs/>
              </w:rPr>
            </w:pPr>
            <w:r w:rsidRPr="00E02B2D">
              <w:rPr>
                <w:b/>
                <w:bCs/>
              </w:rPr>
              <w:t>Найменування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92" w:rsidRPr="00E02B2D" w:rsidRDefault="009B2D92" w:rsidP="00F72522">
            <w:pPr>
              <w:spacing w:line="276" w:lineRule="auto"/>
              <w:jc w:val="center"/>
              <w:rPr>
                <w:b/>
                <w:bCs/>
              </w:rPr>
            </w:pPr>
            <w:r w:rsidRPr="00E02B2D">
              <w:rPr>
                <w:b/>
                <w:bCs/>
              </w:rPr>
              <w:t>Залишок коштів на 01.01.2024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92" w:rsidRPr="00E02B2D" w:rsidRDefault="009B2D92" w:rsidP="00ED3AE0">
            <w:pPr>
              <w:spacing w:line="276" w:lineRule="auto"/>
              <w:jc w:val="center"/>
              <w:rPr>
                <w:b/>
                <w:bCs/>
              </w:rPr>
            </w:pPr>
            <w:r w:rsidRPr="00E02B2D">
              <w:rPr>
                <w:b/>
                <w:bCs/>
              </w:rPr>
              <w:t>Надходження коштів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92" w:rsidRPr="00E02B2D" w:rsidRDefault="009B2D92" w:rsidP="00ED3AE0">
            <w:pPr>
              <w:spacing w:line="276" w:lineRule="auto"/>
              <w:jc w:val="center"/>
              <w:rPr>
                <w:b/>
                <w:bCs/>
              </w:rPr>
            </w:pPr>
            <w:r w:rsidRPr="00E02B2D">
              <w:rPr>
                <w:b/>
                <w:bCs/>
              </w:rPr>
              <w:t>Використання коштів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92" w:rsidRPr="00E02B2D" w:rsidRDefault="009B2D92" w:rsidP="00F72522">
            <w:pPr>
              <w:spacing w:line="276" w:lineRule="auto"/>
              <w:jc w:val="center"/>
              <w:rPr>
                <w:b/>
                <w:bCs/>
              </w:rPr>
            </w:pPr>
            <w:r w:rsidRPr="00E02B2D">
              <w:rPr>
                <w:b/>
                <w:bCs/>
              </w:rPr>
              <w:t>Залишок коштів на 01.04.2024</w:t>
            </w:r>
          </w:p>
        </w:tc>
      </w:tr>
      <w:tr w:rsidR="009B2D92" w:rsidRPr="00103DA0" w:rsidTr="00E02B2D">
        <w:trPr>
          <w:trHeight w:val="39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92" w:rsidRPr="00E02B2D" w:rsidRDefault="009B2D92" w:rsidP="00ED3AE0">
            <w:pPr>
              <w:spacing w:line="276" w:lineRule="auto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Реалізація медичних послуг (НСЗУ)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4E5D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1 139 036,44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ED3A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13 958 005,03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ED3A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12 148 251,84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ED3A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2 948 789,63</w:t>
            </w:r>
          </w:p>
        </w:tc>
      </w:tr>
      <w:tr w:rsidR="009B2D92" w:rsidRPr="00103DA0" w:rsidTr="00E02B2D">
        <w:trPr>
          <w:trHeight w:val="564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92" w:rsidRPr="00E02B2D" w:rsidRDefault="009B2D92" w:rsidP="00D610A2">
            <w:pPr>
              <w:spacing w:line="276" w:lineRule="auto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Центр зайнятості (компенсація зарплати ВПО)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4E5D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ED3A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ED3A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ED3A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-</w:t>
            </w:r>
          </w:p>
        </w:tc>
      </w:tr>
      <w:tr w:rsidR="009B2D92" w:rsidRPr="00103DA0" w:rsidTr="00E02B2D">
        <w:trPr>
          <w:trHeight w:val="418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92" w:rsidRPr="00E02B2D" w:rsidRDefault="009B2D92" w:rsidP="00D610A2">
            <w:pPr>
              <w:spacing w:line="276" w:lineRule="auto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З міцевого бюджету за програмою підтримки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4E5D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ED3A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1 570 642,79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ED3A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1 570 642,79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ED3A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-</w:t>
            </w:r>
          </w:p>
        </w:tc>
      </w:tr>
      <w:tr w:rsidR="009B2D92" w:rsidRPr="00103DA0" w:rsidTr="00E02B2D">
        <w:trPr>
          <w:trHeight w:val="301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92" w:rsidRPr="00E02B2D" w:rsidRDefault="009B2D92" w:rsidP="00EC1227">
            <w:pPr>
              <w:spacing w:line="276" w:lineRule="auto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Реалізація(прод.робіт.пос)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EC12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613 390,75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ED3A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211 237,00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EC12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351 055,06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EC12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730 375,37</w:t>
            </w:r>
          </w:p>
        </w:tc>
      </w:tr>
      <w:tr w:rsidR="009B2D92" w:rsidRPr="00103DA0" w:rsidTr="00E02B2D">
        <w:trPr>
          <w:trHeight w:val="23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92" w:rsidRPr="00E02B2D" w:rsidRDefault="009B2D92" w:rsidP="00ED3AE0">
            <w:pPr>
              <w:spacing w:line="276" w:lineRule="auto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Оренда активів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4E5D0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ED3A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256 802,68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ED3A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ED3AE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2D92" w:rsidRPr="00103DA0" w:rsidTr="00E02B2D">
        <w:trPr>
          <w:trHeight w:val="311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92" w:rsidRPr="00E02B2D" w:rsidRDefault="009B2D92" w:rsidP="00ED3AE0">
            <w:pPr>
              <w:spacing w:line="276" w:lineRule="auto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Інші надходження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4E5D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ED3A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21 125,04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ED3A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ED3A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21 125,04</w:t>
            </w:r>
          </w:p>
        </w:tc>
      </w:tr>
      <w:tr w:rsidR="009B2D92" w:rsidRPr="00103DA0" w:rsidTr="00E02B2D">
        <w:trPr>
          <w:trHeight w:val="231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92" w:rsidRPr="00E02B2D" w:rsidRDefault="009B2D92" w:rsidP="00ED3AE0">
            <w:pPr>
              <w:spacing w:line="276" w:lineRule="auto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Виплата % депозиту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4E5D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2 364,97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ED3A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788,93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ED3A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ED3A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3 153,90</w:t>
            </w:r>
          </w:p>
        </w:tc>
      </w:tr>
      <w:tr w:rsidR="009B2D92" w:rsidRPr="00103DA0" w:rsidTr="00E02B2D">
        <w:trPr>
          <w:trHeight w:val="307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657FF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E02B2D">
              <w:rPr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4E5D0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02B2D">
              <w:rPr>
                <w:b/>
                <w:bCs/>
                <w:sz w:val="22"/>
                <w:szCs w:val="22"/>
              </w:rPr>
              <w:t>1 754 792,16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CA402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E02B2D">
              <w:rPr>
                <w:b/>
                <w:bCs/>
                <w:sz w:val="22"/>
                <w:szCs w:val="22"/>
              </w:rPr>
              <w:t>16 018 601,47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906FD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02B2D">
              <w:rPr>
                <w:b/>
                <w:bCs/>
                <w:sz w:val="22"/>
                <w:szCs w:val="22"/>
              </w:rPr>
              <w:t>14 069 949,69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ED3AE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02B2D">
              <w:rPr>
                <w:b/>
                <w:bCs/>
                <w:sz w:val="22"/>
                <w:szCs w:val="22"/>
              </w:rPr>
              <w:t>3 703 443,94</w:t>
            </w:r>
          </w:p>
        </w:tc>
      </w:tr>
      <w:tr w:rsidR="009B2D92" w:rsidRPr="00103DA0" w:rsidTr="00E02B2D">
        <w:trPr>
          <w:trHeight w:val="243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674F49">
            <w:pPr>
              <w:spacing w:line="276" w:lineRule="auto"/>
              <w:rPr>
                <w:bCs/>
                <w:sz w:val="22"/>
                <w:szCs w:val="22"/>
              </w:rPr>
            </w:pPr>
            <w:r w:rsidRPr="00E02B2D">
              <w:rPr>
                <w:bCs/>
                <w:sz w:val="22"/>
                <w:szCs w:val="22"/>
              </w:rPr>
              <w:t>Елек. рах. для сплати ПДВ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4E5D0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02B2D">
              <w:rPr>
                <w:bCs/>
                <w:sz w:val="22"/>
                <w:szCs w:val="22"/>
              </w:rPr>
              <w:t>13 524,27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3A3FC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02B2D">
              <w:rPr>
                <w:bCs/>
                <w:sz w:val="22"/>
                <w:szCs w:val="22"/>
              </w:rPr>
              <w:t>76 500,00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ED3AE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02B2D">
              <w:rPr>
                <w:bCs/>
                <w:sz w:val="22"/>
                <w:szCs w:val="22"/>
              </w:rPr>
              <w:t>75 607,17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ED3AE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02B2D">
              <w:rPr>
                <w:bCs/>
                <w:sz w:val="22"/>
                <w:szCs w:val="22"/>
              </w:rPr>
              <w:t>14 417,10</w:t>
            </w:r>
          </w:p>
        </w:tc>
      </w:tr>
      <w:tr w:rsidR="009B2D92" w:rsidRPr="00103DA0" w:rsidTr="00E02B2D">
        <w:trPr>
          <w:trHeight w:val="217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ED3AE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E02B2D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4E5D0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02B2D">
              <w:rPr>
                <w:bCs/>
                <w:sz w:val="22"/>
                <w:szCs w:val="22"/>
              </w:rPr>
              <w:t>1 768 316,43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CA4020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ED3AE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ED3AE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02B2D">
              <w:rPr>
                <w:bCs/>
                <w:sz w:val="22"/>
                <w:szCs w:val="22"/>
              </w:rPr>
              <w:t>3 717 861,04</w:t>
            </w:r>
          </w:p>
        </w:tc>
      </w:tr>
    </w:tbl>
    <w:p w:rsidR="009B2D92" w:rsidRPr="00DD28F8" w:rsidRDefault="009B2D92" w:rsidP="00DD28F8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Всього надходження коштів за 1 квартал </w:t>
      </w:r>
      <w:r w:rsidRPr="00103DA0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4</w:t>
      </w:r>
      <w:r w:rsidRPr="00103DA0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і</w:t>
      </w:r>
      <w:r w:rsidRPr="00103DA0">
        <w:rPr>
          <w:b/>
          <w:sz w:val="28"/>
          <w:szCs w:val="28"/>
          <w:lang w:val="uk-UA"/>
        </w:rPr>
        <w:t xml:space="preserve">к складають </w:t>
      </w:r>
      <w:r>
        <w:rPr>
          <w:b/>
          <w:sz w:val="28"/>
          <w:szCs w:val="28"/>
          <w:lang w:val="uk-UA"/>
        </w:rPr>
        <w:t>16 018 601,47</w:t>
      </w:r>
      <w:r w:rsidRPr="00103DA0">
        <w:rPr>
          <w:b/>
          <w:sz w:val="28"/>
          <w:szCs w:val="28"/>
          <w:lang w:val="uk-UA"/>
        </w:rPr>
        <w:t xml:space="preserve"> грн.</w:t>
      </w:r>
    </w:p>
    <w:p w:rsidR="009B2D92" w:rsidRDefault="009B2D92" w:rsidP="000206CC">
      <w:pPr>
        <w:pStyle w:val="ListParagraph"/>
        <w:spacing w:line="276" w:lineRule="auto"/>
        <w:ind w:left="0"/>
        <w:rPr>
          <w:b/>
          <w:bCs/>
          <w:sz w:val="28"/>
          <w:szCs w:val="28"/>
          <w:u w:val="single"/>
          <w:lang w:val="uk-UA"/>
        </w:rPr>
      </w:pPr>
    </w:p>
    <w:p w:rsidR="009B2D92" w:rsidRDefault="009B2D92" w:rsidP="000206CC">
      <w:pPr>
        <w:pStyle w:val="ListParagraph"/>
        <w:spacing w:line="276" w:lineRule="auto"/>
        <w:ind w:left="0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Використання  коштів за 1 квартал </w:t>
      </w:r>
      <w:r w:rsidRPr="00103DA0">
        <w:rPr>
          <w:b/>
          <w:bCs/>
          <w:sz w:val="28"/>
          <w:szCs w:val="28"/>
          <w:u w:val="single"/>
          <w:lang w:val="uk-UA"/>
        </w:rPr>
        <w:t>202</w:t>
      </w:r>
      <w:r>
        <w:rPr>
          <w:b/>
          <w:bCs/>
          <w:sz w:val="28"/>
          <w:szCs w:val="28"/>
          <w:u w:val="single"/>
          <w:lang w:val="uk-UA"/>
        </w:rPr>
        <w:t>4</w:t>
      </w:r>
      <w:r w:rsidRPr="00103DA0">
        <w:rPr>
          <w:b/>
          <w:bCs/>
          <w:sz w:val="28"/>
          <w:szCs w:val="28"/>
          <w:u w:val="single"/>
          <w:lang w:val="uk-UA"/>
        </w:rPr>
        <w:t xml:space="preserve"> р</w:t>
      </w:r>
      <w:r>
        <w:rPr>
          <w:b/>
          <w:bCs/>
          <w:sz w:val="28"/>
          <w:szCs w:val="28"/>
          <w:u w:val="single"/>
          <w:lang w:val="uk-UA"/>
        </w:rPr>
        <w:t>о</w:t>
      </w:r>
      <w:r w:rsidRPr="00103DA0">
        <w:rPr>
          <w:b/>
          <w:bCs/>
          <w:sz w:val="28"/>
          <w:szCs w:val="28"/>
          <w:u w:val="single"/>
          <w:lang w:val="uk-UA"/>
        </w:rPr>
        <w:t>к</w:t>
      </w:r>
      <w:r>
        <w:rPr>
          <w:b/>
          <w:bCs/>
          <w:sz w:val="28"/>
          <w:szCs w:val="28"/>
          <w:u w:val="single"/>
          <w:lang w:val="uk-UA"/>
        </w:rPr>
        <w:t xml:space="preserve">у </w:t>
      </w:r>
      <w:r w:rsidRPr="00103DA0">
        <w:rPr>
          <w:b/>
          <w:bCs/>
          <w:sz w:val="28"/>
          <w:szCs w:val="28"/>
          <w:u w:val="single"/>
          <w:lang w:val="uk-UA"/>
        </w:rPr>
        <w:t>за найменув</w:t>
      </w:r>
      <w:r>
        <w:rPr>
          <w:b/>
          <w:bCs/>
          <w:sz w:val="28"/>
          <w:szCs w:val="28"/>
          <w:u w:val="single"/>
          <w:lang w:val="uk-UA"/>
        </w:rPr>
        <w:t xml:space="preserve">аннями та джерелами фінансувння   </w:t>
      </w:r>
    </w:p>
    <w:tbl>
      <w:tblPr>
        <w:tblW w:w="1010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98"/>
        <w:gridCol w:w="567"/>
        <w:gridCol w:w="1418"/>
        <w:gridCol w:w="567"/>
        <w:gridCol w:w="1417"/>
        <w:gridCol w:w="851"/>
        <w:gridCol w:w="1134"/>
        <w:gridCol w:w="1149"/>
      </w:tblGrid>
      <w:tr w:rsidR="009B2D92" w:rsidRPr="00664DA5" w:rsidTr="00E02B2D">
        <w:trPr>
          <w:cantSplit/>
          <w:trHeight w:val="1235"/>
        </w:trPr>
        <w:tc>
          <w:tcPr>
            <w:tcW w:w="2998" w:type="dxa"/>
            <w:noWrap/>
            <w:vAlign w:val="center"/>
          </w:tcPr>
          <w:p w:rsidR="009B2D92" w:rsidRPr="00E02B2D" w:rsidRDefault="009B2D92" w:rsidP="00D610A2">
            <w:pPr>
              <w:jc w:val="center"/>
              <w:rPr>
                <w:b/>
                <w:bCs/>
              </w:rPr>
            </w:pPr>
            <w:r w:rsidRPr="00E02B2D">
              <w:rPr>
                <w:b/>
                <w:bCs/>
              </w:rPr>
              <w:t>Найменування</w:t>
            </w:r>
          </w:p>
        </w:tc>
        <w:tc>
          <w:tcPr>
            <w:tcW w:w="567" w:type="dxa"/>
            <w:noWrap/>
            <w:vAlign w:val="center"/>
          </w:tcPr>
          <w:p w:rsidR="009B2D92" w:rsidRPr="00E02B2D" w:rsidRDefault="009B2D92" w:rsidP="00D610A2">
            <w:pPr>
              <w:jc w:val="center"/>
              <w:rPr>
                <w:b/>
                <w:bCs/>
              </w:rPr>
            </w:pPr>
            <w:r w:rsidRPr="00E02B2D">
              <w:rPr>
                <w:b/>
                <w:bCs/>
              </w:rPr>
              <w:t>%</w:t>
            </w:r>
          </w:p>
        </w:tc>
        <w:tc>
          <w:tcPr>
            <w:tcW w:w="1418" w:type="dxa"/>
            <w:noWrap/>
            <w:vAlign w:val="center"/>
          </w:tcPr>
          <w:p w:rsidR="009B2D92" w:rsidRPr="00E02B2D" w:rsidRDefault="009B2D92" w:rsidP="00D610A2">
            <w:pPr>
              <w:jc w:val="center"/>
              <w:rPr>
                <w:b/>
                <w:bCs/>
              </w:rPr>
            </w:pPr>
            <w:r w:rsidRPr="00E02B2D">
              <w:rPr>
                <w:b/>
                <w:bCs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9B2D92" w:rsidRPr="00E02B2D" w:rsidRDefault="009B2D92" w:rsidP="00D610A2">
            <w:pPr>
              <w:ind w:left="113" w:right="113"/>
              <w:jc w:val="center"/>
            </w:pPr>
            <w:r w:rsidRPr="00E02B2D">
              <w:t>% НСЗУ</w:t>
            </w:r>
          </w:p>
        </w:tc>
        <w:tc>
          <w:tcPr>
            <w:tcW w:w="1417" w:type="dxa"/>
            <w:vAlign w:val="center"/>
          </w:tcPr>
          <w:p w:rsidR="009B2D92" w:rsidRPr="00E02B2D" w:rsidRDefault="009B2D92" w:rsidP="00D610A2">
            <w:pPr>
              <w:jc w:val="center"/>
              <w:rPr>
                <w:b/>
                <w:bCs/>
              </w:rPr>
            </w:pPr>
            <w:r w:rsidRPr="00E02B2D">
              <w:rPr>
                <w:b/>
                <w:bCs/>
              </w:rPr>
              <w:t>НСЗУ</w:t>
            </w:r>
          </w:p>
        </w:tc>
        <w:tc>
          <w:tcPr>
            <w:tcW w:w="851" w:type="dxa"/>
          </w:tcPr>
          <w:p w:rsidR="009B2D92" w:rsidRPr="00E02B2D" w:rsidRDefault="009B2D92" w:rsidP="00D610A2">
            <w:pPr>
              <w:jc w:val="center"/>
              <w:rPr>
                <w:bCs/>
              </w:rPr>
            </w:pPr>
            <w:r w:rsidRPr="00E02B2D">
              <w:rPr>
                <w:b/>
                <w:bCs/>
              </w:rPr>
              <w:t>Центр зайнятості</w:t>
            </w:r>
          </w:p>
        </w:tc>
        <w:tc>
          <w:tcPr>
            <w:tcW w:w="1134" w:type="dxa"/>
            <w:vAlign w:val="center"/>
          </w:tcPr>
          <w:p w:rsidR="009B2D92" w:rsidRPr="00E02B2D" w:rsidRDefault="009B2D92" w:rsidP="00D610A2">
            <w:pPr>
              <w:jc w:val="center"/>
              <w:rPr>
                <w:b/>
                <w:bCs/>
              </w:rPr>
            </w:pPr>
            <w:r w:rsidRPr="00E02B2D">
              <w:rPr>
                <w:b/>
                <w:bCs/>
              </w:rPr>
              <w:t>Плата за послуги</w:t>
            </w:r>
          </w:p>
        </w:tc>
        <w:tc>
          <w:tcPr>
            <w:tcW w:w="1149" w:type="dxa"/>
            <w:vAlign w:val="center"/>
          </w:tcPr>
          <w:p w:rsidR="009B2D92" w:rsidRPr="00E02B2D" w:rsidRDefault="009B2D92" w:rsidP="00D610A2">
            <w:pPr>
              <w:jc w:val="center"/>
              <w:rPr>
                <w:b/>
                <w:bCs/>
                <w:color w:val="000000"/>
              </w:rPr>
            </w:pPr>
            <w:r w:rsidRPr="00E02B2D">
              <w:rPr>
                <w:b/>
                <w:bCs/>
                <w:color w:val="000000"/>
              </w:rPr>
              <w:t xml:space="preserve">Міцевий бюджет </w:t>
            </w:r>
          </w:p>
        </w:tc>
      </w:tr>
      <w:tr w:rsidR="009B2D92" w:rsidRPr="00664DA5" w:rsidTr="00E02B2D">
        <w:trPr>
          <w:trHeight w:val="281"/>
        </w:trPr>
        <w:tc>
          <w:tcPr>
            <w:tcW w:w="2998" w:type="dxa"/>
            <w:noWrap/>
            <w:vAlign w:val="bottom"/>
          </w:tcPr>
          <w:p w:rsidR="009B2D92" w:rsidRPr="00E02B2D" w:rsidRDefault="009B2D92" w:rsidP="00664DA5">
            <w:pPr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Заробітна плата</w:t>
            </w:r>
          </w:p>
        </w:tc>
        <w:tc>
          <w:tcPr>
            <w:tcW w:w="567" w:type="dxa"/>
            <w:noWrap/>
            <w:vAlign w:val="bottom"/>
          </w:tcPr>
          <w:p w:rsidR="009B2D92" w:rsidRPr="00E02B2D" w:rsidRDefault="009B2D92" w:rsidP="00664DA5">
            <w:pPr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66,0</w:t>
            </w:r>
          </w:p>
        </w:tc>
        <w:tc>
          <w:tcPr>
            <w:tcW w:w="1418" w:type="dxa"/>
            <w:noWrap/>
            <w:vAlign w:val="bottom"/>
          </w:tcPr>
          <w:p w:rsidR="009B2D92" w:rsidRPr="00E02B2D" w:rsidRDefault="009B2D92" w:rsidP="00BD0499">
            <w:pPr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9 285 527</w:t>
            </w:r>
          </w:p>
        </w:tc>
        <w:tc>
          <w:tcPr>
            <w:tcW w:w="567" w:type="dxa"/>
            <w:vAlign w:val="bottom"/>
          </w:tcPr>
          <w:p w:rsidR="009B2D92" w:rsidRPr="00E02B2D" w:rsidRDefault="009B2D92" w:rsidP="00664DA5">
            <w:pPr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76,4</w:t>
            </w:r>
          </w:p>
        </w:tc>
        <w:tc>
          <w:tcPr>
            <w:tcW w:w="1417" w:type="dxa"/>
            <w:noWrap/>
            <w:vAlign w:val="bottom"/>
          </w:tcPr>
          <w:p w:rsidR="009B2D92" w:rsidRPr="00E02B2D" w:rsidRDefault="009B2D92" w:rsidP="00990AF2">
            <w:pPr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9 285 527</w:t>
            </w:r>
          </w:p>
        </w:tc>
        <w:tc>
          <w:tcPr>
            <w:tcW w:w="851" w:type="dxa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9" w:type="dxa"/>
            <w:vAlign w:val="bottom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  <w:r w:rsidRPr="00E02B2D">
              <w:rPr>
                <w:color w:val="FF0000"/>
                <w:sz w:val="22"/>
                <w:szCs w:val="22"/>
              </w:rPr>
              <w:t> </w:t>
            </w:r>
          </w:p>
        </w:tc>
      </w:tr>
      <w:tr w:rsidR="009B2D92" w:rsidRPr="00664DA5" w:rsidTr="00E02B2D">
        <w:trPr>
          <w:trHeight w:val="271"/>
        </w:trPr>
        <w:tc>
          <w:tcPr>
            <w:tcW w:w="2998" w:type="dxa"/>
            <w:noWrap/>
            <w:vAlign w:val="bottom"/>
          </w:tcPr>
          <w:p w:rsidR="009B2D92" w:rsidRPr="00E02B2D" w:rsidRDefault="009B2D92" w:rsidP="00664DA5">
            <w:pPr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Нарахування на оплату праці</w:t>
            </w:r>
          </w:p>
        </w:tc>
        <w:tc>
          <w:tcPr>
            <w:tcW w:w="567" w:type="dxa"/>
            <w:noWrap/>
            <w:vAlign w:val="bottom"/>
          </w:tcPr>
          <w:p w:rsidR="009B2D92" w:rsidRPr="00E02B2D" w:rsidRDefault="009B2D92" w:rsidP="00664DA5">
            <w:pPr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13,7</w:t>
            </w:r>
          </w:p>
        </w:tc>
        <w:tc>
          <w:tcPr>
            <w:tcW w:w="1418" w:type="dxa"/>
            <w:noWrap/>
            <w:vAlign w:val="bottom"/>
          </w:tcPr>
          <w:p w:rsidR="009B2D92" w:rsidRPr="00E02B2D" w:rsidRDefault="009B2D92" w:rsidP="00990AF2">
            <w:pPr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1 930 156</w:t>
            </w:r>
          </w:p>
        </w:tc>
        <w:tc>
          <w:tcPr>
            <w:tcW w:w="567" w:type="dxa"/>
            <w:vAlign w:val="bottom"/>
          </w:tcPr>
          <w:p w:rsidR="009B2D92" w:rsidRPr="00E02B2D" w:rsidRDefault="009B2D92" w:rsidP="00664DA5">
            <w:pPr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15,9</w:t>
            </w:r>
          </w:p>
        </w:tc>
        <w:tc>
          <w:tcPr>
            <w:tcW w:w="1417" w:type="dxa"/>
            <w:noWrap/>
            <w:vAlign w:val="bottom"/>
          </w:tcPr>
          <w:p w:rsidR="009B2D92" w:rsidRPr="00E02B2D" w:rsidRDefault="009B2D92" w:rsidP="00990AF2">
            <w:pPr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1 930 156</w:t>
            </w:r>
          </w:p>
        </w:tc>
        <w:tc>
          <w:tcPr>
            <w:tcW w:w="851" w:type="dxa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9" w:type="dxa"/>
            <w:vAlign w:val="bottom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  <w:r w:rsidRPr="00E02B2D">
              <w:rPr>
                <w:color w:val="FF0000"/>
                <w:sz w:val="22"/>
                <w:szCs w:val="22"/>
              </w:rPr>
              <w:t> </w:t>
            </w:r>
          </w:p>
        </w:tc>
      </w:tr>
      <w:tr w:rsidR="009B2D92" w:rsidRPr="00664DA5" w:rsidTr="00E02B2D">
        <w:trPr>
          <w:trHeight w:val="232"/>
        </w:trPr>
        <w:tc>
          <w:tcPr>
            <w:tcW w:w="2998" w:type="dxa"/>
            <w:noWrap/>
            <w:vAlign w:val="bottom"/>
          </w:tcPr>
          <w:p w:rsidR="009B2D92" w:rsidRPr="00E02B2D" w:rsidRDefault="009B2D92" w:rsidP="00664DA5">
            <w:pPr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Компенсація зарпл ВПО</w:t>
            </w:r>
          </w:p>
        </w:tc>
        <w:tc>
          <w:tcPr>
            <w:tcW w:w="567" w:type="dxa"/>
            <w:noWrap/>
            <w:vAlign w:val="bottom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bottom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bottom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9" w:type="dxa"/>
            <w:vAlign w:val="bottom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  <w:r w:rsidRPr="00E02B2D">
              <w:rPr>
                <w:color w:val="FF0000"/>
                <w:sz w:val="22"/>
                <w:szCs w:val="22"/>
              </w:rPr>
              <w:t> </w:t>
            </w:r>
          </w:p>
        </w:tc>
      </w:tr>
      <w:tr w:rsidR="009B2D92" w:rsidRPr="00664DA5" w:rsidTr="00E02B2D">
        <w:trPr>
          <w:trHeight w:val="209"/>
        </w:trPr>
        <w:tc>
          <w:tcPr>
            <w:tcW w:w="2998" w:type="dxa"/>
            <w:noWrap/>
            <w:vAlign w:val="bottom"/>
          </w:tcPr>
          <w:p w:rsidR="009B2D92" w:rsidRPr="00E02B2D" w:rsidRDefault="009B2D92" w:rsidP="00664DA5">
            <w:pPr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Лікарські засоби, та вироби медпризначення</w:t>
            </w:r>
          </w:p>
        </w:tc>
        <w:tc>
          <w:tcPr>
            <w:tcW w:w="567" w:type="dxa"/>
            <w:noWrap/>
            <w:vAlign w:val="bottom"/>
          </w:tcPr>
          <w:p w:rsidR="009B2D92" w:rsidRPr="00E02B2D" w:rsidRDefault="009B2D92" w:rsidP="00664DA5">
            <w:pPr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2,3</w:t>
            </w:r>
          </w:p>
        </w:tc>
        <w:tc>
          <w:tcPr>
            <w:tcW w:w="1418" w:type="dxa"/>
            <w:noWrap/>
            <w:vAlign w:val="bottom"/>
          </w:tcPr>
          <w:p w:rsidR="009B2D92" w:rsidRPr="00E02B2D" w:rsidRDefault="009B2D92" w:rsidP="00990AF2">
            <w:pPr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318 463</w:t>
            </w:r>
          </w:p>
        </w:tc>
        <w:tc>
          <w:tcPr>
            <w:tcW w:w="567" w:type="dxa"/>
            <w:vAlign w:val="bottom"/>
          </w:tcPr>
          <w:p w:rsidR="009B2D92" w:rsidRPr="00E02B2D" w:rsidRDefault="009B2D92" w:rsidP="00664DA5">
            <w:pPr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2,6</w:t>
            </w:r>
          </w:p>
        </w:tc>
        <w:tc>
          <w:tcPr>
            <w:tcW w:w="1417" w:type="dxa"/>
            <w:noWrap/>
            <w:vAlign w:val="bottom"/>
          </w:tcPr>
          <w:p w:rsidR="009B2D92" w:rsidRPr="00E02B2D" w:rsidRDefault="009B2D92" w:rsidP="00990AF2">
            <w:pPr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313 178</w:t>
            </w:r>
          </w:p>
        </w:tc>
        <w:tc>
          <w:tcPr>
            <w:tcW w:w="851" w:type="dxa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B2D92" w:rsidRPr="00E02B2D" w:rsidRDefault="009B2D92" w:rsidP="00990AF2">
            <w:pPr>
              <w:rPr>
                <w:sz w:val="22"/>
                <w:szCs w:val="22"/>
              </w:rPr>
            </w:pPr>
            <w:r w:rsidRPr="00E02B2D">
              <w:rPr>
                <w:color w:val="FF0000"/>
                <w:sz w:val="22"/>
                <w:szCs w:val="22"/>
              </w:rPr>
              <w:t xml:space="preserve"> </w:t>
            </w:r>
            <w:r w:rsidRPr="00E02B2D">
              <w:rPr>
                <w:sz w:val="22"/>
                <w:szCs w:val="22"/>
              </w:rPr>
              <w:t>5 285</w:t>
            </w:r>
          </w:p>
        </w:tc>
        <w:tc>
          <w:tcPr>
            <w:tcW w:w="1149" w:type="dxa"/>
            <w:vAlign w:val="bottom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  <w:r w:rsidRPr="00E02B2D">
              <w:rPr>
                <w:color w:val="FF0000"/>
                <w:sz w:val="22"/>
                <w:szCs w:val="22"/>
              </w:rPr>
              <w:t> </w:t>
            </w:r>
          </w:p>
        </w:tc>
      </w:tr>
      <w:tr w:rsidR="009B2D92" w:rsidRPr="00664DA5" w:rsidTr="00E02B2D">
        <w:trPr>
          <w:trHeight w:val="293"/>
        </w:trPr>
        <w:tc>
          <w:tcPr>
            <w:tcW w:w="2998" w:type="dxa"/>
            <w:noWrap/>
            <w:vAlign w:val="bottom"/>
          </w:tcPr>
          <w:p w:rsidR="009B2D92" w:rsidRPr="00E02B2D" w:rsidRDefault="009B2D92" w:rsidP="00664DA5">
            <w:pPr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Продукти харчування</w:t>
            </w:r>
          </w:p>
        </w:tc>
        <w:tc>
          <w:tcPr>
            <w:tcW w:w="567" w:type="dxa"/>
            <w:noWrap/>
            <w:vAlign w:val="bottom"/>
          </w:tcPr>
          <w:p w:rsidR="009B2D92" w:rsidRPr="00E02B2D" w:rsidRDefault="009B2D92" w:rsidP="00664DA5">
            <w:pPr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noWrap/>
            <w:vAlign w:val="bottom"/>
          </w:tcPr>
          <w:p w:rsidR="009B2D92" w:rsidRPr="00E02B2D" w:rsidRDefault="009B2D92" w:rsidP="00990AF2">
            <w:pPr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98 441</w:t>
            </w:r>
          </w:p>
        </w:tc>
        <w:tc>
          <w:tcPr>
            <w:tcW w:w="567" w:type="dxa"/>
            <w:vAlign w:val="bottom"/>
          </w:tcPr>
          <w:p w:rsidR="009B2D92" w:rsidRPr="00E02B2D" w:rsidRDefault="009B2D92" w:rsidP="00664DA5">
            <w:pPr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0,8</w:t>
            </w:r>
          </w:p>
        </w:tc>
        <w:tc>
          <w:tcPr>
            <w:tcW w:w="1417" w:type="dxa"/>
            <w:noWrap/>
            <w:vAlign w:val="bottom"/>
          </w:tcPr>
          <w:p w:rsidR="009B2D92" w:rsidRPr="00E02B2D" w:rsidRDefault="009B2D92" w:rsidP="00990AF2">
            <w:pPr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98 441</w:t>
            </w:r>
          </w:p>
        </w:tc>
        <w:tc>
          <w:tcPr>
            <w:tcW w:w="851" w:type="dxa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9" w:type="dxa"/>
            <w:vAlign w:val="bottom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  <w:r w:rsidRPr="00E02B2D">
              <w:rPr>
                <w:color w:val="FF0000"/>
                <w:sz w:val="22"/>
                <w:szCs w:val="22"/>
              </w:rPr>
              <w:t> </w:t>
            </w:r>
          </w:p>
        </w:tc>
      </w:tr>
      <w:tr w:rsidR="009B2D92" w:rsidRPr="00664DA5" w:rsidTr="00E02B2D">
        <w:trPr>
          <w:trHeight w:val="202"/>
        </w:trPr>
        <w:tc>
          <w:tcPr>
            <w:tcW w:w="2998" w:type="dxa"/>
            <w:noWrap/>
            <w:vAlign w:val="bottom"/>
          </w:tcPr>
          <w:p w:rsidR="009B2D92" w:rsidRPr="00E02B2D" w:rsidRDefault="009B2D92" w:rsidP="00664DA5">
            <w:pPr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Паливно-мастильні мататеріали</w:t>
            </w:r>
          </w:p>
        </w:tc>
        <w:tc>
          <w:tcPr>
            <w:tcW w:w="567" w:type="dxa"/>
            <w:noWrap/>
            <w:vAlign w:val="bottom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bottom"/>
          </w:tcPr>
          <w:p w:rsidR="009B2D92" w:rsidRPr="00E02B2D" w:rsidRDefault="009B2D92" w:rsidP="00990AF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bottom"/>
          </w:tcPr>
          <w:p w:rsidR="009B2D92" w:rsidRPr="00E02B2D" w:rsidRDefault="009B2D92" w:rsidP="00990AF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B2D92" w:rsidRPr="00E02B2D" w:rsidRDefault="009B2D92" w:rsidP="00990AF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49" w:type="dxa"/>
            <w:vAlign w:val="bottom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B2D92" w:rsidRPr="00664DA5" w:rsidTr="00E02B2D">
        <w:trPr>
          <w:trHeight w:val="390"/>
        </w:trPr>
        <w:tc>
          <w:tcPr>
            <w:tcW w:w="2998" w:type="dxa"/>
            <w:noWrap/>
            <w:vAlign w:val="bottom"/>
          </w:tcPr>
          <w:p w:rsidR="009B2D92" w:rsidRPr="00E02B2D" w:rsidRDefault="009B2D92" w:rsidP="00A749DF">
            <w:pPr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Оплата комунальних послуг  та інших енергоносіїв</w:t>
            </w:r>
          </w:p>
        </w:tc>
        <w:tc>
          <w:tcPr>
            <w:tcW w:w="567" w:type="dxa"/>
            <w:noWrap/>
            <w:vAlign w:val="bottom"/>
          </w:tcPr>
          <w:p w:rsidR="009B2D92" w:rsidRPr="00E02B2D" w:rsidRDefault="009B2D92" w:rsidP="00664DA5">
            <w:pPr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12,3</w:t>
            </w:r>
          </w:p>
        </w:tc>
        <w:tc>
          <w:tcPr>
            <w:tcW w:w="1418" w:type="dxa"/>
            <w:noWrap/>
            <w:vAlign w:val="bottom"/>
          </w:tcPr>
          <w:p w:rsidR="009B2D92" w:rsidRPr="00E02B2D" w:rsidRDefault="009B2D92" w:rsidP="00664DA5">
            <w:pPr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1 727 035</w:t>
            </w:r>
          </w:p>
        </w:tc>
        <w:tc>
          <w:tcPr>
            <w:tcW w:w="567" w:type="dxa"/>
            <w:noWrap/>
            <w:vAlign w:val="bottom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  <w:r w:rsidRPr="00E02B2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9B2D92" w:rsidRPr="00E02B2D" w:rsidRDefault="009B2D92" w:rsidP="00664DA5">
            <w:pPr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156 392</w:t>
            </w:r>
          </w:p>
        </w:tc>
        <w:tc>
          <w:tcPr>
            <w:tcW w:w="1149" w:type="dxa"/>
            <w:noWrap/>
            <w:vAlign w:val="bottom"/>
          </w:tcPr>
          <w:p w:rsidR="009B2D92" w:rsidRPr="00E02B2D" w:rsidRDefault="009B2D92" w:rsidP="00990AF2">
            <w:pPr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1 570 643</w:t>
            </w:r>
          </w:p>
        </w:tc>
      </w:tr>
      <w:tr w:rsidR="009B2D92" w:rsidRPr="00664DA5" w:rsidTr="00E02B2D">
        <w:trPr>
          <w:trHeight w:val="390"/>
        </w:trPr>
        <w:tc>
          <w:tcPr>
            <w:tcW w:w="2998" w:type="dxa"/>
            <w:noWrap/>
            <w:vAlign w:val="bottom"/>
          </w:tcPr>
          <w:p w:rsidR="009B2D92" w:rsidRPr="00E02B2D" w:rsidRDefault="009B2D92" w:rsidP="00D610A2">
            <w:pPr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Поповнення ел.рах.для сплати ПДВ</w:t>
            </w:r>
          </w:p>
        </w:tc>
        <w:tc>
          <w:tcPr>
            <w:tcW w:w="567" w:type="dxa"/>
            <w:noWrap/>
            <w:vAlign w:val="bottom"/>
          </w:tcPr>
          <w:p w:rsidR="009B2D92" w:rsidRPr="00E02B2D" w:rsidRDefault="009B2D92" w:rsidP="00664DA5">
            <w:pPr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0,5</w:t>
            </w:r>
          </w:p>
        </w:tc>
        <w:tc>
          <w:tcPr>
            <w:tcW w:w="1418" w:type="dxa"/>
            <w:noWrap/>
            <w:vAlign w:val="bottom"/>
          </w:tcPr>
          <w:p w:rsidR="009B2D92" w:rsidRPr="00E02B2D" w:rsidRDefault="009B2D92" w:rsidP="00990AF2">
            <w:pPr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76 500</w:t>
            </w:r>
          </w:p>
        </w:tc>
        <w:tc>
          <w:tcPr>
            <w:tcW w:w="567" w:type="dxa"/>
            <w:vAlign w:val="bottom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  <w:r w:rsidRPr="00E02B2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  <w:r w:rsidRPr="00E02B2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B2D92" w:rsidRPr="00E02B2D" w:rsidRDefault="009B2D92" w:rsidP="00990AF2">
            <w:pPr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76 500</w:t>
            </w:r>
          </w:p>
        </w:tc>
        <w:tc>
          <w:tcPr>
            <w:tcW w:w="1149" w:type="dxa"/>
            <w:vAlign w:val="bottom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  <w:r w:rsidRPr="00E02B2D">
              <w:rPr>
                <w:color w:val="FF0000"/>
                <w:sz w:val="22"/>
                <w:szCs w:val="22"/>
              </w:rPr>
              <w:t> </w:t>
            </w:r>
          </w:p>
        </w:tc>
      </w:tr>
      <w:tr w:rsidR="009B2D92" w:rsidRPr="00664DA5" w:rsidTr="00E02B2D">
        <w:trPr>
          <w:trHeight w:val="225"/>
        </w:trPr>
        <w:tc>
          <w:tcPr>
            <w:tcW w:w="2998" w:type="dxa"/>
            <w:noWrap/>
            <w:vAlign w:val="bottom"/>
          </w:tcPr>
          <w:p w:rsidR="009B2D92" w:rsidRPr="00E02B2D" w:rsidRDefault="009B2D92" w:rsidP="00664DA5">
            <w:pPr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Інші видатки</w:t>
            </w:r>
          </w:p>
        </w:tc>
        <w:tc>
          <w:tcPr>
            <w:tcW w:w="567" w:type="dxa"/>
            <w:noWrap/>
            <w:vAlign w:val="bottom"/>
          </w:tcPr>
          <w:p w:rsidR="009B2D92" w:rsidRPr="00E02B2D" w:rsidRDefault="009B2D92" w:rsidP="00664DA5">
            <w:pPr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3,8</w:t>
            </w:r>
          </w:p>
        </w:tc>
        <w:tc>
          <w:tcPr>
            <w:tcW w:w="1418" w:type="dxa"/>
            <w:noWrap/>
            <w:vAlign w:val="bottom"/>
          </w:tcPr>
          <w:p w:rsidR="009B2D92" w:rsidRPr="00E02B2D" w:rsidRDefault="009B2D92" w:rsidP="00990AF2">
            <w:pPr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541 502</w:t>
            </w:r>
          </w:p>
        </w:tc>
        <w:tc>
          <w:tcPr>
            <w:tcW w:w="567" w:type="dxa"/>
            <w:vAlign w:val="bottom"/>
          </w:tcPr>
          <w:p w:rsidR="009B2D92" w:rsidRPr="00E02B2D" w:rsidRDefault="009B2D92" w:rsidP="00510A55">
            <w:pPr>
              <w:jc w:val="center"/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3,5</w:t>
            </w:r>
          </w:p>
        </w:tc>
        <w:tc>
          <w:tcPr>
            <w:tcW w:w="1417" w:type="dxa"/>
            <w:noWrap/>
            <w:vAlign w:val="bottom"/>
          </w:tcPr>
          <w:p w:rsidR="009B2D92" w:rsidRPr="00E02B2D" w:rsidRDefault="009B2D92" w:rsidP="00990AF2">
            <w:pPr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429 674</w:t>
            </w:r>
          </w:p>
        </w:tc>
        <w:tc>
          <w:tcPr>
            <w:tcW w:w="851" w:type="dxa"/>
          </w:tcPr>
          <w:p w:rsidR="009B2D92" w:rsidRPr="00E02B2D" w:rsidRDefault="009B2D92" w:rsidP="00DD7F1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B2D92" w:rsidRPr="00E02B2D" w:rsidRDefault="009B2D92" w:rsidP="00990AF2">
            <w:pPr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111 828</w:t>
            </w:r>
          </w:p>
        </w:tc>
        <w:tc>
          <w:tcPr>
            <w:tcW w:w="1149" w:type="dxa"/>
            <w:vAlign w:val="bottom"/>
          </w:tcPr>
          <w:p w:rsidR="009B2D92" w:rsidRPr="00E02B2D" w:rsidRDefault="009B2D92" w:rsidP="00664DA5">
            <w:pPr>
              <w:jc w:val="center"/>
              <w:rPr>
                <w:sz w:val="22"/>
                <w:szCs w:val="22"/>
              </w:rPr>
            </w:pPr>
          </w:p>
        </w:tc>
      </w:tr>
      <w:tr w:rsidR="009B2D92" w:rsidRPr="00664DA5" w:rsidTr="00E02B2D">
        <w:trPr>
          <w:trHeight w:val="287"/>
        </w:trPr>
        <w:tc>
          <w:tcPr>
            <w:tcW w:w="2998" w:type="dxa"/>
            <w:vAlign w:val="center"/>
          </w:tcPr>
          <w:p w:rsidR="009B2D92" w:rsidRPr="00E02B2D" w:rsidRDefault="009B2D92" w:rsidP="00664DA5">
            <w:pPr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Капітальне будівництво</w:t>
            </w:r>
          </w:p>
        </w:tc>
        <w:tc>
          <w:tcPr>
            <w:tcW w:w="567" w:type="dxa"/>
            <w:noWrap/>
            <w:vAlign w:val="bottom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bottom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bottom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9" w:type="dxa"/>
            <w:vAlign w:val="bottom"/>
          </w:tcPr>
          <w:p w:rsidR="009B2D92" w:rsidRPr="00E02B2D" w:rsidRDefault="009B2D92" w:rsidP="00214F24">
            <w:pPr>
              <w:rPr>
                <w:color w:val="FF0000"/>
                <w:sz w:val="22"/>
                <w:szCs w:val="22"/>
              </w:rPr>
            </w:pPr>
          </w:p>
        </w:tc>
      </w:tr>
      <w:tr w:rsidR="009B2D92" w:rsidRPr="00664DA5" w:rsidTr="00E02B2D">
        <w:trPr>
          <w:trHeight w:val="448"/>
        </w:trPr>
        <w:tc>
          <w:tcPr>
            <w:tcW w:w="2998" w:type="dxa"/>
            <w:vAlign w:val="center"/>
          </w:tcPr>
          <w:p w:rsidR="009B2D92" w:rsidRPr="00E02B2D" w:rsidRDefault="009B2D92" w:rsidP="007E6CC5">
            <w:pPr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Придбання(виготовлен.) основних засобів</w:t>
            </w:r>
          </w:p>
        </w:tc>
        <w:tc>
          <w:tcPr>
            <w:tcW w:w="567" w:type="dxa"/>
            <w:noWrap/>
            <w:vAlign w:val="bottom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bottom"/>
          </w:tcPr>
          <w:p w:rsidR="009B2D92" w:rsidRPr="00E02B2D" w:rsidRDefault="009B2D92" w:rsidP="00990AF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bottom"/>
          </w:tcPr>
          <w:p w:rsidR="009B2D92" w:rsidRPr="00E02B2D" w:rsidRDefault="009B2D92" w:rsidP="00990AF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9" w:type="dxa"/>
            <w:vAlign w:val="bottom"/>
          </w:tcPr>
          <w:p w:rsidR="009B2D92" w:rsidRPr="00E02B2D" w:rsidRDefault="009B2D92" w:rsidP="00664D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B2D92" w:rsidRPr="00664DA5" w:rsidTr="00E02B2D">
        <w:trPr>
          <w:trHeight w:val="272"/>
        </w:trPr>
        <w:tc>
          <w:tcPr>
            <w:tcW w:w="2998" w:type="dxa"/>
            <w:vAlign w:val="center"/>
          </w:tcPr>
          <w:p w:rsidR="009B2D92" w:rsidRPr="00E02B2D" w:rsidRDefault="009B2D92" w:rsidP="00270C8D">
            <w:pPr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Придбання(виготовлен.) інших НМА</w:t>
            </w:r>
          </w:p>
        </w:tc>
        <w:tc>
          <w:tcPr>
            <w:tcW w:w="567" w:type="dxa"/>
            <w:noWrap/>
            <w:vAlign w:val="bottom"/>
          </w:tcPr>
          <w:p w:rsidR="009B2D92" w:rsidRPr="00E02B2D" w:rsidRDefault="009B2D92" w:rsidP="00664DA5">
            <w:pPr>
              <w:jc w:val="center"/>
              <w:rPr>
                <w:bCs/>
                <w:sz w:val="22"/>
                <w:szCs w:val="22"/>
              </w:rPr>
            </w:pPr>
            <w:r w:rsidRPr="00E02B2D">
              <w:rPr>
                <w:bCs/>
                <w:sz w:val="22"/>
                <w:szCs w:val="22"/>
              </w:rPr>
              <w:t>0,7</w:t>
            </w:r>
          </w:p>
        </w:tc>
        <w:tc>
          <w:tcPr>
            <w:tcW w:w="1418" w:type="dxa"/>
            <w:noWrap/>
            <w:vAlign w:val="bottom"/>
          </w:tcPr>
          <w:p w:rsidR="009B2D92" w:rsidRPr="00E02B2D" w:rsidRDefault="009B2D92" w:rsidP="00990AF2">
            <w:pPr>
              <w:rPr>
                <w:bCs/>
                <w:sz w:val="22"/>
                <w:szCs w:val="22"/>
              </w:rPr>
            </w:pPr>
            <w:r w:rsidRPr="00E02B2D">
              <w:rPr>
                <w:bCs/>
                <w:sz w:val="22"/>
                <w:szCs w:val="22"/>
              </w:rPr>
              <w:t>92 326</w:t>
            </w:r>
          </w:p>
        </w:tc>
        <w:tc>
          <w:tcPr>
            <w:tcW w:w="567" w:type="dxa"/>
            <w:noWrap/>
            <w:vAlign w:val="bottom"/>
          </w:tcPr>
          <w:p w:rsidR="009B2D92" w:rsidRPr="00E02B2D" w:rsidRDefault="009B2D92" w:rsidP="00664DA5">
            <w:pPr>
              <w:jc w:val="center"/>
              <w:rPr>
                <w:bCs/>
                <w:sz w:val="22"/>
                <w:szCs w:val="22"/>
              </w:rPr>
            </w:pPr>
            <w:r w:rsidRPr="00E02B2D">
              <w:rPr>
                <w:bCs/>
                <w:sz w:val="22"/>
                <w:szCs w:val="22"/>
              </w:rPr>
              <w:t>0,8</w:t>
            </w:r>
          </w:p>
        </w:tc>
        <w:tc>
          <w:tcPr>
            <w:tcW w:w="1417" w:type="dxa"/>
            <w:noWrap/>
            <w:vAlign w:val="bottom"/>
          </w:tcPr>
          <w:p w:rsidR="009B2D92" w:rsidRPr="00E02B2D" w:rsidRDefault="009B2D92" w:rsidP="00990AF2">
            <w:pPr>
              <w:rPr>
                <w:bCs/>
                <w:sz w:val="22"/>
                <w:szCs w:val="22"/>
              </w:rPr>
            </w:pPr>
            <w:r w:rsidRPr="00E02B2D">
              <w:rPr>
                <w:bCs/>
                <w:sz w:val="22"/>
                <w:szCs w:val="22"/>
              </w:rPr>
              <w:t>91 276</w:t>
            </w:r>
          </w:p>
        </w:tc>
        <w:tc>
          <w:tcPr>
            <w:tcW w:w="851" w:type="dxa"/>
          </w:tcPr>
          <w:p w:rsidR="009B2D92" w:rsidRPr="00E02B2D" w:rsidRDefault="009B2D92" w:rsidP="00664DA5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9B2D92" w:rsidRPr="00E02B2D" w:rsidRDefault="009B2D92" w:rsidP="00990AF2">
            <w:pPr>
              <w:rPr>
                <w:bCs/>
                <w:sz w:val="22"/>
                <w:szCs w:val="22"/>
              </w:rPr>
            </w:pPr>
            <w:r w:rsidRPr="00E02B2D">
              <w:rPr>
                <w:bCs/>
                <w:sz w:val="22"/>
                <w:szCs w:val="22"/>
              </w:rPr>
              <w:t>1 050</w:t>
            </w:r>
          </w:p>
        </w:tc>
        <w:tc>
          <w:tcPr>
            <w:tcW w:w="1149" w:type="dxa"/>
            <w:noWrap/>
            <w:vAlign w:val="bottom"/>
          </w:tcPr>
          <w:p w:rsidR="009B2D92" w:rsidRPr="00E02B2D" w:rsidRDefault="009B2D92" w:rsidP="00664DA5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9B2D92" w:rsidRPr="00664DA5" w:rsidTr="00E02B2D">
        <w:trPr>
          <w:trHeight w:val="241"/>
        </w:trPr>
        <w:tc>
          <w:tcPr>
            <w:tcW w:w="2998" w:type="dxa"/>
            <w:vAlign w:val="center"/>
          </w:tcPr>
          <w:p w:rsidR="009B2D92" w:rsidRPr="00E02B2D" w:rsidRDefault="009B2D92" w:rsidP="00664DA5">
            <w:pPr>
              <w:rPr>
                <w:b/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 </w:t>
            </w:r>
            <w:r w:rsidRPr="00E02B2D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567" w:type="dxa"/>
            <w:noWrap/>
            <w:vAlign w:val="bottom"/>
          </w:tcPr>
          <w:p w:rsidR="009B2D92" w:rsidRPr="00E02B2D" w:rsidRDefault="009B2D92" w:rsidP="00664DA5">
            <w:pPr>
              <w:jc w:val="center"/>
              <w:rPr>
                <w:b/>
                <w:bCs/>
                <w:sz w:val="22"/>
                <w:szCs w:val="22"/>
              </w:rPr>
            </w:pPr>
            <w:r w:rsidRPr="00E02B2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9B2D92" w:rsidRPr="00E02B2D" w:rsidRDefault="009B2D92" w:rsidP="00990AF2">
            <w:pPr>
              <w:rPr>
                <w:b/>
                <w:bCs/>
                <w:sz w:val="22"/>
                <w:szCs w:val="22"/>
              </w:rPr>
            </w:pPr>
            <w:r w:rsidRPr="00E02B2D">
              <w:rPr>
                <w:b/>
                <w:bCs/>
                <w:sz w:val="22"/>
                <w:szCs w:val="22"/>
              </w:rPr>
              <w:t>14 069 950</w:t>
            </w:r>
          </w:p>
        </w:tc>
        <w:tc>
          <w:tcPr>
            <w:tcW w:w="567" w:type="dxa"/>
            <w:noWrap/>
            <w:vAlign w:val="bottom"/>
          </w:tcPr>
          <w:p w:rsidR="009B2D92" w:rsidRPr="00E02B2D" w:rsidRDefault="009B2D92" w:rsidP="001B7480">
            <w:pPr>
              <w:jc w:val="center"/>
              <w:rPr>
                <w:b/>
                <w:bCs/>
                <w:sz w:val="22"/>
                <w:szCs w:val="22"/>
              </w:rPr>
            </w:pPr>
            <w:r w:rsidRPr="00E02B2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  <w:noWrap/>
            <w:vAlign w:val="bottom"/>
          </w:tcPr>
          <w:p w:rsidR="009B2D92" w:rsidRPr="00E02B2D" w:rsidRDefault="009B2D92" w:rsidP="00990AF2">
            <w:pPr>
              <w:rPr>
                <w:b/>
                <w:bCs/>
                <w:sz w:val="22"/>
                <w:szCs w:val="22"/>
              </w:rPr>
            </w:pPr>
            <w:r w:rsidRPr="00E02B2D">
              <w:rPr>
                <w:b/>
                <w:bCs/>
                <w:sz w:val="22"/>
                <w:szCs w:val="22"/>
              </w:rPr>
              <w:t>12 148 252</w:t>
            </w:r>
          </w:p>
        </w:tc>
        <w:tc>
          <w:tcPr>
            <w:tcW w:w="851" w:type="dxa"/>
          </w:tcPr>
          <w:p w:rsidR="009B2D92" w:rsidRPr="00E02B2D" w:rsidRDefault="009B2D92" w:rsidP="00664DA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9B2D92" w:rsidRPr="00E02B2D" w:rsidRDefault="009B2D92" w:rsidP="00990AF2">
            <w:pPr>
              <w:rPr>
                <w:b/>
                <w:bCs/>
                <w:sz w:val="22"/>
                <w:szCs w:val="22"/>
              </w:rPr>
            </w:pPr>
            <w:r w:rsidRPr="00E02B2D">
              <w:rPr>
                <w:b/>
                <w:bCs/>
                <w:sz w:val="22"/>
                <w:szCs w:val="22"/>
              </w:rPr>
              <w:t>351 055</w:t>
            </w:r>
          </w:p>
        </w:tc>
        <w:tc>
          <w:tcPr>
            <w:tcW w:w="1149" w:type="dxa"/>
            <w:noWrap/>
            <w:vAlign w:val="bottom"/>
          </w:tcPr>
          <w:p w:rsidR="009B2D92" w:rsidRPr="00E02B2D" w:rsidRDefault="009B2D92" w:rsidP="00990AF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02B2D">
              <w:rPr>
                <w:b/>
                <w:sz w:val="22"/>
                <w:szCs w:val="22"/>
              </w:rPr>
              <w:t>1 570 643</w:t>
            </w:r>
          </w:p>
        </w:tc>
      </w:tr>
    </w:tbl>
    <w:p w:rsidR="009B2D92" w:rsidRPr="00C2470C" w:rsidRDefault="009B2D92" w:rsidP="00ED3AE0">
      <w:pPr>
        <w:spacing w:after="158" w:line="276" w:lineRule="auto"/>
        <w:rPr>
          <w:b/>
          <w:bCs/>
          <w:sz w:val="26"/>
          <w:szCs w:val="26"/>
          <w:lang w:val="uk-UA" w:eastAsia="uk-UA" w:bidi="mr-IN"/>
        </w:rPr>
      </w:pPr>
      <w:r w:rsidRPr="00103DA0">
        <w:rPr>
          <w:b/>
          <w:sz w:val="28"/>
          <w:szCs w:val="28"/>
          <w:lang w:val="uk-UA"/>
        </w:rPr>
        <w:t>Всього використання</w:t>
      </w:r>
      <w:r>
        <w:rPr>
          <w:b/>
          <w:sz w:val="28"/>
          <w:szCs w:val="28"/>
          <w:lang w:val="uk-UA"/>
        </w:rPr>
        <w:t xml:space="preserve">  коштів</w:t>
      </w:r>
      <w:r w:rsidRPr="00103DA0">
        <w:rPr>
          <w:b/>
          <w:sz w:val="28"/>
          <w:szCs w:val="28"/>
          <w:lang w:val="uk-UA"/>
        </w:rPr>
        <w:t xml:space="preserve"> за</w:t>
      </w:r>
      <w:r>
        <w:rPr>
          <w:b/>
          <w:sz w:val="28"/>
          <w:szCs w:val="28"/>
          <w:lang w:val="uk-UA"/>
        </w:rPr>
        <w:t xml:space="preserve"> 1 квартал</w:t>
      </w:r>
      <w:r w:rsidRPr="00103DA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2024 рік </w:t>
      </w:r>
      <w:r w:rsidRPr="00103DA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</w:t>
      </w:r>
      <w:r w:rsidRPr="00103DA0">
        <w:rPr>
          <w:b/>
          <w:sz w:val="28"/>
          <w:szCs w:val="28"/>
          <w:lang w:val="uk-UA"/>
        </w:rPr>
        <w:t xml:space="preserve"> </w:t>
      </w:r>
      <w:r w:rsidRPr="00AE7E0D">
        <w:rPr>
          <w:b/>
          <w:sz w:val="28"/>
          <w:szCs w:val="28"/>
          <w:lang w:val="uk-UA"/>
        </w:rPr>
        <w:t>14 069 950</w:t>
      </w:r>
      <w:r>
        <w:rPr>
          <w:b/>
          <w:sz w:val="28"/>
          <w:szCs w:val="28"/>
          <w:lang w:val="uk-UA"/>
        </w:rPr>
        <w:t xml:space="preserve"> </w:t>
      </w:r>
      <w:r w:rsidRPr="00103DA0">
        <w:rPr>
          <w:b/>
          <w:sz w:val="28"/>
          <w:szCs w:val="28"/>
          <w:lang w:val="uk-UA"/>
        </w:rPr>
        <w:t xml:space="preserve"> грн.</w:t>
      </w:r>
      <w:r w:rsidRPr="00103DA0">
        <w:rPr>
          <w:b/>
          <w:bCs/>
          <w:sz w:val="26"/>
          <w:szCs w:val="26"/>
          <w:lang w:val="uk-UA" w:eastAsia="uk-UA" w:bidi="mr-IN"/>
        </w:rPr>
        <w:t xml:space="preserve"> </w:t>
      </w:r>
    </w:p>
    <w:p w:rsidR="009B2D92" w:rsidRDefault="009B2D92" w:rsidP="00C2470C">
      <w:pPr>
        <w:spacing w:after="158" w:line="276" w:lineRule="auto"/>
        <w:rPr>
          <w:b/>
          <w:bCs/>
          <w:sz w:val="28"/>
          <w:szCs w:val="28"/>
          <w:lang w:val="uk-UA" w:eastAsia="uk-UA" w:bidi="mr-IN"/>
        </w:rPr>
      </w:pPr>
    </w:p>
    <w:p w:rsidR="009B2D92" w:rsidRDefault="009B2D92" w:rsidP="00C2470C">
      <w:pPr>
        <w:spacing w:after="158" w:line="276" w:lineRule="auto"/>
        <w:rPr>
          <w:b/>
          <w:bCs/>
          <w:sz w:val="28"/>
          <w:szCs w:val="28"/>
          <w:lang w:val="uk-UA" w:eastAsia="uk-UA" w:bidi="mr-IN"/>
        </w:rPr>
      </w:pPr>
    </w:p>
    <w:p w:rsidR="009B2D92" w:rsidRDefault="009B2D92" w:rsidP="00C2470C">
      <w:pPr>
        <w:spacing w:after="158" w:line="276" w:lineRule="auto"/>
        <w:rPr>
          <w:b/>
          <w:bCs/>
          <w:sz w:val="28"/>
          <w:szCs w:val="28"/>
          <w:lang w:val="uk-UA" w:eastAsia="uk-UA" w:bidi="mr-IN"/>
        </w:rPr>
      </w:pPr>
    </w:p>
    <w:p w:rsidR="009B2D92" w:rsidRDefault="009B2D92" w:rsidP="00C2470C">
      <w:pPr>
        <w:spacing w:after="158" w:line="276" w:lineRule="auto"/>
        <w:rPr>
          <w:b/>
          <w:bCs/>
          <w:sz w:val="28"/>
          <w:szCs w:val="28"/>
          <w:lang w:val="uk-UA" w:eastAsia="uk-UA" w:bidi="mr-IN"/>
        </w:rPr>
      </w:pPr>
      <w:r w:rsidRPr="00A01D19">
        <w:rPr>
          <w:b/>
          <w:bCs/>
          <w:sz w:val="28"/>
          <w:szCs w:val="28"/>
          <w:lang w:val="uk-UA" w:eastAsia="uk-UA" w:bidi="mr-IN"/>
        </w:rPr>
        <w:t>Середньомісячна заробітна</w:t>
      </w:r>
      <w:r>
        <w:rPr>
          <w:b/>
          <w:bCs/>
          <w:sz w:val="28"/>
          <w:szCs w:val="28"/>
          <w:lang w:val="uk-UA" w:eastAsia="uk-UA" w:bidi="mr-IN"/>
        </w:rPr>
        <w:t xml:space="preserve"> плата працівника по закладу – </w:t>
      </w:r>
      <w:r w:rsidRPr="00755D1F">
        <w:rPr>
          <w:b/>
          <w:bCs/>
          <w:sz w:val="28"/>
          <w:szCs w:val="28"/>
          <w:lang w:val="uk-UA" w:eastAsia="uk-UA" w:bidi="mr-IN"/>
        </w:rPr>
        <w:t>13 284</w:t>
      </w:r>
      <w:r>
        <w:rPr>
          <w:b/>
          <w:bCs/>
          <w:color w:val="FF0000"/>
          <w:sz w:val="28"/>
          <w:szCs w:val="28"/>
          <w:lang w:val="uk-UA" w:eastAsia="uk-UA" w:bidi="mr-IN"/>
        </w:rPr>
        <w:t xml:space="preserve"> </w:t>
      </w:r>
      <w:r w:rsidRPr="0073139C">
        <w:rPr>
          <w:b/>
          <w:bCs/>
          <w:sz w:val="28"/>
          <w:szCs w:val="28"/>
          <w:lang w:val="uk-UA" w:eastAsia="uk-UA" w:bidi="mr-IN"/>
        </w:rPr>
        <w:t xml:space="preserve"> грн:</w:t>
      </w:r>
      <w:r w:rsidRPr="00A01D19">
        <w:rPr>
          <w:b/>
          <w:bCs/>
          <w:sz w:val="28"/>
          <w:szCs w:val="28"/>
          <w:lang w:val="uk-UA" w:eastAsia="uk-UA" w:bidi="mr-IN"/>
        </w:rPr>
        <w:t xml:space="preserve"> </w:t>
      </w:r>
    </w:p>
    <w:tbl>
      <w:tblPr>
        <w:tblW w:w="10101" w:type="dxa"/>
        <w:tblInd w:w="87" w:type="dxa"/>
        <w:tblLook w:val="00A0"/>
      </w:tblPr>
      <w:tblGrid>
        <w:gridCol w:w="1600"/>
        <w:gridCol w:w="1115"/>
        <w:gridCol w:w="1275"/>
        <w:gridCol w:w="1276"/>
        <w:gridCol w:w="1321"/>
        <w:gridCol w:w="1231"/>
        <w:gridCol w:w="1134"/>
        <w:gridCol w:w="1149"/>
      </w:tblGrid>
      <w:tr w:rsidR="009B2D92" w:rsidRPr="00C2470C" w:rsidTr="00E02B2D">
        <w:trPr>
          <w:cantSplit/>
          <w:trHeight w:val="209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B2D92" w:rsidRPr="00E02B2D" w:rsidRDefault="009B2D92" w:rsidP="00C2470C">
            <w:pPr>
              <w:ind w:left="113" w:right="113"/>
              <w:jc w:val="center"/>
              <w:rPr>
                <w:b/>
                <w:bCs/>
              </w:rPr>
            </w:pPr>
            <w:r w:rsidRPr="00E02B2D">
              <w:rPr>
                <w:b/>
                <w:bCs/>
              </w:rPr>
              <w:t>Найменування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2D92" w:rsidRPr="00E02B2D" w:rsidRDefault="009B2D92" w:rsidP="00C2470C">
            <w:pPr>
              <w:ind w:left="113" w:right="113"/>
              <w:jc w:val="center"/>
              <w:rPr>
                <w:b/>
                <w:bCs/>
              </w:rPr>
            </w:pPr>
            <w:r w:rsidRPr="00E02B2D">
              <w:rPr>
                <w:b/>
                <w:bCs/>
              </w:rPr>
              <w:t>Керівники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2D92" w:rsidRPr="00E02B2D" w:rsidRDefault="009B2D92" w:rsidP="00C2470C">
            <w:pPr>
              <w:ind w:left="113" w:right="113"/>
              <w:jc w:val="center"/>
              <w:rPr>
                <w:b/>
                <w:bCs/>
              </w:rPr>
            </w:pPr>
            <w:r w:rsidRPr="00E02B2D">
              <w:rPr>
                <w:b/>
                <w:bCs/>
              </w:rPr>
              <w:t>Керівники структурних підрозділів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2D92" w:rsidRPr="00E02B2D" w:rsidRDefault="009B2D92" w:rsidP="00C2470C">
            <w:pPr>
              <w:ind w:left="113" w:right="113"/>
              <w:jc w:val="center"/>
              <w:rPr>
                <w:b/>
                <w:bCs/>
              </w:rPr>
            </w:pPr>
            <w:r w:rsidRPr="00E02B2D">
              <w:rPr>
                <w:b/>
                <w:bCs/>
              </w:rPr>
              <w:t>Лікарі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2D92" w:rsidRPr="00E02B2D" w:rsidRDefault="009B2D92" w:rsidP="00C2470C">
            <w:pPr>
              <w:ind w:left="113" w:right="113"/>
              <w:jc w:val="center"/>
              <w:rPr>
                <w:b/>
                <w:bCs/>
              </w:rPr>
            </w:pPr>
            <w:r w:rsidRPr="00E02B2D">
              <w:rPr>
                <w:b/>
                <w:bCs/>
              </w:rPr>
              <w:t>Середній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2D92" w:rsidRPr="00E02B2D" w:rsidRDefault="009B2D92" w:rsidP="00C2470C">
            <w:pPr>
              <w:ind w:left="113" w:right="113"/>
              <w:jc w:val="center"/>
              <w:rPr>
                <w:b/>
                <w:bCs/>
              </w:rPr>
            </w:pPr>
            <w:r w:rsidRPr="00E02B2D">
              <w:rPr>
                <w:b/>
                <w:bCs/>
              </w:rPr>
              <w:t>Молодший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2D92" w:rsidRPr="00E02B2D" w:rsidRDefault="009B2D92" w:rsidP="00C2470C">
            <w:pPr>
              <w:ind w:left="113" w:right="113"/>
              <w:jc w:val="center"/>
              <w:rPr>
                <w:b/>
                <w:bCs/>
              </w:rPr>
            </w:pPr>
            <w:r w:rsidRPr="00E02B2D">
              <w:rPr>
                <w:b/>
                <w:bCs/>
              </w:rPr>
              <w:t>Інші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B2D92" w:rsidRPr="00E02B2D" w:rsidRDefault="009B2D92" w:rsidP="00C2470C">
            <w:pPr>
              <w:ind w:left="113" w:right="113"/>
              <w:jc w:val="center"/>
              <w:rPr>
                <w:b/>
                <w:bCs/>
              </w:rPr>
            </w:pPr>
            <w:r w:rsidRPr="00E02B2D">
              <w:rPr>
                <w:b/>
                <w:bCs/>
              </w:rPr>
              <w:t>Всього</w:t>
            </w:r>
          </w:p>
        </w:tc>
      </w:tr>
      <w:tr w:rsidR="009B2D92" w:rsidRPr="00C2470C" w:rsidTr="00E02B2D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D92" w:rsidRPr="00E02B2D" w:rsidRDefault="009B2D92" w:rsidP="00C2470C">
            <w:pPr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Витрати на оплату праці</w:t>
            </w:r>
            <w:r w:rsidRPr="00E02B2D">
              <w:rPr>
                <w:sz w:val="22"/>
                <w:szCs w:val="22"/>
                <w:u w:val="single"/>
              </w:rPr>
              <w:t xml:space="preserve"> </w:t>
            </w:r>
            <w:r w:rsidRPr="00E02B2D">
              <w:rPr>
                <w:bCs/>
                <w:sz w:val="22"/>
                <w:szCs w:val="22"/>
                <w:u w:val="single"/>
              </w:rPr>
              <w:t>усіх</w:t>
            </w:r>
            <w:r w:rsidRPr="00E02B2D">
              <w:rPr>
                <w:sz w:val="22"/>
                <w:szCs w:val="22"/>
                <w:u w:val="single"/>
              </w:rPr>
              <w:t xml:space="preserve"> </w:t>
            </w:r>
            <w:r w:rsidRPr="00E02B2D">
              <w:rPr>
                <w:sz w:val="22"/>
                <w:szCs w:val="22"/>
              </w:rPr>
              <w:t>працівників, всього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2D92" w:rsidRPr="00E02B2D" w:rsidRDefault="009B2D92" w:rsidP="00C2470C">
            <w:pPr>
              <w:jc w:val="center"/>
              <w:rPr>
                <w:bCs/>
                <w:sz w:val="22"/>
                <w:szCs w:val="22"/>
              </w:rPr>
            </w:pPr>
            <w:r w:rsidRPr="00E02B2D">
              <w:rPr>
                <w:bCs/>
                <w:sz w:val="22"/>
                <w:szCs w:val="22"/>
              </w:rPr>
              <w:t>220 954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2B3311">
            <w:pPr>
              <w:jc w:val="center"/>
              <w:rPr>
                <w:bCs/>
                <w:sz w:val="22"/>
                <w:szCs w:val="22"/>
              </w:rPr>
            </w:pPr>
            <w:r w:rsidRPr="00E02B2D">
              <w:rPr>
                <w:bCs/>
                <w:sz w:val="22"/>
                <w:szCs w:val="22"/>
              </w:rPr>
              <w:t>636 763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E05EAD">
            <w:pPr>
              <w:jc w:val="center"/>
              <w:rPr>
                <w:bCs/>
                <w:sz w:val="22"/>
                <w:szCs w:val="22"/>
              </w:rPr>
            </w:pPr>
            <w:r w:rsidRPr="00E02B2D">
              <w:rPr>
                <w:bCs/>
                <w:sz w:val="22"/>
                <w:szCs w:val="22"/>
              </w:rPr>
              <w:t>2 538 077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C2470C">
            <w:pPr>
              <w:jc w:val="center"/>
              <w:rPr>
                <w:bCs/>
                <w:sz w:val="22"/>
                <w:szCs w:val="22"/>
              </w:rPr>
            </w:pPr>
            <w:r w:rsidRPr="00E02B2D">
              <w:rPr>
                <w:bCs/>
                <w:sz w:val="22"/>
                <w:szCs w:val="22"/>
              </w:rPr>
              <w:t>3 747 186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C2470C">
            <w:pPr>
              <w:jc w:val="center"/>
              <w:rPr>
                <w:bCs/>
                <w:sz w:val="22"/>
                <w:szCs w:val="22"/>
              </w:rPr>
            </w:pPr>
            <w:r w:rsidRPr="00E02B2D">
              <w:rPr>
                <w:bCs/>
                <w:sz w:val="22"/>
                <w:szCs w:val="22"/>
              </w:rPr>
              <w:t>998 329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CA3C4D">
            <w:pPr>
              <w:rPr>
                <w:bCs/>
                <w:sz w:val="22"/>
                <w:szCs w:val="22"/>
              </w:rPr>
            </w:pPr>
            <w:r w:rsidRPr="00E02B2D">
              <w:rPr>
                <w:bCs/>
                <w:sz w:val="22"/>
                <w:szCs w:val="22"/>
              </w:rPr>
              <w:t>1 144218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73139C">
            <w:pPr>
              <w:jc w:val="center"/>
              <w:rPr>
                <w:bCs/>
                <w:sz w:val="22"/>
                <w:szCs w:val="22"/>
              </w:rPr>
            </w:pPr>
            <w:r w:rsidRPr="00E02B2D">
              <w:rPr>
                <w:bCs/>
                <w:sz w:val="22"/>
                <w:szCs w:val="22"/>
              </w:rPr>
              <w:t>9 285 527</w:t>
            </w:r>
          </w:p>
        </w:tc>
      </w:tr>
      <w:tr w:rsidR="009B2D92" w:rsidRPr="00C2470C" w:rsidTr="00E02B2D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92" w:rsidRPr="00E02B2D" w:rsidRDefault="009B2D92" w:rsidP="00C2470C">
            <w:pPr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>Середня кількість працівників, всього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C2470C">
            <w:pPr>
              <w:jc w:val="center"/>
              <w:rPr>
                <w:bCs/>
                <w:sz w:val="22"/>
                <w:szCs w:val="22"/>
              </w:rPr>
            </w:pPr>
            <w:r w:rsidRPr="00E02B2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C2470C">
            <w:pPr>
              <w:jc w:val="center"/>
              <w:rPr>
                <w:bCs/>
                <w:sz w:val="22"/>
                <w:szCs w:val="22"/>
              </w:rPr>
            </w:pPr>
            <w:r w:rsidRPr="00E02B2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C2470C">
            <w:pPr>
              <w:jc w:val="center"/>
              <w:rPr>
                <w:bCs/>
                <w:sz w:val="22"/>
                <w:szCs w:val="22"/>
              </w:rPr>
            </w:pPr>
            <w:r w:rsidRPr="00E02B2D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C2470C">
            <w:pPr>
              <w:jc w:val="center"/>
              <w:rPr>
                <w:bCs/>
                <w:sz w:val="22"/>
                <w:szCs w:val="22"/>
              </w:rPr>
            </w:pPr>
            <w:r w:rsidRPr="00E02B2D">
              <w:rPr>
                <w:bCs/>
                <w:sz w:val="22"/>
                <w:szCs w:val="22"/>
              </w:rPr>
              <w:t>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C2470C">
            <w:pPr>
              <w:jc w:val="center"/>
              <w:rPr>
                <w:bCs/>
                <w:sz w:val="22"/>
                <w:szCs w:val="22"/>
              </w:rPr>
            </w:pPr>
            <w:r w:rsidRPr="00E02B2D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C2470C">
            <w:pPr>
              <w:jc w:val="center"/>
              <w:rPr>
                <w:bCs/>
                <w:sz w:val="22"/>
                <w:szCs w:val="22"/>
              </w:rPr>
            </w:pPr>
            <w:r w:rsidRPr="00E02B2D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C2470C">
            <w:pPr>
              <w:jc w:val="center"/>
              <w:rPr>
                <w:bCs/>
                <w:sz w:val="22"/>
                <w:szCs w:val="22"/>
              </w:rPr>
            </w:pPr>
            <w:r w:rsidRPr="00E02B2D">
              <w:rPr>
                <w:bCs/>
                <w:sz w:val="22"/>
                <w:szCs w:val="22"/>
              </w:rPr>
              <w:t>233</w:t>
            </w:r>
          </w:p>
        </w:tc>
      </w:tr>
      <w:tr w:rsidR="009B2D92" w:rsidRPr="00C2470C" w:rsidTr="00E02B2D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C2470C">
            <w:pPr>
              <w:rPr>
                <w:sz w:val="22"/>
                <w:szCs w:val="22"/>
              </w:rPr>
            </w:pPr>
            <w:r w:rsidRPr="00E02B2D">
              <w:rPr>
                <w:sz w:val="22"/>
                <w:szCs w:val="22"/>
              </w:rPr>
              <w:t xml:space="preserve">Середня заробітна плата усіх працівників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755D1F">
            <w:pPr>
              <w:jc w:val="center"/>
              <w:rPr>
                <w:b/>
                <w:bCs/>
                <w:sz w:val="22"/>
                <w:szCs w:val="22"/>
              </w:rPr>
            </w:pPr>
            <w:r w:rsidRPr="00E02B2D">
              <w:rPr>
                <w:b/>
                <w:bCs/>
                <w:sz w:val="22"/>
                <w:szCs w:val="22"/>
              </w:rPr>
              <w:t>24 550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1F307D">
            <w:pPr>
              <w:jc w:val="center"/>
              <w:rPr>
                <w:b/>
                <w:bCs/>
                <w:sz w:val="22"/>
                <w:szCs w:val="22"/>
              </w:rPr>
            </w:pPr>
            <w:r w:rsidRPr="00E02B2D">
              <w:rPr>
                <w:b/>
                <w:bCs/>
                <w:sz w:val="22"/>
                <w:szCs w:val="22"/>
              </w:rPr>
              <w:t>17 688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1F307D">
            <w:pPr>
              <w:jc w:val="center"/>
              <w:rPr>
                <w:b/>
                <w:bCs/>
                <w:sz w:val="22"/>
                <w:szCs w:val="22"/>
              </w:rPr>
            </w:pPr>
            <w:r w:rsidRPr="00E02B2D">
              <w:rPr>
                <w:b/>
                <w:bCs/>
                <w:sz w:val="22"/>
                <w:szCs w:val="22"/>
              </w:rPr>
              <w:t>20 143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1F307D">
            <w:pPr>
              <w:jc w:val="center"/>
              <w:rPr>
                <w:b/>
                <w:bCs/>
                <w:sz w:val="22"/>
                <w:szCs w:val="22"/>
              </w:rPr>
            </w:pPr>
            <w:r w:rsidRPr="00E02B2D">
              <w:rPr>
                <w:b/>
                <w:bCs/>
                <w:sz w:val="22"/>
                <w:szCs w:val="22"/>
              </w:rPr>
              <w:t>13 431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1F307D">
            <w:pPr>
              <w:jc w:val="center"/>
              <w:rPr>
                <w:b/>
                <w:bCs/>
                <w:sz w:val="22"/>
                <w:szCs w:val="22"/>
              </w:rPr>
            </w:pPr>
            <w:r w:rsidRPr="00E02B2D">
              <w:rPr>
                <w:b/>
                <w:bCs/>
                <w:sz w:val="22"/>
                <w:szCs w:val="22"/>
              </w:rPr>
              <w:t>8 116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C2470C">
            <w:pPr>
              <w:jc w:val="center"/>
              <w:rPr>
                <w:b/>
                <w:bCs/>
                <w:sz w:val="22"/>
                <w:szCs w:val="22"/>
              </w:rPr>
            </w:pPr>
            <w:r w:rsidRPr="00E02B2D">
              <w:rPr>
                <w:b/>
                <w:bCs/>
                <w:sz w:val="22"/>
                <w:szCs w:val="22"/>
              </w:rPr>
              <w:t>9 081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D92" w:rsidRPr="00E02B2D" w:rsidRDefault="009B2D92" w:rsidP="001F307D">
            <w:pPr>
              <w:jc w:val="center"/>
              <w:rPr>
                <w:b/>
                <w:bCs/>
                <w:sz w:val="22"/>
                <w:szCs w:val="22"/>
              </w:rPr>
            </w:pPr>
            <w:r w:rsidRPr="00E02B2D">
              <w:rPr>
                <w:b/>
                <w:bCs/>
                <w:sz w:val="22"/>
                <w:szCs w:val="22"/>
              </w:rPr>
              <w:t>13 284</w:t>
            </w:r>
          </w:p>
        </w:tc>
      </w:tr>
    </w:tbl>
    <w:p w:rsidR="009B2D92" w:rsidRDefault="009B2D92" w:rsidP="00C2470C">
      <w:pPr>
        <w:spacing w:line="276" w:lineRule="auto"/>
        <w:ind w:right="-141"/>
        <w:rPr>
          <w:b/>
          <w:bCs/>
          <w:color w:val="FF0000"/>
          <w:sz w:val="28"/>
          <w:szCs w:val="28"/>
          <w:lang w:val="uk-UA"/>
        </w:rPr>
      </w:pPr>
    </w:p>
    <w:p w:rsidR="009B2D92" w:rsidRPr="007302FB" w:rsidRDefault="009B2D92" w:rsidP="00C2470C">
      <w:pPr>
        <w:spacing w:line="276" w:lineRule="auto"/>
        <w:ind w:right="-141"/>
        <w:rPr>
          <w:b/>
          <w:bCs/>
          <w:color w:val="FF0000"/>
          <w:sz w:val="28"/>
          <w:szCs w:val="28"/>
          <w:lang w:val="uk-UA"/>
        </w:rPr>
      </w:pPr>
    </w:p>
    <w:p w:rsidR="009B2D92" w:rsidRDefault="009B2D92" w:rsidP="00062833">
      <w:pPr>
        <w:spacing w:line="276" w:lineRule="auto"/>
        <w:ind w:right="-14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Капітальні інвестиції за 1 квартал </w:t>
      </w:r>
      <w:r w:rsidRPr="00103DA0">
        <w:rPr>
          <w:b/>
          <w:bCs/>
          <w:sz w:val="28"/>
          <w:szCs w:val="28"/>
          <w:lang w:val="uk-UA"/>
        </w:rPr>
        <w:t>202</w:t>
      </w:r>
      <w:r>
        <w:rPr>
          <w:b/>
          <w:bCs/>
          <w:sz w:val="28"/>
          <w:szCs w:val="28"/>
          <w:lang w:val="uk-UA"/>
        </w:rPr>
        <w:t>4</w:t>
      </w:r>
      <w:r w:rsidRPr="00103DA0">
        <w:rPr>
          <w:b/>
          <w:bCs/>
          <w:sz w:val="28"/>
          <w:szCs w:val="28"/>
          <w:lang w:val="uk-UA"/>
        </w:rPr>
        <w:t xml:space="preserve"> ро</w:t>
      </w:r>
      <w:r>
        <w:rPr>
          <w:b/>
          <w:bCs/>
          <w:sz w:val="28"/>
          <w:szCs w:val="28"/>
          <w:lang w:val="uk-UA"/>
        </w:rPr>
        <w:t>ку</w:t>
      </w:r>
    </w:p>
    <w:tbl>
      <w:tblPr>
        <w:tblW w:w="9978" w:type="dxa"/>
        <w:tblInd w:w="90" w:type="dxa"/>
        <w:tblLayout w:type="fixed"/>
        <w:tblLook w:val="00A0"/>
      </w:tblPr>
      <w:tblGrid>
        <w:gridCol w:w="8098"/>
        <w:gridCol w:w="1880"/>
      </w:tblGrid>
      <w:tr w:rsidR="009B2D92" w:rsidRPr="00103DA0" w:rsidTr="00E02B2D">
        <w:trPr>
          <w:trHeight w:val="510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2" w:rsidRPr="00E02B2D" w:rsidRDefault="009B2D92" w:rsidP="0008619C">
            <w:pPr>
              <w:spacing w:line="276" w:lineRule="auto"/>
              <w:jc w:val="right"/>
              <w:rPr>
                <w:bCs/>
              </w:rPr>
            </w:pPr>
            <w:r w:rsidRPr="00E02B2D">
              <w:rPr>
                <w:bCs/>
              </w:rPr>
              <w:t>Капітальні інвестиції всього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92" w:rsidRPr="00E02B2D" w:rsidRDefault="009B2D92" w:rsidP="0022679F">
            <w:pPr>
              <w:spacing w:line="276" w:lineRule="auto"/>
              <w:jc w:val="center"/>
              <w:rPr>
                <w:bCs/>
              </w:rPr>
            </w:pPr>
            <w:r w:rsidRPr="00E02B2D">
              <w:rPr>
                <w:bCs/>
              </w:rPr>
              <w:t>92 326,22</w:t>
            </w:r>
          </w:p>
        </w:tc>
      </w:tr>
      <w:tr w:rsidR="009B2D92" w:rsidRPr="00103DA0" w:rsidTr="00E02B2D">
        <w:trPr>
          <w:trHeight w:val="367"/>
        </w:trPr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2" w:rsidRPr="00E02B2D" w:rsidRDefault="009B2D92" w:rsidP="0082694E">
            <w:pPr>
              <w:spacing w:line="276" w:lineRule="auto"/>
              <w:rPr>
                <w:bCs/>
              </w:rPr>
            </w:pPr>
            <w:r w:rsidRPr="00E02B2D">
              <w:rPr>
                <w:bCs/>
              </w:rPr>
              <w:t>Капітальний ремонт</w:t>
            </w:r>
            <w:r w:rsidRPr="00E02B2D">
              <w:rPr>
                <w:bCs/>
                <w:lang w:val="en-US"/>
              </w:rPr>
              <w:t>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92" w:rsidRPr="00E02B2D" w:rsidRDefault="009B2D92" w:rsidP="0022679F">
            <w:pPr>
              <w:spacing w:line="276" w:lineRule="auto"/>
              <w:jc w:val="center"/>
              <w:rPr>
                <w:bCs/>
              </w:rPr>
            </w:pPr>
            <w:r w:rsidRPr="00E02B2D">
              <w:rPr>
                <w:bCs/>
              </w:rPr>
              <w:t>-</w:t>
            </w:r>
          </w:p>
        </w:tc>
      </w:tr>
      <w:tr w:rsidR="009B2D92" w:rsidRPr="00103DA0" w:rsidTr="00E02B2D">
        <w:trPr>
          <w:trHeight w:val="615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2" w:rsidRPr="00E02B2D" w:rsidRDefault="009B2D92" w:rsidP="00C1253B">
            <w:pPr>
              <w:rPr>
                <w:bCs/>
              </w:rPr>
            </w:pPr>
            <w:r w:rsidRPr="00E02B2D">
              <w:rPr>
                <w:bCs/>
              </w:rPr>
              <w:t>Придбання (виготовлення) основних засобів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D92" w:rsidRPr="00E02B2D" w:rsidRDefault="009B2D92" w:rsidP="0022679F">
            <w:pPr>
              <w:spacing w:line="276" w:lineRule="auto"/>
              <w:jc w:val="center"/>
            </w:pPr>
            <w:r w:rsidRPr="00E02B2D">
              <w:t>-</w:t>
            </w:r>
          </w:p>
        </w:tc>
      </w:tr>
      <w:tr w:rsidR="009B2D92" w:rsidRPr="00103DA0" w:rsidTr="00E02B2D">
        <w:trPr>
          <w:trHeight w:val="390"/>
        </w:trPr>
        <w:tc>
          <w:tcPr>
            <w:tcW w:w="8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2" w:rsidRPr="00E02B2D" w:rsidRDefault="009B2D92" w:rsidP="0022679F">
            <w:pPr>
              <w:spacing w:line="276" w:lineRule="auto"/>
            </w:pPr>
            <w:r w:rsidRPr="00E02B2D">
              <w:rPr>
                <w:bCs/>
              </w:rPr>
              <w:t>Придбання (виготовлення) інших необоротних матеріальних активів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2D92" w:rsidRPr="00E02B2D" w:rsidRDefault="009B2D92" w:rsidP="00DD7F10">
            <w:pPr>
              <w:spacing w:line="276" w:lineRule="auto"/>
              <w:jc w:val="center"/>
            </w:pPr>
            <w:r w:rsidRPr="00E02B2D">
              <w:t>92 326,22</w:t>
            </w:r>
          </w:p>
        </w:tc>
      </w:tr>
    </w:tbl>
    <w:p w:rsidR="009B2D92" w:rsidRDefault="009B2D92" w:rsidP="00FE129B">
      <w:pPr>
        <w:jc w:val="both"/>
        <w:rPr>
          <w:sz w:val="28"/>
          <w:szCs w:val="28"/>
          <w:lang w:val="uk-UA"/>
        </w:rPr>
      </w:pPr>
    </w:p>
    <w:p w:rsidR="009B2D92" w:rsidRDefault="009B2D92" w:rsidP="00FE129B">
      <w:pPr>
        <w:jc w:val="both"/>
        <w:rPr>
          <w:sz w:val="28"/>
          <w:szCs w:val="28"/>
          <w:lang w:val="uk-UA"/>
        </w:rPr>
      </w:pPr>
    </w:p>
    <w:p w:rsidR="009B2D92" w:rsidRPr="00E02B2D" w:rsidRDefault="009B2D92" w:rsidP="00FE129B">
      <w:pPr>
        <w:jc w:val="both"/>
        <w:rPr>
          <w:sz w:val="28"/>
          <w:szCs w:val="28"/>
          <w:lang w:val="uk-UA"/>
        </w:rPr>
      </w:pPr>
    </w:p>
    <w:p w:rsidR="009B2D92" w:rsidRPr="00E02B2D" w:rsidRDefault="009B2D92" w:rsidP="00FE129B">
      <w:pPr>
        <w:jc w:val="both"/>
        <w:rPr>
          <w:b/>
          <w:sz w:val="28"/>
          <w:szCs w:val="28"/>
          <w:lang w:val="uk-UA"/>
        </w:rPr>
      </w:pPr>
      <w:r w:rsidRPr="00103DA0">
        <w:rPr>
          <w:sz w:val="28"/>
          <w:szCs w:val="28"/>
        </w:rPr>
        <w:t>Директор</w:t>
      </w:r>
      <w:r w:rsidRPr="00103DA0">
        <w:rPr>
          <w:sz w:val="28"/>
          <w:szCs w:val="28"/>
          <w:lang w:val="uk-UA"/>
        </w:rPr>
        <w:tab/>
      </w:r>
      <w:r w:rsidRPr="00103DA0">
        <w:rPr>
          <w:sz w:val="28"/>
          <w:szCs w:val="28"/>
          <w:lang w:val="uk-UA"/>
        </w:rPr>
        <w:tab/>
      </w:r>
      <w:r w:rsidRPr="00103DA0">
        <w:rPr>
          <w:sz w:val="28"/>
          <w:szCs w:val="28"/>
          <w:lang w:val="uk-UA"/>
        </w:rPr>
        <w:tab/>
        <w:t xml:space="preserve">                      </w:t>
      </w:r>
      <w:r w:rsidRPr="00103DA0">
        <w:rPr>
          <w:sz w:val="28"/>
          <w:szCs w:val="28"/>
          <w:lang w:val="uk-UA"/>
        </w:rPr>
        <w:tab/>
      </w:r>
      <w:r w:rsidRPr="00103DA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</w:t>
      </w:r>
      <w:r w:rsidRPr="00103DA0">
        <w:rPr>
          <w:sz w:val="28"/>
          <w:szCs w:val="28"/>
          <w:lang w:val="uk-UA"/>
        </w:rPr>
        <w:t xml:space="preserve"> </w:t>
      </w:r>
      <w:r w:rsidRPr="00E02B2D">
        <w:rPr>
          <w:b/>
          <w:sz w:val="28"/>
          <w:szCs w:val="28"/>
          <w:lang w:val="uk-UA"/>
        </w:rPr>
        <w:t>Віктор РЕДЗІЙ</w:t>
      </w:r>
    </w:p>
    <w:p w:rsidR="009B2D92" w:rsidRPr="006322CA" w:rsidRDefault="009B2D92" w:rsidP="00FE129B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B2D92" w:rsidRPr="00103DA0" w:rsidRDefault="009B2D92" w:rsidP="00410383">
      <w:pPr>
        <w:ind w:right="-141" w:firstLine="10915"/>
        <w:rPr>
          <w:sz w:val="28"/>
          <w:szCs w:val="28"/>
          <w:lang w:val="uk-UA"/>
        </w:rPr>
      </w:pPr>
    </w:p>
    <w:sectPr w:rsidR="009B2D92" w:rsidRPr="00103DA0" w:rsidSect="00BA46CA">
      <w:pgSz w:w="11906" w:h="16838" w:code="9"/>
      <w:pgMar w:top="35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23F8"/>
    <w:multiLevelType w:val="hybridMultilevel"/>
    <w:tmpl w:val="3BEC4994"/>
    <w:lvl w:ilvl="0" w:tplc="E12E36C2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F677BC"/>
    <w:multiLevelType w:val="hybridMultilevel"/>
    <w:tmpl w:val="BAE0D920"/>
    <w:lvl w:ilvl="0" w:tplc="FBE0645C">
      <w:start w:val="12"/>
      <w:numFmt w:val="decimal"/>
      <w:lvlText w:val="%1"/>
      <w:lvlJc w:val="left"/>
      <w:pPr>
        <w:ind w:left="7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2">
    <w:nsid w:val="5BFE60A1"/>
    <w:multiLevelType w:val="multilevel"/>
    <w:tmpl w:val="8E3E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C5372"/>
    <w:multiLevelType w:val="hybridMultilevel"/>
    <w:tmpl w:val="6972D0E6"/>
    <w:lvl w:ilvl="0" w:tplc="D16A523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D056B7"/>
    <w:multiLevelType w:val="hybridMultilevel"/>
    <w:tmpl w:val="82C65094"/>
    <w:lvl w:ilvl="0" w:tplc="6FD6F0E8">
      <w:start w:val="9"/>
      <w:numFmt w:val="decimal"/>
      <w:lvlText w:val="%1"/>
      <w:lvlJc w:val="left"/>
      <w:pPr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5">
    <w:nsid w:val="67A31788"/>
    <w:multiLevelType w:val="hybridMultilevel"/>
    <w:tmpl w:val="D63A104C"/>
    <w:lvl w:ilvl="0" w:tplc="4C220504">
      <w:start w:val="11"/>
      <w:numFmt w:val="decimal"/>
      <w:lvlText w:val="%1"/>
      <w:lvlJc w:val="left"/>
      <w:pPr>
        <w:ind w:left="7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6">
    <w:nsid w:val="75D82A21"/>
    <w:multiLevelType w:val="hybridMultilevel"/>
    <w:tmpl w:val="7D3AB4F6"/>
    <w:lvl w:ilvl="0" w:tplc="863E99CA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F3C"/>
    <w:rsid w:val="00004041"/>
    <w:rsid w:val="0001151F"/>
    <w:rsid w:val="00017112"/>
    <w:rsid w:val="000206CC"/>
    <w:rsid w:val="000325B3"/>
    <w:rsid w:val="00035D0A"/>
    <w:rsid w:val="00037FFE"/>
    <w:rsid w:val="00042D09"/>
    <w:rsid w:val="000546D1"/>
    <w:rsid w:val="00062833"/>
    <w:rsid w:val="00064F0F"/>
    <w:rsid w:val="00073458"/>
    <w:rsid w:val="00073A10"/>
    <w:rsid w:val="00084F25"/>
    <w:rsid w:val="0008619C"/>
    <w:rsid w:val="00094036"/>
    <w:rsid w:val="000970A6"/>
    <w:rsid w:val="000A5C9F"/>
    <w:rsid w:val="000B01CF"/>
    <w:rsid w:val="000B0A94"/>
    <w:rsid w:val="000B17B7"/>
    <w:rsid w:val="000B1CF5"/>
    <w:rsid w:val="000B373F"/>
    <w:rsid w:val="000B75D1"/>
    <w:rsid w:val="000C6CAB"/>
    <w:rsid w:val="000D106D"/>
    <w:rsid w:val="000D1CCF"/>
    <w:rsid w:val="000E36FB"/>
    <w:rsid w:val="000E6440"/>
    <w:rsid w:val="000F1DCF"/>
    <w:rsid w:val="000F1FAF"/>
    <w:rsid w:val="000F7671"/>
    <w:rsid w:val="00103DA0"/>
    <w:rsid w:val="001066C2"/>
    <w:rsid w:val="00106AC3"/>
    <w:rsid w:val="00106C86"/>
    <w:rsid w:val="00106F03"/>
    <w:rsid w:val="00111E3B"/>
    <w:rsid w:val="00111E79"/>
    <w:rsid w:val="001134AE"/>
    <w:rsid w:val="00127178"/>
    <w:rsid w:val="001276DA"/>
    <w:rsid w:val="00131A42"/>
    <w:rsid w:val="001438CB"/>
    <w:rsid w:val="00150242"/>
    <w:rsid w:val="00151013"/>
    <w:rsid w:val="00151975"/>
    <w:rsid w:val="0015336C"/>
    <w:rsid w:val="00155B1E"/>
    <w:rsid w:val="001620A0"/>
    <w:rsid w:val="00167AD9"/>
    <w:rsid w:val="0017246A"/>
    <w:rsid w:val="0017286B"/>
    <w:rsid w:val="00173FBA"/>
    <w:rsid w:val="001749A5"/>
    <w:rsid w:val="0018370E"/>
    <w:rsid w:val="001844A4"/>
    <w:rsid w:val="00187290"/>
    <w:rsid w:val="00196A05"/>
    <w:rsid w:val="00197DD8"/>
    <w:rsid w:val="001A12F0"/>
    <w:rsid w:val="001A75D4"/>
    <w:rsid w:val="001B5A8C"/>
    <w:rsid w:val="001B7480"/>
    <w:rsid w:val="001C6287"/>
    <w:rsid w:val="001D22C2"/>
    <w:rsid w:val="001D6E9A"/>
    <w:rsid w:val="001D6FE0"/>
    <w:rsid w:val="001E359C"/>
    <w:rsid w:val="001E599F"/>
    <w:rsid w:val="001F00B9"/>
    <w:rsid w:val="001F307D"/>
    <w:rsid w:val="001F5693"/>
    <w:rsid w:val="00201E7E"/>
    <w:rsid w:val="0021337B"/>
    <w:rsid w:val="00214F24"/>
    <w:rsid w:val="00215BAA"/>
    <w:rsid w:val="00216D68"/>
    <w:rsid w:val="0022679F"/>
    <w:rsid w:val="00230B33"/>
    <w:rsid w:val="002338AF"/>
    <w:rsid w:val="002406BC"/>
    <w:rsid w:val="00252301"/>
    <w:rsid w:val="0025256A"/>
    <w:rsid w:val="00256DB8"/>
    <w:rsid w:val="002665E5"/>
    <w:rsid w:val="00267E3C"/>
    <w:rsid w:val="00270C8D"/>
    <w:rsid w:val="0028318F"/>
    <w:rsid w:val="00283B17"/>
    <w:rsid w:val="0028728A"/>
    <w:rsid w:val="0028746D"/>
    <w:rsid w:val="00295BA5"/>
    <w:rsid w:val="00297CEF"/>
    <w:rsid w:val="002A0F93"/>
    <w:rsid w:val="002A3FA5"/>
    <w:rsid w:val="002B2FE0"/>
    <w:rsid w:val="002B3074"/>
    <w:rsid w:val="002B3311"/>
    <w:rsid w:val="002C3903"/>
    <w:rsid w:val="002C6472"/>
    <w:rsid w:val="002C76DE"/>
    <w:rsid w:val="002E7DE9"/>
    <w:rsid w:val="002F242F"/>
    <w:rsid w:val="002F3311"/>
    <w:rsid w:val="002F35D4"/>
    <w:rsid w:val="002F3A13"/>
    <w:rsid w:val="002F58B3"/>
    <w:rsid w:val="00302413"/>
    <w:rsid w:val="00303B3F"/>
    <w:rsid w:val="00306F36"/>
    <w:rsid w:val="00315235"/>
    <w:rsid w:val="00321FE2"/>
    <w:rsid w:val="0032271F"/>
    <w:rsid w:val="00323D23"/>
    <w:rsid w:val="003251E2"/>
    <w:rsid w:val="00327E3D"/>
    <w:rsid w:val="003316C3"/>
    <w:rsid w:val="00331D10"/>
    <w:rsid w:val="0034581A"/>
    <w:rsid w:val="00345B9B"/>
    <w:rsid w:val="0035145C"/>
    <w:rsid w:val="003604DE"/>
    <w:rsid w:val="00373FC9"/>
    <w:rsid w:val="00374450"/>
    <w:rsid w:val="003753ED"/>
    <w:rsid w:val="00375EAD"/>
    <w:rsid w:val="003818B4"/>
    <w:rsid w:val="003823B0"/>
    <w:rsid w:val="0038437F"/>
    <w:rsid w:val="00390ADB"/>
    <w:rsid w:val="00391ED8"/>
    <w:rsid w:val="003937A5"/>
    <w:rsid w:val="00393C1E"/>
    <w:rsid w:val="003A08C0"/>
    <w:rsid w:val="003A3FCE"/>
    <w:rsid w:val="003B1358"/>
    <w:rsid w:val="003B3CF8"/>
    <w:rsid w:val="003C095C"/>
    <w:rsid w:val="003D4698"/>
    <w:rsid w:val="003D51F1"/>
    <w:rsid w:val="003D7A2B"/>
    <w:rsid w:val="003E08A1"/>
    <w:rsid w:val="003E3954"/>
    <w:rsid w:val="003F1BB1"/>
    <w:rsid w:val="00403D18"/>
    <w:rsid w:val="004047FA"/>
    <w:rsid w:val="00410383"/>
    <w:rsid w:val="00420877"/>
    <w:rsid w:val="004256D4"/>
    <w:rsid w:val="00432E0F"/>
    <w:rsid w:val="004419A9"/>
    <w:rsid w:val="00444A0B"/>
    <w:rsid w:val="004527FE"/>
    <w:rsid w:val="00454C25"/>
    <w:rsid w:val="00470CEB"/>
    <w:rsid w:val="00472F5C"/>
    <w:rsid w:val="00473DFC"/>
    <w:rsid w:val="00475EDB"/>
    <w:rsid w:val="0048140C"/>
    <w:rsid w:val="00493590"/>
    <w:rsid w:val="00494E41"/>
    <w:rsid w:val="00495D1E"/>
    <w:rsid w:val="004965F5"/>
    <w:rsid w:val="004A219D"/>
    <w:rsid w:val="004A2A9A"/>
    <w:rsid w:val="004C0C28"/>
    <w:rsid w:val="004C1EF9"/>
    <w:rsid w:val="004C72D5"/>
    <w:rsid w:val="004D0C1D"/>
    <w:rsid w:val="004D16C3"/>
    <w:rsid w:val="004D2F3C"/>
    <w:rsid w:val="004D585D"/>
    <w:rsid w:val="004D5CC3"/>
    <w:rsid w:val="004E0789"/>
    <w:rsid w:val="004E5D01"/>
    <w:rsid w:val="004E62DE"/>
    <w:rsid w:val="004F0D6A"/>
    <w:rsid w:val="004F1005"/>
    <w:rsid w:val="004F52EC"/>
    <w:rsid w:val="004F71FB"/>
    <w:rsid w:val="00500A74"/>
    <w:rsid w:val="00510A55"/>
    <w:rsid w:val="005117A6"/>
    <w:rsid w:val="00511E3A"/>
    <w:rsid w:val="00516C0A"/>
    <w:rsid w:val="005227A5"/>
    <w:rsid w:val="00524F5D"/>
    <w:rsid w:val="00533D1C"/>
    <w:rsid w:val="00536CA1"/>
    <w:rsid w:val="00537EF0"/>
    <w:rsid w:val="005444C1"/>
    <w:rsid w:val="00554558"/>
    <w:rsid w:val="005557BD"/>
    <w:rsid w:val="0056044B"/>
    <w:rsid w:val="00564E02"/>
    <w:rsid w:val="00571BF4"/>
    <w:rsid w:val="00575568"/>
    <w:rsid w:val="005779F1"/>
    <w:rsid w:val="0058019A"/>
    <w:rsid w:val="00581BEF"/>
    <w:rsid w:val="00582545"/>
    <w:rsid w:val="005843CD"/>
    <w:rsid w:val="005857A0"/>
    <w:rsid w:val="005860BB"/>
    <w:rsid w:val="00587867"/>
    <w:rsid w:val="00590155"/>
    <w:rsid w:val="005A2FE1"/>
    <w:rsid w:val="005B359D"/>
    <w:rsid w:val="005C0E3F"/>
    <w:rsid w:val="005C2093"/>
    <w:rsid w:val="005C3C14"/>
    <w:rsid w:val="005C6539"/>
    <w:rsid w:val="005C658D"/>
    <w:rsid w:val="005D2B3B"/>
    <w:rsid w:val="005D467A"/>
    <w:rsid w:val="005E3398"/>
    <w:rsid w:val="005F1CCE"/>
    <w:rsid w:val="005F3792"/>
    <w:rsid w:val="00601A01"/>
    <w:rsid w:val="00603642"/>
    <w:rsid w:val="00610301"/>
    <w:rsid w:val="0061573E"/>
    <w:rsid w:val="00625FDD"/>
    <w:rsid w:val="006263E5"/>
    <w:rsid w:val="006322CA"/>
    <w:rsid w:val="006378CB"/>
    <w:rsid w:val="00651599"/>
    <w:rsid w:val="00655A7C"/>
    <w:rsid w:val="00657399"/>
    <w:rsid w:val="00657FF5"/>
    <w:rsid w:val="006608FC"/>
    <w:rsid w:val="00663448"/>
    <w:rsid w:val="00663F82"/>
    <w:rsid w:val="00664DA5"/>
    <w:rsid w:val="00674600"/>
    <w:rsid w:val="00674F49"/>
    <w:rsid w:val="006807C2"/>
    <w:rsid w:val="006816FE"/>
    <w:rsid w:val="00682315"/>
    <w:rsid w:val="00682A06"/>
    <w:rsid w:val="00683650"/>
    <w:rsid w:val="0068644D"/>
    <w:rsid w:val="006A0047"/>
    <w:rsid w:val="006A0513"/>
    <w:rsid w:val="006A362A"/>
    <w:rsid w:val="006A4254"/>
    <w:rsid w:val="006A6A2B"/>
    <w:rsid w:val="006B43B6"/>
    <w:rsid w:val="006B7B23"/>
    <w:rsid w:val="006D2C44"/>
    <w:rsid w:val="006D5335"/>
    <w:rsid w:val="006D594B"/>
    <w:rsid w:val="006E0600"/>
    <w:rsid w:val="006E23C2"/>
    <w:rsid w:val="006E5339"/>
    <w:rsid w:val="006E5BBE"/>
    <w:rsid w:val="006F005F"/>
    <w:rsid w:val="006F4EF3"/>
    <w:rsid w:val="0070712F"/>
    <w:rsid w:val="00707EEA"/>
    <w:rsid w:val="007131F9"/>
    <w:rsid w:val="00726157"/>
    <w:rsid w:val="007302FB"/>
    <w:rsid w:val="0073139C"/>
    <w:rsid w:val="007338F3"/>
    <w:rsid w:val="0073492F"/>
    <w:rsid w:val="007407D6"/>
    <w:rsid w:val="00755D1F"/>
    <w:rsid w:val="00760BFE"/>
    <w:rsid w:val="00766382"/>
    <w:rsid w:val="007704EC"/>
    <w:rsid w:val="00775A02"/>
    <w:rsid w:val="00775E0F"/>
    <w:rsid w:val="0077608E"/>
    <w:rsid w:val="00784C97"/>
    <w:rsid w:val="00790786"/>
    <w:rsid w:val="007958F7"/>
    <w:rsid w:val="007961AE"/>
    <w:rsid w:val="007B0208"/>
    <w:rsid w:val="007B11C1"/>
    <w:rsid w:val="007B1881"/>
    <w:rsid w:val="007C373B"/>
    <w:rsid w:val="007C3790"/>
    <w:rsid w:val="007C7533"/>
    <w:rsid w:val="007D245A"/>
    <w:rsid w:val="007D3ED9"/>
    <w:rsid w:val="007D74CB"/>
    <w:rsid w:val="007E3028"/>
    <w:rsid w:val="007E4BDA"/>
    <w:rsid w:val="007E6CC5"/>
    <w:rsid w:val="007E77BE"/>
    <w:rsid w:val="007F768D"/>
    <w:rsid w:val="0080361D"/>
    <w:rsid w:val="00803DAA"/>
    <w:rsid w:val="0080508D"/>
    <w:rsid w:val="0080559C"/>
    <w:rsid w:val="008060F4"/>
    <w:rsid w:val="00811431"/>
    <w:rsid w:val="008147C5"/>
    <w:rsid w:val="00817FD8"/>
    <w:rsid w:val="0082694E"/>
    <w:rsid w:val="00834023"/>
    <w:rsid w:val="00834800"/>
    <w:rsid w:val="00834CAC"/>
    <w:rsid w:val="00836560"/>
    <w:rsid w:val="00840B1F"/>
    <w:rsid w:val="0084378A"/>
    <w:rsid w:val="00845B7A"/>
    <w:rsid w:val="00847774"/>
    <w:rsid w:val="00853514"/>
    <w:rsid w:val="008548F3"/>
    <w:rsid w:val="00861184"/>
    <w:rsid w:val="00861F32"/>
    <w:rsid w:val="008632D1"/>
    <w:rsid w:val="00867117"/>
    <w:rsid w:val="00873344"/>
    <w:rsid w:val="0088064C"/>
    <w:rsid w:val="00882ABA"/>
    <w:rsid w:val="00883FA7"/>
    <w:rsid w:val="008A7EC0"/>
    <w:rsid w:val="008B08DF"/>
    <w:rsid w:val="008B3850"/>
    <w:rsid w:val="008B4D86"/>
    <w:rsid w:val="008C27C3"/>
    <w:rsid w:val="008C2884"/>
    <w:rsid w:val="008C583B"/>
    <w:rsid w:val="008D0A18"/>
    <w:rsid w:val="008E1815"/>
    <w:rsid w:val="008E4833"/>
    <w:rsid w:val="008E5329"/>
    <w:rsid w:val="008F215C"/>
    <w:rsid w:val="008F7C16"/>
    <w:rsid w:val="0090116E"/>
    <w:rsid w:val="0090421A"/>
    <w:rsid w:val="00904D46"/>
    <w:rsid w:val="00906A3A"/>
    <w:rsid w:val="00906FDC"/>
    <w:rsid w:val="00913583"/>
    <w:rsid w:val="00913D69"/>
    <w:rsid w:val="00915CEB"/>
    <w:rsid w:val="00922325"/>
    <w:rsid w:val="009238D1"/>
    <w:rsid w:val="00923D4E"/>
    <w:rsid w:val="009268D3"/>
    <w:rsid w:val="009279EB"/>
    <w:rsid w:val="00933B6A"/>
    <w:rsid w:val="0093749A"/>
    <w:rsid w:val="009378B1"/>
    <w:rsid w:val="009446AB"/>
    <w:rsid w:val="009564EB"/>
    <w:rsid w:val="00962476"/>
    <w:rsid w:val="00963C36"/>
    <w:rsid w:val="00970188"/>
    <w:rsid w:val="00970349"/>
    <w:rsid w:val="009738C0"/>
    <w:rsid w:val="00976B61"/>
    <w:rsid w:val="00980869"/>
    <w:rsid w:val="00990AF2"/>
    <w:rsid w:val="00991648"/>
    <w:rsid w:val="00992642"/>
    <w:rsid w:val="00992E24"/>
    <w:rsid w:val="009937E8"/>
    <w:rsid w:val="009A2587"/>
    <w:rsid w:val="009A46D4"/>
    <w:rsid w:val="009A5D2E"/>
    <w:rsid w:val="009B2D92"/>
    <w:rsid w:val="009B4C14"/>
    <w:rsid w:val="009B72E5"/>
    <w:rsid w:val="009C5C8C"/>
    <w:rsid w:val="009C60F4"/>
    <w:rsid w:val="009D7AA5"/>
    <w:rsid w:val="009E0857"/>
    <w:rsid w:val="009F2792"/>
    <w:rsid w:val="00A00709"/>
    <w:rsid w:val="00A00E8B"/>
    <w:rsid w:val="00A01D19"/>
    <w:rsid w:val="00A142B0"/>
    <w:rsid w:val="00A14F13"/>
    <w:rsid w:val="00A16981"/>
    <w:rsid w:val="00A17B86"/>
    <w:rsid w:val="00A21040"/>
    <w:rsid w:val="00A27C7D"/>
    <w:rsid w:val="00A31C25"/>
    <w:rsid w:val="00A31FE8"/>
    <w:rsid w:val="00A33323"/>
    <w:rsid w:val="00A46147"/>
    <w:rsid w:val="00A476F9"/>
    <w:rsid w:val="00A5444C"/>
    <w:rsid w:val="00A57C0F"/>
    <w:rsid w:val="00A60EB1"/>
    <w:rsid w:val="00A62847"/>
    <w:rsid w:val="00A63FD9"/>
    <w:rsid w:val="00A7315D"/>
    <w:rsid w:val="00A749DF"/>
    <w:rsid w:val="00A85A12"/>
    <w:rsid w:val="00A94807"/>
    <w:rsid w:val="00AA1949"/>
    <w:rsid w:val="00AA6C99"/>
    <w:rsid w:val="00AB1B8C"/>
    <w:rsid w:val="00AB4B94"/>
    <w:rsid w:val="00AC4E78"/>
    <w:rsid w:val="00AD1E25"/>
    <w:rsid w:val="00AD71A7"/>
    <w:rsid w:val="00AE089A"/>
    <w:rsid w:val="00AE19AA"/>
    <w:rsid w:val="00AE34AF"/>
    <w:rsid w:val="00AE68F1"/>
    <w:rsid w:val="00AE7E0D"/>
    <w:rsid w:val="00AF25B0"/>
    <w:rsid w:val="00AF2ED8"/>
    <w:rsid w:val="00AF3937"/>
    <w:rsid w:val="00AF3B4E"/>
    <w:rsid w:val="00B04360"/>
    <w:rsid w:val="00B101F4"/>
    <w:rsid w:val="00B12A8F"/>
    <w:rsid w:val="00B14C10"/>
    <w:rsid w:val="00B14FB0"/>
    <w:rsid w:val="00B15888"/>
    <w:rsid w:val="00B16399"/>
    <w:rsid w:val="00B1725F"/>
    <w:rsid w:val="00B21B4A"/>
    <w:rsid w:val="00B254A9"/>
    <w:rsid w:val="00B324C2"/>
    <w:rsid w:val="00B37160"/>
    <w:rsid w:val="00B400BF"/>
    <w:rsid w:val="00B41FCD"/>
    <w:rsid w:val="00B4228E"/>
    <w:rsid w:val="00B423B5"/>
    <w:rsid w:val="00B439DD"/>
    <w:rsid w:val="00B46152"/>
    <w:rsid w:val="00B466A5"/>
    <w:rsid w:val="00B46A86"/>
    <w:rsid w:val="00B478E3"/>
    <w:rsid w:val="00B50160"/>
    <w:rsid w:val="00B51F46"/>
    <w:rsid w:val="00B543C8"/>
    <w:rsid w:val="00B62714"/>
    <w:rsid w:val="00B72254"/>
    <w:rsid w:val="00B72B70"/>
    <w:rsid w:val="00B82B85"/>
    <w:rsid w:val="00B849E7"/>
    <w:rsid w:val="00B84D86"/>
    <w:rsid w:val="00B855CC"/>
    <w:rsid w:val="00B86872"/>
    <w:rsid w:val="00B8743F"/>
    <w:rsid w:val="00B92795"/>
    <w:rsid w:val="00BA05B8"/>
    <w:rsid w:val="00BA1B22"/>
    <w:rsid w:val="00BA46CA"/>
    <w:rsid w:val="00BA4B7E"/>
    <w:rsid w:val="00BA51E9"/>
    <w:rsid w:val="00BA52B2"/>
    <w:rsid w:val="00BA5F87"/>
    <w:rsid w:val="00BB4999"/>
    <w:rsid w:val="00BB7069"/>
    <w:rsid w:val="00BC1F67"/>
    <w:rsid w:val="00BD0499"/>
    <w:rsid w:val="00BE3F51"/>
    <w:rsid w:val="00BE4498"/>
    <w:rsid w:val="00BE4F26"/>
    <w:rsid w:val="00BE71F0"/>
    <w:rsid w:val="00C00F02"/>
    <w:rsid w:val="00C1253B"/>
    <w:rsid w:val="00C13E35"/>
    <w:rsid w:val="00C14228"/>
    <w:rsid w:val="00C1762C"/>
    <w:rsid w:val="00C234A6"/>
    <w:rsid w:val="00C2470C"/>
    <w:rsid w:val="00C25EA9"/>
    <w:rsid w:val="00C26841"/>
    <w:rsid w:val="00C32215"/>
    <w:rsid w:val="00C32C95"/>
    <w:rsid w:val="00C3364C"/>
    <w:rsid w:val="00C354C7"/>
    <w:rsid w:val="00C35BE5"/>
    <w:rsid w:val="00C52460"/>
    <w:rsid w:val="00C544C6"/>
    <w:rsid w:val="00C60A04"/>
    <w:rsid w:val="00C63660"/>
    <w:rsid w:val="00C63C2C"/>
    <w:rsid w:val="00C67ECC"/>
    <w:rsid w:val="00C74F19"/>
    <w:rsid w:val="00C90FB0"/>
    <w:rsid w:val="00CA3C4D"/>
    <w:rsid w:val="00CA4020"/>
    <w:rsid w:val="00CA7E0C"/>
    <w:rsid w:val="00CB05E3"/>
    <w:rsid w:val="00CB24AE"/>
    <w:rsid w:val="00CC0D1A"/>
    <w:rsid w:val="00CC0E3A"/>
    <w:rsid w:val="00CC554C"/>
    <w:rsid w:val="00CD44CB"/>
    <w:rsid w:val="00CE2652"/>
    <w:rsid w:val="00CE7273"/>
    <w:rsid w:val="00CF1BEC"/>
    <w:rsid w:val="00CF1ECD"/>
    <w:rsid w:val="00D072B8"/>
    <w:rsid w:val="00D132C5"/>
    <w:rsid w:val="00D141FD"/>
    <w:rsid w:val="00D21629"/>
    <w:rsid w:val="00D21DDD"/>
    <w:rsid w:val="00D25A07"/>
    <w:rsid w:val="00D34092"/>
    <w:rsid w:val="00D34B22"/>
    <w:rsid w:val="00D3573A"/>
    <w:rsid w:val="00D441B0"/>
    <w:rsid w:val="00D4746B"/>
    <w:rsid w:val="00D528D4"/>
    <w:rsid w:val="00D555F8"/>
    <w:rsid w:val="00D57B61"/>
    <w:rsid w:val="00D60F4C"/>
    <w:rsid w:val="00D610A2"/>
    <w:rsid w:val="00D619B5"/>
    <w:rsid w:val="00D659E6"/>
    <w:rsid w:val="00D667EA"/>
    <w:rsid w:val="00D71C03"/>
    <w:rsid w:val="00D74C89"/>
    <w:rsid w:val="00D8161D"/>
    <w:rsid w:val="00D878F3"/>
    <w:rsid w:val="00D92D14"/>
    <w:rsid w:val="00D96707"/>
    <w:rsid w:val="00DA3522"/>
    <w:rsid w:val="00DA7D0F"/>
    <w:rsid w:val="00DB15DE"/>
    <w:rsid w:val="00DB56B9"/>
    <w:rsid w:val="00DD28F8"/>
    <w:rsid w:val="00DD624E"/>
    <w:rsid w:val="00DD7534"/>
    <w:rsid w:val="00DD7F10"/>
    <w:rsid w:val="00DE061F"/>
    <w:rsid w:val="00DE196F"/>
    <w:rsid w:val="00DE38F7"/>
    <w:rsid w:val="00DE5579"/>
    <w:rsid w:val="00DE7160"/>
    <w:rsid w:val="00DF5363"/>
    <w:rsid w:val="00DF5748"/>
    <w:rsid w:val="00DF6813"/>
    <w:rsid w:val="00E000C6"/>
    <w:rsid w:val="00E02B2D"/>
    <w:rsid w:val="00E046A4"/>
    <w:rsid w:val="00E05EAD"/>
    <w:rsid w:val="00E14661"/>
    <w:rsid w:val="00E174BE"/>
    <w:rsid w:val="00E2120A"/>
    <w:rsid w:val="00E259FB"/>
    <w:rsid w:val="00E264B7"/>
    <w:rsid w:val="00E435DA"/>
    <w:rsid w:val="00E44242"/>
    <w:rsid w:val="00E44B29"/>
    <w:rsid w:val="00E45682"/>
    <w:rsid w:val="00E51874"/>
    <w:rsid w:val="00E53F90"/>
    <w:rsid w:val="00E57FFA"/>
    <w:rsid w:val="00E61F30"/>
    <w:rsid w:val="00E62EBB"/>
    <w:rsid w:val="00E70977"/>
    <w:rsid w:val="00E8201E"/>
    <w:rsid w:val="00E8217B"/>
    <w:rsid w:val="00E84762"/>
    <w:rsid w:val="00E86B2F"/>
    <w:rsid w:val="00E91C5F"/>
    <w:rsid w:val="00EA1C35"/>
    <w:rsid w:val="00EA2664"/>
    <w:rsid w:val="00EA56AD"/>
    <w:rsid w:val="00EB1B6D"/>
    <w:rsid w:val="00EB6B58"/>
    <w:rsid w:val="00EB7C82"/>
    <w:rsid w:val="00EC1227"/>
    <w:rsid w:val="00EC7913"/>
    <w:rsid w:val="00ED3AE0"/>
    <w:rsid w:val="00ED67A0"/>
    <w:rsid w:val="00EE2A5C"/>
    <w:rsid w:val="00EE73FD"/>
    <w:rsid w:val="00EE7759"/>
    <w:rsid w:val="00EF1640"/>
    <w:rsid w:val="00EF1FEF"/>
    <w:rsid w:val="00F01EED"/>
    <w:rsid w:val="00F07898"/>
    <w:rsid w:val="00F1179A"/>
    <w:rsid w:val="00F14275"/>
    <w:rsid w:val="00F237A7"/>
    <w:rsid w:val="00F2469D"/>
    <w:rsid w:val="00F26C52"/>
    <w:rsid w:val="00F34B85"/>
    <w:rsid w:val="00F35244"/>
    <w:rsid w:val="00F355E2"/>
    <w:rsid w:val="00F452A2"/>
    <w:rsid w:val="00F57495"/>
    <w:rsid w:val="00F62E73"/>
    <w:rsid w:val="00F6370B"/>
    <w:rsid w:val="00F66F77"/>
    <w:rsid w:val="00F71F51"/>
    <w:rsid w:val="00F72522"/>
    <w:rsid w:val="00F72751"/>
    <w:rsid w:val="00F72EC9"/>
    <w:rsid w:val="00F73ED9"/>
    <w:rsid w:val="00F73F35"/>
    <w:rsid w:val="00F82E24"/>
    <w:rsid w:val="00F83586"/>
    <w:rsid w:val="00F87CFE"/>
    <w:rsid w:val="00F93FB0"/>
    <w:rsid w:val="00F95D40"/>
    <w:rsid w:val="00F965E4"/>
    <w:rsid w:val="00F97433"/>
    <w:rsid w:val="00FA7059"/>
    <w:rsid w:val="00FB1DA4"/>
    <w:rsid w:val="00FB3060"/>
    <w:rsid w:val="00FB686E"/>
    <w:rsid w:val="00FC23D2"/>
    <w:rsid w:val="00FC78E4"/>
    <w:rsid w:val="00FD3287"/>
    <w:rsid w:val="00FD35B7"/>
    <w:rsid w:val="00FD3AA3"/>
    <w:rsid w:val="00FE129B"/>
    <w:rsid w:val="00FE2BC7"/>
    <w:rsid w:val="00FE5AB7"/>
    <w:rsid w:val="00FF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3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2F3C"/>
    <w:pPr>
      <w:keepNext/>
      <w:outlineLvl w:val="0"/>
    </w:pPr>
    <w:rPr>
      <w:rFonts w:eastAsia="Calibri"/>
      <w:i/>
      <w:i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2F3C"/>
    <w:rPr>
      <w:rFonts w:ascii="Times New Roman" w:hAnsi="Times New Roman" w:cs="Times New Roman"/>
      <w:i/>
      <w:sz w:val="24"/>
      <w:lang w:eastAsia="ru-RU"/>
    </w:rPr>
  </w:style>
  <w:style w:type="character" w:styleId="Hyperlink">
    <w:name w:val="Hyperlink"/>
    <w:basedOn w:val="DefaultParagraphFont"/>
    <w:uiPriority w:val="99"/>
    <w:rsid w:val="004D2F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D2F3C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F3C"/>
    <w:rPr>
      <w:rFonts w:ascii="Tahoma" w:hAnsi="Tahoma" w:cs="Times New Roman"/>
      <w:sz w:val="16"/>
      <w:lang w:val="ru-RU" w:eastAsia="ru-RU"/>
    </w:rPr>
  </w:style>
  <w:style w:type="table" w:styleId="TableGrid">
    <w:name w:val="Table Grid"/>
    <w:basedOn w:val="TableNormal"/>
    <w:uiPriority w:val="99"/>
    <w:rsid w:val="00155B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FE129B"/>
    <w:pPr>
      <w:widowControl w:val="0"/>
      <w:autoSpaceDE w:val="0"/>
      <w:autoSpaceDN w:val="0"/>
      <w:adjustRightInd w:val="0"/>
      <w:spacing w:line="342" w:lineRule="exact"/>
      <w:ind w:firstLine="542"/>
      <w:jc w:val="both"/>
    </w:pPr>
  </w:style>
  <w:style w:type="paragraph" w:customStyle="1" w:styleId="Style4">
    <w:name w:val="Style4"/>
    <w:basedOn w:val="Normal"/>
    <w:link w:val="Style40"/>
    <w:uiPriority w:val="99"/>
    <w:rsid w:val="00FE129B"/>
    <w:pPr>
      <w:widowControl w:val="0"/>
      <w:autoSpaceDE w:val="0"/>
      <w:autoSpaceDN w:val="0"/>
      <w:adjustRightInd w:val="0"/>
      <w:spacing w:line="347" w:lineRule="exact"/>
      <w:ind w:firstLine="538"/>
    </w:pPr>
    <w:rPr>
      <w:rFonts w:eastAsia="Calibri"/>
      <w:szCs w:val="20"/>
    </w:rPr>
  </w:style>
  <w:style w:type="character" w:customStyle="1" w:styleId="FontStyle19">
    <w:name w:val="Font Style19"/>
    <w:uiPriority w:val="99"/>
    <w:rsid w:val="00FE129B"/>
    <w:rPr>
      <w:rFonts w:ascii="Times New Roman" w:hAnsi="Times New Roman"/>
      <w:spacing w:val="20"/>
      <w:sz w:val="24"/>
    </w:rPr>
  </w:style>
  <w:style w:type="paragraph" w:customStyle="1" w:styleId="FontStyle1914">
    <w:name w:val="Font Style19 + 14 пт"/>
    <w:basedOn w:val="Style4"/>
    <w:link w:val="FontStyle19140"/>
    <w:uiPriority w:val="99"/>
    <w:rsid w:val="00FE129B"/>
    <w:pPr>
      <w:widowControl/>
      <w:spacing w:line="341" w:lineRule="exact"/>
      <w:ind w:firstLine="552"/>
      <w:jc w:val="both"/>
    </w:pPr>
    <w:rPr>
      <w:sz w:val="28"/>
      <w:lang w:eastAsia="uk-UA"/>
    </w:rPr>
  </w:style>
  <w:style w:type="character" w:customStyle="1" w:styleId="Style40">
    <w:name w:val="Style4 Знак"/>
    <w:link w:val="Style4"/>
    <w:uiPriority w:val="99"/>
    <w:locked/>
    <w:rsid w:val="00FE129B"/>
    <w:rPr>
      <w:rFonts w:ascii="Times New Roman" w:hAnsi="Times New Roman"/>
      <w:sz w:val="24"/>
      <w:lang w:val="ru-RU" w:eastAsia="ru-RU"/>
    </w:rPr>
  </w:style>
  <w:style w:type="character" w:customStyle="1" w:styleId="FontStyle19140">
    <w:name w:val="Font Style19 + 14 пт Знак"/>
    <w:link w:val="FontStyle1914"/>
    <w:uiPriority w:val="99"/>
    <w:locked/>
    <w:rsid w:val="00FE129B"/>
    <w:rPr>
      <w:rFonts w:ascii="Times New Roman" w:hAnsi="Times New Roman"/>
      <w:sz w:val="28"/>
      <w:lang w:val="ru-RU" w:eastAsia="uk-UA"/>
    </w:rPr>
  </w:style>
  <w:style w:type="paragraph" w:styleId="ListParagraph">
    <w:name w:val="List Paragraph"/>
    <w:basedOn w:val="Normal"/>
    <w:uiPriority w:val="99"/>
    <w:qFormat/>
    <w:rsid w:val="00FE129B"/>
    <w:pPr>
      <w:suppressAutoHyphens/>
      <w:ind w:left="720"/>
      <w:contextualSpacing/>
    </w:pPr>
    <w:rPr>
      <w:sz w:val="20"/>
      <w:szCs w:val="20"/>
      <w:lang w:eastAsia="zh-CN"/>
    </w:rPr>
  </w:style>
  <w:style w:type="character" w:customStyle="1" w:styleId="forpeoplewithlowvision">
    <w:name w:val="forpeoplewithlowvision"/>
    <w:uiPriority w:val="99"/>
    <w:rsid w:val="00FE129B"/>
  </w:style>
  <w:style w:type="character" w:styleId="Emphasis">
    <w:name w:val="Emphasis"/>
    <w:basedOn w:val="DefaultParagraphFont"/>
    <w:uiPriority w:val="99"/>
    <w:qFormat/>
    <w:rsid w:val="00197DD8"/>
    <w:rPr>
      <w:rFonts w:cs="Times New Roman"/>
      <w:i/>
    </w:rPr>
  </w:style>
  <w:style w:type="paragraph" w:customStyle="1" w:styleId="docdata">
    <w:name w:val="docdata"/>
    <w:aliases w:val="docy,v5,20865,baiaagaaboqcaaadskkaaavysq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A0F9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2A0F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1025</Words>
  <Characters>5848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sekretar</cp:lastModifiedBy>
  <cp:revision>4</cp:revision>
  <cp:lastPrinted>2024-03-12T08:48:00Z</cp:lastPrinted>
  <dcterms:created xsi:type="dcterms:W3CDTF">2024-06-04T07:19:00Z</dcterms:created>
  <dcterms:modified xsi:type="dcterms:W3CDTF">2024-06-04T10:25:00Z</dcterms:modified>
</cp:coreProperties>
</file>