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95" w:rsidRPr="00A407E4" w:rsidRDefault="00600D95" w:rsidP="000F106F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5409121" r:id="rId6"/>
        </w:pict>
      </w:r>
      <w:r w:rsidRPr="000F106F">
        <w:rPr>
          <w:b/>
        </w:rPr>
        <w:t xml:space="preserve">                                                  </w:t>
      </w:r>
      <w:r w:rsidRPr="00B232E3">
        <w:rPr>
          <w:b/>
          <w:lang w:val="uk-UA"/>
        </w:rPr>
        <w:t>ПРОЄКТ</w:t>
      </w:r>
      <w:r w:rsidRPr="00B232E3">
        <w:rPr>
          <w:b/>
        </w:rPr>
        <w:br w:type="textWrapping" w:clear="all"/>
      </w:r>
    </w:p>
    <w:p w:rsidR="00600D95" w:rsidRDefault="00600D95" w:rsidP="000F10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600D95" w:rsidRDefault="00600D95" w:rsidP="000F10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600D95" w:rsidRPr="00363C82" w:rsidRDefault="00600D95" w:rsidP="000F1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600D95" w:rsidRDefault="00600D95" w:rsidP="000F106F">
      <w:pPr>
        <w:jc w:val="center"/>
        <w:rPr>
          <w:b/>
          <w:sz w:val="28"/>
          <w:szCs w:val="28"/>
        </w:rPr>
      </w:pPr>
    </w:p>
    <w:p w:rsidR="00600D95" w:rsidRPr="00363C82" w:rsidRDefault="00600D95" w:rsidP="000F106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600D95" w:rsidRDefault="00600D95" w:rsidP="000F106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600D95" w:rsidRPr="00232D97" w:rsidTr="00A40F86">
        <w:trPr>
          <w:jc w:val="center"/>
        </w:trPr>
        <w:tc>
          <w:tcPr>
            <w:tcW w:w="3128" w:type="dxa"/>
          </w:tcPr>
          <w:p w:rsidR="00600D95" w:rsidRPr="00E916BC" w:rsidRDefault="00600D95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407E4">
              <w:rPr>
                <w:b w:val="0"/>
                <w:sz w:val="28"/>
                <w:szCs w:val="26"/>
                <w:lang w:val="ru-RU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600D95" w:rsidRPr="00232D97" w:rsidRDefault="00600D95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600D95" w:rsidRPr="00A407E4" w:rsidRDefault="00600D95" w:rsidP="00A40F86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 w:rsidRPr="00A407E4">
              <w:rPr>
                <w:b w:val="0"/>
                <w:sz w:val="28"/>
                <w:szCs w:val="26"/>
                <w:lang w:val="ru-RU"/>
              </w:rPr>
              <w:t>/</w:t>
            </w:r>
          </w:p>
        </w:tc>
      </w:tr>
    </w:tbl>
    <w:p w:rsidR="00600D95" w:rsidRPr="00E50BAE" w:rsidRDefault="00600D95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600D95" w:rsidRDefault="00600D95" w:rsidP="006B654B">
      <w:pPr>
        <w:ind w:right="495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         з балансу Рожищенської міської ради на баланс гуманітарного відділу Рожищенської міської ради</w:t>
      </w:r>
    </w:p>
    <w:p w:rsidR="00600D95" w:rsidRPr="00792C4B" w:rsidRDefault="00600D95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600D95" w:rsidRDefault="00600D95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</w:t>
      </w:r>
      <w:r>
        <w:rPr>
          <w:sz w:val="28"/>
          <w:lang w:val="uk-UA"/>
        </w:rPr>
        <w:t>гуманітарного відділу</w:t>
      </w:r>
      <w:r w:rsidRPr="004B3E37">
        <w:rPr>
          <w:sz w:val="28"/>
          <w:lang w:val="uk-UA"/>
        </w:rPr>
        <w:t xml:space="preserve"> Рожищенської міської ради від </w:t>
      </w:r>
      <w:r>
        <w:rPr>
          <w:sz w:val="28"/>
          <w:lang w:val="uk-UA"/>
        </w:rPr>
        <w:t>29</w:t>
      </w:r>
      <w:r w:rsidRPr="007B29AF">
        <w:rPr>
          <w:sz w:val="28"/>
          <w:lang w:val="uk-UA"/>
        </w:rPr>
        <w:t>.0</w:t>
      </w:r>
      <w:r>
        <w:rPr>
          <w:sz w:val="28"/>
          <w:lang w:val="uk-UA"/>
        </w:rPr>
        <w:t>3</w:t>
      </w:r>
      <w:r w:rsidRPr="007B29AF">
        <w:rPr>
          <w:sz w:val="28"/>
          <w:lang w:val="uk-UA"/>
        </w:rPr>
        <w:t>.2023 №</w:t>
      </w:r>
      <w:r>
        <w:rPr>
          <w:sz w:val="28"/>
          <w:lang w:val="uk-UA"/>
        </w:rPr>
        <w:t xml:space="preserve">340/01-10/2-23, 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2023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600D95" w:rsidRDefault="00600D95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600D95" w:rsidRPr="000711B7" w:rsidRDefault="00600D95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гуманітарного відділу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600D95" w:rsidRDefault="00600D95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Гуманітарному відділу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600D95" w:rsidRPr="002C1496" w:rsidRDefault="00600D95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600D95" w:rsidRDefault="00600D95" w:rsidP="006D2D6A">
      <w:pPr>
        <w:rPr>
          <w:sz w:val="28"/>
          <w:szCs w:val="28"/>
          <w:lang w:val="uk-UA"/>
        </w:rPr>
      </w:pPr>
    </w:p>
    <w:p w:rsidR="00600D95" w:rsidRDefault="00600D95" w:rsidP="006D2D6A">
      <w:pPr>
        <w:rPr>
          <w:sz w:val="28"/>
          <w:szCs w:val="28"/>
          <w:lang w:val="uk-UA"/>
        </w:rPr>
      </w:pPr>
    </w:p>
    <w:p w:rsidR="00600D95" w:rsidRPr="00BA5ABC" w:rsidRDefault="00600D95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600D95" w:rsidRPr="00F42E68" w:rsidRDefault="00600D95" w:rsidP="006D2D6A">
      <w:pPr>
        <w:rPr>
          <w:i/>
          <w:lang w:val="uk-UA"/>
        </w:rPr>
      </w:pPr>
    </w:p>
    <w:p w:rsidR="00600D95" w:rsidRPr="000F106F" w:rsidRDefault="00600D95" w:rsidP="007F6610">
      <w:pPr>
        <w:rPr>
          <w:i/>
        </w:rPr>
      </w:pPr>
      <w:r>
        <w:rPr>
          <w:i/>
          <w:lang w:val="uk-UA"/>
        </w:rPr>
        <w:t xml:space="preserve">Олена Войтович </w:t>
      </w:r>
      <w:r w:rsidRPr="000F106F">
        <w:rPr>
          <w:i/>
        </w:rPr>
        <w:t>21 541</w:t>
      </w:r>
    </w:p>
    <w:p w:rsidR="00600D95" w:rsidRDefault="00600D95">
      <w:pPr>
        <w:rPr>
          <w:i/>
          <w:lang w:val="uk-UA"/>
        </w:rPr>
      </w:pPr>
    </w:p>
    <w:p w:rsidR="00600D95" w:rsidRDefault="00600D95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600D95" w:rsidRDefault="00600D95">
      <w:pPr>
        <w:rPr>
          <w:i/>
          <w:lang w:val="uk-UA"/>
        </w:rPr>
      </w:pPr>
    </w:p>
    <w:p w:rsidR="00600D95" w:rsidRDefault="00600D95">
      <w:pPr>
        <w:rPr>
          <w:i/>
          <w:lang w:val="uk-UA"/>
        </w:rPr>
      </w:pPr>
    </w:p>
    <w:p w:rsidR="00600D95" w:rsidRDefault="00600D95">
      <w:pPr>
        <w:rPr>
          <w:i/>
          <w:lang w:val="uk-UA"/>
        </w:rPr>
      </w:pPr>
    </w:p>
    <w:p w:rsidR="00600D95" w:rsidRDefault="00600D95">
      <w:pPr>
        <w:rPr>
          <w:i/>
          <w:lang w:val="uk-UA"/>
        </w:rPr>
      </w:pPr>
    </w:p>
    <w:p w:rsidR="00600D95" w:rsidRDefault="00600D95">
      <w:pPr>
        <w:rPr>
          <w:i/>
          <w:lang w:val="uk-UA"/>
        </w:rPr>
      </w:pPr>
    </w:p>
    <w:p w:rsidR="00600D95" w:rsidRDefault="00600D95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600D95" w:rsidRPr="000F106F" w:rsidRDefault="00600D95" w:rsidP="000F106F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</w:t>
      </w:r>
      <w:r w:rsidRPr="000F106F">
        <w:rPr>
          <w:bCs/>
          <w:lang w:eastAsia="en-US"/>
        </w:rPr>
        <w:t xml:space="preserve">Додаток </w:t>
      </w:r>
    </w:p>
    <w:p w:rsidR="00600D95" w:rsidRPr="000F106F" w:rsidRDefault="00600D95" w:rsidP="00503FEA">
      <w:pPr>
        <w:jc w:val="both"/>
        <w:rPr>
          <w:bCs/>
          <w:lang w:val="uk-UA" w:eastAsia="en-US"/>
        </w:rPr>
      </w:pPr>
      <w:r w:rsidRPr="000F106F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   </w:t>
      </w:r>
      <w:r w:rsidRPr="000F106F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0F106F">
        <w:rPr>
          <w:bCs/>
          <w:lang w:val="uk-UA" w:eastAsia="en-US"/>
        </w:rPr>
        <w:t>міської ради</w:t>
      </w:r>
    </w:p>
    <w:p w:rsidR="00600D95" w:rsidRPr="000F106F" w:rsidRDefault="00600D95" w:rsidP="000F106F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</w:t>
      </w:r>
      <w:r w:rsidRPr="000F106F">
        <w:rPr>
          <w:bCs/>
          <w:lang w:val="uk-UA" w:eastAsia="en-US"/>
        </w:rPr>
        <w:t>від</w:t>
      </w:r>
      <w:r>
        <w:rPr>
          <w:bCs/>
          <w:lang w:val="uk-UA" w:eastAsia="en-US"/>
        </w:rPr>
        <w:t xml:space="preserve"> </w:t>
      </w:r>
      <w:r w:rsidRPr="000F106F">
        <w:rPr>
          <w:bCs/>
          <w:lang w:val="uk-UA" w:eastAsia="en-US"/>
        </w:rPr>
        <w:t>25.05.2023</w:t>
      </w:r>
      <w:r>
        <w:rPr>
          <w:bCs/>
          <w:lang w:val="uk-UA" w:eastAsia="en-US"/>
        </w:rPr>
        <w:t xml:space="preserve"> № 33</w:t>
      </w:r>
      <w:r>
        <w:rPr>
          <w:bCs/>
          <w:lang w:val="en-US" w:eastAsia="en-US"/>
        </w:rPr>
        <w:t>/</w:t>
      </w:r>
    </w:p>
    <w:p w:rsidR="00600D95" w:rsidRPr="000F106F" w:rsidRDefault="00600D95" w:rsidP="00503FEA">
      <w:pPr>
        <w:ind w:left="6237"/>
        <w:jc w:val="both"/>
        <w:rPr>
          <w:bCs/>
          <w:lang w:val="uk-UA" w:eastAsia="en-US"/>
        </w:rPr>
      </w:pPr>
    </w:p>
    <w:p w:rsidR="00600D95" w:rsidRDefault="00600D95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051"/>
        <w:gridCol w:w="1413"/>
        <w:gridCol w:w="1615"/>
        <w:gridCol w:w="1032"/>
        <w:gridCol w:w="1620"/>
        <w:gridCol w:w="1614"/>
      </w:tblGrid>
      <w:tr w:rsidR="00600D95" w:rsidTr="00406EB0">
        <w:trPr>
          <w:jc w:val="center"/>
        </w:trPr>
        <w:tc>
          <w:tcPr>
            <w:tcW w:w="562" w:type="dxa"/>
          </w:tcPr>
          <w:p w:rsidR="00600D95" w:rsidRPr="00944DE0" w:rsidRDefault="00600D95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2051" w:type="dxa"/>
          </w:tcPr>
          <w:p w:rsidR="00600D95" w:rsidRPr="00944DE0" w:rsidRDefault="00600D95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600D95" w:rsidRPr="00944DE0" w:rsidRDefault="00600D95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600D95" w:rsidRPr="00944DE0" w:rsidRDefault="00600D95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1032" w:type="dxa"/>
          </w:tcPr>
          <w:p w:rsidR="00600D95" w:rsidRPr="00944DE0" w:rsidRDefault="00600D95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600D95" w:rsidRPr="00944DE0" w:rsidRDefault="00600D95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600D95" w:rsidRPr="00944DE0" w:rsidRDefault="00600D95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600D95" w:rsidTr="00406EB0">
        <w:trPr>
          <w:jc w:val="center"/>
        </w:trPr>
        <w:tc>
          <w:tcPr>
            <w:tcW w:w="562" w:type="dxa"/>
          </w:tcPr>
          <w:p w:rsidR="00600D95" w:rsidRPr="00944DE0" w:rsidRDefault="00600D95" w:rsidP="004B3E37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2051" w:type="dxa"/>
          </w:tcPr>
          <w:p w:rsidR="00600D95" w:rsidRPr="009E4236" w:rsidRDefault="00600D95" w:rsidP="009E4236">
            <w:pPr>
              <w:rPr>
                <w:bCs/>
                <w:lang w:eastAsia="en-US"/>
              </w:rPr>
            </w:pPr>
            <w:r>
              <w:rPr>
                <w:bCs/>
                <w:lang w:val="uk-UA" w:eastAsia="en-US"/>
              </w:rPr>
              <w:t>Генератор 5.5кВт</w:t>
            </w:r>
          </w:p>
        </w:tc>
        <w:tc>
          <w:tcPr>
            <w:tcW w:w="1413" w:type="dxa"/>
          </w:tcPr>
          <w:p w:rsidR="00600D95" w:rsidRPr="00A07C3F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Березень 2023</w:t>
            </w:r>
          </w:p>
        </w:tc>
        <w:tc>
          <w:tcPr>
            <w:tcW w:w="1615" w:type="dxa"/>
          </w:tcPr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1014830430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1014830431</w:t>
            </w:r>
          </w:p>
          <w:p w:rsidR="00600D95" w:rsidRPr="00406EB0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1014830432</w:t>
            </w:r>
          </w:p>
        </w:tc>
        <w:tc>
          <w:tcPr>
            <w:tcW w:w="1032" w:type="dxa"/>
          </w:tcPr>
          <w:p w:rsidR="00600D95" w:rsidRPr="005C67B4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</w:t>
            </w:r>
          </w:p>
          <w:p w:rsidR="00600D95" w:rsidRPr="005C67B4" w:rsidRDefault="00600D95" w:rsidP="004B3E3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620" w:type="dxa"/>
          </w:tcPr>
          <w:p w:rsidR="00600D95" w:rsidRPr="005C67B4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83837,36</w:t>
            </w:r>
          </w:p>
          <w:p w:rsidR="00600D95" w:rsidRDefault="00600D95" w:rsidP="004B3E37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614" w:type="dxa"/>
          </w:tcPr>
          <w:p w:rsidR="00600D95" w:rsidRPr="005C67B4" w:rsidRDefault="00600D95" w:rsidP="005C67B4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83837,36</w:t>
            </w:r>
          </w:p>
          <w:p w:rsidR="00600D95" w:rsidRDefault="00600D95" w:rsidP="004B3E37">
            <w:pPr>
              <w:jc w:val="center"/>
              <w:rPr>
                <w:bCs/>
                <w:lang w:val="en-US" w:eastAsia="en-US"/>
              </w:rPr>
            </w:pPr>
          </w:p>
        </w:tc>
      </w:tr>
      <w:tr w:rsidR="00600D95" w:rsidTr="00406EB0">
        <w:trPr>
          <w:jc w:val="center"/>
        </w:trPr>
        <w:tc>
          <w:tcPr>
            <w:tcW w:w="562" w:type="dxa"/>
          </w:tcPr>
          <w:p w:rsidR="00600D95" w:rsidRPr="00944DE0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2051" w:type="dxa"/>
          </w:tcPr>
          <w:p w:rsidR="00600D95" w:rsidRDefault="00600D95" w:rsidP="004B3E37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Генератор 8 кВт 3-ф</w:t>
            </w:r>
          </w:p>
        </w:tc>
        <w:tc>
          <w:tcPr>
            <w:tcW w:w="1413" w:type="dxa"/>
          </w:tcPr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Березень 2023</w:t>
            </w:r>
          </w:p>
        </w:tc>
        <w:tc>
          <w:tcPr>
            <w:tcW w:w="1615" w:type="dxa"/>
          </w:tcPr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1014830433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1014830434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1014830435</w:t>
            </w:r>
          </w:p>
          <w:p w:rsidR="00600D95" w:rsidRPr="005C67B4" w:rsidRDefault="00600D95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>1014830436</w:t>
            </w:r>
          </w:p>
        </w:tc>
        <w:tc>
          <w:tcPr>
            <w:tcW w:w="1032" w:type="dxa"/>
          </w:tcPr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</w:t>
            </w:r>
          </w:p>
        </w:tc>
        <w:tc>
          <w:tcPr>
            <w:tcW w:w="1620" w:type="dxa"/>
          </w:tcPr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159280,75</w:t>
            </w:r>
          </w:p>
        </w:tc>
        <w:tc>
          <w:tcPr>
            <w:tcW w:w="1614" w:type="dxa"/>
          </w:tcPr>
          <w:p w:rsidR="00600D95" w:rsidRDefault="00600D95" w:rsidP="005C67B4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159280,75</w:t>
            </w:r>
          </w:p>
        </w:tc>
      </w:tr>
      <w:tr w:rsidR="00600D95" w:rsidTr="00406EB0">
        <w:trPr>
          <w:jc w:val="center"/>
        </w:trPr>
        <w:tc>
          <w:tcPr>
            <w:tcW w:w="562" w:type="dxa"/>
          </w:tcPr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051" w:type="dxa"/>
          </w:tcPr>
          <w:p w:rsidR="00600D95" w:rsidRDefault="00600D95" w:rsidP="00406EB0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Генератор 3.8кВт</w:t>
            </w:r>
          </w:p>
        </w:tc>
        <w:tc>
          <w:tcPr>
            <w:tcW w:w="1413" w:type="dxa"/>
          </w:tcPr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Березень 2023</w:t>
            </w:r>
          </w:p>
        </w:tc>
        <w:tc>
          <w:tcPr>
            <w:tcW w:w="1615" w:type="dxa"/>
          </w:tcPr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1014830439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1014830440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1014830441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1014830442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1014830443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1014830444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1014830445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1014830446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1014830447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1014830448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1014830449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1014830450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1014830451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1014830452</w:t>
            </w:r>
          </w:p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1014830453</w:t>
            </w:r>
          </w:p>
          <w:p w:rsidR="00600D95" w:rsidRPr="005C67B4" w:rsidRDefault="00600D95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>1014830454</w:t>
            </w:r>
          </w:p>
        </w:tc>
        <w:tc>
          <w:tcPr>
            <w:tcW w:w="1032" w:type="dxa"/>
          </w:tcPr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16</w:t>
            </w:r>
          </w:p>
        </w:tc>
        <w:tc>
          <w:tcPr>
            <w:tcW w:w="1620" w:type="dxa"/>
          </w:tcPr>
          <w:p w:rsidR="00600D95" w:rsidRDefault="00600D95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229032,45</w:t>
            </w:r>
          </w:p>
        </w:tc>
        <w:tc>
          <w:tcPr>
            <w:tcW w:w="1614" w:type="dxa"/>
          </w:tcPr>
          <w:p w:rsidR="00600D95" w:rsidRDefault="00600D95" w:rsidP="005C67B4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229032,45</w:t>
            </w:r>
          </w:p>
        </w:tc>
      </w:tr>
    </w:tbl>
    <w:p w:rsidR="00600D95" w:rsidRPr="006959BE" w:rsidRDefault="00600D95" w:rsidP="00552C4F">
      <w:pPr>
        <w:rPr>
          <w:b/>
          <w:bCs/>
          <w:lang w:val="uk-UA" w:eastAsia="en-US"/>
        </w:rPr>
      </w:pPr>
    </w:p>
    <w:p w:rsidR="00600D95" w:rsidRPr="00191F3C" w:rsidRDefault="00600D95">
      <w:pPr>
        <w:rPr>
          <w:lang w:val="uk-UA"/>
        </w:rPr>
      </w:pPr>
    </w:p>
    <w:sectPr w:rsidR="00600D95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0530E"/>
    <w:rsid w:val="00045CAB"/>
    <w:rsid w:val="00055A4D"/>
    <w:rsid w:val="000711B7"/>
    <w:rsid w:val="00081107"/>
    <w:rsid w:val="000F106F"/>
    <w:rsid w:val="00112B60"/>
    <w:rsid w:val="00131E3C"/>
    <w:rsid w:val="00133F84"/>
    <w:rsid w:val="00135581"/>
    <w:rsid w:val="001556DD"/>
    <w:rsid w:val="001740A7"/>
    <w:rsid w:val="00191F3C"/>
    <w:rsid w:val="00194D5E"/>
    <w:rsid w:val="001B54F9"/>
    <w:rsid w:val="001C6E16"/>
    <w:rsid w:val="001E0A19"/>
    <w:rsid w:val="001F4CCC"/>
    <w:rsid w:val="001F5DCA"/>
    <w:rsid w:val="002307BD"/>
    <w:rsid w:val="00232D97"/>
    <w:rsid w:val="00237432"/>
    <w:rsid w:val="002A52E1"/>
    <w:rsid w:val="002C1496"/>
    <w:rsid w:val="002D2720"/>
    <w:rsid w:val="002E369C"/>
    <w:rsid w:val="002F0C7E"/>
    <w:rsid w:val="00323E66"/>
    <w:rsid w:val="0032633B"/>
    <w:rsid w:val="003352B5"/>
    <w:rsid w:val="00363C82"/>
    <w:rsid w:val="00371E0A"/>
    <w:rsid w:val="00403BE1"/>
    <w:rsid w:val="00403F7C"/>
    <w:rsid w:val="00406EB0"/>
    <w:rsid w:val="00425604"/>
    <w:rsid w:val="00457087"/>
    <w:rsid w:val="00492042"/>
    <w:rsid w:val="004B3E37"/>
    <w:rsid w:val="004B5782"/>
    <w:rsid w:val="004D5803"/>
    <w:rsid w:val="005018AB"/>
    <w:rsid w:val="00503FEA"/>
    <w:rsid w:val="005262C2"/>
    <w:rsid w:val="0054752A"/>
    <w:rsid w:val="00552C4F"/>
    <w:rsid w:val="0056144E"/>
    <w:rsid w:val="005C67B4"/>
    <w:rsid w:val="00600D95"/>
    <w:rsid w:val="00614533"/>
    <w:rsid w:val="00631D50"/>
    <w:rsid w:val="0065009D"/>
    <w:rsid w:val="0066798F"/>
    <w:rsid w:val="006959BE"/>
    <w:rsid w:val="006B472F"/>
    <w:rsid w:val="006B654B"/>
    <w:rsid w:val="006D2D6A"/>
    <w:rsid w:val="006D454B"/>
    <w:rsid w:val="006D6E0F"/>
    <w:rsid w:val="006E14FF"/>
    <w:rsid w:val="006E6FAB"/>
    <w:rsid w:val="006F232F"/>
    <w:rsid w:val="007408BA"/>
    <w:rsid w:val="00752C83"/>
    <w:rsid w:val="00764B3C"/>
    <w:rsid w:val="00770549"/>
    <w:rsid w:val="00792C4B"/>
    <w:rsid w:val="007A5107"/>
    <w:rsid w:val="007B29AF"/>
    <w:rsid w:val="007C64F6"/>
    <w:rsid w:val="007D0AC6"/>
    <w:rsid w:val="007F6610"/>
    <w:rsid w:val="0080097B"/>
    <w:rsid w:val="00813D1D"/>
    <w:rsid w:val="00837E7F"/>
    <w:rsid w:val="0084756F"/>
    <w:rsid w:val="00872B63"/>
    <w:rsid w:val="00877B71"/>
    <w:rsid w:val="00885B16"/>
    <w:rsid w:val="008A0295"/>
    <w:rsid w:val="008C1164"/>
    <w:rsid w:val="008D50CF"/>
    <w:rsid w:val="008E0625"/>
    <w:rsid w:val="008E50CB"/>
    <w:rsid w:val="009336FC"/>
    <w:rsid w:val="00944DE0"/>
    <w:rsid w:val="0097427B"/>
    <w:rsid w:val="009819CC"/>
    <w:rsid w:val="00983B3E"/>
    <w:rsid w:val="009A14F2"/>
    <w:rsid w:val="009B44BE"/>
    <w:rsid w:val="009D6C68"/>
    <w:rsid w:val="009E4236"/>
    <w:rsid w:val="00A0382D"/>
    <w:rsid w:val="00A07C3F"/>
    <w:rsid w:val="00A372EC"/>
    <w:rsid w:val="00A407E4"/>
    <w:rsid w:val="00A40F86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232E3"/>
    <w:rsid w:val="00B42583"/>
    <w:rsid w:val="00B46B2B"/>
    <w:rsid w:val="00B7186B"/>
    <w:rsid w:val="00B97E0F"/>
    <w:rsid w:val="00BA5ABC"/>
    <w:rsid w:val="00BC285C"/>
    <w:rsid w:val="00BC45C2"/>
    <w:rsid w:val="00BC612F"/>
    <w:rsid w:val="00BC6C1F"/>
    <w:rsid w:val="00BD05B9"/>
    <w:rsid w:val="00BD3740"/>
    <w:rsid w:val="00BE5334"/>
    <w:rsid w:val="00BF35AD"/>
    <w:rsid w:val="00C13947"/>
    <w:rsid w:val="00C2716F"/>
    <w:rsid w:val="00C455EC"/>
    <w:rsid w:val="00C85FC3"/>
    <w:rsid w:val="00C902D1"/>
    <w:rsid w:val="00CA0C4B"/>
    <w:rsid w:val="00CA3898"/>
    <w:rsid w:val="00CC7552"/>
    <w:rsid w:val="00D002FD"/>
    <w:rsid w:val="00D30D54"/>
    <w:rsid w:val="00D87970"/>
    <w:rsid w:val="00DB4761"/>
    <w:rsid w:val="00DE2796"/>
    <w:rsid w:val="00DE78D6"/>
    <w:rsid w:val="00E027BB"/>
    <w:rsid w:val="00E07117"/>
    <w:rsid w:val="00E21704"/>
    <w:rsid w:val="00E24911"/>
    <w:rsid w:val="00E25D37"/>
    <w:rsid w:val="00E4478F"/>
    <w:rsid w:val="00E44F61"/>
    <w:rsid w:val="00E50BAE"/>
    <w:rsid w:val="00E71379"/>
    <w:rsid w:val="00E71CAA"/>
    <w:rsid w:val="00E916BC"/>
    <w:rsid w:val="00EA2E80"/>
    <w:rsid w:val="00EB3B71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0F106F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357</Words>
  <Characters>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9</cp:revision>
  <cp:lastPrinted>2022-09-27T06:49:00Z</cp:lastPrinted>
  <dcterms:created xsi:type="dcterms:W3CDTF">2023-05-04T12:44:00Z</dcterms:created>
  <dcterms:modified xsi:type="dcterms:W3CDTF">2023-05-12T12:06:00Z</dcterms:modified>
</cp:coreProperties>
</file>